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3C4B" w14:textId="2D95E861" w:rsidR="009239F7" w:rsidRPr="0009516A" w:rsidRDefault="0009516A" w:rsidP="0009516A">
      <w:pPr>
        <w:pStyle w:val="Title"/>
        <w:rPr>
          <w:caps w:val="0"/>
          <w:kern w:val="0"/>
        </w:rPr>
      </w:pPr>
      <w:r w:rsidRPr="0009516A">
        <w:rPr>
          <w:caps w:val="0"/>
          <w:kern w:val="0"/>
        </w:rPr>
        <w:t>NOTIFICACIÓN</w:t>
      </w:r>
    </w:p>
    <w:p w14:paraId="60CAEC00" w14:textId="77777777" w:rsidR="009239F7" w:rsidRPr="0009516A" w:rsidRDefault="00F7698F" w:rsidP="0009516A">
      <w:pPr>
        <w:jc w:val="center"/>
      </w:pPr>
      <w:r w:rsidRPr="0009516A">
        <w:t>Se da traslado de la notificación siguiente de conformidad con el artículo 10.6.</w:t>
      </w:r>
    </w:p>
    <w:p w14:paraId="63CCA546" w14:textId="77777777" w:rsidR="009239F7" w:rsidRPr="0009516A" w:rsidRDefault="009239F7" w:rsidP="0009516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09516A" w:rsidRPr="0009516A" w14:paraId="0E717264" w14:textId="77777777" w:rsidTr="0009516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CED5023" w14:textId="77777777" w:rsidR="00F85C99" w:rsidRPr="0009516A" w:rsidRDefault="00F7698F" w:rsidP="0009516A">
            <w:pPr>
              <w:spacing w:before="120" w:after="120"/>
              <w:jc w:val="left"/>
            </w:pPr>
            <w:r w:rsidRPr="0009516A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8BCC508" w14:textId="12BC7F40" w:rsidR="003F34EB" w:rsidRPr="0009516A" w:rsidRDefault="00F7698F" w:rsidP="0009516A">
            <w:pPr>
              <w:spacing w:before="120" w:after="120"/>
            </w:pPr>
            <w:r w:rsidRPr="0009516A">
              <w:rPr>
                <w:b/>
              </w:rPr>
              <w:t>Miembro que notifica</w:t>
            </w:r>
            <w:r w:rsidR="0009516A" w:rsidRPr="0009516A">
              <w:rPr>
                <w:b/>
              </w:rPr>
              <w:t xml:space="preserve">: </w:t>
            </w:r>
            <w:proofErr w:type="spellStart"/>
            <w:r w:rsidR="0009516A" w:rsidRPr="0009516A">
              <w:rPr>
                <w:u w:val="single"/>
              </w:rPr>
              <w:t>T</w:t>
            </w:r>
            <w:r w:rsidRPr="0009516A">
              <w:rPr>
                <w:u w:val="single"/>
              </w:rPr>
              <w:t>ANZANÍA</w:t>
            </w:r>
            <w:proofErr w:type="spellEnd"/>
          </w:p>
          <w:p w14:paraId="59D9AA91" w14:textId="57D5BBE4" w:rsidR="00F85C99" w:rsidRPr="0009516A" w:rsidRDefault="00F7698F" w:rsidP="0009516A">
            <w:pPr>
              <w:spacing w:after="120"/>
            </w:pPr>
            <w:r w:rsidRPr="0009516A">
              <w:rPr>
                <w:b/>
              </w:rPr>
              <w:t>Si procede, nombre del gobierno local de que se trate (artículos 3.2 y 7.2):</w:t>
            </w:r>
          </w:p>
        </w:tc>
      </w:tr>
      <w:tr w:rsidR="0009516A" w:rsidRPr="0009516A" w14:paraId="7E23367A" w14:textId="77777777" w:rsidTr="000951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E2784" w14:textId="77777777" w:rsidR="00F85C99" w:rsidRPr="0009516A" w:rsidRDefault="00F7698F" w:rsidP="0009516A">
            <w:pPr>
              <w:spacing w:before="120" w:after="120"/>
              <w:jc w:val="left"/>
            </w:pPr>
            <w:r w:rsidRPr="0009516A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76988" w14:textId="77777777" w:rsidR="003F34EB" w:rsidRPr="0009516A" w:rsidRDefault="00F7698F" w:rsidP="0009516A">
            <w:pPr>
              <w:spacing w:before="120" w:after="120"/>
            </w:pPr>
            <w:r w:rsidRPr="0009516A">
              <w:rPr>
                <w:b/>
              </w:rPr>
              <w:t>Organismo responsable:</w:t>
            </w:r>
          </w:p>
          <w:p w14:paraId="0DD5BE7F" w14:textId="77A9A1DB" w:rsidR="003F34EB" w:rsidRPr="0009516A" w:rsidRDefault="0009516A" w:rsidP="0009516A">
            <w:pPr>
              <w:jc w:val="left"/>
            </w:pPr>
            <w:r w:rsidRPr="0009516A">
              <w:rPr>
                <w:i/>
                <w:iCs/>
              </w:rPr>
              <w:t>Tanzan</w:t>
            </w:r>
            <w:r>
              <w:rPr>
                <w:i/>
                <w:iCs/>
              </w:rPr>
              <w:t>i</w:t>
            </w:r>
            <w:r w:rsidRPr="0009516A">
              <w:rPr>
                <w:i/>
                <w:iCs/>
              </w:rPr>
              <w:t>a</w:t>
            </w:r>
            <w:r w:rsidR="00F7698F" w:rsidRPr="0009516A">
              <w:rPr>
                <w:i/>
                <w:iCs/>
              </w:rPr>
              <w:t xml:space="preserve"> Bureau </w:t>
            </w:r>
            <w:proofErr w:type="spellStart"/>
            <w:r w:rsidR="00F7698F" w:rsidRPr="0009516A">
              <w:rPr>
                <w:i/>
                <w:iCs/>
              </w:rPr>
              <w:t>of</w:t>
            </w:r>
            <w:proofErr w:type="spellEnd"/>
            <w:r w:rsidR="00F7698F" w:rsidRPr="0009516A">
              <w:rPr>
                <w:i/>
                <w:iCs/>
              </w:rPr>
              <w:t xml:space="preserve"> </w:t>
            </w:r>
            <w:proofErr w:type="spellStart"/>
            <w:r w:rsidR="00F7698F" w:rsidRPr="0009516A">
              <w:rPr>
                <w:i/>
                <w:iCs/>
              </w:rPr>
              <w:t>Standards</w:t>
            </w:r>
            <w:proofErr w:type="spellEnd"/>
            <w:r w:rsidR="00F7698F" w:rsidRPr="0009516A">
              <w:t xml:space="preserve"> (Oficina de Normas de </w:t>
            </w:r>
            <w:proofErr w:type="spellStart"/>
            <w:r w:rsidR="00F7698F" w:rsidRPr="0009516A">
              <w:t>Tanzanía</w:t>
            </w:r>
            <w:proofErr w:type="spellEnd"/>
            <w:r w:rsidR="00F7698F" w:rsidRPr="0009516A">
              <w:t>)</w:t>
            </w:r>
          </w:p>
          <w:p w14:paraId="1ACFAFD1" w14:textId="77777777" w:rsidR="003F34EB" w:rsidRPr="0009516A" w:rsidRDefault="00F7698F" w:rsidP="0009516A">
            <w:pPr>
              <w:jc w:val="left"/>
            </w:pPr>
            <w:proofErr w:type="spellStart"/>
            <w:r w:rsidRPr="0009516A">
              <w:t>MOROGORO</w:t>
            </w:r>
            <w:proofErr w:type="spellEnd"/>
            <w:r w:rsidRPr="0009516A">
              <w:t xml:space="preserve">/Sam </w:t>
            </w:r>
            <w:proofErr w:type="spellStart"/>
            <w:r w:rsidRPr="0009516A">
              <w:t>Nujoma</w:t>
            </w:r>
            <w:proofErr w:type="spellEnd"/>
            <w:r w:rsidRPr="0009516A">
              <w:t xml:space="preserve"> Road, </w:t>
            </w:r>
            <w:proofErr w:type="spellStart"/>
            <w:r w:rsidRPr="0009516A">
              <w:t>Ubungo</w:t>
            </w:r>
            <w:proofErr w:type="spellEnd"/>
          </w:p>
          <w:p w14:paraId="780F7713" w14:textId="53B387E8" w:rsidR="003F34EB" w:rsidRPr="0009516A" w:rsidRDefault="00F7698F" w:rsidP="0009516A">
            <w:pPr>
              <w:jc w:val="left"/>
            </w:pPr>
            <w:r w:rsidRPr="0009516A">
              <w:t xml:space="preserve">P O </w:t>
            </w:r>
            <w:r w:rsidR="0009516A" w:rsidRPr="0009516A">
              <w:t>BOX 9524</w:t>
            </w:r>
          </w:p>
          <w:p w14:paraId="408412F1" w14:textId="005B2DDC" w:rsidR="003F34EB" w:rsidRPr="0009516A" w:rsidRDefault="00F7698F" w:rsidP="0009516A">
            <w:pPr>
              <w:jc w:val="left"/>
            </w:pPr>
            <w:r w:rsidRPr="0009516A">
              <w:t>Teléfono</w:t>
            </w:r>
            <w:r w:rsidR="0009516A" w:rsidRPr="0009516A">
              <w:t>: +</w:t>
            </w:r>
            <w:r w:rsidRPr="0009516A">
              <w:t>255 222450206</w:t>
            </w:r>
          </w:p>
          <w:p w14:paraId="549D6CC1" w14:textId="0E931E82" w:rsidR="003F34EB" w:rsidRPr="0009516A" w:rsidRDefault="00F7698F" w:rsidP="0009516A">
            <w:pPr>
              <w:jc w:val="left"/>
            </w:pPr>
            <w:r w:rsidRPr="0009516A">
              <w:t xml:space="preserve">Correo electrónico: </w:t>
            </w:r>
            <w:hyperlink r:id="rId7" w:history="1">
              <w:r w:rsidR="0009516A" w:rsidRPr="0009516A">
                <w:rPr>
                  <w:rStyle w:val="Hyperlink"/>
                </w:rPr>
                <w:t>nep@tbs.go.tz</w:t>
              </w:r>
            </w:hyperlink>
          </w:p>
          <w:p w14:paraId="73AB979B" w14:textId="61365F3E" w:rsidR="005C4B28" w:rsidRPr="0009516A" w:rsidRDefault="00F7698F" w:rsidP="0009516A">
            <w:pPr>
              <w:spacing w:before="120" w:after="120"/>
              <w:jc w:val="left"/>
            </w:pPr>
            <w:r w:rsidRPr="0009516A">
              <w:t xml:space="preserve">Sitio web: </w:t>
            </w:r>
            <w:hyperlink r:id="rId8" w:history="1">
              <w:r w:rsidR="0009516A" w:rsidRPr="0009516A">
                <w:rPr>
                  <w:rStyle w:val="Hyperlink"/>
                </w:rPr>
                <w:t>www.tbs.go.tz</w:t>
              </w:r>
            </w:hyperlink>
          </w:p>
          <w:p w14:paraId="18E401BC" w14:textId="1AA59624" w:rsidR="00F85C99" w:rsidRPr="0009516A" w:rsidRDefault="00F7698F" w:rsidP="0009516A">
            <w:pPr>
              <w:spacing w:after="120"/>
            </w:pPr>
            <w:r w:rsidRPr="0009516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09516A" w:rsidRPr="0009516A" w14:paraId="1E858A2E" w14:textId="77777777" w:rsidTr="000951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DD477" w14:textId="77777777" w:rsidR="00F85C99" w:rsidRPr="0009516A" w:rsidRDefault="00F7698F" w:rsidP="0009516A">
            <w:pPr>
              <w:spacing w:before="120" w:after="120"/>
              <w:jc w:val="left"/>
              <w:rPr>
                <w:b/>
              </w:rPr>
            </w:pPr>
            <w:r w:rsidRPr="0009516A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CB3AB" w14:textId="736F6185" w:rsidR="00F85C99" w:rsidRPr="0009516A" w:rsidRDefault="00F7698F" w:rsidP="0009516A">
            <w:pPr>
              <w:spacing w:before="120" w:after="120"/>
            </w:pPr>
            <w:r w:rsidRPr="0009516A">
              <w:rPr>
                <w:b/>
              </w:rPr>
              <w:t xml:space="preserve">Notificación hecha en virtud del artículo 2.9.2 [X], 2.10.1 </w:t>
            </w:r>
            <w:proofErr w:type="gramStart"/>
            <w:r w:rsidR="0009516A" w:rsidRPr="0009516A">
              <w:rPr>
                <w:b/>
              </w:rPr>
              <w:t>[ ]</w:t>
            </w:r>
            <w:proofErr w:type="gramEnd"/>
            <w:r w:rsidRPr="0009516A">
              <w:rPr>
                <w:b/>
              </w:rPr>
              <w:t xml:space="preserve">, 5.6.2 </w:t>
            </w:r>
            <w:r w:rsidR="0009516A" w:rsidRPr="0009516A">
              <w:rPr>
                <w:b/>
              </w:rPr>
              <w:t>[ ]</w:t>
            </w:r>
            <w:r w:rsidRPr="0009516A">
              <w:rPr>
                <w:b/>
              </w:rPr>
              <w:t xml:space="preserve">, 5.7.1 </w:t>
            </w:r>
            <w:r w:rsidR="0009516A" w:rsidRPr="0009516A">
              <w:rPr>
                <w:b/>
              </w:rPr>
              <w:t>[ ]</w:t>
            </w:r>
            <w:r w:rsidRPr="0009516A">
              <w:rPr>
                <w:b/>
              </w:rPr>
              <w:t>, o en virtud de:</w:t>
            </w:r>
          </w:p>
        </w:tc>
      </w:tr>
      <w:tr w:rsidR="0009516A" w:rsidRPr="0009516A" w14:paraId="23F57959" w14:textId="77777777" w:rsidTr="000951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2BF23" w14:textId="77777777" w:rsidR="00F85C99" w:rsidRPr="0009516A" w:rsidRDefault="00F7698F" w:rsidP="0009516A">
            <w:pPr>
              <w:spacing w:before="120" w:after="120"/>
              <w:jc w:val="left"/>
            </w:pPr>
            <w:r w:rsidRPr="0009516A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B4C93" w14:textId="05A8041A" w:rsidR="00F85C99" w:rsidRPr="0009516A" w:rsidRDefault="00F7698F" w:rsidP="0009516A">
            <w:pPr>
              <w:spacing w:before="120" w:after="120"/>
            </w:pPr>
            <w:r w:rsidRPr="0009516A">
              <w:rPr>
                <w:b/>
              </w:rPr>
              <w:t xml:space="preserve">Productos abarcados (partida del SA o de la </w:t>
            </w:r>
            <w:proofErr w:type="spellStart"/>
            <w:r w:rsidRPr="0009516A">
              <w:rPr>
                <w:b/>
              </w:rPr>
              <w:t>NCCA</w:t>
            </w:r>
            <w:proofErr w:type="spellEnd"/>
            <w:r w:rsidRPr="0009516A">
              <w:rPr>
                <w:b/>
              </w:rPr>
              <w:t xml:space="preserve"> cuando corresponda</w:t>
            </w:r>
            <w:r w:rsidR="0009516A" w:rsidRPr="0009516A">
              <w:rPr>
                <w:b/>
              </w:rPr>
              <w:t>; e</w:t>
            </w:r>
            <w:r w:rsidRPr="0009516A">
              <w:rPr>
                <w:b/>
              </w:rPr>
              <w:t>n otro caso partida del arancel nacional</w:t>
            </w:r>
            <w:r w:rsidR="0009516A" w:rsidRPr="0009516A">
              <w:rPr>
                <w:b/>
              </w:rPr>
              <w:t>. P</w:t>
            </w:r>
            <w:r w:rsidRPr="0009516A">
              <w:rPr>
                <w:b/>
              </w:rPr>
              <w:t xml:space="preserve">odrá </w:t>
            </w:r>
            <w:proofErr w:type="gramStart"/>
            <w:r w:rsidRPr="0009516A">
              <w:rPr>
                <w:b/>
              </w:rPr>
              <w:t>indicarse</w:t>
            </w:r>
            <w:proofErr w:type="gramEnd"/>
            <w:r w:rsidRPr="0009516A">
              <w:rPr>
                <w:b/>
              </w:rPr>
              <w:t xml:space="preserve"> además, cuando proceda, el número de partida de la ICS)</w:t>
            </w:r>
            <w:r w:rsidR="0009516A" w:rsidRPr="0009516A">
              <w:rPr>
                <w:b/>
              </w:rPr>
              <w:t xml:space="preserve">: </w:t>
            </w:r>
            <w:r w:rsidR="0009516A" w:rsidRPr="0009516A">
              <w:t>I</w:t>
            </w:r>
            <w:r w:rsidRPr="0009516A">
              <w:t>nstrumentos y materiales quirúrgicos (ICS</w:t>
            </w:r>
            <w:r w:rsidR="0009516A" w:rsidRPr="0009516A">
              <w:t>: 1</w:t>
            </w:r>
            <w:r w:rsidRPr="0009516A">
              <w:t>1.040.30).</w:t>
            </w:r>
          </w:p>
        </w:tc>
      </w:tr>
      <w:tr w:rsidR="0009516A" w:rsidRPr="0009516A" w14:paraId="4A6AD344" w14:textId="77777777" w:rsidTr="000951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D0BEC" w14:textId="77777777" w:rsidR="00F85C99" w:rsidRPr="0009516A" w:rsidRDefault="00F7698F" w:rsidP="0009516A">
            <w:pPr>
              <w:spacing w:before="120" w:after="120"/>
              <w:jc w:val="left"/>
            </w:pPr>
            <w:r w:rsidRPr="0009516A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F263E" w14:textId="13143ABE" w:rsidR="00F85C99" w:rsidRPr="0009516A" w:rsidRDefault="00F7698F" w:rsidP="0009516A">
            <w:pPr>
              <w:spacing w:before="120" w:after="120"/>
            </w:pPr>
            <w:r w:rsidRPr="0009516A">
              <w:rPr>
                <w:b/>
              </w:rPr>
              <w:t>Título, número de páginas e idioma(s) del documento notificado</w:t>
            </w:r>
            <w:r w:rsidR="0009516A" w:rsidRPr="0009516A">
              <w:rPr>
                <w:b/>
              </w:rPr>
              <w:t xml:space="preserve">: </w:t>
            </w:r>
            <w:r w:rsidR="0009516A" w:rsidRPr="0009516A">
              <w:t>P</w:t>
            </w:r>
            <w:r w:rsidRPr="0009516A">
              <w:t xml:space="preserve">royecto de Norma de África Oriental </w:t>
            </w:r>
            <w:proofErr w:type="spellStart"/>
            <w:r w:rsidRPr="0009516A">
              <w:t>D</w:t>
            </w:r>
            <w:r w:rsidR="0009516A" w:rsidRPr="0009516A">
              <w:t>EAS</w:t>
            </w:r>
            <w:proofErr w:type="spellEnd"/>
            <w:r w:rsidR="0009516A" w:rsidRPr="0009516A">
              <w:t xml:space="preserve"> 1018</w:t>
            </w:r>
            <w:r w:rsidRPr="0009516A">
              <w:t xml:space="preserve">:2019, </w:t>
            </w:r>
            <w:proofErr w:type="spellStart"/>
            <w:r w:rsidRPr="0009516A">
              <w:rPr>
                <w:i/>
                <w:iCs/>
              </w:rPr>
              <w:t>Surgical</w:t>
            </w:r>
            <w:proofErr w:type="spellEnd"/>
            <w:r w:rsidRPr="0009516A">
              <w:rPr>
                <w:i/>
                <w:iCs/>
              </w:rPr>
              <w:t xml:space="preserve"> suture </w:t>
            </w:r>
            <w:proofErr w:type="spellStart"/>
            <w:r w:rsidRPr="0009516A">
              <w:rPr>
                <w:i/>
                <w:iCs/>
              </w:rPr>
              <w:t>needles</w:t>
            </w:r>
            <w:proofErr w:type="spellEnd"/>
            <w:r w:rsidRPr="0009516A">
              <w:rPr>
                <w:i/>
                <w:iCs/>
              </w:rPr>
              <w:t xml:space="preserve"> - </w:t>
            </w:r>
            <w:proofErr w:type="spellStart"/>
            <w:r w:rsidRPr="0009516A">
              <w:rPr>
                <w:i/>
                <w:iCs/>
              </w:rPr>
              <w:t>Specification</w:t>
            </w:r>
            <w:proofErr w:type="spellEnd"/>
            <w:r w:rsidRPr="0009516A">
              <w:t xml:space="preserve"> (Agujas de sutura quirúrgicas</w:t>
            </w:r>
            <w:r w:rsidR="0009516A" w:rsidRPr="0009516A">
              <w:t>. E</w:t>
            </w:r>
            <w:r w:rsidRPr="0009516A">
              <w:t>specificaciones)</w:t>
            </w:r>
            <w:r w:rsidR="0009516A" w:rsidRPr="0009516A">
              <w:t>. D</w:t>
            </w:r>
            <w:r w:rsidRPr="0009516A">
              <w:t>ocumento en inglés (8 páginas).</w:t>
            </w:r>
          </w:p>
        </w:tc>
      </w:tr>
      <w:tr w:rsidR="0009516A" w:rsidRPr="0009516A" w14:paraId="1D8D9B6C" w14:textId="77777777" w:rsidTr="000951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7C120" w14:textId="77777777" w:rsidR="00F85C99" w:rsidRPr="0009516A" w:rsidRDefault="00F7698F" w:rsidP="0009516A">
            <w:pPr>
              <w:spacing w:before="120" w:after="120"/>
              <w:jc w:val="left"/>
              <w:rPr>
                <w:b/>
              </w:rPr>
            </w:pPr>
            <w:r w:rsidRPr="0009516A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8D845" w14:textId="1C473352" w:rsidR="00F85C99" w:rsidRPr="0009516A" w:rsidRDefault="00F7698F" w:rsidP="0009516A">
            <w:pPr>
              <w:spacing w:before="120" w:after="120"/>
              <w:rPr>
                <w:b/>
              </w:rPr>
            </w:pPr>
            <w:r w:rsidRPr="0009516A">
              <w:rPr>
                <w:b/>
              </w:rPr>
              <w:t>Descripción del contenido</w:t>
            </w:r>
            <w:r w:rsidR="0009516A" w:rsidRPr="0009516A">
              <w:rPr>
                <w:b/>
              </w:rPr>
              <w:t xml:space="preserve">: </w:t>
            </w:r>
            <w:r w:rsidR="0009516A" w:rsidRPr="0009516A">
              <w:t>E</w:t>
            </w:r>
            <w:r w:rsidRPr="0009516A">
              <w:t>n el Proyecto de Norma de África Oriental notificado se establecen los requisitos y los métodos de muestreo y de prueba para las agujas de sutura quirúrgicas.</w:t>
            </w:r>
          </w:p>
        </w:tc>
      </w:tr>
      <w:tr w:rsidR="0009516A" w:rsidRPr="0009516A" w14:paraId="5B7663A2" w14:textId="77777777" w:rsidTr="000951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0353B" w14:textId="77777777" w:rsidR="00F85C99" w:rsidRPr="0009516A" w:rsidRDefault="00F7698F" w:rsidP="0009516A">
            <w:pPr>
              <w:spacing w:before="120" w:after="120"/>
              <w:jc w:val="left"/>
              <w:rPr>
                <w:b/>
              </w:rPr>
            </w:pPr>
            <w:r w:rsidRPr="0009516A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6FEB6" w14:textId="0AFB9B6C" w:rsidR="00F85C99" w:rsidRPr="0009516A" w:rsidRDefault="00F7698F" w:rsidP="0009516A">
            <w:pPr>
              <w:spacing w:before="120" w:after="120"/>
              <w:rPr>
                <w:b/>
              </w:rPr>
            </w:pPr>
            <w:r w:rsidRPr="0009516A">
              <w:rPr>
                <w:b/>
              </w:rPr>
              <w:t>Objetivo y razón de ser, incluida, cuando proceda, la naturaleza de los problemas urgentes</w:t>
            </w:r>
            <w:r w:rsidR="0009516A" w:rsidRPr="0009516A">
              <w:rPr>
                <w:b/>
              </w:rPr>
              <w:t xml:space="preserve">: </w:t>
            </w:r>
            <w:r w:rsidR="0009516A" w:rsidRPr="0009516A">
              <w:t>i</w:t>
            </w:r>
            <w:r w:rsidRPr="0009516A">
              <w:t>nformación a los consumidores y etiquetado</w:t>
            </w:r>
            <w:r w:rsidR="0009516A" w:rsidRPr="0009516A">
              <w:t>; r</w:t>
            </w:r>
            <w:r w:rsidRPr="0009516A">
              <w:t>equisitos de calidad.</w:t>
            </w:r>
          </w:p>
        </w:tc>
      </w:tr>
      <w:tr w:rsidR="0009516A" w:rsidRPr="0009516A" w14:paraId="52A90A47" w14:textId="77777777" w:rsidTr="0009516A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91DAF" w14:textId="77777777" w:rsidR="00F85C99" w:rsidRPr="0009516A" w:rsidRDefault="00F7698F" w:rsidP="0009516A">
            <w:pPr>
              <w:spacing w:before="120" w:after="120"/>
              <w:jc w:val="left"/>
              <w:rPr>
                <w:b/>
              </w:rPr>
            </w:pPr>
            <w:r w:rsidRPr="0009516A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F9AB9" w14:textId="77777777" w:rsidR="003F34EB" w:rsidRPr="001B47B1" w:rsidRDefault="00F7698F" w:rsidP="0009516A">
            <w:pPr>
              <w:spacing w:before="120" w:after="120"/>
              <w:rPr>
                <w:lang w:val="en-GB"/>
              </w:rPr>
            </w:pPr>
            <w:r w:rsidRPr="001B47B1">
              <w:rPr>
                <w:b/>
                <w:lang w:val="en-GB"/>
              </w:rPr>
              <w:t>Documentos pertinentes:</w:t>
            </w:r>
          </w:p>
          <w:p w14:paraId="69171DA1" w14:textId="77777777" w:rsidR="003F34EB" w:rsidRPr="001B47B1" w:rsidRDefault="00F7698F" w:rsidP="0009516A">
            <w:pPr>
              <w:jc w:val="left"/>
              <w:rPr>
                <w:bCs/>
                <w:lang w:val="en-GB"/>
              </w:rPr>
            </w:pPr>
            <w:r w:rsidRPr="001B47B1">
              <w:rPr>
                <w:i/>
                <w:iCs/>
                <w:lang w:val="en-GB"/>
              </w:rPr>
              <w:t>ASTM A751-01, Standard Test Methods, Practices, and Terminology for Chemical Analysis of Steel Products.</w:t>
            </w:r>
          </w:p>
          <w:p w14:paraId="2E99F801" w14:textId="77777777" w:rsidR="003F34EB" w:rsidRPr="001B47B1" w:rsidRDefault="00F7698F" w:rsidP="0009516A">
            <w:pPr>
              <w:jc w:val="left"/>
              <w:rPr>
                <w:bCs/>
                <w:lang w:val="en-GB"/>
              </w:rPr>
            </w:pPr>
            <w:r w:rsidRPr="001B47B1">
              <w:rPr>
                <w:i/>
                <w:iCs/>
                <w:lang w:val="en-GB"/>
              </w:rPr>
              <w:t>ASTM F1089-02, Standard Test Method for Corrosion of Surgical Instruments.</w:t>
            </w:r>
          </w:p>
          <w:p w14:paraId="249059AE" w14:textId="77777777" w:rsidR="003F34EB" w:rsidRPr="001B47B1" w:rsidRDefault="00F7698F" w:rsidP="0009516A">
            <w:pPr>
              <w:jc w:val="left"/>
              <w:rPr>
                <w:bCs/>
                <w:lang w:val="en-GB"/>
              </w:rPr>
            </w:pPr>
            <w:r w:rsidRPr="001B47B1">
              <w:rPr>
                <w:i/>
                <w:iCs/>
                <w:lang w:val="en-GB"/>
              </w:rPr>
              <w:t>ASTM F1840-10, Standard Terminology for Surgical Suture Needles.</w:t>
            </w:r>
          </w:p>
          <w:p w14:paraId="6C606A6B" w14:textId="46395BB2" w:rsidR="003F34EB" w:rsidRPr="0009516A" w:rsidRDefault="003F34EB" w:rsidP="0009516A">
            <w:pPr>
              <w:jc w:val="left"/>
              <w:rPr>
                <w:bCs/>
              </w:rPr>
            </w:pPr>
            <w:r w:rsidRPr="0009516A">
              <w:t xml:space="preserve">Norma </w:t>
            </w:r>
            <w:r w:rsidR="0009516A" w:rsidRPr="0009516A">
              <w:t>ISO 6507</w:t>
            </w:r>
            <w:r w:rsidRPr="0009516A">
              <w:t>-1, Materiales metálicos</w:t>
            </w:r>
            <w:r w:rsidR="0009516A" w:rsidRPr="0009516A">
              <w:t>. E</w:t>
            </w:r>
            <w:r w:rsidRPr="0009516A">
              <w:t>nsayo de dureza Vickers</w:t>
            </w:r>
            <w:r w:rsidR="0009516A" w:rsidRPr="0009516A">
              <w:t>. P</w:t>
            </w:r>
            <w:r w:rsidRPr="0009516A">
              <w:t>arte 1</w:t>
            </w:r>
            <w:r w:rsidR="0009516A" w:rsidRPr="0009516A">
              <w:t>: M</w:t>
            </w:r>
            <w:r w:rsidRPr="0009516A">
              <w:t>étodo de ensayo.</w:t>
            </w:r>
          </w:p>
          <w:p w14:paraId="1FC78B00" w14:textId="383DD486" w:rsidR="003F34EB" w:rsidRPr="0009516A" w:rsidRDefault="003F34EB" w:rsidP="0009516A">
            <w:pPr>
              <w:jc w:val="left"/>
              <w:rPr>
                <w:bCs/>
              </w:rPr>
            </w:pPr>
            <w:r w:rsidRPr="0009516A">
              <w:t xml:space="preserve">Norma </w:t>
            </w:r>
            <w:r w:rsidR="0009516A" w:rsidRPr="0009516A">
              <w:t>ISO 24153</w:t>
            </w:r>
            <w:r w:rsidRPr="0009516A">
              <w:t>, Toma de muestras aleatoria y procedimientos de aleatorización.</w:t>
            </w:r>
          </w:p>
          <w:p w14:paraId="4C9358BE" w14:textId="549CFCED" w:rsidR="003F34EB" w:rsidRPr="0009516A" w:rsidRDefault="003F34EB" w:rsidP="0009516A">
            <w:pPr>
              <w:jc w:val="left"/>
              <w:rPr>
                <w:bCs/>
              </w:rPr>
            </w:pPr>
            <w:r w:rsidRPr="0009516A">
              <w:t xml:space="preserve">Norma </w:t>
            </w:r>
            <w:r w:rsidR="0009516A" w:rsidRPr="0009516A">
              <w:t>ISO 13402</w:t>
            </w:r>
            <w:r w:rsidRPr="0009516A">
              <w:t>, Instrumentos quirúrgicos y dentales de mano</w:t>
            </w:r>
            <w:r w:rsidR="0009516A" w:rsidRPr="0009516A">
              <w:t>. D</w:t>
            </w:r>
            <w:r w:rsidRPr="0009516A">
              <w:t>eterminación de la resistencia a la esterilización en autoclave, a la corrosión y a la exposición térmica.</w:t>
            </w:r>
          </w:p>
          <w:p w14:paraId="28F6C9A0" w14:textId="77777777" w:rsidR="003F34EB" w:rsidRPr="001B47B1" w:rsidRDefault="00F7698F" w:rsidP="0009516A">
            <w:pPr>
              <w:jc w:val="left"/>
              <w:rPr>
                <w:bCs/>
                <w:lang w:val="en-GB"/>
              </w:rPr>
            </w:pPr>
            <w:r w:rsidRPr="001B47B1">
              <w:rPr>
                <w:i/>
                <w:iCs/>
                <w:lang w:val="en-GB"/>
              </w:rPr>
              <w:t>ASTM F3014 - 14, Standard Test Method for Penetration Testing of Needles Used in Surgical Sutures.</w:t>
            </w:r>
          </w:p>
          <w:p w14:paraId="400504D0" w14:textId="77777777" w:rsidR="003F34EB" w:rsidRPr="001B47B1" w:rsidRDefault="00F7698F" w:rsidP="0009516A">
            <w:pPr>
              <w:jc w:val="left"/>
              <w:rPr>
                <w:bCs/>
                <w:lang w:val="en-GB"/>
              </w:rPr>
            </w:pPr>
            <w:r w:rsidRPr="001B47B1">
              <w:rPr>
                <w:i/>
                <w:iCs/>
                <w:lang w:val="en-GB"/>
              </w:rPr>
              <w:t>ASTM F1874 - 98, Standard Test Method for Bend Testing of Needles Used in Surgical Sutures.</w:t>
            </w:r>
          </w:p>
          <w:p w14:paraId="7377BBB9" w14:textId="77777777" w:rsidR="003F34EB" w:rsidRPr="001B47B1" w:rsidRDefault="00F7698F" w:rsidP="0009516A">
            <w:pPr>
              <w:jc w:val="left"/>
              <w:rPr>
                <w:bCs/>
                <w:lang w:val="en-GB"/>
              </w:rPr>
            </w:pPr>
            <w:r w:rsidRPr="001B47B1">
              <w:rPr>
                <w:i/>
                <w:iCs/>
                <w:lang w:val="en-GB"/>
              </w:rPr>
              <w:t>IS 1501:2002, Method for Vickers hardness test for metallic materials (Third Revision).</w:t>
            </w:r>
          </w:p>
          <w:p w14:paraId="131BE7C2" w14:textId="62FF2788" w:rsidR="003F34EB" w:rsidRPr="001B47B1" w:rsidRDefault="00F7698F" w:rsidP="0009516A">
            <w:pPr>
              <w:jc w:val="left"/>
              <w:rPr>
                <w:bCs/>
                <w:lang w:val="en-GB"/>
              </w:rPr>
            </w:pPr>
            <w:r w:rsidRPr="001B47B1">
              <w:rPr>
                <w:i/>
                <w:iCs/>
                <w:lang w:val="en-GB"/>
              </w:rPr>
              <w:t>IS 7531 (1990)</w:t>
            </w:r>
            <w:r w:rsidR="0009516A" w:rsidRPr="001B47B1">
              <w:rPr>
                <w:i/>
                <w:iCs/>
                <w:lang w:val="en-GB"/>
              </w:rPr>
              <w:t>: S</w:t>
            </w:r>
            <w:r w:rsidRPr="001B47B1">
              <w:rPr>
                <w:i/>
                <w:iCs/>
                <w:lang w:val="en-GB"/>
              </w:rPr>
              <w:t>urgical Instruments - Corrosion Resistance of Stainless Steel Surgical Instruments - Methods of Tests.</w:t>
            </w:r>
          </w:p>
          <w:p w14:paraId="2422C35F" w14:textId="0624B222" w:rsidR="003F34EB" w:rsidRPr="0009516A" w:rsidRDefault="00F7698F" w:rsidP="0009516A">
            <w:pPr>
              <w:jc w:val="left"/>
              <w:rPr>
                <w:bCs/>
              </w:rPr>
            </w:pPr>
            <w:r w:rsidRPr="0009516A">
              <w:rPr>
                <w:i/>
                <w:iCs/>
              </w:rPr>
              <w:t>IS 9165 (</w:t>
            </w:r>
            <w:proofErr w:type="spellStart"/>
            <w:r w:rsidRPr="0009516A">
              <w:rPr>
                <w:i/>
                <w:iCs/>
              </w:rPr>
              <w:t>Part</w:t>
            </w:r>
            <w:proofErr w:type="spellEnd"/>
            <w:r w:rsidRPr="0009516A">
              <w:rPr>
                <w:i/>
                <w:iCs/>
              </w:rPr>
              <w:t xml:space="preserve"> 1)</w:t>
            </w:r>
            <w:r w:rsidR="0009516A" w:rsidRPr="0009516A">
              <w:rPr>
                <w:i/>
                <w:iCs/>
              </w:rPr>
              <w:t>: 1</w:t>
            </w:r>
            <w:r w:rsidRPr="0009516A">
              <w:rPr>
                <w:i/>
                <w:iCs/>
              </w:rPr>
              <w:t xml:space="preserve">992, </w:t>
            </w:r>
            <w:proofErr w:type="spellStart"/>
            <w:r w:rsidRPr="0009516A">
              <w:rPr>
                <w:i/>
                <w:iCs/>
              </w:rPr>
              <w:t>Surgical</w:t>
            </w:r>
            <w:proofErr w:type="spellEnd"/>
            <w:r w:rsidRPr="0009516A">
              <w:rPr>
                <w:i/>
                <w:iCs/>
              </w:rPr>
              <w:t xml:space="preserve"> </w:t>
            </w:r>
            <w:proofErr w:type="spellStart"/>
            <w:r w:rsidRPr="0009516A">
              <w:rPr>
                <w:i/>
                <w:iCs/>
              </w:rPr>
              <w:t>instruments</w:t>
            </w:r>
            <w:proofErr w:type="spellEnd"/>
            <w:r w:rsidRPr="0009516A">
              <w:rPr>
                <w:i/>
                <w:iCs/>
              </w:rPr>
              <w:t xml:space="preserve"> - </w:t>
            </w:r>
            <w:proofErr w:type="spellStart"/>
            <w:r w:rsidRPr="0009516A">
              <w:rPr>
                <w:i/>
                <w:iCs/>
              </w:rPr>
              <w:t>Needles</w:t>
            </w:r>
            <w:proofErr w:type="spellEnd"/>
            <w:r w:rsidRPr="0009516A">
              <w:rPr>
                <w:i/>
                <w:iCs/>
              </w:rPr>
              <w:t xml:space="preserve">, suture </w:t>
            </w:r>
            <w:proofErr w:type="spellStart"/>
            <w:r w:rsidRPr="0009516A">
              <w:rPr>
                <w:i/>
                <w:iCs/>
              </w:rPr>
              <w:t>Part</w:t>
            </w:r>
            <w:proofErr w:type="spellEnd"/>
            <w:r w:rsidRPr="0009516A">
              <w:rPr>
                <w:i/>
                <w:iCs/>
              </w:rPr>
              <w:t xml:space="preserve"> 1 - </w:t>
            </w:r>
            <w:proofErr w:type="spellStart"/>
            <w:r w:rsidRPr="0009516A">
              <w:rPr>
                <w:i/>
                <w:iCs/>
              </w:rPr>
              <w:t>Specification</w:t>
            </w:r>
            <w:proofErr w:type="spellEnd"/>
            <w:r w:rsidRPr="0009516A">
              <w:rPr>
                <w:i/>
                <w:iCs/>
              </w:rPr>
              <w:t>.</w:t>
            </w:r>
          </w:p>
          <w:p w14:paraId="3DD5EB1A" w14:textId="03AA84AE" w:rsidR="00F85C99" w:rsidRPr="0009516A" w:rsidRDefault="003F34EB" w:rsidP="00592850">
            <w:pPr>
              <w:spacing w:after="120"/>
              <w:jc w:val="left"/>
            </w:pPr>
            <w:r w:rsidRPr="0009516A">
              <w:t xml:space="preserve">Norma </w:t>
            </w:r>
            <w:r w:rsidR="0009516A" w:rsidRPr="0009516A">
              <w:t>ISO 6507</w:t>
            </w:r>
            <w:r w:rsidRPr="0009516A">
              <w:t>-2:2018, Materiales metálicos</w:t>
            </w:r>
            <w:r w:rsidR="0009516A" w:rsidRPr="0009516A">
              <w:t>. E</w:t>
            </w:r>
            <w:r w:rsidRPr="0009516A">
              <w:t>nsayo de dureza Vickers</w:t>
            </w:r>
            <w:r w:rsidR="0009516A" w:rsidRPr="0009516A">
              <w:t>. P</w:t>
            </w:r>
            <w:r w:rsidRPr="0009516A">
              <w:t>arte 2</w:t>
            </w:r>
            <w:r w:rsidR="0009516A" w:rsidRPr="0009516A">
              <w:t>: V</w:t>
            </w:r>
            <w:r w:rsidRPr="0009516A">
              <w:t>erificación y calibración de las máquinas de ensayo.</w:t>
            </w:r>
            <w:bookmarkStart w:id="0" w:name="_GoBack"/>
            <w:bookmarkEnd w:id="0"/>
          </w:p>
        </w:tc>
      </w:tr>
      <w:tr w:rsidR="0009516A" w:rsidRPr="0009516A" w14:paraId="0374C7C7" w14:textId="77777777" w:rsidTr="000951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C2AB9" w14:textId="77777777" w:rsidR="00EE3A11" w:rsidRPr="0009516A" w:rsidRDefault="00F7698F" w:rsidP="0009516A">
            <w:pPr>
              <w:spacing w:before="120" w:after="120"/>
              <w:jc w:val="left"/>
              <w:rPr>
                <w:b/>
              </w:rPr>
            </w:pPr>
            <w:r w:rsidRPr="0009516A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FC863" w14:textId="7C0A8BAE" w:rsidR="00EE3A11" w:rsidRPr="0009516A" w:rsidRDefault="00F7698F" w:rsidP="0009516A">
            <w:pPr>
              <w:spacing w:before="120" w:after="120"/>
            </w:pPr>
            <w:r w:rsidRPr="0009516A">
              <w:rPr>
                <w:b/>
              </w:rPr>
              <w:t>Fecha propuesta de adopción</w:t>
            </w:r>
            <w:r w:rsidR="0009516A" w:rsidRPr="0009516A">
              <w:rPr>
                <w:b/>
              </w:rPr>
              <w:t xml:space="preserve">: </w:t>
            </w:r>
            <w:r w:rsidR="0009516A" w:rsidRPr="0009516A">
              <w:t>a</w:t>
            </w:r>
            <w:r w:rsidRPr="0009516A">
              <w:t xml:space="preserve">bril </w:t>
            </w:r>
            <w:r w:rsidR="0009516A" w:rsidRPr="0009516A">
              <w:t>de 2020</w:t>
            </w:r>
          </w:p>
          <w:p w14:paraId="04B734E4" w14:textId="7811B7EE" w:rsidR="00EE3A11" w:rsidRPr="0009516A" w:rsidRDefault="00F7698F" w:rsidP="0009516A">
            <w:pPr>
              <w:spacing w:after="120"/>
            </w:pPr>
            <w:r w:rsidRPr="0009516A">
              <w:rPr>
                <w:b/>
              </w:rPr>
              <w:t>Fecha propuesta de entrada en vigor</w:t>
            </w:r>
            <w:r w:rsidR="0009516A" w:rsidRPr="0009516A">
              <w:rPr>
                <w:b/>
              </w:rPr>
              <w:t xml:space="preserve">: </w:t>
            </w:r>
            <w:r w:rsidR="0009516A" w:rsidRPr="0009516A">
              <w:t>f</w:t>
            </w:r>
            <w:r w:rsidRPr="0009516A">
              <w:t>echa de adopción como norma obligatoria por el Ministerio de Industria, Comercio e Inversión</w:t>
            </w:r>
          </w:p>
        </w:tc>
      </w:tr>
      <w:tr w:rsidR="0009516A" w:rsidRPr="0009516A" w14:paraId="5E4ED5ED" w14:textId="77777777" w:rsidTr="0009516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0D291" w14:textId="77777777" w:rsidR="00F85C99" w:rsidRPr="0009516A" w:rsidRDefault="00F7698F" w:rsidP="0009516A">
            <w:pPr>
              <w:spacing w:before="120" w:after="120"/>
              <w:jc w:val="left"/>
              <w:rPr>
                <w:b/>
              </w:rPr>
            </w:pPr>
            <w:r w:rsidRPr="0009516A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AE423" w14:textId="4657673B" w:rsidR="00F85C99" w:rsidRPr="0009516A" w:rsidRDefault="00F7698F" w:rsidP="0009516A">
            <w:pPr>
              <w:spacing w:before="120" w:after="120"/>
            </w:pPr>
            <w:r w:rsidRPr="0009516A">
              <w:rPr>
                <w:b/>
              </w:rPr>
              <w:t>Fecha límite para la presentación de observaciones</w:t>
            </w:r>
            <w:r w:rsidR="0009516A" w:rsidRPr="0009516A">
              <w:rPr>
                <w:b/>
              </w:rPr>
              <w:t xml:space="preserve">: </w:t>
            </w:r>
            <w:r w:rsidR="0009516A" w:rsidRPr="0009516A">
              <w:t>6</w:t>
            </w:r>
            <w:r w:rsidRPr="0009516A">
              <w:t>0 días después de la fecha de notificación</w:t>
            </w:r>
          </w:p>
        </w:tc>
      </w:tr>
      <w:tr w:rsidR="00630550" w:rsidRPr="0009516A" w14:paraId="10064EB9" w14:textId="77777777" w:rsidTr="0009516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71BC51" w14:textId="77777777" w:rsidR="00F85C99" w:rsidRPr="0009516A" w:rsidRDefault="00F7698F" w:rsidP="0009516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09516A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83E5A88" w14:textId="255DA0A8" w:rsidR="003F34EB" w:rsidRPr="0009516A" w:rsidRDefault="00F7698F" w:rsidP="0009516A">
            <w:pPr>
              <w:keepNext/>
              <w:keepLines/>
              <w:spacing w:before="120" w:after="120"/>
            </w:pPr>
            <w:r w:rsidRPr="0009516A">
              <w:rPr>
                <w:b/>
              </w:rPr>
              <w:t>Textos disponibles en</w:t>
            </w:r>
            <w:r w:rsidR="0009516A" w:rsidRPr="0009516A">
              <w:rPr>
                <w:b/>
              </w:rPr>
              <w:t>: S</w:t>
            </w:r>
            <w:r w:rsidRPr="0009516A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9AF09F7" w14:textId="14E1B79C" w:rsidR="003F34EB" w:rsidRPr="0009516A" w:rsidRDefault="0009516A" w:rsidP="0009516A">
            <w:pPr>
              <w:keepNext/>
              <w:keepLines/>
              <w:jc w:val="left"/>
            </w:pPr>
            <w:r w:rsidRPr="0009516A">
              <w:rPr>
                <w:i/>
                <w:iCs/>
              </w:rPr>
              <w:t>Tanzan</w:t>
            </w:r>
            <w:r>
              <w:rPr>
                <w:i/>
                <w:iCs/>
              </w:rPr>
              <w:t>i</w:t>
            </w:r>
            <w:r w:rsidRPr="0009516A">
              <w:rPr>
                <w:i/>
                <w:iCs/>
              </w:rPr>
              <w:t>a</w:t>
            </w:r>
            <w:r w:rsidR="00F7698F" w:rsidRPr="0009516A">
              <w:rPr>
                <w:i/>
                <w:iCs/>
              </w:rPr>
              <w:t xml:space="preserve"> Bureau </w:t>
            </w:r>
            <w:proofErr w:type="spellStart"/>
            <w:r w:rsidR="00F7698F" w:rsidRPr="0009516A">
              <w:rPr>
                <w:i/>
                <w:iCs/>
              </w:rPr>
              <w:t>of</w:t>
            </w:r>
            <w:proofErr w:type="spellEnd"/>
            <w:r w:rsidR="00F7698F" w:rsidRPr="0009516A">
              <w:rPr>
                <w:i/>
                <w:iCs/>
              </w:rPr>
              <w:t xml:space="preserve"> </w:t>
            </w:r>
            <w:proofErr w:type="spellStart"/>
            <w:r w:rsidR="00F7698F" w:rsidRPr="0009516A">
              <w:rPr>
                <w:i/>
                <w:iCs/>
              </w:rPr>
              <w:t>Standards</w:t>
            </w:r>
            <w:proofErr w:type="spellEnd"/>
            <w:r w:rsidR="00F7698F" w:rsidRPr="0009516A">
              <w:t xml:space="preserve"> (Oficina de Normas de </w:t>
            </w:r>
            <w:proofErr w:type="spellStart"/>
            <w:r w:rsidR="00F7698F" w:rsidRPr="0009516A">
              <w:t>Tanzanía</w:t>
            </w:r>
            <w:proofErr w:type="spellEnd"/>
            <w:r w:rsidR="00F7698F" w:rsidRPr="0009516A">
              <w:t>)</w:t>
            </w:r>
          </w:p>
          <w:p w14:paraId="65A9D615" w14:textId="77777777" w:rsidR="003F34EB" w:rsidRPr="0009516A" w:rsidRDefault="00F7698F" w:rsidP="0009516A">
            <w:pPr>
              <w:keepNext/>
              <w:keepLines/>
              <w:jc w:val="left"/>
            </w:pPr>
            <w:proofErr w:type="spellStart"/>
            <w:r w:rsidRPr="0009516A">
              <w:t>MOROGORO</w:t>
            </w:r>
            <w:proofErr w:type="spellEnd"/>
            <w:r w:rsidRPr="0009516A">
              <w:t xml:space="preserve">/Sam </w:t>
            </w:r>
            <w:proofErr w:type="spellStart"/>
            <w:r w:rsidRPr="0009516A">
              <w:t>Nujoma</w:t>
            </w:r>
            <w:proofErr w:type="spellEnd"/>
            <w:r w:rsidRPr="0009516A">
              <w:t xml:space="preserve"> Road, </w:t>
            </w:r>
            <w:proofErr w:type="spellStart"/>
            <w:r w:rsidRPr="0009516A">
              <w:t>Ubungo</w:t>
            </w:r>
            <w:proofErr w:type="spellEnd"/>
          </w:p>
          <w:p w14:paraId="30AF044A" w14:textId="27B056B3" w:rsidR="003F34EB" w:rsidRPr="0009516A" w:rsidRDefault="00F7698F" w:rsidP="0009516A">
            <w:pPr>
              <w:keepNext/>
              <w:keepLines/>
              <w:jc w:val="left"/>
            </w:pPr>
            <w:r w:rsidRPr="0009516A">
              <w:t xml:space="preserve">P O </w:t>
            </w:r>
            <w:r w:rsidR="0009516A" w:rsidRPr="0009516A">
              <w:t>BOX 9524</w:t>
            </w:r>
          </w:p>
          <w:p w14:paraId="6C2C3B20" w14:textId="62C9674D" w:rsidR="003F34EB" w:rsidRPr="0009516A" w:rsidRDefault="00F7698F" w:rsidP="0009516A">
            <w:pPr>
              <w:keepNext/>
              <w:keepLines/>
              <w:jc w:val="left"/>
            </w:pPr>
            <w:r w:rsidRPr="0009516A">
              <w:t>Teléfono</w:t>
            </w:r>
            <w:r w:rsidR="0009516A" w:rsidRPr="0009516A">
              <w:t>: +</w:t>
            </w:r>
            <w:r w:rsidRPr="0009516A">
              <w:t>255 222450206</w:t>
            </w:r>
          </w:p>
          <w:p w14:paraId="2F53D13F" w14:textId="1798F827" w:rsidR="003F34EB" w:rsidRPr="0009516A" w:rsidRDefault="00F7698F" w:rsidP="0009516A">
            <w:pPr>
              <w:keepNext/>
              <w:keepLines/>
              <w:jc w:val="left"/>
            </w:pPr>
            <w:r w:rsidRPr="0009516A">
              <w:t xml:space="preserve">Correo electrónico: </w:t>
            </w:r>
            <w:hyperlink r:id="rId9" w:history="1">
              <w:r w:rsidR="0009516A" w:rsidRPr="0009516A">
                <w:rPr>
                  <w:rStyle w:val="Hyperlink"/>
                </w:rPr>
                <w:t>nep@tbs.go.tz</w:t>
              </w:r>
            </w:hyperlink>
          </w:p>
          <w:p w14:paraId="138A2D24" w14:textId="610F49DF" w:rsidR="005C4B28" w:rsidRPr="0009516A" w:rsidRDefault="00F7698F" w:rsidP="0009516A">
            <w:pPr>
              <w:keepNext/>
              <w:keepLines/>
              <w:spacing w:before="120" w:after="120"/>
              <w:jc w:val="left"/>
            </w:pPr>
            <w:r w:rsidRPr="0009516A">
              <w:t xml:space="preserve">Sitio web: </w:t>
            </w:r>
            <w:hyperlink r:id="rId10" w:history="1">
              <w:r w:rsidR="0009516A" w:rsidRPr="0009516A">
                <w:rPr>
                  <w:rStyle w:val="Hyperlink"/>
                </w:rPr>
                <w:t>www.tbs.go.tz</w:t>
              </w:r>
            </w:hyperlink>
          </w:p>
          <w:p w14:paraId="36F27F31" w14:textId="4E4FF387" w:rsidR="005C4B28" w:rsidRPr="0009516A" w:rsidRDefault="00592850" w:rsidP="0009516A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09516A" w:rsidRPr="0009516A">
                <w:rPr>
                  <w:rStyle w:val="Hyperlink"/>
                </w:rPr>
                <w:t>https://members.wto.org/crnattachments/2020/TBT/TZA/20_0403_00_e.pdf</w:t>
              </w:r>
            </w:hyperlink>
          </w:p>
        </w:tc>
      </w:tr>
    </w:tbl>
    <w:p w14:paraId="5D06D377" w14:textId="77777777" w:rsidR="00EE3A11" w:rsidRPr="0009516A" w:rsidRDefault="00EE3A11" w:rsidP="0009516A"/>
    <w:sectPr w:rsidR="00EE3A11" w:rsidRPr="0009516A" w:rsidSect="000951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3DCF" w14:textId="77777777" w:rsidR="009D0AAD" w:rsidRPr="0009516A" w:rsidRDefault="00F7698F">
      <w:r w:rsidRPr="0009516A">
        <w:separator/>
      </w:r>
    </w:p>
  </w:endnote>
  <w:endnote w:type="continuationSeparator" w:id="0">
    <w:p w14:paraId="57FB3F66" w14:textId="77777777" w:rsidR="009D0AAD" w:rsidRPr="0009516A" w:rsidRDefault="00F7698F">
      <w:r w:rsidRPr="000951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5819" w14:textId="3A9C5E02" w:rsidR="009239F7" w:rsidRPr="0009516A" w:rsidRDefault="0009516A" w:rsidP="0009516A">
    <w:pPr>
      <w:pStyle w:val="Footer"/>
    </w:pPr>
    <w:r w:rsidRPr="0009516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7A3D" w14:textId="7CB36138" w:rsidR="009239F7" w:rsidRPr="0009516A" w:rsidRDefault="0009516A" w:rsidP="0009516A">
    <w:pPr>
      <w:pStyle w:val="Footer"/>
    </w:pPr>
    <w:r w:rsidRPr="0009516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AF88" w14:textId="523F4B8B" w:rsidR="00EE3A11" w:rsidRPr="0009516A" w:rsidRDefault="0009516A" w:rsidP="0009516A">
    <w:pPr>
      <w:pStyle w:val="Footer"/>
    </w:pPr>
    <w:r w:rsidRPr="0009516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42CA" w14:textId="77777777" w:rsidR="009D0AAD" w:rsidRPr="0009516A" w:rsidRDefault="00F7698F">
      <w:r w:rsidRPr="0009516A">
        <w:separator/>
      </w:r>
    </w:p>
  </w:footnote>
  <w:footnote w:type="continuationSeparator" w:id="0">
    <w:p w14:paraId="2D4A1B3A" w14:textId="77777777" w:rsidR="009D0AAD" w:rsidRPr="0009516A" w:rsidRDefault="00F7698F">
      <w:r w:rsidRPr="0009516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39FE" w14:textId="77777777" w:rsidR="0009516A" w:rsidRPr="0009516A" w:rsidRDefault="0009516A" w:rsidP="0009516A">
    <w:pPr>
      <w:pStyle w:val="Header"/>
      <w:spacing w:after="240"/>
      <w:jc w:val="center"/>
    </w:pPr>
    <w:r w:rsidRPr="0009516A">
      <w:t>G/TBT/N/</w:t>
    </w:r>
    <w:proofErr w:type="spellStart"/>
    <w:r w:rsidRPr="0009516A">
      <w:t>TZA</w:t>
    </w:r>
    <w:proofErr w:type="spellEnd"/>
    <w:r w:rsidRPr="0009516A">
      <w:t>/375</w:t>
    </w:r>
  </w:p>
  <w:p w14:paraId="411EBC2F" w14:textId="77777777" w:rsidR="0009516A" w:rsidRPr="0009516A" w:rsidRDefault="0009516A" w:rsidP="0009516A">
    <w:pPr>
      <w:pStyle w:val="Header"/>
      <w:pBdr>
        <w:bottom w:val="single" w:sz="4" w:space="1" w:color="auto"/>
      </w:pBdr>
      <w:jc w:val="center"/>
    </w:pPr>
    <w:r w:rsidRPr="0009516A">
      <w:t xml:space="preserve">- </w:t>
    </w:r>
    <w:r w:rsidRPr="0009516A">
      <w:fldChar w:fldCharType="begin"/>
    </w:r>
    <w:r w:rsidRPr="0009516A">
      <w:instrText xml:space="preserve"> PAGE  \* Arabic  \* MERGEFORMAT </w:instrText>
    </w:r>
    <w:r w:rsidRPr="0009516A">
      <w:fldChar w:fldCharType="separate"/>
    </w:r>
    <w:r w:rsidRPr="0009516A">
      <w:t>1</w:t>
    </w:r>
    <w:r w:rsidRPr="0009516A">
      <w:fldChar w:fldCharType="end"/>
    </w:r>
    <w:r w:rsidRPr="0009516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437B" w14:textId="77777777" w:rsidR="0009516A" w:rsidRPr="0009516A" w:rsidRDefault="0009516A" w:rsidP="0009516A">
    <w:pPr>
      <w:pStyle w:val="Header"/>
      <w:spacing w:after="240"/>
      <w:jc w:val="center"/>
    </w:pPr>
    <w:r w:rsidRPr="0009516A">
      <w:t>G/TBT/N/</w:t>
    </w:r>
    <w:proofErr w:type="spellStart"/>
    <w:r w:rsidRPr="0009516A">
      <w:t>TZA</w:t>
    </w:r>
    <w:proofErr w:type="spellEnd"/>
    <w:r w:rsidRPr="0009516A">
      <w:t>/375</w:t>
    </w:r>
  </w:p>
  <w:p w14:paraId="1F1E88F9" w14:textId="77777777" w:rsidR="0009516A" w:rsidRPr="0009516A" w:rsidRDefault="0009516A" w:rsidP="0009516A">
    <w:pPr>
      <w:pStyle w:val="Header"/>
      <w:pBdr>
        <w:bottom w:val="single" w:sz="4" w:space="1" w:color="auto"/>
      </w:pBdr>
      <w:jc w:val="center"/>
    </w:pPr>
    <w:r w:rsidRPr="0009516A">
      <w:t xml:space="preserve">- </w:t>
    </w:r>
    <w:r w:rsidRPr="0009516A">
      <w:fldChar w:fldCharType="begin"/>
    </w:r>
    <w:r w:rsidRPr="0009516A">
      <w:instrText xml:space="preserve"> PAGE  \* Arabic  \* MERGEFORMAT </w:instrText>
    </w:r>
    <w:r w:rsidRPr="0009516A">
      <w:fldChar w:fldCharType="separate"/>
    </w:r>
    <w:r w:rsidRPr="0009516A">
      <w:t>1</w:t>
    </w:r>
    <w:r w:rsidRPr="0009516A">
      <w:fldChar w:fldCharType="end"/>
    </w:r>
    <w:r w:rsidRPr="0009516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9516A" w:rsidRPr="0009516A" w14:paraId="25B3CBEB" w14:textId="77777777" w:rsidTr="0009516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510270" w14:textId="77777777" w:rsidR="0009516A" w:rsidRPr="0009516A" w:rsidRDefault="0009516A" w:rsidP="0009516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D7891C" w14:textId="77777777" w:rsidR="0009516A" w:rsidRPr="0009516A" w:rsidRDefault="0009516A" w:rsidP="0009516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516A" w:rsidRPr="0009516A" w14:paraId="172E5AF3" w14:textId="77777777" w:rsidTr="0009516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DA2BA8D" w14:textId="47E8CDB1" w:rsidR="0009516A" w:rsidRPr="0009516A" w:rsidRDefault="0009516A" w:rsidP="0009516A">
          <w:pPr>
            <w:jc w:val="left"/>
            <w:rPr>
              <w:rFonts w:eastAsia="Verdana" w:cs="Verdana"/>
              <w:szCs w:val="18"/>
            </w:rPr>
          </w:pPr>
          <w:r w:rsidRPr="0009516A">
            <w:rPr>
              <w:rFonts w:eastAsia="Verdana" w:cs="Verdana"/>
              <w:noProof/>
              <w:szCs w:val="18"/>
            </w:rPr>
            <w:drawing>
              <wp:inline distT="0" distB="0" distL="0" distR="0" wp14:anchorId="4927E9A0" wp14:editId="0D168C14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DBBEAA" w14:textId="77777777" w:rsidR="0009516A" w:rsidRPr="0009516A" w:rsidRDefault="0009516A" w:rsidP="0009516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516A" w:rsidRPr="0009516A" w14:paraId="408D273D" w14:textId="77777777" w:rsidTr="0009516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863D1ED" w14:textId="77777777" w:rsidR="0009516A" w:rsidRPr="0009516A" w:rsidRDefault="0009516A" w:rsidP="0009516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794D09" w14:textId="79388463" w:rsidR="0009516A" w:rsidRPr="0009516A" w:rsidRDefault="0009516A" w:rsidP="0009516A">
          <w:pPr>
            <w:jc w:val="right"/>
            <w:rPr>
              <w:rFonts w:eastAsia="Verdana" w:cs="Verdana"/>
              <w:b/>
              <w:szCs w:val="18"/>
            </w:rPr>
          </w:pPr>
          <w:r w:rsidRPr="0009516A">
            <w:rPr>
              <w:b/>
              <w:szCs w:val="18"/>
            </w:rPr>
            <w:t>G/TBT/N/</w:t>
          </w:r>
          <w:proofErr w:type="spellStart"/>
          <w:r w:rsidRPr="0009516A">
            <w:rPr>
              <w:b/>
              <w:szCs w:val="18"/>
            </w:rPr>
            <w:t>TZA</w:t>
          </w:r>
          <w:proofErr w:type="spellEnd"/>
          <w:r w:rsidRPr="0009516A">
            <w:rPr>
              <w:b/>
              <w:szCs w:val="18"/>
            </w:rPr>
            <w:t>/375</w:t>
          </w:r>
        </w:p>
      </w:tc>
    </w:tr>
    <w:tr w:rsidR="0009516A" w:rsidRPr="0009516A" w14:paraId="38189AF8" w14:textId="77777777" w:rsidTr="0009516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2272841" w14:textId="77777777" w:rsidR="0009516A" w:rsidRPr="0009516A" w:rsidRDefault="0009516A" w:rsidP="0009516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3FF7F7" w14:textId="78F638B0" w:rsidR="0009516A" w:rsidRPr="0009516A" w:rsidRDefault="0009516A" w:rsidP="0009516A">
          <w:pPr>
            <w:jc w:val="right"/>
            <w:rPr>
              <w:rFonts w:eastAsia="Verdana" w:cs="Verdana"/>
              <w:szCs w:val="18"/>
            </w:rPr>
          </w:pPr>
          <w:r w:rsidRPr="0009516A">
            <w:rPr>
              <w:rFonts w:eastAsia="Verdana" w:cs="Verdana"/>
              <w:szCs w:val="18"/>
            </w:rPr>
            <w:t>15 de enero de 2020</w:t>
          </w:r>
        </w:p>
      </w:tc>
    </w:tr>
    <w:tr w:rsidR="0009516A" w:rsidRPr="0009516A" w14:paraId="662B495F" w14:textId="77777777" w:rsidTr="0009516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FDFD94" w14:textId="3F183DA4" w:rsidR="0009516A" w:rsidRPr="0009516A" w:rsidRDefault="0009516A" w:rsidP="0009516A">
          <w:pPr>
            <w:jc w:val="left"/>
            <w:rPr>
              <w:rFonts w:eastAsia="Verdana" w:cs="Verdana"/>
              <w:b/>
              <w:szCs w:val="18"/>
            </w:rPr>
          </w:pPr>
          <w:r w:rsidRPr="0009516A">
            <w:rPr>
              <w:rFonts w:eastAsia="Verdana" w:cs="Verdana"/>
              <w:color w:val="FF0000"/>
              <w:szCs w:val="18"/>
            </w:rPr>
            <w:t>(20</w:t>
          </w:r>
          <w:r w:rsidRPr="0009516A">
            <w:rPr>
              <w:rFonts w:eastAsia="Verdana" w:cs="Verdana"/>
              <w:color w:val="FF0000"/>
              <w:szCs w:val="18"/>
            </w:rPr>
            <w:noBreakHyphen/>
          </w:r>
          <w:r w:rsidR="001B47B1">
            <w:rPr>
              <w:rFonts w:eastAsia="Verdana" w:cs="Verdana"/>
              <w:color w:val="FF0000"/>
              <w:szCs w:val="18"/>
            </w:rPr>
            <w:t>0398</w:t>
          </w:r>
          <w:r w:rsidRPr="0009516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F5D64F" w14:textId="26D445D6" w:rsidR="0009516A" w:rsidRPr="0009516A" w:rsidRDefault="0009516A" w:rsidP="0009516A">
          <w:pPr>
            <w:jc w:val="right"/>
            <w:rPr>
              <w:rFonts w:eastAsia="Verdana" w:cs="Verdana"/>
              <w:szCs w:val="18"/>
            </w:rPr>
          </w:pPr>
          <w:r w:rsidRPr="0009516A">
            <w:rPr>
              <w:rFonts w:eastAsia="Verdana" w:cs="Verdana"/>
              <w:szCs w:val="18"/>
            </w:rPr>
            <w:t xml:space="preserve">Página: </w:t>
          </w:r>
          <w:r w:rsidRPr="0009516A">
            <w:rPr>
              <w:rFonts w:eastAsia="Verdana" w:cs="Verdana"/>
              <w:szCs w:val="18"/>
            </w:rPr>
            <w:fldChar w:fldCharType="begin"/>
          </w:r>
          <w:r w:rsidRPr="0009516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516A">
            <w:rPr>
              <w:rFonts w:eastAsia="Verdana" w:cs="Verdana"/>
              <w:szCs w:val="18"/>
            </w:rPr>
            <w:fldChar w:fldCharType="separate"/>
          </w:r>
          <w:r w:rsidRPr="0009516A">
            <w:rPr>
              <w:rFonts w:eastAsia="Verdana" w:cs="Verdana"/>
              <w:szCs w:val="18"/>
            </w:rPr>
            <w:t>1</w:t>
          </w:r>
          <w:r w:rsidRPr="0009516A">
            <w:rPr>
              <w:rFonts w:eastAsia="Verdana" w:cs="Verdana"/>
              <w:szCs w:val="18"/>
            </w:rPr>
            <w:fldChar w:fldCharType="end"/>
          </w:r>
          <w:r w:rsidRPr="0009516A">
            <w:rPr>
              <w:rFonts w:eastAsia="Verdana" w:cs="Verdana"/>
              <w:szCs w:val="18"/>
            </w:rPr>
            <w:t>/</w:t>
          </w:r>
          <w:r w:rsidRPr="0009516A">
            <w:rPr>
              <w:rFonts w:eastAsia="Verdana" w:cs="Verdana"/>
              <w:szCs w:val="18"/>
            </w:rPr>
            <w:fldChar w:fldCharType="begin"/>
          </w:r>
          <w:r w:rsidRPr="0009516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516A">
            <w:rPr>
              <w:rFonts w:eastAsia="Verdana" w:cs="Verdana"/>
              <w:szCs w:val="18"/>
            </w:rPr>
            <w:fldChar w:fldCharType="separate"/>
          </w:r>
          <w:r w:rsidRPr="0009516A">
            <w:rPr>
              <w:rFonts w:eastAsia="Verdana" w:cs="Verdana"/>
              <w:szCs w:val="18"/>
            </w:rPr>
            <w:t>2</w:t>
          </w:r>
          <w:r w:rsidRPr="0009516A">
            <w:rPr>
              <w:rFonts w:eastAsia="Verdana" w:cs="Verdana"/>
              <w:szCs w:val="18"/>
            </w:rPr>
            <w:fldChar w:fldCharType="end"/>
          </w:r>
        </w:p>
      </w:tc>
    </w:tr>
    <w:tr w:rsidR="0009516A" w:rsidRPr="0009516A" w14:paraId="7344CFB8" w14:textId="77777777" w:rsidTr="0009516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AAB5F4" w14:textId="124C5139" w:rsidR="0009516A" w:rsidRPr="0009516A" w:rsidRDefault="0009516A" w:rsidP="0009516A">
          <w:pPr>
            <w:jc w:val="left"/>
            <w:rPr>
              <w:rFonts w:eastAsia="Verdana" w:cs="Verdana"/>
              <w:szCs w:val="18"/>
            </w:rPr>
          </w:pPr>
          <w:r w:rsidRPr="0009516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1130F75" w14:textId="350888D3" w:rsidR="0009516A" w:rsidRPr="0009516A" w:rsidRDefault="0009516A" w:rsidP="0009516A">
          <w:pPr>
            <w:jc w:val="right"/>
            <w:rPr>
              <w:rFonts w:eastAsia="Verdana" w:cs="Verdana"/>
              <w:bCs/>
              <w:szCs w:val="18"/>
            </w:rPr>
          </w:pPr>
          <w:r w:rsidRPr="0009516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338B480" w14:textId="77777777" w:rsidR="00ED54E0" w:rsidRPr="0009516A" w:rsidRDefault="00ED54E0" w:rsidP="00095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91A38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BA8175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EA890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922EEBC"/>
    <w:numStyleLink w:val="LegalHeadings"/>
  </w:abstractNum>
  <w:abstractNum w:abstractNumId="12" w15:restartNumberingAfterBreak="0">
    <w:nsid w:val="57551E12"/>
    <w:multiLevelType w:val="multilevel"/>
    <w:tmpl w:val="A922EE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9516A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4B01"/>
    <w:rsid w:val="00155128"/>
    <w:rsid w:val="001621F4"/>
    <w:rsid w:val="00182B84"/>
    <w:rsid w:val="0018646B"/>
    <w:rsid w:val="00186B9C"/>
    <w:rsid w:val="001A464A"/>
    <w:rsid w:val="001B47B1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34EB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850"/>
    <w:rsid w:val="00592AFD"/>
    <w:rsid w:val="00592B84"/>
    <w:rsid w:val="005B04B9"/>
    <w:rsid w:val="005B68C7"/>
    <w:rsid w:val="005B7054"/>
    <w:rsid w:val="005C4B28"/>
    <w:rsid w:val="005C5BA4"/>
    <w:rsid w:val="005D5981"/>
    <w:rsid w:val="005F30CB"/>
    <w:rsid w:val="005F6444"/>
    <w:rsid w:val="00612644"/>
    <w:rsid w:val="00623F9F"/>
    <w:rsid w:val="00630550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0AAD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1943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698F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4BA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16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516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516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516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516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516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516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516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516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516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516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9516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9516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9516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9516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9516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9516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9516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9516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9516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516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9516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9516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9516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516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9516A"/>
    <w:pPr>
      <w:numPr>
        <w:numId w:val="6"/>
      </w:numPr>
    </w:pPr>
  </w:style>
  <w:style w:type="paragraph" w:styleId="ListBullet">
    <w:name w:val="List Bullet"/>
    <w:basedOn w:val="Normal"/>
    <w:uiPriority w:val="1"/>
    <w:rsid w:val="0009516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516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516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516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516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09516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9516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516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9516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516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9516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516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9516A"/>
    <w:rPr>
      <w:szCs w:val="20"/>
    </w:rPr>
  </w:style>
  <w:style w:type="character" w:customStyle="1" w:styleId="EndnoteTextChar">
    <w:name w:val="Endnote Text Char"/>
    <w:link w:val="EndnoteText"/>
    <w:uiPriority w:val="49"/>
    <w:rsid w:val="0009516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9516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516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9516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516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9516A"/>
    <w:pPr>
      <w:ind w:left="567" w:right="567" w:firstLine="0"/>
    </w:pPr>
  </w:style>
  <w:style w:type="character" w:styleId="FootnoteReference">
    <w:name w:val="footnote reference"/>
    <w:uiPriority w:val="5"/>
    <w:rsid w:val="0009516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9516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516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9516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516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951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516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516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516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516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516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51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51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51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51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51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51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51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516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516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9516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5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9516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516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9516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516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516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9516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9516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516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516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951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516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516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516A"/>
  </w:style>
  <w:style w:type="paragraph" w:styleId="BlockText">
    <w:name w:val="Block Text"/>
    <w:basedOn w:val="Normal"/>
    <w:uiPriority w:val="99"/>
    <w:semiHidden/>
    <w:unhideWhenUsed/>
    <w:rsid w:val="000951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516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51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51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51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51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516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9516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9516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516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95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16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516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516A"/>
  </w:style>
  <w:style w:type="character" w:customStyle="1" w:styleId="DateChar">
    <w:name w:val="Date Char"/>
    <w:basedOn w:val="DefaultParagraphFont"/>
    <w:link w:val="Date"/>
    <w:uiPriority w:val="99"/>
    <w:semiHidden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51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516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51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9516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951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516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516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9516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51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516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9516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9516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9516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9516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516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516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9516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9516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9516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9516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516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516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516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516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516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516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516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516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51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516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51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516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9516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9516A"/>
    <w:rPr>
      <w:lang w:val="es-ES"/>
    </w:rPr>
  </w:style>
  <w:style w:type="paragraph" w:styleId="List">
    <w:name w:val="List"/>
    <w:basedOn w:val="Normal"/>
    <w:uiPriority w:val="99"/>
    <w:semiHidden/>
    <w:unhideWhenUsed/>
    <w:rsid w:val="000951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51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51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51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516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51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51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51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51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51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516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516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516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516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516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51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516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51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516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9516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951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516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516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9516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9516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951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16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951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9516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51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516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516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9516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9516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9516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951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9516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F34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F34E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F34E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F34E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F34E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F34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F34E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F34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F34E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F34E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F34E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F34E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F34E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F34E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F34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F34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F34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F34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F34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F34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F34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F34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34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F34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F34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F34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F34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F34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F34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F34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F34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F34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F34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F34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F34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F34E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F34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F34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F34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F34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F34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F34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F34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F34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F34E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F34E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F34E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F34E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F34E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F34E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F34E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F34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F34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F34E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F34E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F34E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F34E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F34E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F34E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F34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F34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F34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F34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F34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F34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F34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F34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F34E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F34E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F34E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F34E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F34E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F34E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F34E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F34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F34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F34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F34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F34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F34EB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3F34EB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3F34EB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3F34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F34E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TZA/20_040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540</Words>
  <Characters>3084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2020-01-14T15:08:00Z</dcterms:created>
  <dcterms:modified xsi:type="dcterms:W3CDTF">2020-01-31T15:28:00Z</dcterms:modified>
</cp:coreProperties>
</file>