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56B9" w14:textId="0D2F0474" w:rsidR="009239F7" w:rsidRPr="00657622" w:rsidRDefault="00657622" w:rsidP="00657622">
      <w:pPr>
        <w:pStyle w:val="Title"/>
        <w:rPr>
          <w:caps w:val="0"/>
          <w:kern w:val="0"/>
        </w:rPr>
      </w:pPr>
      <w:r w:rsidRPr="00657622">
        <w:rPr>
          <w:caps w:val="0"/>
          <w:kern w:val="0"/>
        </w:rPr>
        <w:t>NOTIFICACIÓN</w:t>
      </w:r>
      <w:bookmarkStart w:id="0" w:name="_GoBack"/>
      <w:bookmarkEnd w:id="0"/>
    </w:p>
    <w:p w14:paraId="2C429854" w14:textId="77777777" w:rsidR="009239F7" w:rsidRPr="00657622" w:rsidRDefault="00E42433" w:rsidP="00657622">
      <w:pPr>
        <w:jc w:val="center"/>
      </w:pPr>
      <w:r w:rsidRPr="00657622">
        <w:t>Se da traslado de la notificación siguiente de conformidad con el artículo 10.6.</w:t>
      </w:r>
    </w:p>
    <w:p w14:paraId="11DA8CEF" w14:textId="77777777" w:rsidR="009239F7" w:rsidRPr="00657622" w:rsidRDefault="009239F7" w:rsidP="0065762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657622" w:rsidRPr="00657622" w14:paraId="748074F0" w14:textId="77777777" w:rsidTr="0065762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85D6C11" w14:textId="77777777" w:rsidR="00F85C99" w:rsidRPr="00657622" w:rsidRDefault="00E42433" w:rsidP="00657622">
            <w:pPr>
              <w:spacing w:before="120" w:after="120"/>
              <w:jc w:val="left"/>
            </w:pPr>
            <w:r w:rsidRPr="00657622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6308AE" w14:textId="493675D2" w:rsidR="00FD5597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Miembro que notifica</w:t>
            </w:r>
            <w:r w:rsidR="00657622" w:rsidRPr="00657622">
              <w:rPr>
                <w:b/>
              </w:rPr>
              <w:t xml:space="preserve">: </w:t>
            </w:r>
            <w:proofErr w:type="spellStart"/>
            <w:r w:rsidR="00657622" w:rsidRPr="00657622">
              <w:rPr>
                <w:u w:val="single"/>
              </w:rPr>
              <w:t>T</w:t>
            </w:r>
            <w:r w:rsidRPr="00657622">
              <w:rPr>
                <w:u w:val="single"/>
              </w:rPr>
              <w:t>ANZANÍA</w:t>
            </w:r>
            <w:proofErr w:type="spellEnd"/>
          </w:p>
          <w:p w14:paraId="52DFF32A" w14:textId="2F82501F" w:rsidR="00F85C99" w:rsidRPr="00657622" w:rsidRDefault="00E42433" w:rsidP="00657622">
            <w:pPr>
              <w:spacing w:after="120"/>
            </w:pPr>
            <w:r w:rsidRPr="00657622">
              <w:rPr>
                <w:b/>
              </w:rPr>
              <w:t>Si procede, nombre del gobierno local de que se trate (artículos 3.2 y 7.2):</w:t>
            </w:r>
          </w:p>
        </w:tc>
      </w:tr>
      <w:tr w:rsidR="00657622" w:rsidRPr="00657622" w14:paraId="1D383BA3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3147E" w14:textId="77777777" w:rsidR="00F85C99" w:rsidRPr="00657622" w:rsidRDefault="00E42433" w:rsidP="00657622">
            <w:pPr>
              <w:spacing w:before="120" w:after="120"/>
              <w:jc w:val="left"/>
            </w:pPr>
            <w:r w:rsidRPr="00657622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021AC" w14:textId="77777777" w:rsidR="00FD5597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Organismo responsable:</w:t>
            </w:r>
          </w:p>
          <w:p w14:paraId="1181F9BA" w14:textId="3EB35023" w:rsidR="00FD5597" w:rsidRPr="00657622" w:rsidRDefault="00657622" w:rsidP="00657622">
            <w:pPr>
              <w:jc w:val="left"/>
            </w:pPr>
            <w:proofErr w:type="spellStart"/>
            <w:r w:rsidRPr="00657622">
              <w:rPr>
                <w:i/>
                <w:iCs/>
              </w:rPr>
              <w:t>Tanzanía</w:t>
            </w:r>
            <w:proofErr w:type="spellEnd"/>
            <w:r w:rsidR="00E42433" w:rsidRPr="00657622">
              <w:rPr>
                <w:i/>
                <w:iCs/>
              </w:rPr>
              <w:t xml:space="preserve"> Bureau </w:t>
            </w:r>
            <w:proofErr w:type="spellStart"/>
            <w:r w:rsidR="00E42433" w:rsidRPr="00657622">
              <w:rPr>
                <w:i/>
                <w:iCs/>
              </w:rPr>
              <w:t>of</w:t>
            </w:r>
            <w:proofErr w:type="spellEnd"/>
            <w:r w:rsidR="00E42433" w:rsidRPr="00657622">
              <w:rPr>
                <w:i/>
                <w:iCs/>
              </w:rPr>
              <w:t xml:space="preserve"> </w:t>
            </w:r>
            <w:proofErr w:type="spellStart"/>
            <w:r w:rsidR="00E42433" w:rsidRPr="00657622">
              <w:rPr>
                <w:i/>
                <w:iCs/>
              </w:rPr>
              <w:t>Standards</w:t>
            </w:r>
            <w:proofErr w:type="spellEnd"/>
            <w:r w:rsidR="00E42433" w:rsidRPr="00657622">
              <w:t xml:space="preserve"> (Oficina de Normas de </w:t>
            </w:r>
            <w:proofErr w:type="spellStart"/>
            <w:r w:rsidR="00E42433" w:rsidRPr="00657622">
              <w:t>Tanzanía</w:t>
            </w:r>
            <w:proofErr w:type="spellEnd"/>
            <w:r w:rsidR="00E42433" w:rsidRPr="00657622">
              <w:t>)</w:t>
            </w:r>
          </w:p>
          <w:p w14:paraId="7A48BCFA" w14:textId="77777777" w:rsidR="00FD5597" w:rsidRPr="00657622" w:rsidRDefault="00E42433" w:rsidP="00657622">
            <w:pPr>
              <w:jc w:val="left"/>
            </w:pPr>
            <w:proofErr w:type="spellStart"/>
            <w:r w:rsidRPr="00657622">
              <w:t>MOROGORO</w:t>
            </w:r>
            <w:proofErr w:type="spellEnd"/>
            <w:r w:rsidRPr="00657622">
              <w:t xml:space="preserve">/Sam </w:t>
            </w:r>
            <w:proofErr w:type="spellStart"/>
            <w:r w:rsidRPr="00657622">
              <w:t>Nujoma</w:t>
            </w:r>
            <w:proofErr w:type="spellEnd"/>
            <w:r w:rsidRPr="00657622">
              <w:t xml:space="preserve"> Road, </w:t>
            </w:r>
            <w:proofErr w:type="spellStart"/>
            <w:r w:rsidRPr="00657622">
              <w:t>Ubungo</w:t>
            </w:r>
            <w:proofErr w:type="spellEnd"/>
          </w:p>
          <w:p w14:paraId="70E6B21A" w14:textId="2F2CDC46" w:rsidR="00FD5597" w:rsidRPr="00657622" w:rsidRDefault="00E42433" w:rsidP="00657622">
            <w:pPr>
              <w:jc w:val="left"/>
            </w:pPr>
            <w:r w:rsidRPr="00657622">
              <w:t xml:space="preserve">P O </w:t>
            </w:r>
            <w:r w:rsidR="00657622" w:rsidRPr="00657622">
              <w:t>BOX 9524</w:t>
            </w:r>
          </w:p>
          <w:p w14:paraId="334EED9B" w14:textId="15B5BB94" w:rsidR="00FD5597" w:rsidRPr="00657622" w:rsidRDefault="00E42433" w:rsidP="00657622">
            <w:pPr>
              <w:jc w:val="left"/>
            </w:pPr>
            <w:r w:rsidRPr="00657622">
              <w:t>Teléfono</w:t>
            </w:r>
            <w:r w:rsidR="00657622" w:rsidRPr="00657622">
              <w:t>: +</w:t>
            </w:r>
            <w:r w:rsidRPr="00657622">
              <w:t>255 222450206</w:t>
            </w:r>
          </w:p>
          <w:p w14:paraId="32F17E29" w14:textId="12CABD6E" w:rsidR="00FD5597" w:rsidRPr="00657622" w:rsidRDefault="00E42433" w:rsidP="00657622">
            <w:pPr>
              <w:jc w:val="left"/>
            </w:pPr>
            <w:r w:rsidRPr="00657622">
              <w:t xml:space="preserve">Correo electrónico: </w:t>
            </w:r>
            <w:hyperlink r:id="rId8" w:history="1">
              <w:r w:rsidR="00657622" w:rsidRPr="00657622">
                <w:rPr>
                  <w:rStyle w:val="Hyperlink"/>
                </w:rPr>
                <w:t>nep@tbs.go.tz</w:t>
              </w:r>
            </w:hyperlink>
          </w:p>
          <w:p w14:paraId="795EB464" w14:textId="232D8607" w:rsidR="00A16152" w:rsidRPr="001064AE" w:rsidRDefault="00E42433" w:rsidP="00657622">
            <w:pPr>
              <w:spacing w:before="120" w:after="120"/>
              <w:jc w:val="left"/>
              <w:rPr>
                <w:lang w:val="en-GB"/>
              </w:rPr>
            </w:pPr>
            <w:r w:rsidRPr="001064AE">
              <w:rPr>
                <w:lang w:val="en-GB"/>
              </w:rPr>
              <w:t xml:space="preserve">Sitio web: </w:t>
            </w:r>
            <w:hyperlink r:id="rId9" w:history="1">
              <w:r w:rsidR="00657622" w:rsidRPr="001064AE">
                <w:rPr>
                  <w:rStyle w:val="Hyperlink"/>
                  <w:lang w:val="en-GB"/>
                </w:rPr>
                <w:t>www.tbs.go.tz</w:t>
              </w:r>
            </w:hyperlink>
          </w:p>
          <w:p w14:paraId="413B5BA9" w14:textId="31A88693" w:rsidR="00F85C99" w:rsidRPr="00657622" w:rsidRDefault="00E42433" w:rsidP="00657622">
            <w:pPr>
              <w:spacing w:after="120"/>
            </w:pPr>
            <w:r w:rsidRPr="0065762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657622" w:rsidRPr="00657622" w14:paraId="3266C727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49C82" w14:textId="77777777" w:rsidR="00F85C99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4D4DB" w14:textId="78A7D742" w:rsidR="00F85C99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 xml:space="preserve">Notificación hecha en virtud del artículo 2.9.2 [X], 2.10.1 </w:t>
            </w:r>
            <w:proofErr w:type="gramStart"/>
            <w:r w:rsidR="00657622" w:rsidRPr="00657622">
              <w:rPr>
                <w:b/>
              </w:rPr>
              <w:t>[ ]</w:t>
            </w:r>
            <w:proofErr w:type="gramEnd"/>
            <w:r w:rsidRPr="00657622">
              <w:rPr>
                <w:b/>
              </w:rPr>
              <w:t xml:space="preserve">, 5.6.2 </w:t>
            </w:r>
            <w:r w:rsidR="00657622" w:rsidRPr="00657622">
              <w:rPr>
                <w:b/>
              </w:rPr>
              <w:t>[ ]</w:t>
            </w:r>
            <w:r w:rsidRPr="00657622">
              <w:rPr>
                <w:b/>
              </w:rPr>
              <w:t xml:space="preserve">, 5.7.1 </w:t>
            </w:r>
            <w:r w:rsidR="00657622" w:rsidRPr="00657622">
              <w:rPr>
                <w:b/>
              </w:rPr>
              <w:t>[ ]</w:t>
            </w:r>
            <w:r w:rsidRPr="00657622">
              <w:rPr>
                <w:b/>
              </w:rPr>
              <w:t>, o en virtud de:</w:t>
            </w:r>
          </w:p>
        </w:tc>
      </w:tr>
      <w:tr w:rsidR="00657622" w:rsidRPr="00657622" w14:paraId="79C7A8DE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2E4BB" w14:textId="77777777" w:rsidR="00F85C99" w:rsidRPr="00657622" w:rsidRDefault="00E42433" w:rsidP="00657622">
            <w:pPr>
              <w:spacing w:before="120" w:after="120"/>
              <w:jc w:val="left"/>
            </w:pPr>
            <w:r w:rsidRPr="00657622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DB14D" w14:textId="1731BB80" w:rsidR="00F85C99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 xml:space="preserve">Productos abarcados (partida del SA o de la </w:t>
            </w:r>
            <w:proofErr w:type="spellStart"/>
            <w:r w:rsidRPr="00657622">
              <w:rPr>
                <w:b/>
              </w:rPr>
              <w:t>NCCA</w:t>
            </w:r>
            <w:proofErr w:type="spellEnd"/>
            <w:r w:rsidRPr="00657622">
              <w:rPr>
                <w:b/>
              </w:rPr>
              <w:t xml:space="preserve"> cuando corresponda</w:t>
            </w:r>
            <w:r w:rsidR="00657622" w:rsidRPr="00657622">
              <w:rPr>
                <w:b/>
              </w:rPr>
              <w:t>; e</w:t>
            </w:r>
            <w:r w:rsidRPr="00657622">
              <w:rPr>
                <w:b/>
              </w:rPr>
              <w:t>n otro caso partida del arancel nacional</w:t>
            </w:r>
            <w:r w:rsidR="00657622" w:rsidRPr="00657622">
              <w:rPr>
                <w:b/>
              </w:rPr>
              <w:t>. P</w:t>
            </w:r>
            <w:r w:rsidRPr="00657622">
              <w:rPr>
                <w:b/>
              </w:rPr>
              <w:t xml:space="preserve">odrá </w:t>
            </w:r>
            <w:proofErr w:type="gramStart"/>
            <w:r w:rsidRPr="00657622">
              <w:rPr>
                <w:b/>
              </w:rPr>
              <w:t>indicarse</w:t>
            </w:r>
            <w:proofErr w:type="gramEnd"/>
            <w:r w:rsidRPr="00657622">
              <w:rPr>
                <w:b/>
              </w:rPr>
              <w:t xml:space="preserve"> además, cuando proceda, el número de partida de la ICS)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P</w:t>
            </w:r>
            <w:r w:rsidRPr="00657622">
              <w:t>rocesos en la industria alimentaria (ICS</w:t>
            </w:r>
            <w:r w:rsidR="00657622" w:rsidRPr="00657622">
              <w:t>: 6</w:t>
            </w:r>
            <w:r w:rsidRPr="00657622">
              <w:t>7.020).</w:t>
            </w:r>
          </w:p>
        </w:tc>
      </w:tr>
      <w:tr w:rsidR="00657622" w:rsidRPr="00657622" w14:paraId="570CFA3E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63AF1" w14:textId="77777777" w:rsidR="00F85C99" w:rsidRPr="00657622" w:rsidRDefault="00E42433" w:rsidP="00657622">
            <w:pPr>
              <w:spacing w:before="120" w:after="120"/>
              <w:jc w:val="left"/>
            </w:pPr>
            <w:r w:rsidRPr="00657622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017C7" w14:textId="65E4E349" w:rsidR="00F85C99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Título, número de páginas e idioma(s) del documento notificado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N</w:t>
            </w:r>
            <w:r w:rsidRPr="00657622">
              <w:t xml:space="preserve">orma del Comité de Normalización de la Dirección de Agricultura y Alimentación </w:t>
            </w:r>
            <w:proofErr w:type="spellStart"/>
            <w:r w:rsidRPr="00657622">
              <w:t>A</w:t>
            </w:r>
            <w:r w:rsidR="00657622" w:rsidRPr="00657622">
              <w:t>FDC</w:t>
            </w:r>
            <w:proofErr w:type="spellEnd"/>
            <w:r w:rsidR="00657622" w:rsidRPr="00657622">
              <w:t xml:space="preserve"> 26</w:t>
            </w:r>
            <w:r w:rsidRPr="00657622">
              <w:t xml:space="preserve"> (6756) P3, </w:t>
            </w:r>
            <w:proofErr w:type="spellStart"/>
            <w:r w:rsidRPr="00657622">
              <w:rPr>
                <w:i/>
                <w:iCs/>
              </w:rPr>
              <w:t>Checklist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for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the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National</w:t>
            </w:r>
            <w:proofErr w:type="spellEnd"/>
            <w:r w:rsidRPr="00657622">
              <w:rPr>
                <w:i/>
                <w:iCs/>
              </w:rPr>
              <w:t xml:space="preserve"> Standard </w:t>
            </w:r>
            <w:proofErr w:type="spellStart"/>
            <w:r w:rsidRPr="00657622">
              <w:rPr>
                <w:i/>
                <w:iCs/>
              </w:rPr>
              <w:t>for</w:t>
            </w:r>
            <w:proofErr w:type="spellEnd"/>
            <w:r w:rsidRPr="00657622">
              <w:rPr>
                <w:i/>
                <w:iCs/>
              </w:rPr>
              <w:t xml:space="preserve"> Good </w:t>
            </w:r>
            <w:proofErr w:type="spellStart"/>
            <w:r w:rsidRPr="00657622">
              <w:rPr>
                <w:i/>
                <w:iCs/>
              </w:rPr>
              <w:t>Agricultural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Practices</w:t>
            </w:r>
            <w:proofErr w:type="spellEnd"/>
            <w:r w:rsidRPr="00657622">
              <w:rPr>
                <w:i/>
                <w:iCs/>
              </w:rPr>
              <w:t xml:space="preserve"> (GAP) and Good </w:t>
            </w:r>
            <w:proofErr w:type="spellStart"/>
            <w:r w:rsidRPr="00657622">
              <w:rPr>
                <w:i/>
                <w:iCs/>
              </w:rPr>
              <w:t>Handling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Practices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for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Fresh</w:t>
            </w:r>
            <w:proofErr w:type="spellEnd"/>
            <w:r w:rsidRPr="00657622">
              <w:rPr>
                <w:i/>
                <w:iCs/>
              </w:rPr>
              <w:t xml:space="preserve"> </w:t>
            </w:r>
            <w:proofErr w:type="spellStart"/>
            <w:r w:rsidRPr="00657622">
              <w:rPr>
                <w:i/>
                <w:iCs/>
              </w:rPr>
              <w:t>Fruits</w:t>
            </w:r>
            <w:proofErr w:type="spellEnd"/>
            <w:r w:rsidRPr="00657622">
              <w:rPr>
                <w:i/>
                <w:iCs/>
              </w:rPr>
              <w:t xml:space="preserve"> and Vegetables</w:t>
            </w:r>
            <w:r w:rsidRPr="00657622">
              <w:t xml:space="preserve"> (Lista de verificación relativa a la Norma Nacional de Buenas Prácticas Agrícolas (BPA) y Buenas Prácticas de Manipulación para Frutas y Hortalizas Frescas)</w:t>
            </w:r>
            <w:r w:rsidR="00657622" w:rsidRPr="00657622">
              <w:t>. D</w:t>
            </w:r>
            <w:r w:rsidRPr="00657622">
              <w:t>ocumento en inglés (44 páginas).</w:t>
            </w:r>
          </w:p>
        </w:tc>
      </w:tr>
      <w:tr w:rsidR="00657622" w:rsidRPr="00657622" w14:paraId="78C10C63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90B45" w14:textId="77777777" w:rsidR="00F85C99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21B60" w14:textId="55F3C1FA" w:rsidR="00F85C99" w:rsidRPr="00657622" w:rsidRDefault="00E42433" w:rsidP="00657622">
            <w:pPr>
              <w:spacing w:before="120" w:after="120"/>
              <w:rPr>
                <w:b/>
              </w:rPr>
            </w:pPr>
            <w:r w:rsidRPr="00657622">
              <w:rPr>
                <w:b/>
              </w:rPr>
              <w:t>Descripción del contenido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L</w:t>
            </w:r>
            <w:r w:rsidRPr="00657622">
              <w:t xml:space="preserve">a presente lista de verificación se ha preparado con el fin de evaluar el cumplimiento de la Norma Nacional </w:t>
            </w:r>
            <w:proofErr w:type="spellStart"/>
            <w:r w:rsidR="00657622" w:rsidRPr="00657622">
              <w:t>TZS</w:t>
            </w:r>
            <w:proofErr w:type="spellEnd"/>
            <w:r w:rsidR="00657622" w:rsidRPr="00657622">
              <w:t xml:space="preserve"> 1743</w:t>
            </w:r>
            <w:r w:rsidRPr="00657622">
              <w:t>:2018 de Buenas Prácticas Agrícolas (BPA) y Buenas Prácticas de Manipulación para Frutas y Hortalizas Frescas.</w:t>
            </w:r>
          </w:p>
        </w:tc>
      </w:tr>
      <w:tr w:rsidR="00657622" w:rsidRPr="00657622" w14:paraId="5CA01FDE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51BFE" w14:textId="77777777" w:rsidR="00F85C99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F93A6" w14:textId="3739E581" w:rsidR="00F85C99" w:rsidRPr="00657622" w:rsidRDefault="00E42433" w:rsidP="00657622">
            <w:pPr>
              <w:spacing w:before="120" w:after="120"/>
              <w:rPr>
                <w:b/>
              </w:rPr>
            </w:pPr>
            <w:r w:rsidRPr="00657622">
              <w:rPr>
                <w:b/>
              </w:rPr>
              <w:t>Objetivo y razón de ser, incluida, cuando proceda, la naturaleza de los problemas urgentes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p</w:t>
            </w:r>
            <w:r w:rsidRPr="00657622">
              <w:t>rotección de la salud o seguridad humanas.</w:t>
            </w:r>
          </w:p>
        </w:tc>
      </w:tr>
      <w:tr w:rsidR="00657622" w:rsidRPr="001064AE" w14:paraId="60C5B49E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37C51" w14:textId="77777777" w:rsidR="00F85C99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F19A4" w14:textId="77777777" w:rsidR="00FD5597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Documentos pertinentes:</w:t>
            </w:r>
          </w:p>
          <w:p w14:paraId="14A075E1" w14:textId="68BBF511" w:rsidR="00A16152" w:rsidRPr="001064AE" w:rsidRDefault="00657622" w:rsidP="00657622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  <w:lang w:val="en-GB"/>
              </w:rPr>
            </w:pPr>
            <w:r w:rsidRPr="001064AE">
              <w:rPr>
                <w:i/>
                <w:iCs/>
                <w:lang w:val="en-GB"/>
              </w:rPr>
              <w:t>TZS 538</w:t>
            </w:r>
            <w:r w:rsidR="00FD5597" w:rsidRPr="001064AE">
              <w:rPr>
                <w:i/>
                <w:iCs/>
                <w:lang w:val="en-GB"/>
              </w:rPr>
              <w:t>, Labelling of Pre-packed foods- General requirements.</w:t>
            </w:r>
          </w:p>
          <w:p w14:paraId="6AD6F3A1" w14:textId="089EB82E" w:rsidR="00A16152" w:rsidRPr="001064AE" w:rsidRDefault="00657622" w:rsidP="00657622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  <w:lang w:val="en-GB"/>
              </w:rPr>
            </w:pPr>
            <w:r w:rsidRPr="001064AE">
              <w:rPr>
                <w:i/>
                <w:iCs/>
                <w:lang w:val="en-GB"/>
              </w:rPr>
              <w:t>TZS 1743</w:t>
            </w:r>
            <w:r w:rsidR="00FD5597" w:rsidRPr="001064AE">
              <w:rPr>
                <w:i/>
                <w:iCs/>
                <w:lang w:val="en-GB"/>
              </w:rPr>
              <w:t>, National Standard for Good Agricultural Practices (GAP) and Good Handling Practices for Fresh Fruits and Vegetables.</w:t>
            </w:r>
          </w:p>
          <w:p w14:paraId="534D5ED9" w14:textId="17496FCE" w:rsidR="00A16152" w:rsidRPr="001064AE" w:rsidRDefault="00657622" w:rsidP="00657622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  <w:lang w:val="en-GB"/>
              </w:rPr>
            </w:pPr>
            <w:r w:rsidRPr="001064AE">
              <w:rPr>
                <w:i/>
                <w:iCs/>
                <w:lang w:val="en-GB"/>
              </w:rPr>
              <w:t>TZS 1003</w:t>
            </w:r>
            <w:r w:rsidR="00FD5597" w:rsidRPr="001064AE">
              <w:rPr>
                <w:i/>
                <w:iCs/>
                <w:lang w:val="en-GB"/>
              </w:rPr>
              <w:t xml:space="preserve"> - Guide to the pre-packaging of fresh fruits and vegetables.</w:t>
            </w:r>
          </w:p>
          <w:p w14:paraId="5A3C924F" w14:textId="592A8FEE" w:rsidR="00A16152" w:rsidRPr="001064AE" w:rsidRDefault="00E42433" w:rsidP="00657622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  <w:lang w:val="en-GB"/>
              </w:rPr>
            </w:pPr>
            <w:r w:rsidRPr="001064AE">
              <w:rPr>
                <w:i/>
                <w:iCs/>
                <w:lang w:val="en-GB"/>
              </w:rPr>
              <w:lastRenderedPageBreak/>
              <w:t>CAC RCP-1969- General principle of Food hygiene.</w:t>
            </w:r>
          </w:p>
        </w:tc>
      </w:tr>
      <w:tr w:rsidR="00657622" w:rsidRPr="00657622" w14:paraId="2A6CA936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EFC06" w14:textId="77777777" w:rsidR="00EE3A11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37DD" w14:textId="460273E5" w:rsidR="00EE3A11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Fecha propuesta de adopción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a</w:t>
            </w:r>
            <w:r w:rsidRPr="00657622">
              <w:t xml:space="preserve">bril </w:t>
            </w:r>
            <w:r w:rsidR="00657622" w:rsidRPr="00657622">
              <w:t>de 2020</w:t>
            </w:r>
          </w:p>
          <w:p w14:paraId="66F6F046" w14:textId="528F18B6" w:rsidR="00EE3A11" w:rsidRPr="00657622" w:rsidRDefault="00E42433" w:rsidP="00657622">
            <w:pPr>
              <w:spacing w:after="120"/>
            </w:pPr>
            <w:r w:rsidRPr="00657622">
              <w:rPr>
                <w:b/>
              </w:rPr>
              <w:t>Fecha propuesta de entrada en vigor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f</w:t>
            </w:r>
            <w:r w:rsidRPr="00657622">
              <w:t>echa de adopción como norma obligatoria por el Ministerio de Industria, Comercio e Inversión</w:t>
            </w:r>
          </w:p>
        </w:tc>
      </w:tr>
      <w:tr w:rsidR="00657622" w:rsidRPr="00657622" w14:paraId="03E2B3CE" w14:textId="77777777" w:rsidTr="006576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45928" w14:textId="77777777" w:rsidR="00F85C99" w:rsidRPr="00657622" w:rsidRDefault="00E42433" w:rsidP="00657622">
            <w:pPr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D1386" w14:textId="1A41D425" w:rsidR="00F85C99" w:rsidRPr="00657622" w:rsidRDefault="00E42433" w:rsidP="00657622">
            <w:pPr>
              <w:spacing w:before="120" w:after="120"/>
            </w:pPr>
            <w:r w:rsidRPr="00657622">
              <w:rPr>
                <w:b/>
              </w:rPr>
              <w:t>Fecha límite para la presentación de observaciones</w:t>
            </w:r>
            <w:r w:rsidR="00657622" w:rsidRPr="00657622">
              <w:rPr>
                <w:b/>
              </w:rPr>
              <w:t xml:space="preserve">: </w:t>
            </w:r>
            <w:r w:rsidR="00657622" w:rsidRPr="00657622">
              <w:t>6</w:t>
            </w:r>
            <w:r w:rsidRPr="00657622">
              <w:t>0 días después de la fecha de notificación</w:t>
            </w:r>
          </w:p>
        </w:tc>
      </w:tr>
      <w:tr w:rsidR="00995327" w:rsidRPr="001064AE" w14:paraId="2CCDB13D" w14:textId="77777777" w:rsidTr="0065762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189B30" w14:textId="77777777" w:rsidR="00F85C99" w:rsidRPr="00657622" w:rsidRDefault="00E42433" w:rsidP="0065762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57622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DA3CA4" w14:textId="1D24450D" w:rsidR="00FD5597" w:rsidRPr="00657622" w:rsidRDefault="00E42433" w:rsidP="00657622">
            <w:pPr>
              <w:keepNext/>
              <w:keepLines/>
              <w:spacing w:before="120" w:after="120"/>
            </w:pPr>
            <w:r w:rsidRPr="00657622">
              <w:rPr>
                <w:b/>
              </w:rPr>
              <w:t>Textos disponibles en</w:t>
            </w:r>
            <w:r w:rsidR="00657622" w:rsidRPr="00657622">
              <w:rPr>
                <w:b/>
              </w:rPr>
              <w:t>: S</w:t>
            </w:r>
            <w:r w:rsidRPr="0065762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ADE9A95" w14:textId="6C6F4925" w:rsidR="00FD5597" w:rsidRPr="00657622" w:rsidRDefault="00657622" w:rsidP="00657622">
            <w:pPr>
              <w:keepNext/>
              <w:keepLines/>
              <w:jc w:val="left"/>
            </w:pPr>
            <w:proofErr w:type="spellStart"/>
            <w:r w:rsidRPr="00657622">
              <w:rPr>
                <w:i/>
                <w:iCs/>
              </w:rPr>
              <w:t>Tanzanía</w:t>
            </w:r>
            <w:proofErr w:type="spellEnd"/>
            <w:r w:rsidR="00E42433" w:rsidRPr="00657622">
              <w:rPr>
                <w:i/>
                <w:iCs/>
              </w:rPr>
              <w:t xml:space="preserve"> Bureau </w:t>
            </w:r>
            <w:proofErr w:type="spellStart"/>
            <w:r w:rsidR="00E42433" w:rsidRPr="00657622">
              <w:rPr>
                <w:i/>
                <w:iCs/>
              </w:rPr>
              <w:t>of</w:t>
            </w:r>
            <w:proofErr w:type="spellEnd"/>
            <w:r w:rsidR="00E42433" w:rsidRPr="00657622">
              <w:rPr>
                <w:i/>
                <w:iCs/>
              </w:rPr>
              <w:t xml:space="preserve"> </w:t>
            </w:r>
            <w:proofErr w:type="spellStart"/>
            <w:r w:rsidR="00E42433" w:rsidRPr="00657622">
              <w:rPr>
                <w:i/>
                <w:iCs/>
              </w:rPr>
              <w:t>Standards</w:t>
            </w:r>
            <w:proofErr w:type="spellEnd"/>
            <w:r w:rsidR="00E42433" w:rsidRPr="00657622">
              <w:t xml:space="preserve"> (Oficina de Normas de </w:t>
            </w:r>
            <w:proofErr w:type="spellStart"/>
            <w:r w:rsidR="00E42433" w:rsidRPr="00657622">
              <w:t>Tanzanía</w:t>
            </w:r>
            <w:proofErr w:type="spellEnd"/>
            <w:r w:rsidR="00E42433" w:rsidRPr="00657622">
              <w:t>)</w:t>
            </w:r>
          </w:p>
          <w:p w14:paraId="6EC2939A" w14:textId="77777777" w:rsidR="00FD5597" w:rsidRPr="00657622" w:rsidRDefault="00E42433" w:rsidP="00657622">
            <w:pPr>
              <w:keepNext/>
              <w:keepLines/>
              <w:jc w:val="left"/>
            </w:pPr>
            <w:proofErr w:type="spellStart"/>
            <w:r w:rsidRPr="00657622">
              <w:t>MOROGORO</w:t>
            </w:r>
            <w:proofErr w:type="spellEnd"/>
            <w:r w:rsidRPr="00657622">
              <w:t xml:space="preserve">/Sam </w:t>
            </w:r>
            <w:proofErr w:type="spellStart"/>
            <w:r w:rsidRPr="00657622">
              <w:t>Nujoma</w:t>
            </w:r>
            <w:proofErr w:type="spellEnd"/>
            <w:r w:rsidRPr="00657622">
              <w:t xml:space="preserve"> Road, </w:t>
            </w:r>
            <w:proofErr w:type="spellStart"/>
            <w:r w:rsidRPr="00657622">
              <w:t>Ubungo</w:t>
            </w:r>
            <w:proofErr w:type="spellEnd"/>
          </w:p>
          <w:p w14:paraId="19531682" w14:textId="0CF34AC6" w:rsidR="00FD5597" w:rsidRPr="00657622" w:rsidRDefault="00E42433" w:rsidP="00657622">
            <w:pPr>
              <w:keepNext/>
              <w:keepLines/>
              <w:jc w:val="left"/>
            </w:pPr>
            <w:r w:rsidRPr="00657622">
              <w:t xml:space="preserve">P O </w:t>
            </w:r>
            <w:r w:rsidR="00657622" w:rsidRPr="00657622">
              <w:t>BOX 9524</w:t>
            </w:r>
          </w:p>
          <w:p w14:paraId="6057A4DD" w14:textId="53520188" w:rsidR="00FD5597" w:rsidRPr="00657622" w:rsidRDefault="00E42433" w:rsidP="00657622">
            <w:pPr>
              <w:keepNext/>
              <w:keepLines/>
              <w:jc w:val="left"/>
            </w:pPr>
            <w:r w:rsidRPr="00657622">
              <w:t>Teléfono</w:t>
            </w:r>
            <w:r w:rsidR="00657622" w:rsidRPr="00657622">
              <w:t>: +</w:t>
            </w:r>
            <w:r w:rsidRPr="00657622">
              <w:t>255 222450206</w:t>
            </w:r>
          </w:p>
          <w:p w14:paraId="03670E91" w14:textId="77699632" w:rsidR="00FD5597" w:rsidRPr="00657622" w:rsidRDefault="00E42433" w:rsidP="00657622">
            <w:pPr>
              <w:keepNext/>
              <w:keepLines/>
              <w:jc w:val="left"/>
            </w:pPr>
            <w:r w:rsidRPr="00657622">
              <w:t xml:space="preserve">Correo electrónico: </w:t>
            </w:r>
            <w:hyperlink r:id="rId10" w:history="1">
              <w:r w:rsidR="00657622" w:rsidRPr="00657622">
                <w:rPr>
                  <w:rStyle w:val="Hyperlink"/>
                </w:rPr>
                <w:t>nep@tbs.go.tz</w:t>
              </w:r>
            </w:hyperlink>
          </w:p>
          <w:p w14:paraId="0CE553F5" w14:textId="2BB1079D" w:rsidR="00A16152" w:rsidRPr="001064AE" w:rsidRDefault="00E42433" w:rsidP="00657622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1064AE">
              <w:rPr>
                <w:lang w:val="en-GB"/>
              </w:rPr>
              <w:t xml:space="preserve">Sitio web: </w:t>
            </w:r>
            <w:hyperlink r:id="rId11" w:history="1">
              <w:r w:rsidR="00657622" w:rsidRPr="001064AE">
                <w:rPr>
                  <w:rStyle w:val="Hyperlink"/>
                  <w:lang w:val="en-GB"/>
                </w:rPr>
                <w:t>www.tbs.go.tz</w:t>
              </w:r>
            </w:hyperlink>
          </w:p>
          <w:p w14:paraId="54D28F3B" w14:textId="4BEF4421" w:rsidR="00A16152" w:rsidRPr="001064AE" w:rsidRDefault="003C6BC2" w:rsidP="00657622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657622" w:rsidRPr="001064AE">
                <w:rPr>
                  <w:rStyle w:val="Hyperlink"/>
                  <w:lang w:val="en-GB"/>
                </w:rPr>
                <w:t>https://members.wto.org/crnattachments/2020/TBT/TZA/20_0818_00_e.pdf</w:t>
              </w:r>
            </w:hyperlink>
          </w:p>
        </w:tc>
      </w:tr>
    </w:tbl>
    <w:p w14:paraId="6A152CBA" w14:textId="77777777" w:rsidR="00EE3A11" w:rsidRPr="001064AE" w:rsidRDefault="00EE3A11" w:rsidP="00657622">
      <w:pPr>
        <w:rPr>
          <w:lang w:val="en-GB"/>
        </w:rPr>
      </w:pPr>
    </w:p>
    <w:sectPr w:rsidR="00EE3A11" w:rsidRPr="001064AE" w:rsidSect="006576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59D4" w14:textId="77777777" w:rsidR="00E7666E" w:rsidRPr="00657622" w:rsidRDefault="00E42433">
      <w:r w:rsidRPr="00657622">
        <w:separator/>
      </w:r>
    </w:p>
  </w:endnote>
  <w:endnote w:type="continuationSeparator" w:id="0">
    <w:p w14:paraId="1473F878" w14:textId="77777777" w:rsidR="00E7666E" w:rsidRPr="00657622" w:rsidRDefault="00E42433">
      <w:r w:rsidRPr="006576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6B69" w14:textId="7B3E4A67" w:rsidR="009239F7" w:rsidRPr="00657622" w:rsidRDefault="00657622" w:rsidP="00657622">
    <w:pPr>
      <w:pStyle w:val="Footer"/>
    </w:pPr>
    <w:r w:rsidRPr="0065762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7C40" w14:textId="2D92868C" w:rsidR="009239F7" w:rsidRPr="00657622" w:rsidRDefault="00657622" w:rsidP="00657622">
    <w:pPr>
      <w:pStyle w:val="Footer"/>
    </w:pPr>
    <w:r w:rsidRPr="006576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0506" w14:textId="36ED8CE8" w:rsidR="00EE3A11" w:rsidRPr="00657622" w:rsidRDefault="00657622" w:rsidP="00657622">
    <w:pPr>
      <w:pStyle w:val="Footer"/>
    </w:pPr>
    <w:r w:rsidRPr="006576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F3E2" w14:textId="77777777" w:rsidR="00E7666E" w:rsidRPr="00657622" w:rsidRDefault="00E42433">
      <w:r w:rsidRPr="00657622">
        <w:separator/>
      </w:r>
    </w:p>
  </w:footnote>
  <w:footnote w:type="continuationSeparator" w:id="0">
    <w:p w14:paraId="61B3B8F6" w14:textId="77777777" w:rsidR="00E7666E" w:rsidRPr="00657622" w:rsidRDefault="00E42433">
      <w:r w:rsidRPr="006576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34DE" w14:textId="77777777" w:rsidR="00657622" w:rsidRPr="00657622" w:rsidRDefault="00657622" w:rsidP="00657622">
    <w:pPr>
      <w:pStyle w:val="Header"/>
      <w:spacing w:after="240"/>
      <w:jc w:val="center"/>
    </w:pPr>
    <w:r w:rsidRPr="00657622">
      <w:t>G/TBT/N/</w:t>
    </w:r>
    <w:proofErr w:type="spellStart"/>
    <w:r w:rsidRPr="00657622">
      <w:t>TZA</w:t>
    </w:r>
    <w:proofErr w:type="spellEnd"/>
    <w:r w:rsidRPr="00657622">
      <w:t>/385</w:t>
    </w:r>
  </w:p>
  <w:p w14:paraId="49DEFCA5" w14:textId="77777777" w:rsidR="00657622" w:rsidRPr="00657622" w:rsidRDefault="00657622" w:rsidP="00657622">
    <w:pPr>
      <w:pStyle w:val="Header"/>
      <w:pBdr>
        <w:bottom w:val="single" w:sz="4" w:space="1" w:color="auto"/>
      </w:pBdr>
      <w:jc w:val="center"/>
    </w:pPr>
    <w:r w:rsidRPr="00657622">
      <w:t xml:space="preserve">- </w:t>
    </w:r>
    <w:r w:rsidRPr="00657622">
      <w:fldChar w:fldCharType="begin"/>
    </w:r>
    <w:r w:rsidRPr="00657622">
      <w:instrText xml:space="preserve"> PAGE  \* Arabic  \* MERGEFORMAT </w:instrText>
    </w:r>
    <w:r w:rsidRPr="00657622">
      <w:fldChar w:fldCharType="separate"/>
    </w:r>
    <w:r w:rsidRPr="00657622">
      <w:t>1</w:t>
    </w:r>
    <w:r w:rsidRPr="00657622">
      <w:fldChar w:fldCharType="end"/>
    </w:r>
    <w:r w:rsidRPr="0065762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DBCC" w14:textId="56CAA374" w:rsidR="00657622" w:rsidRPr="00657622" w:rsidRDefault="00657622" w:rsidP="00657622">
    <w:pPr>
      <w:pStyle w:val="Header"/>
      <w:spacing w:after="240"/>
      <w:jc w:val="center"/>
    </w:pPr>
    <w:r w:rsidRPr="00657622">
      <w:t>G/TBT/N/</w:t>
    </w:r>
    <w:proofErr w:type="spellStart"/>
    <w:r w:rsidRPr="00657622">
      <w:t>TZA</w:t>
    </w:r>
    <w:proofErr w:type="spellEnd"/>
    <w:r w:rsidRPr="00657622">
      <w:t>/385</w:t>
    </w:r>
  </w:p>
  <w:p w14:paraId="436C1B9E" w14:textId="77777777" w:rsidR="00657622" w:rsidRPr="00657622" w:rsidRDefault="00657622" w:rsidP="00657622">
    <w:pPr>
      <w:pStyle w:val="Header"/>
      <w:pBdr>
        <w:bottom w:val="single" w:sz="4" w:space="1" w:color="auto"/>
      </w:pBdr>
      <w:jc w:val="center"/>
    </w:pPr>
    <w:r w:rsidRPr="00657622">
      <w:t xml:space="preserve">- </w:t>
    </w:r>
    <w:r w:rsidRPr="00657622">
      <w:fldChar w:fldCharType="begin"/>
    </w:r>
    <w:r w:rsidRPr="00657622">
      <w:instrText xml:space="preserve"> PAGE  \* Arabic  \* MERGEFORMAT </w:instrText>
    </w:r>
    <w:r w:rsidRPr="00657622">
      <w:fldChar w:fldCharType="separate"/>
    </w:r>
    <w:r w:rsidRPr="00657622">
      <w:t>1</w:t>
    </w:r>
    <w:r w:rsidRPr="00657622">
      <w:fldChar w:fldCharType="end"/>
    </w:r>
    <w:r w:rsidRPr="0065762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1"/>
      <w:gridCol w:w="2014"/>
      <w:gridCol w:w="3191"/>
    </w:tblGrid>
    <w:tr w:rsidR="00657622" w:rsidRPr="00657622" w14:paraId="5E0F5CCF" w14:textId="77777777" w:rsidTr="006576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07EC64" w14:textId="77777777" w:rsidR="00657622" w:rsidRPr="00657622" w:rsidRDefault="00657622" w:rsidP="0065762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04892E" w14:textId="77777777" w:rsidR="00657622" w:rsidRPr="00657622" w:rsidRDefault="00657622" w:rsidP="006576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7622" w:rsidRPr="00657622" w14:paraId="2B59FC87" w14:textId="77777777" w:rsidTr="006576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686CC2" w14:textId="22363B32" w:rsidR="00657622" w:rsidRPr="00657622" w:rsidRDefault="00DD137B" w:rsidP="00657622">
          <w:pPr>
            <w:jc w:val="left"/>
            <w:rPr>
              <w:rFonts w:eastAsia="Verdana" w:cs="Verdana"/>
              <w:szCs w:val="18"/>
            </w:rPr>
          </w:pPr>
          <w:r w:rsidRPr="00657622">
            <w:rPr>
              <w:rFonts w:eastAsia="Verdana" w:cs="Verdana"/>
              <w:noProof/>
              <w:szCs w:val="18"/>
            </w:rPr>
            <w:drawing>
              <wp:inline distT="0" distB="0" distL="0" distR="0" wp14:anchorId="3ADCA4C6" wp14:editId="58572513">
                <wp:extent cx="2426335" cy="719455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21161B" w14:textId="77777777" w:rsidR="00657622" w:rsidRPr="00657622" w:rsidRDefault="00657622" w:rsidP="006576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7622" w:rsidRPr="00657622" w14:paraId="1992612A" w14:textId="77777777" w:rsidTr="006576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397E0B" w14:textId="77777777" w:rsidR="00657622" w:rsidRPr="00657622" w:rsidRDefault="00657622" w:rsidP="006576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A52BE9" w14:textId="2D85025A" w:rsidR="00657622" w:rsidRPr="00657622" w:rsidRDefault="00657622" w:rsidP="00657622">
          <w:pPr>
            <w:jc w:val="right"/>
            <w:rPr>
              <w:rFonts w:eastAsia="Verdana" w:cs="Verdana"/>
              <w:b/>
              <w:szCs w:val="18"/>
            </w:rPr>
          </w:pPr>
          <w:r w:rsidRPr="00657622">
            <w:rPr>
              <w:b/>
              <w:szCs w:val="18"/>
            </w:rPr>
            <w:t>G/TBT/N/</w:t>
          </w:r>
          <w:proofErr w:type="spellStart"/>
          <w:r w:rsidRPr="00657622">
            <w:rPr>
              <w:b/>
              <w:szCs w:val="18"/>
            </w:rPr>
            <w:t>TZA</w:t>
          </w:r>
          <w:proofErr w:type="spellEnd"/>
          <w:r w:rsidRPr="00657622">
            <w:rPr>
              <w:b/>
              <w:szCs w:val="18"/>
            </w:rPr>
            <w:t>/385</w:t>
          </w:r>
        </w:p>
      </w:tc>
    </w:tr>
    <w:tr w:rsidR="00657622" w:rsidRPr="00657622" w14:paraId="1CB856BD" w14:textId="77777777" w:rsidTr="006576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A641BB" w14:textId="77777777" w:rsidR="00657622" w:rsidRPr="00657622" w:rsidRDefault="00657622" w:rsidP="006576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34629F" w14:textId="734C7541" w:rsidR="00657622" w:rsidRPr="00657622" w:rsidRDefault="00657622" w:rsidP="00657622">
          <w:pPr>
            <w:jc w:val="right"/>
            <w:rPr>
              <w:rFonts w:eastAsia="Verdana" w:cs="Verdana"/>
              <w:szCs w:val="18"/>
            </w:rPr>
          </w:pPr>
          <w:r w:rsidRPr="00657622">
            <w:rPr>
              <w:rFonts w:eastAsia="Verdana" w:cs="Verdana"/>
              <w:szCs w:val="18"/>
            </w:rPr>
            <w:t>3 de febrero de 2020</w:t>
          </w:r>
        </w:p>
      </w:tc>
    </w:tr>
    <w:tr w:rsidR="00657622" w:rsidRPr="00657622" w14:paraId="33DC3A91" w14:textId="77777777" w:rsidTr="006576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E4567E" w14:textId="48683516" w:rsidR="00657622" w:rsidRPr="00657622" w:rsidRDefault="00657622" w:rsidP="00657622">
          <w:pPr>
            <w:jc w:val="left"/>
            <w:rPr>
              <w:rFonts w:eastAsia="Verdana" w:cs="Verdana"/>
              <w:b/>
              <w:szCs w:val="18"/>
            </w:rPr>
          </w:pPr>
          <w:r w:rsidRPr="00657622">
            <w:rPr>
              <w:rFonts w:eastAsia="Verdana" w:cs="Verdana"/>
              <w:color w:val="FF0000"/>
              <w:szCs w:val="18"/>
            </w:rPr>
            <w:t>(20</w:t>
          </w:r>
          <w:r w:rsidRPr="00657622">
            <w:rPr>
              <w:rFonts w:eastAsia="Verdana" w:cs="Verdana"/>
              <w:color w:val="FF0000"/>
              <w:szCs w:val="18"/>
            </w:rPr>
            <w:noBreakHyphen/>
          </w:r>
          <w:r w:rsidR="001064AE">
            <w:rPr>
              <w:rFonts w:eastAsia="Verdana" w:cs="Verdana"/>
              <w:color w:val="FF0000"/>
              <w:szCs w:val="18"/>
            </w:rPr>
            <w:t>0799</w:t>
          </w:r>
          <w:r w:rsidRPr="006576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D704B3" w14:textId="5FA129BD" w:rsidR="00657622" w:rsidRPr="00657622" w:rsidRDefault="00657622" w:rsidP="00657622">
          <w:pPr>
            <w:jc w:val="right"/>
            <w:rPr>
              <w:rFonts w:eastAsia="Verdana" w:cs="Verdana"/>
              <w:szCs w:val="18"/>
            </w:rPr>
          </w:pPr>
          <w:r w:rsidRPr="00657622">
            <w:rPr>
              <w:rFonts w:eastAsia="Verdana" w:cs="Verdana"/>
              <w:szCs w:val="18"/>
            </w:rPr>
            <w:t xml:space="preserve">Página: </w:t>
          </w:r>
          <w:r w:rsidRPr="00657622">
            <w:rPr>
              <w:rFonts w:eastAsia="Verdana" w:cs="Verdana"/>
              <w:szCs w:val="18"/>
            </w:rPr>
            <w:fldChar w:fldCharType="begin"/>
          </w:r>
          <w:r w:rsidRPr="006576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57622">
            <w:rPr>
              <w:rFonts w:eastAsia="Verdana" w:cs="Verdana"/>
              <w:szCs w:val="18"/>
            </w:rPr>
            <w:fldChar w:fldCharType="separate"/>
          </w:r>
          <w:r w:rsidRPr="00657622">
            <w:rPr>
              <w:rFonts w:eastAsia="Verdana" w:cs="Verdana"/>
              <w:szCs w:val="18"/>
            </w:rPr>
            <w:t>1</w:t>
          </w:r>
          <w:r w:rsidRPr="00657622">
            <w:rPr>
              <w:rFonts w:eastAsia="Verdana" w:cs="Verdana"/>
              <w:szCs w:val="18"/>
            </w:rPr>
            <w:fldChar w:fldCharType="end"/>
          </w:r>
          <w:r w:rsidRPr="00657622">
            <w:rPr>
              <w:rFonts w:eastAsia="Verdana" w:cs="Verdana"/>
              <w:szCs w:val="18"/>
            </w:rPr>
            <w:t>/</w:t>
          </w:r>
          <w:r w:rsidRPr="00657622">
            <w:rPr>
              <w:rFonts w:eastAsia="Verdana" w:cs="Verdana"/>
              <w:szCs w:val="18"/>
            </w:rPr>
            <w:fldChar w:fldCharType="begin"/>
          </w:r>
          <w:r w:rsidRPr="006576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57622">
            <w:rPr>
              <w:rFonts w:eastAsia="Verdana" w:cs="Verdana"/>
              <w:szCs w:val="18"/>
            </w:rPr>
            <w:fldChar w:fldCharType="separate"/>
          </w:r>
          <w:r w:rsidRPr="00657622">
            <w:rPr>
              <w:rFonts w:eastAsia="Verdana" w:cs="Verdana"/>
              <w:szCs w:val="18"/>
            </w:rPr>
            <w:t>2</w:t>
          </w:r>
          <w:r w:rsidRPr="00657622">
            <w:rPr>
              <w:rFonts w:eastAsia="Verdana" w:cs="Verdana"/>
              <w:szCs w:val="18"/>
            </w:rPr>
            <w:fldChar w:fldCharType="end"/>
          </w:r>
        </w:p>
      </w:tc>
    </w:tr>
    <w:tr w:rsidR="00657622" w:rsidRPr="00657622" w14:paraId="3D60C57C" w14:textId="77777777" w:rsidTr="006576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BFA9F7" w14:textId="2B220CBA" w:rsidR="00657622" w:rsidRPr="00657622" w:rsidRDefault="00657622" w:rsidP="00657622">
          <w:pPr>
            <w:jc w:val="left"/>
            <w:rPr>
              <w:rFonts w:eastAsia="Verdana" w:cs="Verdana"/>
              <w:szCs w:val="18"/>
            </w:rPr>
          </w:pPr>
          <w:r w:rsidRPr="0065762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E821AD" w14:textId="7E3F733B" w:rsidR="00657622" w:rsidRPr="00657622" w:rsidRDefault="00657622" w:rsidP="00657622">
          <w:pPr>
            <w:jc w:val="right"/>
            <w:rPr>
              <w:rFonts w:eastAsia="Verdana" w:cs="Verdana"/>
              <w:bCs/>
              <w:szCs w:val="18"/>
            </w:rPr>
          </w:pPr>
          <w:r w:rsidRPr="0065762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9533D36" w14:textId="77777777" w:rsidR="00ED54E0" w:rsidRPr="00657622" w:rsidRDefault="00ED54E0" w:rsidP="00657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694EE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9499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39E7E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1761C26"/>
    <w:numStyleLink w:val="LegalHeadings"/>
  </w:abstractNum>
  <w:abstractNum w:abstractNumId="12" w15:restartNumberingAfterBreak="0">
    <w:nsid w:val="57551E12"/>
    <w:multiLevelType w:val="multilevel"/>
    <w:tmpl w:val="71761C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62CA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66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CA1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941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984A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2613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D00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14C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4C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1850"/>
    <w:rsid w:val="001064A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622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084C"/>
    <w:rsid w:val="00955D8A"/>
    <w:rsid w:val="00964F4F"/>
    <w:rsid w:val="0097650D"/>
    <w:rsid w:val="009811DD"/>
    <w:rsid w:val="00984DF3"/>
    <w:rsid w:val="00990E7D"/>
    <w:rsid w:val="00995327"/>
    <w:rsid w:val="009A6F54"/>
    <w:rsid w:val="009A72C6"/>
    <w:rsid w:val="009B6669"/>
    <w:rsid w:val="009D1FF8"/>
    <w:rsid w:val="009E75ED"/>
    <w:rsid w:val="009F1F2F"/>
    <w:rsid w:val="009F21A8"/>
    <w:rsid w:val="00A1615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137B"/>
    <w:rsid w:val="00DE50DB"/>
    <w:rsid w:val="00DF6AE1"/>
    <w:rsid w:val="00E147CB"/>
    <w:rsid w:val="00E20B42"/>
    <w:rsid w:val="00E25473"/>
    <w:rsid w:val="00E30FFD"/>
    <w:rsid w:val="00E42433"/>
    <w:rsid w:val="00E46FD5"/>
    <w:rsid w:val="00E544BB"/>
    <w:rsid w:val="00E56545"/>
    <w:rsid w:val="00E63AC7"/>
    <w:rsid w:val="00E67CF3"/>
    <w:rsid w:val="00E7666E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597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E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2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5762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5762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5762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57622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57622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57622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5762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5762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5762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5762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5762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5762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5762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5762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5762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5762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5762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5762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5762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5762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5762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65762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5762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65762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5762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5762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57622"/>
    <w:pPr>
      <w:numPr>
        <w:numId w:val="6"/>
      </w:numPr>
    </w:pPr>
  </w:style>
  <w:style w:type="paragraph" w:styleId="ListBullet">
    <w:name w:val="List Bullet"/>
    <w:basedOn w:val="Normal"/>
    <w:uiPriority w:val="1"/>
    <w:rsid w:val="006576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5762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5762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5762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5762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576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5762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5762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5762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5762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5762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5762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57622"/>
    <w:rPr>
      <w:szCs w:val="20"/>
    </w:rPr>
  </w:style>
  <w:style w:type="character" w:customStyle="1" w:styleId="EndnoteTextChar">
    <w:name w:val="Endnote Text Char"/>
    <w:link w:val="EndnoteText"/>
    <w:uiPriority w:val="49"/>
    <w:rsid w:val="0065762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5762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5762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5762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5762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57622"/>
    <w:pPr>
      <w:ind w:left="567" w:right="567" w:firstLine="0"/>
    </w:pPr>
  </w:style>
  <w:style w:type="character" w:styleId="FootnoteReference">
    <w:name w:val="footnote reference"/>
    <w:uiPriority w:val="5"/>
    <w:rsid w:val="0065762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5762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5762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5762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5762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5762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5762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5762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576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5762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5762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62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5762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5762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5762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576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5762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5762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5762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5762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5762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5762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5762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5762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57622"/>
  </w:style>
  <w:style w:type="paragraph" w:styleId="BlockText">
    <w:name w:val="Block Text"/>
    <w:basedOn w:val="Normal"/>
    <w:uiPriority w:val="99"/>
    <w:semiHidden/>
    <w:unhideWhenUsed/>
    <w:rsid w:val="0065762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762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62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762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6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76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5762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5762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5762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5762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576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5762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762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5762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622"/>
  </w:style>
  <w:style w:type="character" w:customStyle="1" w:styleId="DateChar">
    <w:name w:val="Date Char"/>
    <w:link w:val="Date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76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5762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7622"/>
  </w:style>
  <w:style w:type="character" w:customStyle="1" w:styleId="E-mailSignatureChar">
    <w:name w:val="E-mail Signature Char"/>
    <w:link w:val="E-mailSignature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5762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5762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762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5762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65762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762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5762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5762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5762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5762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5762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62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5762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5762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5762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5762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576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576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576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576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576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576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576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576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5762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762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5762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57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5762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5762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657622"/>
    <w:rPr>
      <w:lang w:val="es-ES"/>
    </w:rPr>
  </w:style>
  <w:style w:type="paragraph" w:styleId="List">
    <w:name w:val="List"/>
    <w:basedOn w:val="Normal"/>
    <w:uiPriority w:val="99"/>
    <w:semiHidden/>
    <w:unhideWhenUsed/>
    <w:rsid w:val="006576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76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76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76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762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576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76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76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76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76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5762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5762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5762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5762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5762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576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5762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76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5762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5762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762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5762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7622"/>
  </w:style>
  <w:style w:type="character" w:customStyle="1" w:styleId="NoteHeadingChar">
    <w:name w:val="Note Heading Char"/>
    <w:link w:val="NoteHeading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57622"/>
    <w:rPr>
      <w:lang w:val="es-ES"/>
    </w:rPr>
  </w:style>
  <w:style w:type="character" w:styleId="PlaceholderText">
    <w:name w:val="Placeholder Text"/>
    <w:uiPriority w:val="99"/>
    <w:semiHidden/>
    <w:rsid w:val="0065762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576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5762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5762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5762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7622"/>
  </w:style>
  <w:style w:type="character" w:customStyle="1" w:styleId="SalutationChar">
    <w:name w:val="Salutation Char"/>
    <w:link w:val="Salutation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762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5762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5762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5762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5762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5762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57622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55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55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5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5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5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5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5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5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5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5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5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5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5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5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5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5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5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D559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55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55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5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55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55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5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5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5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5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5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5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55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55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55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55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55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55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55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D559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D55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55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55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5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55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D559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D559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FD559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FD55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D559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TZA/20_081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bs.go.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p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456</Words>
  <Characters>2561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2020-02-07T13:43:00Z</dcterms:created>
  <dcterms:modified xsi:type="dcterms:W3CDTF">2020-02-07T14:40:00Z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8e6f9d10-d93b-4af5-9fdc-cc930b5840ee</vt:lpwstr>
  </property>
  <property fmtid="{D5CDD505-2E9C-101B-9397-08002B2CF9AE}" pid="3" name="WTOCLASSIFICATION">
    <vt:lpwstr>WTO OFFICIAL</vt:lpwstr>
  </property>
</Properties>
</file>