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94196" w14:textId="5F7F0252" w:rsidR="009239F7" w:rsidRPr="003D6E3A" w:rsidRDefault="003D6E3A" w:rsidP="003D6E3A">
      <w:pPr>
        <w:pStyle w:val="Title"/>
        <w:rPr>
          <w:caps w:val="0"/>
          <w:kern w:val="0"/>
        </w:rPr>
      </w:pPr>
      <w:bookmarkStart w:id="8" w:name="_Hlk59124990"/>
      <w:bookmarkStart w:id="9" w:name="_GoBack"/>
      <w:bookmarkEnd w:id="9"/>
      <w:r w:rsidRPr="003D6E3A">
        <w:rPr>
          <w:caps w:val="0"/>
          <w:kern w:val="0"/>
        </w:rPr>
        <w:t>NOTIFICACIÓN</w:t>
      </w:r>
    </w:p>
    <w:p w14:paraId="12E5D96F" w14:textId="77777777" w:rsidR="009239F7" w:rsidRPr="003D6E3A" w:rsidRDefault="007656A6" w:rsidP="003D6E3A">
      <w:pPr>
        <w:jc w:val="center"/>
      </w:pPr>
      <w:r w:rsidRPr="003D6E3A">
        <w:t>Se da traslado de la notificación siguiente de conformidad con el artículo 10.6.</w:t>
      </w:r>
    </w:p>
    <w:p w14:paraId="16D324CF" w14:textId="77777777" w:rsidR="009239F7" w:rsidRPr="003D6E3A" w:rsidRDefault="009239F7" w:rsidP="003D6E3A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3D6E3A" w:rsidRPr="003D6E3A" w14:paraId="1ECF6D8B" w14:textId="77777777" w:rsidTr="003D6E3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D37D67E" w14:textId="77777777" w:rsidR="00F85C99" w:rsidRPr="003D6E3A" w:rsidRDefault="007656A6" w:rsidP="003D6E3A">
            <w:pPr>
              <w:spacing w:before="120" w:after="120"/>
              <w:jc w:val="left"/>
            </w:pPr>
            <w:r w:rsidRPr="003D6E3A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E3C8A80" w14:textId="25C164EE" w:rsidR="002F593B" w:rsidRPr="003D6E3A" w:rsidRDefault="007656A6" w:rsidP="003D6E3A">
            <w:pPr>
              <w:spacing w:before="120" w:after="120"/>
            </w:pPr>
            <w:r w:rsidRPr="003D6E3A">
              <w:rPr>
                <w:b/>
              </w:rPr>
              <w:t>Miembro que notifica</w:t>
            </w:r>
            <w:r w:rsidR="003D6E3A" w:rsidRPr="003D6E3A">
              <w:rPr>
                <w:b/>
              </w:rPr>
              <w:t xml:space="preserve">: </w:t>
            </w:r>
            <w:r w:rsidR="003D6E3A" w:rsidRPr="003D6E3A">
              <w:rPr>
                <w:u w:val="single"/>
              </w:rPr>
              <w:t>T</w:t>
            </w:r>
            <w:r w:rsidRPr="003D6E3A">
              <w:rPr>
                <w:u w:val="single"/>
              </w:rPr>
              <w:t>ANZANÍA</w:t>
            </w:r>
          </w:p>
          <w:p w14:paraId="1CDB2963" w14:textId="35B93918" w:rsidR="00F85C99" w:rsidRPr="003D6E3A" w:rsidRDefault="007656A6" w:rsidP="003D6E3A">
            <w:pPr>
              <w:spacing w:after="120"/>
            </w:pPr>
            <w:r w:rsidRPr="003D6E3A">
              <w:rPr>
                <w:b/>
              </w:rPr>
              <w:t>Si procede, nombre del gobierno local de que se trate (artículos 3.2 y 7.2):</w:t>
            </w:r>
          </w:p>
        </w:tc>
      </w:tr>
      <w:tr w:rsidR="003D6E3A" w:rsidRPr="003D6E3A" w14:paraId="0C32D787" w14:textId="77777777" w:rsidTr="003D6E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AA3847" w14:textId="77777777" w:rsidR="00F85C99" w:rsidRPr="003D6E3A" w:rsidRDefault="007656A6" w:rsidP="003D6E3A">
            <w:pPr>
              <w:spacing w:before="120" w:after="120"/>
              <w:jc w:val="left"/>
            </w:pPr>
            <w:r w:rsidRPr="003D6E3A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3DB9E9" w14:textId="17976A4A" w:rsidR="00F85C99" w:rsidRPr="003D6E3A" w:rsidRDefault="007656A6" w:rsidP="003D6E3A">
            <w:pPr>
              <w:spacing w:before="120" w:after="120"/>
            </w:pPr>
            <w:r w:rsidRPr="003D6E3A">
              <w:rPr>
                <w:b/>
              </w:rPr>
              <w:t>Organismo responsable</w:t>
            </w:r>
            <w:r w:rsidR="003D6E3A" w:rsidRPr="003D6E3A">
              <w:rPr>
                <w:b/>
              </w:rPr>
              <w:t xml:space="preserve">: </w:t>
            </w:r>
            <w:r w:rsidR="003D6E3A" w:rsidRPr="003D6E3A">
              <w:rPr>
                <w:i/>
                <w:iCs/>
              </w:rPr>
              <w:t>Tanzan</w:t>
            </w:r>
            <w:r w:rsidR="003D6E3A">
              <w:rPr>
                <w:i/>
                <w:iCs/>
              </w:rPr>
              <w:t>i</w:t>
            </w:r>
            <w:r w:rsidR="003D6E3A" w:rsidRPr="003D6E3A">
              <w:rPr>
                <w:i/>
                <w:iCs/>
              </w:rPr>
              <w:t>a</w:t>
            </w:r>
            <w:r w:rsidRPr="003D6E3A">
              <w:rPr>
                <w:i/>
                <w:iCs/>
              </w:rPr>
              <w:t xml:space="preserve"> Bureau </w:t>
            </w:r>
            <w:proofErr w:type="spellStart"/>
            <w:r w:rsidRPr="003D6E3A">
              <w:rPr>
                <w:i/>
                <w:iCs/>
              </w:rPr>
              <w:t>of</w:t>
            </w:r>
            <w:proofErr w:type="spellEnd"/>
            <w:r w:rsidRPr="003D6E3A">
              <w:rPr>
                <w:i/>
                <w:iCs/>
              </w:rPr>
              <w:t xml:space="preserve"> </w:t>
            </w:r>
            <w:proofErr w:type="spellStart"/>
            <w:r w:rsidRPr="003D6E3A">
              <w:rPr>
                <w:i/>
                <w:iCs/>
              </w:rPr>
              <w:t>Standards</w:t>
            </w:r>
            <w:proofErr w:type="spellEnd"/>
            <w:r w:rsidRPr="003D6E3A">
              <w:t xml:space="preserve"> (Oficina de Normas de </w:t>
            </w:r>
            <w:proofErr w:type="spellStart"/>
            <w:r w:rsidRPr="003D6E3A">
              <w:t>Tanzanía</w:t>
            </w:r>
            <w:proofErr w:type="spellEnd"/>
            <w:r w:rsidRPr="003D6E3A">
              <w:t>)</w:t>
            </w:r>
          </w:p>
          <w:p w14:paraId="2A11E960" w14:textId="7B1CA12E" w:rsidR="00F85C99" w:rsidRPr="003D6E3A" w:rsidRDefault="007656A6" w:rsidP="003D6E3A">
            <w:pPr>
              <w:spacing w:after="120"/>
            </w:pPr>
            <w:r w:rsidRPr="003D6E3A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3D6E3A" w:rsidRPr="003D6E3A" w14:paraId="30CD0099" w14:textId="77777777" w:rsidTr="003D6E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30CBE" w14:textId="77777777" w:rsidR="00F85C99" w:rsidRPr="003D6E3A" w:rsidRDefault="007656A6" w:rsidP="003D6E3A">
            <w:pPr>
              <w:spacing w:before="120" w:after="120"/>
              <w:jc w:val="left"/>
              <w:rPr>
                <w:b/>
              </w:rPr>
            </w:pPr>
            <w:r w:rsidRPr="003D6E3A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8C9F6D" w14:textId="7B73A85A" w:rsidR="00F85C99" w:rsidRPr="003D6E3A" w:rsidRDefault="007656A6" w:rsidP="003D6E3A">
            <w:pPr>
              <w:spacing w:before="120" w:after="120"/>
            </w:pPr>
            <w:r w:rsidRPr="003D6E3A">
              <w:rPr>
                <w:b/>
              </w:rPr>
              <w:t xml:space="preserve">Notificación hecha en virtud del artículo 2.9.2 [X], 2.10.1 </w:t>
            </w:r>
            <w:proofErr w:type="gramStart"/>
            <w:r w:rsidR="003D6E3A" w:rsidRPr="003D6E3A">
              <w:rPr>
                <w:b/>
              </w:rPr>
              <w:t>[ ]</w:t>
            </w:r>
            <w:proofErr w:type="gramEnd"/>
            <w:r w:rsidRPr="003D6E3A">
              <w:rPr>
                <w:b/>
              </w:rPr>
              <w:t xml:space="preserve">, 5.6.2 </w:t>
            </w:r>
            <w:r w:rsidR="003D6E3A" w:rsidRPr="003D6E3A">
              <w:rPr>
                <w:b/>
              </w:rPr>
              <w:t>[ ]</w:t>
            </w:r>
            <w:r w:rsidRPr="003D6E3A">
              <w:rPr>
                <w:b/>
              </w:rPr>
              <w:t xml:space="preserve">, 5.7.1 </w:t>
            </w:r>
            <w:r w:rsidR="003D6E3A" w:rsidRPr="003D6E3A">
              <w:rPr>
                <w:b/>
              </w:rPr>
              <w:t>[ ]</w:t>
            </w:r>
            <w:r w:rsidRPr="003D6E3A">
              <w:rPr>
                <w:b/>
              </w:rPr>
              <w:t>, o en virtud de:</w:t>
            </w:r>
          </w:p>
        </w:tc>
      </w:tr>
      <w:tr w:rsidR="003D6E3A" w:rsidRPr="003D6E3A" w14:paraId="693CAE1C" w14:textId="77777777" w:rsidTr="003D6E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CCBEB" w14:textId="77777777" w:rsidR="00F85C99" w:rsidRPr="003D6E3A" w:rsidRDefault="007656A6" w:rsidP="003D6E3A">
            <w:pPr>
              <w:spacing w:before="120" w:after="120"/>
              <w:jc w:val="left"/>
            </w:pPr>
            <w:r w:rsidRPr="003D6E3A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47C425" w14:textId="4507B06B" w:rsidR="00F85C99" w:rsidRPr="003D6E3A" w:rsidRDefault="007656A6" w:rsidP="003D6E3A">
            <w:pPr>
              <w:spacing w:before="120" w:after="120"/>
            </w:pPr>
            <w:r w:rsidRPr="003D6E3A">
              <w:rPr>
                <w:b/>
              </w:rPr>
              <w:t>Productos abarcados (partida del SA o de la NCCA cuando corresponda</w:t>
            </w:r>
            <w:r w:rsidR="003D6E3A" w:rsidRPr="003D6E3A">
              <w:rPr>
                <w:b/>
              </w:rPr>
              <w:t>; e</w:t>
            </w:r>
            <w:r w:rsidRPr="003D6E3A">
              <w:rPr>
                <w:b/>
              </w:rPr>
              <w:t>n otro caso partida del arancel nacional</w:t>
            </w:r>
            <w:r w:rsidR="003D6E3A" w:rsidRPr="003D6E3A">
              <w:rPr>
                <w:b/>
              </w:rPr>
              <w:t>. P</w:t>
            </w:r>
            <w:r w:rsidRPr="003D6E3A">
              <w:rPr>
                <w:b/>
              </w:rPr>
              <w:t>odrá indicarse además, cuando proceda, el número de partida de la ICS)</w:t>
            </w:r>
            <w:r w:rsidR="003D6E3A" w:rsidRPr="003D6E3A">
              <w:rPr>
                <w:b/>
              </w:rPr>
              <w:t xml:space="preserve">: </w:t>
            </w:r>
            <w:r w:rsidR="003D6E3A" w:rsidRPr="003D6E3A">
              <w:t>J</w:t>
            </w:r>
            <w:r w:rsidRPr="003D6E3A">
              <w:t>abón</w:t>
            </w:r>
            <w:r w:rsidR="003D6E3A" w:rsidRPr="003D6E3A">
              <w:t>; p</w:t>
            </w:r>
            <w:r w:rsidRPr="003D6E3A">
              <w:t>roductos y preparaciones orgánicos tensoactivos usados como jabón, en barras, panes, trozos o piezas troqueladas o moldeadas, aunque contengan jabón</w:t>
            </w:r>
            <w:r w:rsidR="003D6E3A" w:rsidRPr="003D6E3A">
              <w:t>; p</w:t>
            </w:r>
            <w:r w:rsidRPr="003D6E3A">
              <w:t>roductos y preparaciones orgánicos tensoactivos para el lavado de la piel, líquidos o en crema, acondicionados para la venta al por menor, aunque contengan jabón</w:t>
            </w:r>
            <w:r w:rsidR="003D6E3A" w:rsidRPr="003D6E3A">
              <w:t>; p</w:t>
            </w:r>
            <w:r w:rsidRPr="003D6E3A">
              <w:t>apel, guata, fieltro y tela sin tejer, impregnados, recubiertos o revestidos de jabón o de detergentes (SA</w:t>
            </w:r>
            <w:r w:rsidR="003D6E3A" w:rsidRPr="003D6E3A">
              <w:t>: 3</w:t>
            </w:r>
            <w:r w:rsidRPr="003D6E3A">
              <w:t>401)</w:t>
            </w:r>
            <w:r w:rsidR="003D6E3A" w:rsidRPr="003D6E3A">
              <w:t>; A</w:t>
            </w:r>
            <w:r w:rsidRPr="003D6E3A">
              <w:t>gentes de superficie (ICS</w:t>
            </w:r>
            <w:r w:rsidR="003D6E3A" w:rsidRPr="003D6E3A">
              <w:t>: 7</w:t>
            </w:r>
            <w:r w:rsidRPr="003D6E3A">
              <w:t>1.100.40).</w:t>
            </w:r>
          </w:p>
        </w:tc>
      </w:tr>
      <w:tr w:rsidR="003D6E3A" w:rsidRPr="003D6E3A" w14:paraId="7599FC43" w14:textId="77777777" w:rsidTr="003D6E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04CF3" w14:textId="77777777" w:rsidR="00F85C99" w:rsidRPr="003D6E3A" w:rsidRDefault="007656A6" w:rsidP="003D6E3A">
            <w:pPr>
              <w:spacing w:before="120" w:after="120"/>
              <w:jc w:val="left"/>
            </w:pPr>
            <w:r w:rsidRPr="003D6E3A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C4EBE2" w14:textId="0C99EB75" w:rsidR="00F85C99" w:rsidRPr="003D6E3A" w:rsidRDefault="007656A6" w:rsidP="003D6E3A">
            <w:pPr>
              <w:spacing w:before="120" w:after="120"/>
            </w:pPr>
            <w:r w:rsidRPr="003D6E3A">
              <w:rPr>
                <w:b/>
              </w:rPr>
              <w:t>Título, número de páginas e idioma(s) del documento notificado</w:t>
            </w:r>
            <w:r w:rsidR="003D6E3A" w:rsidRPr="003D6E3A">
              <w:rPr>
                <w:b/>
              </w:rPr>
              <w:t xml:space="preserve">: </w:t>
            </w:r>
            <w:r w:rsidR="003D6E3A" w:rsidRPr="003D6E3A">
              <w:t>P</w:t>
            </w:r>
            <w:r w:rsidRPr="003D6E3A">
              <w:t>royecto de Norma de África Oriental D</w:t>
            </w:r>
            <w:r w:rsidR="003D6E3A" w:rsidRPr="003D6E3A">
              <w:t>EAS 186</w:t>
            </w:r>
            <w:r w:rsidRPr="003D6E3A">
              <w:t>-2</w:t>
            </w:r>
            <w:r w:rsidR="003D6E3A" w:rsidRPr="003D6E3A">
              <w:t>: 2</w:t>
            </w:r>
            <w:r w:rsidRPr="003D6E3A">
              <w:t xml:space="preserve">020, </w:t>
            </w:r>
            <w:proofErr w:type="spellStart"/>
            <w:r w:rsidRPr="003D6E3A">
              <w:rPr>
                <w:i/>
                <w:iCs/>
              </w:rPr>
              <w:t>Bathing</w:t>
            </w:r>
            <w:proofErr w:type="spellEnd"/>
            <w:r w:rsidRPr="003D6E3A">
              <w:rPr>
                <w:i/>
                <w:iCs/>
              </w:rPr>
              <w:t xml:space="preserve"> </w:t>
            </w:r>
            <w:proofErr w:type="spellStart"/>
            <w:r w:rsidRPr="003D6E3A">
              <w:rPr>
                <w:i/>
                <w:iCs/>
              </w:rPr>
              <w:t>soap</w:t>
            </w:r>
            <w:proofErr w:type="spellEnd"/>
            <w:r w:rsidRPr="003D6E3A">
              <w:rPr>
                <w:i/>
                <w:iCs/>
              </w:rPr>
              <w:t xml:space="preserve"> - </w:t>
            </w:r>
            <w:proofErr w:type="spellStart"/>
            <w:r w:rsidRPr="003D6E3A">
              <w:rPr>
                <w:i/>
                <w:iCs/>
              </w:rPr>
              <w:t>Specification</w:t>
            </w:r>
            <w:proofErr w:type="spellEnd"/>
            <w:r w:rsidRPr="003D6E3A">
              <w:rPr>
                <w:i/>
                <w:iCs/>
              </w:rPr>
              <w:t xml:space="preserve"> - </w:t>
            </w:r>
            <w:proofErr w:type="spellStart"/>
            <w:r w:rsidRPr="003D6E3A">
              <w:rPr>
                <w:i/>
                <w:iCs/>
              </w:rPr>
              <w:t>Part</w:t>
            </w:r>
            <w:proofErr w:type="spellEnd"/>
            <w:r w:rsidRPr="003D6E3A">
              <w:rPr>
                <w:i/>
                <w:iCs/>
              </w:rPr>
              <w:t xml:space="preserve"> 2</w:t>
            </w:r>
            <w:r w:rsidR="003D6E3A" w:rsidRPr="003D6E3A">
              <w:rPr>
                <w:i/>
                <w:iCs/>
              </w:rPr>
              <w:t xml:space="preserve">: </w:t>
            </w:r>
            <w:proofErr w:type="spellStart"/>
            <w:r w:rsidR="003D6E3A" w:rsidRPr="003D6E3A">
              <w:rPr>
                <w:i/>
                <w:iCs/>
              </w:rPr>
              <w:t>L</w:t>
            </w:r>
            <w:r w:rsidRPr="003D6E3A">
              <w:rPr>
                <w:i/>
                <w:iCs/>
              </w:rPr>
              <w:t>iquid</w:t>
            </w:r>
            <w:proofErr w:type="spellEnd"/>
            <w:r w:rsidRPr="003D6E3A">
              <w:t xml:space="preserve"> (Jabón de baño</w:t>
            </w:r>
            <w:r w:rsidR="003D6E3A" w:rsidRPr="003D6E3A">
              <w:t>. E</w:t>
            </w:r>
            <w:r w:rsidRPr="003D6E3A">
              <w:t>specificaciones</w:t>
            </w:r>
            <w:r w:rsidR="003D6E3A" w:rsidRPr="003D6E3A">
              <w:t>. P</w:t>
            </w:r>
            <w:r w:rsidRPr="003D6E3A">
              <w:t>arte 2</w:t>
            </w:r>
            <w:r w:rsidR="003D6E3A" w:rsidRPr="003D6E3A">
              <w:t>: J</w:t>
            </w:r>
            <w:r w:rsidRPr="003D6E3A">
              <w:t>abones líquidos)</w:t>
            </w:r>
            <w:r w:rsidR="003D6E3A" w:rsidRPr="003D6E3A">
              <w:t>. D</w:t>
            </w:r>
            <w:r w:rsidRPr="003D6E3A">
              <w:t>ocumento en inglés (13 páginas).</w:t>
            </w:r>
          </w:p>
        </w:tc>
      </w:tr>
      <w:tr w:rsidR="003D6E3A" w:rsidRPr="003D6E3A" w14:paraId="22A52DDE" w14:textId="77777777" w:rsidTr="003D6E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6F9B44" w14:textId="77777777" w:rsidR="00F85C99" w:rsidRPr="003D6E3A" w:rsidRDefault="007656A6" w:rsidP="003D6E3A">
            <w:pPr>
              <w:spacing w:before="120" w:after="120"/>
              <w:jc w:val="left"/>
              <w:rPr>
                <w:b/>
              </w:rPr>
            </w:pPr>
            <w:r w:rsidRPr="003D6E3A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A43C2B" w14:textId="05186BA9" w:rsidR="00F85C99" w:rsidRPr="003D6E3A" w:rsidRDefault="007656A6" w:rsidP="003D6E3A">
            <w:pPr>
              <w:spacing w:before="120" w:after="120"/>
              <w:rPr>
                <w:b/>
              </w:rPr>
            </w:pPr>
            <w:r w:rsidRPr="003D6E3A">
              <w:rPr>
                <w:b/>
              </w:rPr>
              <w:t>Descripción del contenido</w:t>
            </w:r>
            <w:r w:rsidR="003D6E3A" w:rsidRPr="003D6E3A">
              <w:rPr>
                <w:b/>
              </w:rPr>
              <w:t xml:space="preserve">: </w:t>
            </w:r>
            <w:r w:rsidR="003D6E3A" w:rsidRPr="003D6E3A">
              <w:t>E</w:t>
            </w:r>
            <w:r w:rsidRPr="003D6E3A">
              <w:t>l Proyecto de Norma de África Oriental notificado establece los requisitos y los métodos de muestreo y de prueba aplicables al jabón de baño líquido</w:t>
            </w:r>
            <w:r w:rsidR="003D6E3A" w:rsidRPr="003D6E3A">
              <w:t>. N</w:t>
            </w:r>
            <w:r w:rsidRPr="003D6E3A">
              <w:t>o se aplica a los detergentes líquidos para las manos, los champús ni los productos destinados a usos específicos, como los industriales y quirúrgicos.</w:t>
            </w:r>
          </w:p>
        </w:tc>
      </w:tr>
      <w:tr w:rsidR="003D6E3A" w:rsidRPr="003D6E3A" w14:paraId="361E8D88" w14:textId="77777777" w:rsidTr="003D6E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D54DF" w14:textId="77777777" w:rsidR="00F85C99" w:rsidRPr="003D6E3A" w:rsidRDefault="007656A6" w:rsidP="003D6E3A">
            <w:pPr>
              <w:spacing w:before="120" w:after="120"/>
              <w:jc w:val="left"/>
              <w:rPr>
                <w:b/>
              </w:rPr>
            </w:pPr>
            <w:r w:rsidRPr="003D6E3A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DC3D6" w14:textId="49D2F427" w:rsidR="00F85C99" w:rsidRPr="003D6E3A" w:rsidRDefault="007656A6" w:rsidP="003D6E3A">
            <w:pPr>
              <w:spacing w:before="120" w:after="120"/>
              <w:rPr>
                <w:b/>
              </w:rPr>
            </w:pPr>
            <w:r w:rsidRPr="003D6E3A">
              <w:rPr>
                <w:b/>
              </w:rPr>
              <w:t>Objetivo y razón de ser, incluida, cuando proceda, la naturaleza de los problemas urgentes</w:t>
            </w:r>
            <w:r w:rsidR="003D6E3A" w:rsidRPr="003D6E3A">
              <w:rPr>
                <w:b/>
              </w:rPr>
              <w:t xml:space="preserve">: </w:t>
            </w:r>
            <w:r w:rsidR="003D6E3A" w:rsidRPr="003D6E3A">
              <w:t>i</w:t>
            </w:r>
            <w:r w:rsidRPr="003D6E3A">
              <w:t>nformación al consumidor y etiquetado</w:t>
            </w:r>
            <w:r w:rsidR="003D6E3A" w:rsidRPr="003D6E3A">
              <w:t>; r</w:t>
            </w:r>
            <w:r w:rsidRPr="003D6E3A">
              <w:t>equisitos de calidad.</w:t>
            </w:r>
          </w:p>
        </w:tc>
      </w:tr>
      <w:tr w:rsidR="003D6E3A" w:rsidRPr="003D6E3A" w14:paraId="2A8CA0F4" w14:textId="77777777" w:rsidTr="003D6E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287B5D" w14:textId="77777777" w:rsidR="00F85C99" w:rsidRPr="003D6E3A" w:rsidRDefault="007656A6" w:rsidP="003D6E3A">
            <w:pPr>
              <w:spacing w:before="120" w:after="120"/>
              <w:jc w:val="left"/>
              <w:rPr>
                <w:b/>
              </w:rPr>
            </w:pPr>
            <w:r w:rsidRPr="003D6E3A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17A46" w14:textId="1A3E03E9" w:rsidR="00072B36" w:rsidRPr="003D6E3A" w:rsidRDefault="007656A6" w:rsidP="003D6E3A">
            <w:pPr>
              <w:spacing w:before="120" w:after="120"/>
            </w:pPr>
            <w:r w:rsidRPr="003D6E3A">
              <w:rPr>
                <w:b/>
              </w:rPr>
              <w:t>Documentos pertinentes:</w:t>
            </w:r>
          </w:p>
        </w:tc>
      </w:tr>
      <w:tr w:rsidR="003D6E3A" w:rsidRPr="003D6E3A" w14:paraId="58ADA0D0" w14:textId="77777777" w:rsidTr="003D6E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77C17" w14:textId="77777777" w:rsidR="00EE3A11" w:rsidRPr="003D6E3A" w:rsidRDefault="007656A6" w:rsidP="003D6E3A">
            <w:pPr>
              <w:spacing w:before="120" w:after="120"/>
              <w:jc w:val="left"/>
              <w:rPr>
                <w:b/>
              </w:rPr>
            </w:pPr>
            <w:r w:rsidRPr="003D6E3A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07B2F" w14:textId="504529F7" w:rsidR="00EE3A11" w:rsidRPr="003D6E3A" w:rsidRDefault="007656A6" w:rsidP="003D6E3A">
            <w:pPr>
              <w:spacing w:before="120" w:after="120"/>
            </w:pPr>
            <w:r w:rsidRPr="003D6E3A">
              <w:rPr>
                <w:b/>
              </w:rPr>
              <w:t>Fecha propuesta de adopción</w:t>
            </w:r>
            <w:r w:rsidR="003D6E3A" w:rsidRPr="003D6E3A">
              <w:rPr>
                <w:b/>
              </w:rPr>
              <w:t xml:space="preserve">: </w:t>
            </w:r>
            <w:r w:rsidR="003D6E3A" w:rsidRPr="003D6E3A">
              <w:t>f</w:t>
            </w:r>
            <w:r w:rsidRPr="003D6E3A">
              <w:t xml:space="preserve">ebrero </w:t>
            </w:r>
            <w:r w:rsidR="003D6E3A" w:rsidRPr="003D6E3A">
              <w:t>de 2021</w:t>
            </w:r>
          </w:p>
          <w:p w14:paraId="60F2AB97" w14:textId="0D6B5B6D" w:rsidR="00EE3A11" w:rsidRPr="003D6E3A" w:rsidRDefault="007656A6" w:rsidP="003D6E3A">
            <w:pPr>
              <w:spacing w:after="120"/>
            </w:pPr>
            <w:r w:rsidRPr="003D6E3A">
              <w:rPr>
                <w:b/>
              </w:rPr>
              <w:t>Fecha propuesta de entrada en vigor</w:t>
            </w:r>
            <w:r w:rsidR="003D6E3A" w:rsidRPr="003D6E3A">
              <w:rPr>
                <w:b/>
              </w:rPr>
              <w:t xml:space="preserve">: </w:t>
            </w:r>
            <w:r w:rsidR="003D6E3A" w:rsidRPr="003D6E3A">
              <w:t>6</w:t>
            </w:r>
            <w:r w:rsidRPr="003D6E3A">
              <w:t xml:space="preserve"> meses a partir de su adopción</w:t>
            </w:r>
          </w:p>
        </w:tc>
      </w:tr>
      <w:tr w:rsidR="003D6E3A" w:rsidRPr="003D6E3A" w14:paraId="70AC0F56" w14:textId="77777777" w:rsidTr="003D6E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FF270D" w14:textId="77777777" w:rsidR="00F85C99" w:rsidRPr="003D6E3A" w:rsidRDefault="007656A6" w:rsidP="003D6E3A">
            <w:pPr>
              <w:spacing w:before="120" w:after="120"/>
              <w:jc w:val="left"/>
              <w:rPr>
                <w:b/>
              </w:rPr>
            </w:pPr>
            <w:r w:rsidRPr="003D6E3A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89EF3F" w14:textId="3A7AA92C" w:rsidR="00F85C99" w:rsidRPr="003D6E3A" w:rsidRDefault="007656A6" w:rsidP="003D6E3A">
            <w:pPr>
              <w:spacing w:before="120" w:after="120"/>
            </w:pPr>
            <w:r w:rsidRPr="003D6E3A">
              <w:rPr>
                <w:b/>
              </w:rPr>
              <w:t>Fecha límite para la presentación de observaciones</w:t>
            </w:r>
            <w:r w:rsidR="003D6E3A" w:rsidRPr="003D6E3A">
              <w:rPr>
                <w:b/>
              </w:rPr>
              <w:t xml:space="preserve">: </w:t>
            </w:r>
            <w:r w:rsidR="003D6E3A" w:rsidRPr="003D6E3A">
              <w:t>6</w:t>
            </w:r>
            <w:r w:rsidRPr="003D6E3A">
              <w:t>0 días a partir de la fecha de notificación</w:t>
            </w:r>
          </w:p>
        </w:tc>
      </w:tr>
      <w:tr w:rsidR="009708C2" w:rsidRPr="003D6E3A" w14:paraId="3AE04450" w14:textId="77777777" w:rsidTr="003D6E3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3D55313" w14:textId="77777777" w:rsidR="00F85C99" w:rsidRPr="003D6E3A" w:rsidRDefault="007656A6" w:rsidP="003D6E3A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3D6E3A">
              <w:rPr>
                <w:b/>
              </w:rPr>
              <w:lastRenderedPageBreak/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A4C6B25" w14:textId="5E03AC8F" w:rsidR="002F593B" w:rsidRPr="003D6E3A" w:rsidRDefault="007656A6" w:rsidP="003D6E3A">
            <w:pPr>
              <w:keepNext/>
              <w:keepLines/>
              <w:spacing w:before="120" w:after="120"/>
            </w:pPr>
            <w:r w:rsidRPr="003D6E3A">
              <w:rPr>
                <w:b/>
              </w:rPr>
              <w:t>Textos disponibles en</w:t>
            </w:r>
            <w:r w:rsidR="003D6E3A" w:rsidRPr="003D6E3A">
              <w:rPr>
                <w:b/>
              </w:rPr>
              <w:t>: S</w:t>
            </w:r>
            <w:r w:rsidRPr="003D6E3A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75AB8848" w14:textId="77777777" w:rsidR="002F593B" w:rsidRPr="003D6E3A" w:rsidRDefault="007656A6" w:rsidP="003D6E3A">
            <w:pPr>
              <w:keepNext/>
              <w:keepLines/>
              <w:jc w:val="left"/>
            </w:pPr>
            <w:r w:rsidRPr="003D6E3A">
              <w:t>Persona(s) de contacto:</w:t>
            </w:r>
          </w:p>
          <w:p w14:paraId="77EDDAE4" w14:textId="1B066DA6" w:rsidR="002F593B" w:rsidRPr="003D6E3A" w:rsidRDefault="002F593B" w:rsidP="003D6E3A">
            <w:pPr>
              <w:keepNext/>
              <w:keepLines/>
              <w:jc w:val="left"/>
            </w:pPr>
            <w:r w:rsidRPr="003D6E3A">
              <w:t>Sra</w:t>
            </w:r>
            <w:r w:rsidR="003D6E3A" w:rsidRPr="003D6E3A">
              <w:t xml:space="preserve">. </w:t>
            </w:r>
            <w:proofErr w:type="spellStart"/>
            <w:r w:rsidR="003D6E3A" w:rsidRPr="003D6E3A">
              <w:t>B</w:t>
            </w:r>
            <w:r w:rsidRPr="003D6E3A">
              <w:t>ahati</w:t>
            </w:r>
            <w:proofErr w:type="spellEnd"/>
            <w:r w:rsidRPr="003D6E3A">
              <w:t xml:space="preserve"> </w:t>
            </w:r>
            <w:proofErr w:type="spellStart"/>
            <w:r w:rsidRPr="003D6E3A">
              <w:t>Samillani</w:t>
            </w:r>
            <w:proofErr w:type="spellEnd"/>
            <w:r w:rsidRPr="003D6E3A">
              <w:t xml:space="preserve"> (</w:t>
            </w:r>
            <w:r w:rsidRPr="003D6E3A">
              <w:rPr>
                <w:i/>
                <w:iCs/>
              </w:rPr>
              <w:t xml:space="preserve">NEP </w:t>
            </w:r>
            <w:proofErr w:type="spellStart"/>
            <w:r w:rsidRPr="003D6E3A">
              <w:rPr>
                <w:i/>
                <w:iCs/>
              </w:rPr>
              <w:t>officer</w:t>
            </w:r>
            <w:proofErr w:type="spellEnd"/>
            <w:r w:rsidRPr="003D6E3A">
              <w:t>) (funcionaria del Servicio nacional de información) y Sr</w:t>
            </w:r>
            <w:r w:rsidR="003D6E3A" w:rsidRPr="003D6E3A">
              <w:t xml:space="preserve">. </w:t>
            </w:r>
            <w:proofErr w:type="spellStart"/>
            <w:r w:rsidR="003D6E3A" w:rsidRPr="003D6E3A">
              <w:t>C</w:t>
            </w:r>
            <w:r w:rsidRPr="003D6E3A">
              <w:t>lavery</w:t>
            </w:r>
            <w:proofErr w:type="spellEnd"/>
            <w:r w:rsidRPr="003D6E3A">
              <w:t xml:space="preserve"> </w:t>
            </w:r>
            <w:proofErr w:type="spellStart"/>
            <w:r w:rsidRPr="003D6E3A">
              <w:t>Chausi</w:t>
            </w:r>
            <w:proofErr w:type="spellEnd"/>
          </w:p>
          <w:p w14:paraId="6683DF5F" w14:textId="61A562A9" w:rsidR="002F593B" w:rsidRPr="003D6E3A" w:rsidRDefault="003D6E3A" w:rsidP="003D6E3A">
            <w:pPr>
              <w:keepNext/>
              <w:keepLines/>
              <w:jc w:val="left"/>
            </w:pPr>
            <w:r w:rsidRPr="003D6E3A">
              <w:rPr>
                <w:i/>
                <w:iCs/>
              </w:rPr>
              <w:t>Tanzan</w:t>
            </w:r>
            <w:r>
              <w:rPr>
                <w:i/>
                <w:iCs/>
              </w:rPr>
              <w:t>i</w:t>
            </w:r>
            <w:r w:rsidRPr="003D6E3A">
              <w:rPr>
                <w:i/>
                <w:iCs/>
              </w:rPr>
              <w:t>a</w:t>
            </w:r>
            <w:r w:rsidR="007656A6" w:rsidRPr="003D6E3A">
              <w:rPr>
                <w:i/>
                <w:iCs/>
              </w:rPr>
              <w:t xml:space="preserve"> Bureau </w:t>
            </w:r>
            <w:proofErr w:type="spellStart"/>
            <w:r w:rsidR="007656A6" w:rsidRPr="003D6E3A">
              <w:rPr>
                <w:i/>
                <w:iCs/>
              </w:rPr>
              <w:t>of</w:t>
            </w:r>
            <w:proofErr w:type="spellEnd"/>
            <w:r w:rsidR="007656A6" w:rsidRPr="003D6E3A">
              <w:rPr>
                <w:i/>
                <w:iCs/>
              </w:rPr>
              <w:t xml:space="preserve"> </w:t>
            </w:r>
            <w:proofErr w:type="spellStart"/>
            <w:r w:rsidR="007656A6" w:rsidRPr="003D6E3A">
              <w:rPr>
                <w:i/>
                <w:iCs/>
              </w:rPr>
              <w:t>Standards</w:t>
            </w:r>
            <w:proofErr w:type="spellEnd"/>
            <w:r w:rsidR="007656A6" w:rsidRPr="003D6E3A">
              <w:t xml:space="preserve"> (TBS) (Oficina de Normas de </w:t>
            </w:r>
            <w:proofErr w:type="spellStart"/>
            <w:r w:rsidR="007656A6" w:rsidRPr="003D6E3A">
              <w:t>Tanzanía</w:t>
            </w:r>
            <w:proofErr w:type="spellEnd"/>
            <w:r w:rsidR="007656A6" w:rsidRPr="003D6E3A">
              <w:t>)</w:t>
            </w:r>
          </w:p>
          <w:p w14:paraId="35DAC6EB" w14:textId="77777777" w:rsidR="002F593B" w:rsidRPr="003D6E3A" w:rsidRDefault="002F593B" w:rsidP="003D6E3A"/>
          <w:p w14:paraId="2155B6B6" w14:textId="77777777" w:rsidR="002F593B" w:rsidRPr="003D6E3A" w:rsidRDefault="007656A6" w:rsidP="003D6E3A">
            <w:pPr>
              <w:keepNext/>
              <w:keepLines/>
              <w:jc w:val="left"/>
            </w:pPr>
            <w:proofErr w:type="spellStart"/>
            <w:r w:rsidRPr="003D6E3A">
              <w:t>Morogoro</w:t>
            </w:r>
            <w:proofErr w:type="spellEnd"/>
            <w:r w:rsidRPr="003D6E3A">
              <w:t xml:space="preserve">/Sam </w:t>
            </w:r>
            <w:proofErr w:type="spellStart"/>
            <w:r w:rsidRPr="003D6E3A">
              <w:t>Nujoma</w:t>
            </w:r>
            <w:proofErr w:type="spellEnd"/>
            <w:r w:rsidRPr="003D6E3A">
              <w:t xml:space="preserve"> Road, </w:t>
            </w:r>
            <w:proofErr w:type="spellStart"/>
            <w:r w:rsidRPr="003D6E3A">
              <w:t>Ubungo</w:t>
            </w:r>
            <w:proofErr w:type="spellEnd"/>
          </w:p>
          <w:p w14:paraId="2690A526" w14:textId="77777777" w:rsidR="002F593B" w:rsidRPr="003D6E3A" w:rsidRDefault="007656A6" w:rsidP="003D6E3A">
            <w:pPr>
              <w:keepNext/>
              <w:keepLines/>
              <w:jc w:val="left"/>
            </w:pPr>
            <w:r w:rsidRPr="003D6E3A">
              <w:t>P O Box 9524</w:t>
            </w:r>
          </w:p>
          <w:p w14:paraId="5C6B28AF" w14:textId="77777777" w:rsidR="002F593B" w:rsidRPr="003D6E3A" w:rsidRDefault="007656A6" w:rsidP="003D6E3A">
            <w:pPr>
              <w:keepNext/>
              <w:keepLines/>
              <w:jc w:val="left"/>
            </w:pPr>
            <w:r w:rsidRPr="003D6E3A">
              <w:t xml:space="preserve">Dar es </w:t>
            </w:r>
            <w:proofErr w:type="spellStart"/>
            <w:r w:rsidRPr="003D6E3A">
              <w:t>Salam</w:t>
            </w:r>
            <w:proofErr w:type="spellEnd"/>
          </w:p>
          <w:p w14:paraId="4AC2380F" w14:textId="77777777" w:rsidR="002F593B" w:rsidRPr="003D6E3A" w:rsidRDefault="002F593B" w:rsidP="003D6E3A"/>
          <w:p w14:paraId="09B0061D" w14:textId="77777777" w:rsidR="002F593B" w:rsidRPr="003D6E3A" w:rsidRDefault="007656A6" w:rsidP="003D6E3A">
            <w:pPr>
              <w:keepNext/>
              <w:keepLines/>
              <w:jc w:val="left"/>
            </w:pPr>
            <w:r w:rsidRPr="003D6E3A">
              <w:t>+ (255) 22 2450206</w:t>
            </w:r>
          </w:p>
          <w:p w14:paraId="00282818" w14:textId="362E539F" w:rsidR="002F593B" w:rsidRPr="003D6E3A" w:rsidRDefault="00AB39AC" w:rsidP="003D6E3A">
            <w:pPr>
              <w:keepNext/>
              <w:keepLines/>
              <w:jc w:val="left"/>
            </w:pPr>
            <w:hyperlink r:id="rId8" w:history="1">
              <w:r w:rsidR="003D6E3A" w:rsidRPr="003D6E3A">
                <w:rPr>
                  <w:rStyle w:val="Hyperlink"/>
                </w:rPr>
                <w:t>nep@tbs.go.tz</w:t>
              </w:r>
            </w:hyperlink>
            <w:r w:rsidR="002F593B" w:rsidRPr="003D6E3A">
              <w:t xml:space="preserve">; </w:t>
            </w:r>
            <w:hyperlink r:id="rId9" w:history="1">
              <w:r w:rsidR="003D6E3A" w:rsidRPr="003D6E3A">
                <w:rPr>
                  <w:rStyle w:val="Hyperlink"/>
                </w:rPr>
                <w:t>bahati.samillani@tbs.go.tz</w:t>
              </w:r>
            </w:hyperlink>
          </w:p>
          <w:p w14:paraId="3FDAB90B" w14:textId="43947D43" w:rsidR="00097737" w:rsidRPr="003D6E3A" w:rsidRDefault="00AB39AC" w:rsidP="003D6E3A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0" w:history="1">
              <w:r w:rsidR="003D6E3A" w:rsidRPr="003D6E3A">
                <w:rPr>
                  <w:rStyle w:val="Hyperlink"/>
                </w:rPr>
                <w:t>http://www.tbs.go.tz</w:t>
              </w:r>
            </w:hyperlink>
          </w:p>
          <w:p w14:paraId="44F9B6A2" w14:textId="48091997" w:rsidR="00097737" w:rsidRPr="003D6E3A" w:rsidRDefault="00AB39AC" w:rsidP="003D6E3A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1" w:history="1">
              <w:r w:rsidR="003D6E3A" w:rsidRPr="003D6E3A">
                <w:rPr>
                  <w:rStyle w:val="Hyperlink"/>
                </w:rPr>
                <w:t>https://members.wto.org/crnattachments/2020/TBT/TZA/20_7676_00_e.pdf</w:t>
              </w:r>
            </w:hyperlink>
          </w:p>
        </w:tc>
      </w:tr>
      <w:bookmarkEnd w:id="8"/>
    </w:tbl>
    <w:p w14:paraId="48A97446" w14:textId="77777777" w:rsidR="00EE3A11" w:rsidRPr="003D6E3A" w:rsidRDefault="00EE3A11" w:rsidP="003D6E3A"/>
    <w:sectPr w:rsidR="00EE3A11" w:rsidRPr="003D6E3A" w:rsidSect="003D6E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2431D" w14:textId="77777777" w:rsidR="00A571F4" w:rsidRPr="003D6E3A" w:rsidRDefault="007656A6">
      <w:bookmarkStart w:id="4" w:name="_Hlk59125007"/>
      <w:bookmarkStart w:id="5" w:name="_Hlk59125008"/>
      <w:r w:rsidRPr="003D6E3A">
        <w:separator/>
      </w:r>
      <w:bookmarkEnd w:id="4"/>
      <w:bookmarkEnd w:id="5"/>
    </w:p>
  </w:endnote>
  <w:endnote w:type="continuationSeparator" w:id="0">
    <w:p w14:paraId="07B7DC95" w14:textId="77777777" w:rsidR="00A571F4" w:rsidRPr="003D6E3A" w:rsidRDefault="007656A6">
      <w:bookmarkStart w:id="6" w:name="_Hlk59125009"/>
      <w:bookmarkStart w:id="7" w:name="_Hlk59125010"/>
      <w:r w:rsidRPr="003D6E3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478EA" w14:textId="13F2B4CF" w:rsidR="009239F7" w:rsidRPr="003D6E3A" w:rsidRDefault="003D6E3A" w:rsidP="003D6E3A">
    <w:pPr>
      <w:pStyle w:val="Footer"/>
    </w:pPr>
    <w:bookmarkStart w:id="14" w:name="_Hlk59124995"/>
    <w:bookmarkStart w:id="15" w:name="_Hlk59124996"/>
    <w:r w:rsidRPr="003D6E3A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F2E7" w14:textId="7070E995" w:rsidR="009239F7" w:rsidRPr="003D6E3A" w:rsidRDefault="003D6E3A" w:rsidP="003D6E3A">
    <w:pPr>
      <w:pStyle w:val="Footer"/>
    </w:pPr>
    <w:bookmarkStart w:id="16" w:name="_Hlk59124997"/>
    <w:bookmarkStart w:id="17" w:name="_Hlk59124998"/>
    <w:r w:rsidRPr="003D6E3A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627B" w14:textId="301EAEB2" w:rsidR="00EE3A11" w:rsidRPr="003D6E3A" w:rsidRDefault="003D6E3A" w:rsidP="003D6E3A">
    <w:pPr>
      <w:pStyle w:val="Footer"/>
    </w:pPr>
    <w:bookmarkStart w:id="20" w:name="_Hlk59125001"/>
    <w:bookmarkStart w:id="21" w:name="_Hlk59125002"/>
    <w:r w:rsidRPr="003D6E3A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E78A6" w14:textId="77777777" w:rsidR="00A571F4" w:rsidRPr="003D6E3A" w:rsidRDefault="007656A6">
      <w:bookmarkStart w:id="0" w:name="_Hlk59125003"/>
      <w:bookmarkStart w:id="1" w:name="_Hlk59125004"/>
      <w:r w:rsidRPr="003D6E3A">
        <w:separator/>
      </w:r>
      <w:bookmarkEnd w:id="0"/>
      <w:bookmarkEnd w:id="1"/>
    </w:p>
  </w:footnote>
  <w:footnote w:type="continuationSeparator" w:id="0">
    <w:p w14:paraId="225FCCE1" w14:textId="77777777" w:rsidR="00A571F4" w:rsidRPr="003D6E3A" w:rsidRDefault="007656A6">
      <w:bookmarkStart w:id="2" w:name="_Hlk59125005"/>
      <w:bookmarkStart w:id="3" w:name="_Hlk59125006"/>
      <w:r w:rsidRPr="003D6E3A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27DE3" w14:textId="77777777" w:rsidR="003D6E3A" w:rsidRPr="003D6E3A" w:rsidRDefault="003D6E3A" w:rsidP="003D6E3A">
    <w:pPr>
      <w:pStyle w:val="Header"/>
      <w:spacing w:after="240"/>
      <w:jc w:val="center"/>
    </w:pPr>
    <w:bookmarkStart w:id="10" w:name="_Hlk59124991"/>
    <w:bookmarkStart w:id="11" w:name="_Hlk59124992"/>
    <w:r w:rsidRPr="003D6E3A">
      <w:t>G/TBT/N/TZA/514</w:t>
    </w:r>
  </w:p>
  <w:p w14:paraId="4914485A" w14:textId="77777777" w:rsidR="003D6E3A" w:rsidRPr="003D6E3A" w:rsidRDefault="003D6E3A" w:rsidP="003D6E3A">
    <w:pPr>
      <w:pStyle w:val="Header"/>
      <w:pBdr>
        <w:bottom w:val="single" w:sz="4" w:space="1" w:color="auto"/>
      </w:pBdr>
      <w:jc w:val="center"/>
    </w:pPr>
    <w:r w:rsidRPr="003D6E3A">
      <w:t xml:space="preserve">- </w:t>
    </w:r>
    <w:r w:rsidRPr="003D6E3A">
      <w:fldChar w:fldCharType="begin"/>
    </w:r>
    <w:r w:rsidRPr="003D6E3A">
      <w:instrText xml:space="preserve"> PAGE  \* Arabic  \* MERGEFORMAT </w:instrText>
    </w:r>
    <w:r w:rsidRPr="003D6E3A">
      <w:fldChar w:fldCharType="separate"/>
    </w:r>
    <w:r w:rsidRPr="003D6E3A">
      <w:t>1</w:t>
    </w:r>
    <w:r w:rsidRPr="003D6E3A">
      <w:fldChar w:fldCharType="end"/>
    </w:r>
    <w:r w:rsidRPr="003D6E3A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37B99" w14:textId="77777777" w:rsidR="003D6E3A" w:rsidRPr="003D6E3A" w:rsidRDefault="003D6E3A" w:rsidP="003D6E3A">
    <w:pPr>
      <w:pStyle w:val="Header"/>
      <w:spacing w:after="240"/>
      <w:jc w:val="center"/>
    </w:pPr>
    <w:bookmarkStart w:id="12" w:name="_Hlk59124993"/>
    <w:bookmarkStart w:id="13" w:name="_Hlk59124994"/>
    <w:r w:rsidRPr="003D6E3A">
      <w:t>G/TBT/N/TZA/514</w:t>
    </w:r>
  </w:p>
  <w:p w14:paraId="03396CAF" w14:textId="77777777" w:rsidR="003D6E3A" w:rsidRPr="003D6E3A" w:rsidRDefault="003D6E3A" w:rsidP="003D6E3A">
    <w:pPr>
      <w:pStyle w:val="Header"/>
      <w:pBdr>
        <w:bottom w:val="single" w:sz="4" w:space="1" w:color="auto"/>
      </w:pBdr>
      <w:jc w:val="center"/>
    </w:pPr>
    <w:r w:rsidRPr="003D6E3A">
      <w:t xml:space="preserve">- </w:t>
    </w:r>
    <w:r w:rsidRPr="003D6E3A">
      <w:fldChar w:fldCharType="begin"/>
    </w:r>
    <w:r w:rsidRPr="003D6E3A">
      <w:instrText xml:space="preserve"> PAGE  \* Arabic  \* MERGEFORMAT </w:instrText>
    </w:r>
    <w:r w:rsidRPr="003D6E3A">
      <w:fldChar w:fldCharType="separate"/>
    </w:r>
    <w:r w:rsidRPr="003D6E3A">
      <w:t>1</w:t>
    </w:r>
    <w:r w:rsidRPr="003D6E3A">
      <w:fldChar w:fldCharType="end"/>
    </w:r>
    <w:r w:rsidRPr="003D6E3A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D6E3A" w:rsidRPr="003D6E3A" w14:paraId="21A6493A" w14:textId="77777777" w:rsidTr="003D6E3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A30DFEB" w14:textId="77777777" w:rsidR="003D6E3A" w:rsidRPr="003D6E3A" w:rsidRDefault="003D6E3A" w:rsidP="003D6E3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9124999"/>
          <w:bookmarkStart w:id="19" w:name="_Hlk5912500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00B0406" w14:textId="77777777" w:rsidR="003D6E3A" w:rsidRPr="003D6E3A" w:rsidRDefault="003D6E3A" w:rsidP="003D6E3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D6E3A" w:rsidRPr="003D6E3A" w14:paraId="188BD116" w14:textId="77777777" w:rsidTr="003D6E3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353F0E5" w14:textId="0152373D" w:rsidR="003D6E3A" w:rsidRPr="003D6E3A" w:rsidRDefault="003D6E3A" w:rsidP="003D6E3A">
          <w:pPr>
            <w:jc w:val="left"/>
            <w:rPr>
              <w:rFonts w:eastAsia="Verdana" w:cs="Verdana"/>
              <w:szCs w:val="18"/>
            </w:rPr>
          </w:pPr>
          <w:r w:rsidRPr="003D6E3A">
            <w:rPr>
              <w:rFonts w:eastAsia="Verdana" w:cs="Verdana"/>
              <w:noProof/>
              <w:szCs w:val="18"/>
            </w:rPr>
            <w:drawing>
              <wp:inline distT="0" distB="0" distL="0" distR="0" wp14:anchorId="4A1DCB4B" wp14:editId="18036BDF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64D24DB" w14:textId="77777777" w:rsidR="003D6E3A" w:rsidRPr="003D6E3A" w:rsidRDefault="003D6E3A" w:rsidP="003D6E3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D6E3A" w:rsidRPr="003D6E3A" w14:paraId="504C94E1" w14:textId="77777777" w:rsidTr="003D6E3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6E0F635" w14:textId="77777777" w:rsidR="003D6E3A" w:rsidRPr="003D6E3A" w:rsidRDefault="003D6E3A" w:rsidP="003D6E3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F523874" w14:textId="2E65B3AD" w:rsidR="003D6E3A" w:rsidRPr="003D6E3A" w:rsidRDefault="003D6E3A" w:rsidP="003D6E3A">
          <w:pPr>
            <w:jc w:val="right"/>
            <w:rPr>
              <w:rFonts w:eastAsia="Verdana" w:cs="Verdana"/>
              <w:b/>
              <w:szCs w:val="18"/>
            </w:rPr>
          </w:pPr>
          <w:r w:rsidRPr="003D6E3A">
            <w:rPr>
              <w:b/>
              <w:szCs w:val="18"/>
            </w:rPr>
            <w:t>G/TBT/N/TZA/514</w:t>
          </w:r>
        </w:p>
      </w:tc>
    </w:tr>
    <w:tr w:rsidR="003D6E3A" w:rsidRPr="003D6E3A" w14:paraId="1EBCF9F0" w14:textId="77777777" w:rsidTr="003D6E3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4F8544E" w14:textId="77777777" w:rsidR="003D6E3A" w:rsidRPr="003D6E3A" w:rsidRDefault="003D6E3A" w:rsidP="003D6E3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5C702A2" w14:textId="3C158487" w:rsidR="003D6E3A" w:rsidRPr="003D6E3A" w:rsidRDefault="003D6E3A" w:rsidP="003D6E3A">
          <w:pPr>
            <w:jc w:val="right"/>
            <w:rPr>
              <w:rFonts w:eastAsia="Verdana" w:cs="Verdana"/>
              <w:szCs w:val="18"/>
            </w:rPr>
          </w:pPr>
          <w:r w:rsidRPr="003D6E3A">
            <w:rPr>
              <w:rFonts w:eastAsia="Verdana" w:cs="Verdana"/>
              <w:szCs w:val="18"/>
            </w:rPr>
            <w:t>14 de diciembre de 2020</w:t>
          </w:r>
        </w:p>
      </w:tc>
    </w:tr>
    <w:tr w:rsidR="003D6E3A" w:rsidRPr="003D6E3A" w14:paraId="65E96D9C" w14:textId="77777777" w:rsidTr="003D6E3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CD340B" w14:textId="4E4FCFD6" w:rsidR="003D6E3A" w:rsidRPr="003D6E3A" w:rsidRDefault="003D6E3A" w:rsidP="003D6E3A">
          <w:pPr>
            <w:jc w:val="left"/>
            <w:rPr>
              <w:rFonts w:eastAsia="Verdana" w:cs="Verdana"/>
              <w:b/>
              <w:szCs w:val="18"/>
            </w:rPr>
          </w:pPr>
          <w:r w:rsidRPr="003D6E3A">
            <w:rPr>
              <w:rFonts w:eastAsia="Verdana" w:cs="Verdana"/>
              <w:color w:val="FF0000"/>
              <w:szCs w:val="18"/>
            </w:rPr>
            <w:t>(20</w:t>
          </w:r>
          <w:r w:rsidRPr="003D6E3A">
            <w:rPr>
              <w:rFonts w:eastAsia="Verdana" w:cs="Verdana"/>
              <w:color w:val="FF0000"/>
              <w:szCs w:val="18"/>
            </w:rPr>
            <w:noBreakHyphen/>
          </w:r>
          <w:r w:rsidR="00AB39AC">
            <w:rPr>
              <w:rFonts w:eastAsia="Verdana" w:cs="Verdana"/>
              <w:color w:val="FF0000"/>
              <w:szCs w:val="18"/>
            </w:rPr>
            <w:t>9018</w:t>
          </w:r>
          <w:r w:rsidRPr="003D6E3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526B41" w14:textId="0C40C198" w:rsidR="003D6E3A" w:rsidRPr="003D6E3A" w:rsidRDefault="003D6E3A" w:rsidP="003D6E3A">
          <w:pPr>
            <w:jc w:val="right"/>
            <w:rPr>
              <w:rFonts w:eastAsia="Verdana" w:cs="Verdana"/>
              <w:szCs w:val="18"/>
            </w:rPr>
          </w:pPr>
          <w:r w:rsidRPr="003D6E3A">
            <w:rPr>
              <w:rFonts w:eastAsia="Verdana" w:cs="Verdana"/>
              <w:szCs w:val="18"/>
            </w:rPr>
            <w:t xml:space="preserve">Página: </w:t>
          </w:r>
          <w:r w:rsidRPr="003D6E3A">
            <w:rPr>
              <w:rFonts w:eastAsia="Verdana" w:cs="Verdana"/>
              <w:szCs w:val="18"/>
            </w:rPr>
            <w:fldChar w:fldCharType="begin"/>
          </w:r>
          <w:r w:rsidRPr="003D6E3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D6E3A">
            <w:rPr>
              <w:rFonts w:eastAsia="Verdana" w:cs="Verdana"/>
              <w:szCs w:val="18"/>
            </w:rPr>
            <w:fldChar w:fldCharType="separate"/>
          </w:r>
          <w:r w:rsidRPr="003D6E3A">
            <w:rPr>
              <w:rFonts w:eastAsia="Verdana" w:cs="Verdana"/>
              <w:szCs w:val="18"/>
            </w:rPr>
            <w:t>1</w:t>
          </w:r>
          <w:r w:rsidRPr="003D6E3A">
            <w:rPr>
              <w:rFonts w:eastAsia="Verdana" w:cs="Verdana"/>
              <w:szCs w:val="18"/>
            </w:rPr>
            <w:fldChar w:fldCharType="end"/>
          </w:r>
          <w:r w:rsidRPr="003D6E3A">
            <w:rPr>
              <w:rFonts w:eastAsia="Verdana" w:cs="Verdana"/>
              <w:szCs w:val="18"/>
            </w:rPr>
            <w:t>/</w:t>
          </w:r>
          <w:r w:rsidRPr="003D6E3A">
            <w:rPr>
              <w:rFonts w:eastAsia="Verdana" w:cs="Verdana"/>
              <w:szCs w:val="18"/>
            </w:rPr>
            <w:fldChar w:fldCharType="begin"/>
          </w:r>
          <w:r w:rsidRPr="003D6E3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D6E3A">
            <w:rPr>
              <w:rFonts w:eastAsia="Verdana" w:cs="Verdana"/>
              <w:szCs w:val="18"/>
            </w:rPr>
            <w:fldChar w:fldCharType="separate"/>
          </w:r>
          <w:r w:rsidRPr="003D6E3A">
            <w:rPr>
              <w:rFonts w:eastAsia="Verdana" w:cs="Verdana"/>
              <w:szCs w:val="18"/>
            </w:rPr>
            <w:t>1</w:t>
          </w:r>
          <w:r w:rsidRPr="003D6E3A">
            <w:rPr>
              <w:rFonts w:eastAsia="Verdana" w:cs="Verdana"/>
              <w:szCs w:val="18"/>
            </w:rPr>
            <w:fldChar w:fldCharType="end"/>
          </w:r>
        </w:p>
      </w:tc>
    </w:tr>
    <w:tr w:rsidR="003D6E3A" w:rsidRPr="003D6E3A" w14:paraId="44B633F0" w14:textId="77777777" w:rsidTr="003D6E3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1EE113" w14:textId="4030F248" w:rsidR="003D6E3A" w:rsidRPr="003D6E3A" w:rsidRDefault="003D6E3A" w:rsidP="003D6E3A">
          <w:pPr>
            <w:jc w:val="left"/>
            <w:rPr>
              <w:rFonts w:eastAsia="Verdana" w:cs="Verdana"/>
              <w:szCs w:val="18"/>
            </w:rPr>
          </w:pPr>
          <w:r w:rsidRPr="003D6E3A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6AD62DC" w14:textId="564E0E45" w:rsidR="003D6E3A" w:rsidRPr="003D6E3A" w:rsidRDefault="003D6E3A" w:rsidP="003D6E3A">
          <w:pPr>
            <w:jc w:val="right"/>
            <w:rPr>
              <w:rFonts w:eastAsia="Verdana" w:cs="Verdana"/>
              <w:bCs/>
              <w:szCs w:val="18"/>
            </w:rPr>
          </w:pPr>
          <w:r w:rsidRPr="003D6E3A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74BB6B73" w14:textId="77777777" w:rsidR="00ED54E0" w:rsidRPr="003D6E3A" w:rsidRDefault="00ED54E0" w:rsidP="003D6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FDE75C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63A8AF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E82014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16C7C34"/>
    <w:numStyleLink w:val="LegalHeadings"/>
  </w:abstractNum>
  <w:abstractNum w:abstractNumId="12" w15:restartNumberingAfterBreak="0">
    <w:nsid w:val="57551E12"/>
    <w:multiLevelType w:val="multilevel"/>
    <w:tmpl w:val="E16C7C3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97737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593B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D6E3A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656A6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08C2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571F4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B39AC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C3DD4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C7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E3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D6E3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D6E3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D6E3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D6E3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D6E3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D6E3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D6E3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D6E3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D6E3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D6E3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D6E3A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D6E3A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D6E3A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D6E3A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D6E3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D6E3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D6E3A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D6E3A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3D6E3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D6E3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3D6E3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D6E3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3D6E3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D6E3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3D6E3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D6E3A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D6E3A"/>
    <w:pPr>
      <w:numPr>
        <w:numId w:val="6"/>
      </w:numPr>
    </w:pPr>
  </w:style>
  <w:style w:type="paragraph" w:styleId="ListBullet">
    <w:name w:val="List Bullet"/>
    <w:basedOn w:val="Normal"/>
    <w:uiPriority w:val="1"/>
    <w:rsid w:val="003D6E3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D6E3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D6E3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D6E3A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D6E3A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D6E3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D6E3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D6E3A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3D6E3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D6E3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D6E3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D6E3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D6E3A"/>
    <w:rPr>
      <w:szCs w:val="20"/>
    </w:rPr>
  </w:style>
  <w:style w:type="character" w:customStyle="1" w:styleId="EndnoteTextChar">
    <w:name w:val="Endnote Text Char"/>
    <w:link w:val="EndnoteText"/>
    <w:uiPriority w:val="49"/>
    <w:rsid w:val="003D6E3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D6E3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D6E3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D6E3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D6E3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D6E3A"/>
    <w:pPr>
      <w:ind w:left="567" w:right="567" w:firstLine="0"/>
    </w:pPr>
  </w:style>
  <w:style w:type="character" w:styleId="FootnoteReference">
    <w:name w:val="footnote reference"/>
    <w:uiPriority w:val="5"/>
    <w:rsid w:val="003D6E3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D6E3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D6E3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D6E3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D6E3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D6E3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D6E3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D6E3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D6E3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D6E3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D6E3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D6E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D6E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D6E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D6E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D6E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D6E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D6E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D6E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D6E3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D6E3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6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3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3D6E3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D6E3A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D6E3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D6E3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D6E3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D6E3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D6E3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D6E3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D6E3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D6E3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D6E3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D6E3A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D6E3A"/>
  </w:style>
  <w:style w:type="paragraph" w:styleId="BlockText">
    <w:name w:val="Block Text"/>
    <w:basedOn w:val="Normal"/>
    <w:uiPriority w:val="99"/>
    <w:semiHidden/>
    <w:unhideWhenUsed/>
    <w:rsid w:val="003D6E3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D6E3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D6E3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6E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E3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D6E3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D6E3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6E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6E3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6E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6E3A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3D6E3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D6E3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D6E3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6E3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D6E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6E3A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D6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D6E3A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6E3A"/>
  </w:style>
  <w:style w:type="character" w:customStyle="1" w:styleId="DateChar">
    <w:name w:val="Date Char"/>
    <w:basedOn w:val="DefaultParagraphFont"/>
    <w:link w:val="Date"/>
    <w:uiPriority w:val="99"/>
    <w:semiHidden/>
    <w:rsid w:val="003D6E3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6E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6E3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D6E3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D6E3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3D6E3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D6E3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6E3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D6E3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D6E3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D6E3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6E3A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3D6E3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D6E3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D6E3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D6E3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6E3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6E3A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D6E3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D6E3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D6E3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D6E3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D6E3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D6E3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D6E3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D6E3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D6E3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D6E3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D6E3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D6E3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D6E3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D6E3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D6E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D6E3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D6E3A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D6E3A"/>
    <w:rPr>
      <w:lang w:val="es-ES"/>
    </w:rPr>
  </w:style>
  <w:style w:type="paragraph" w:styleId="List">
    <w:name w:val="List"/>
    <w:basedOn w:val="Normal"/>
    <w:uiPriority w:val="99"/>
    <w:semiHidden/>
    <w:unhideWhenUsed/>
    <w:rsid w:val="003D6E3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D6E3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D6E3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D6E3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D6E3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D6E3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D6E3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D6E3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D6E3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D6E3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D6E3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D6E3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D6E3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D6E3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D6E3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D6E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6E3A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D6E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D6E3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3D6E3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6E3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D6E3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D6E3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D6E3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D6E3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D6E3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D6E3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E3A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D6E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D6E3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D6E3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D6E3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D6E3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D6E3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3D6E3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D6E3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D6E3A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D6E3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D6E3A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2F593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F593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F593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F593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F593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F593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F593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F593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F593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F593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F593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F593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F593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F593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F59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F593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F593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F593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F593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F593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F593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F59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F593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F593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F593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F593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F593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F593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F59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F59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F59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F59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F59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F59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F59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F59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F593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F593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F593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F593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F59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F593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F59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F593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F593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F593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F593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F59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F593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F593B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2F59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F59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F59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F59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F59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F59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F59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F593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F593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F593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F593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F593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F593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F593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F593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F593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F593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F593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F593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F593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F593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F59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F593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F593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F593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F593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F593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F593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F593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F593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F593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F593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F593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F593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F593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F593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F593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F593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F593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F593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F59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F593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F593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F593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F593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F593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F593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F593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F593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F593B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2F593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F59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F593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F59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F593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F593B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2F593B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2F59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2F593B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0/TBT/TZA/20_7676_00_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bs.go.t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hati.samillani@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451</Words>
  <Characters>2507</Characters>
  <Application>Microsoft Office Word</Application>
  <DocSecurity>0</DocSecurity>
  <Lines>64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4</cp:revision>
  <dcterms:created xsi:type="dcterms:W3CDTF">2020-12-14T14:36:00Z</dcterms:created>
  <dcterms:modified xsi:type="dcterms:W3CDTF">2020-12-18T11:18:00Z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a35c5da9-2989-4f04-90b6-e0991637374e</vt:lpwstr>
  </property>
  <property fmtid="{D5CDD505-2E9C-101B-9397-08002B2CF9AE}" pid="3" name="WTOCLASSIFICATION">
    <vt:lpwstr>WTO OFFICIAL</vt:lpwstr>
  </property>
</Properties>
</file>