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F604" w14:textId="0C87C0C6" w:rsidR="00985FA7" w:rsidRPr="00312DEC" w:rsidRDefault="00312DEC" w:rsidP="00312DEC">
      <w:pPr>
        <w:pStyle w:val="Title"/>
        <w:rPr>
          <w:b w:val="0"/>
          <w:caps w:val="0"/>
          <w:kern w:val="0"/>
        </w:rPr>
      </w:pPr>
      <w:r w:rsidRPr="00312DEC">
        <w:rPr>
          <w:caps w:val="0"/>
          <w:kern w:val="0"/>
        </w:rPr>
        <w:t>NOTIFICACIÓN</w:t>
      </w:r>
    </w:p>
    <w:p w14:paraId="24F6A10A" w14:textId="77777777" w:rsidR="00985FA7" w:rsidRPr="00312DEC" w:rsidRDefault="00435950" w:rsidP="00312DEC">
      <w:pPr>
        <w:pStyle w:val="Title3"/>
      </w:pPr>
      <w:r w:rsidRPr="00312DEC">
        <w:t>Addendum</w:t>
      </w:r>
      <w:bookmarkStart w:id="0" w:name="_GoBack"/>
      <w:bookmarkEnd w:id="0"/>
    </w:p>
    <w:p w14:paraId="25D1DE07" w14:textId="790395AA" w:rsidR="008340BF" w:rsidRPr="00312DEC" w:rsidRDefault="00435950" w:rsidP="00312DEC">
      <w:r w:rsidRPr="00312DEC">
        <w:t xml:space="preserve">La siguiente comunicación, de fecha 25 de junio </w:t>
      </w:r>
      <w:r w:rsidR="00312DEC" w:rsidRPr="00312DEC">
        <w:t>de 2020</w:t>
      </w:r>
      <w:r w:rsidRPr="00312DEC">
        <w:t xml:space="preserve">, se distribuye a petición de la delegación de </w:t>
      </w:r>
      <w:r w:rsidRPr="00312DEC">
        <w:rPr>
          <w:u w:val="single"/>
        </w:rPr>
        <w:t>Uganda</w:t>
      </w:r>
      <w:r w:rsidRPr="00312DEC">
        <w:t>.</w:t>
      </w:r>
    </w:p>
    <w:p w14:paraId="48F5DE2C" w14:textId="7A082720" w:rsidR="00985FA7" w:rsidRPr="00312DEC" w:rsidRDefault="00985FA7" w:rsidP="00312DEC"/>
    <w:p w14:paraId="1B59277C" w14:textId="21E088B3" w:rsidR="00985FA7" w:rsidRPr="00312DEC" w:rsidRDefault="00312DEC" w:rsidP="00312DEC">
      <w:pPr>
        <w:jc w:val="center"/>
        <w:rPr>
          <w:b/>
        </w:rPr>
      </w:pPr>
      <w:r w:rsidRPr="00312DEC">
        <w:rPr>
          <w:b/>
        </w:rPr>
        <w:t>_______________</w:t>
      </w:r>
    </w:p>
    <w:p w14:paraId="464C904C" w14:textId="77777777" w:rsidR="00985FA7" w:rsidRPr="00312DEC" w:rsidRDefault="00985FA7" w:rsidP="00312DEC"/>
    <w:p w14:paraId="02487BB2" w14:textId="77777777" w:rsidR="00985FA7" w:rsidRPr="00312DEC" w:rsidRDefault="00985FA7" w:rsidP="00312DEC"/>
    <w:p w14:paraId="31BE051A" w14:textId="03822F37" w:rsidR="00985FA7" w:rsidRPr="00312DEC" w:rsidRDefault="008340BF" w:rsidP="00312DEC">
      <w:pPr>
        <w:spacing w:after="120"/>
      </w:pPr>
      <w:r w:rsidRPr="00312DEC">
        <w:rPr>
          <w:u w:val="single"/>
        </w:rPr>
        <w:t xml:space="preserve">Proyecto de Norma de Uganda </w:t>
      </w:r>
      <w:r w:rsidR="00312DEC" w:rsidRPr="00312DEC">
        <w:rPr>
          <w:u w:val="single"/>
        </w:rPr>
        <w:t>DUS 2224</w:t>
      </w:r>
      <w:r w:rsidRPr="00312DEC">
        <w:rPr>
          <w:u w:val="single"/>
        </w:rPr>
        <w:t>,</w:t>
      </w:r>
      <w:r w:rsidRPr="00312DEC">
        <w:rPr>
          <w:i/>
          <w:iCs/>
          <w:u w:val="single"/>
        </w:rPr>
        <w:t xml:space="preserve"> </w:t>
      </w:r>
      <w:proofErr w:type="spellStart"/>
      <w:r w:rsidRPr="00312DEC">
        <w:rPr>
          <w:i/>
          <w:iCs/>
          <w:u w:val="single"/>
        </w:rPr>
        <w:t>Expanded</w:t>
      </w:r>
      <w:proofErr w:type="spellEnd"/>
      <w:r w:rsidRPr="00312DEC">
        <w:rPr>
          <w:i/>
          <w:iCs/>
          <w:u w:val="single"/>
        </w:rPr>
        <w:t xml:space="preserve"> </w:t>
      </w:r>
      <w:proofErr w:type="spellStart"/>
      <w:r w:rsidRPr="00312DEC">
        <w:rPr>
          <w:i/>
          <w:iCs/>
          <w:u w:val="single"/>
        </w:rPr>
        <w:t>polystyrene</w:t>
      </w:r>
      <w:proofErr w:type="spellEnd"/>
      <w:r w:rsidRPr="00312DEC">
        <w:rPr>
          <w:i/>
          <w:iCs/>
          <w:u w:val="single"/>
        </w:rPr>
        <w:t xml:space="preserve"> </w:t>
      </w:r>
      <w:proofErr w:type="spellStart"/>
      <w:r w:rsidRPr="00312DEC">
        <w:rPr>
          <w:i/>
          <w:iCs/>
          <w:u w:val="single"/>
        </w:rPr>
        <w:t>flagstones</w:t>
      </w:r>
      <w:proofErr w:type="spellEnd"/>
      <w:r w:rsidRPr="00312DEC">
        <w:rPr>
          <w:i/>
          <w:iCs/>
          <w:u w:val="single"/>
        </w:rPr>
        <w:t xml:space="preserve"> and </w:t>
      </w:r>
      <w:proofErr w:type="spellStart"/>
      <w:r w:rsidRPr="00312DEC">
        <w:rPr>
          <w:i/>
          <w:iCs/>
          <w:u w:val="single"/>
        </w:rPr>
        <w:t>semi-cylinders</w:t>
      </w:r>
      <w:proofErr w:type="spellEnd"/>
      <w:r w:rsidRPr="00312DEC">
        <w:rPr>
          <w:i/>
          <w:iCs/>
          <w:u w:val="single"/>
        </w:rPr>
        <w:t xml:space="preserve"> - </w:t>
      </w:r>
      <w:proofErr w:type="spellStart"/>
      <w:r w:rsidRPr="00312DEC">
        <w:rPr>
          <w:i/>
          <w:iCs/>
          <w:u w:val="single"/>
        </w:rPr>
        <w:t>specifications</w:t>
      </w:r>
      <w:proofErr w:type="spellEnd"/>
      <w:r w:rsidRPr="00312DEC">
        <w:rPr>
          <w:u w:val="single"/>
        </w:rPr>
        <w:t xml:space="preserve"> (Losetas y semicilindros de poliestireno expandido</w:t>
      </w:r>
      <w:r w:rsidR="00312DEC" w:rsidRPr="00312DEC">
        <w:rPr>
          <w:u w:val="single"/>
        </w:rPr>
        <w:t>. E</w:t>
      </w:r>
      <w:r w:rsidRPr="00312DEC">
        <w:rPr>
          <w:u w:val="single"/>
        </w:rPr>
        <w:t>specificaciones), 1ª edición</w:t>
      </w:r>
    </w:p>
    <w:p w14:paraId="61D67B15" w14:textId="51836224" w:rsidR="00E252A1" w:rsidRPr="00312DEC" w:rsidRDefault="00435950" w:rsidP="00312DEC">
      <w:pPr>
        <w:spacing w:after="120"/>
      </w:pPr>
      <w:r w:rsidRPr="00312DEC">
        <w:t xml:space="preserve">Mediante el presente addendum, Uganda hace saber a los Miembros de la OMC que el Proyecto de Norma de Uganda </w:t>
      </w:r>
      <w:r w:rsidR="00312DEC" w:rsidRPr="00312DEC">
        <w:t>DUS 2224</w:t>
      </w:r>
      <w:r w:rsidRPr="00312DEC">
        <w:t>, Losetas y semicilindros de poliestireno expandido</w:t>
      </w:r>
      <w:r w:rsidR="00312DEC" w:rsidRPr="00312DEC">
        <w:t>. E</w:t>
      </w:r>
      <w:r w:rsidRPr="00312DEC">
        <w:t xml:space="preserve">specificaciones (1ª edición), notificado en el documento G/TBT/N/UGA/1200, fue adoptado el 16 de junio </w:t>
      </w:r>
      <w:r w:rsidR="00312DEC" w:rsidRPr="00312DEC">
        <w:t>de 2020. L</w:t>
      </w:r>
      <w:r w:rsidRPr="00312DEC">
        <w:t>a Norma adoptada, US</w:t>
      </w:r>
      <w:r w:rsidR="00312DEC" w:rsidRPr="00312DEC">
        <w:t xml:space="preserve"> </w:t>
      </w:r>
      <w:r w:rsidRPr="00312DEC">
        <w:t>2224:2020, Losetas y semicilindros de poliestireno expandido</w:t>
      </w:r>
      <w:r w:rsidR="00312DEC" w:rsidRPr="00312DEC">
        <w:t>. E</w:t>
      </w:r>
      <w:r w:rsidRPr="00312DEC">
        <w:t xml:space="preserve">specificaciones (1ª edición), puede adquirirse en línea en el siguiente enlace: </w:t>
      </w:r>
      <w:hyperlink r:id="rId8" w:history="1">
        <w:r w:rsidR="00312DEC" w:rsidRPr="00312DEC">
          <w:rPr>
            <w:rStyle w:val="Hyperlink"/>
          </w:rPr>
          <w:t>https://webstore.unbs.go.ug/</w:t>
        </w:r>
      </w:hyperlink>
      <w:r w:rsidRPr="00312DEC">
        <w:t>.</w:t>
      </w:r>
    </w:p>
    <w:p w14:paraId="7C3CADCA" w14:textId="15F6BAE6" w:rsidR="00985FA7" w:rsidRPr="00312DEC" w:rsidRDefault="00312DEC" w:rsidP="00312DEC">
      <w:pPr>
        <w:jc w:val="center"/>
        <w:rPr>
          <w:b/>
        </w:rPr>
      </w:pPr>
      <w:r w:rsidRPr="00312DEC">
        <w:rPr>
          <w:b/>
        </w:rPr>
        <w:t>__________</w:t>
      </w:r>
    </w:p>
    <w:sectPr w:rsidR="00985FA7" w:rsidRPr="00312DEC" w:rsidSect="00312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D9037" w14:textId="77777777" w:rsidR="00D34161" w:rsidRPr="00312DEC" w:rsidRDefault="00435950">
      <w:r w:rsidRPr="00312DEC">
        <w:separator/>
      </w:r>
    </w:p>
  </w:endnote>
  <w:endnote w:type="continuationSeparator" w:id="0">
    <w:p w14:paraId="4BE3FDAF" w14:textId="77777777" w:rsidR="00D34161" w:rsidRPr="00312DEC" w:rsidRDefault="00435950">
      <w:r w:rsidRPr="00312D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3F63" w14:textId="08F05C99" w:rsidR="00985FA7" w:rsidRPr="00312DEC" w:rsidRDefault="00312DEC" w:rsidP="00312DEC">
    <w:pPr>
      <w:pStyle w:val="Footer"/>
    </w:pPr>
    <w:r w:rsidRPr="00312DE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6BD3" w14:textId="40EC2A3B" w:rsidR="00985FA7" w:rsidRPr="00312DEC" w:rsidRDefault="00312DEC" w:rsidP="00312DEC">
    <w:pPr>
      <w:pStyle w:val="Footer"/>
    </w:pPr>
    <w:r w:rsidRPr="00312DE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9EFA7" w14:textId="55994B7F" w:rsidR="007B7F77" w:rsidRPr="00312DEC" w:rsidRDefault="00312DEC" w:rsidP="00312DEC">
    <w:pPr>
      <w:pStyle w:val="Footer"/>
    </w:pPr>
    <w:r w:rsidRPr="00312D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246E" w14:textId="77777777" w:rsidR="00D34161" w:rsidRPr="00312DEC" w:rsidRDefault="00435950">
      <w:r w:rsidRPr="00312DEC">
        <w:separator/>
      </w:r>
    </w:p>
  </w:footnote>
  <w:footnote w:type="continuationSeparator" w:id="0">
    <w:p w14:paraId="7AE671FD" w14:textId="77777777" w:rsidR="00D34161" w:rsidRPr="00312DEC" w:rsidRDefault="00435950">
      <w:r w:rsidRPr="00312DE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09B4" w14:textId="77777777" w:rsidR="00312DEC" w:rsidRPr="00312DEC" w:rsidRDefault="00312DEC" w:rsidP="00312DEC">
    <w:pPr>
      <w:pStyle w:val="Header"/>
      <w:spacing w:after="240"/>
      <w:jc w:val="center"/>
    </w:pPr>
    <w:r w:rsidRPr="00312DEC">
      <w:t>G/TBT/N/UGA/1200/Add.1</w:t>
    </w:r>
  </w:p>
  <w:p w14:paraId="2FA13A79" w14:textId="77777777" w:rsidR="00312DEC" w:rsidRPr="00312DEC" w:rsidRDefault="00312DEC" w:rsidP="00312DEC">
    <w:pPr>
      <w:pStyle w:val="Header"/>
      <w:pBdr>
        <w:bottom w:val="single" w:sz="4" w:space="1" w:color="auto"/>
      </w:pBdr>
      <w:jc w:val="center"/>
    </w:pPr>
    <w:r w:rsidRPr="00312DEC">
      <w:t xml:space="preserve">- </w:t>
    </w:r>
    <w:r w:rsidRPr="00312DEC">
      <w:fldChar w:fldCharType="begin"/>
    </w:r>
    <w:r w:rsidRPr="00312DEC">
      <w:instrText xml:space="preserve"> PAGE  \* Arabic  \* MERGEFORMAT </w:instrText>
    </w:r>
    <w:r w:rsidRPr="00312DEC">
      <w:fldChar w:fldCharType="separate"/>
    </w:r>
    <w:r w:rsidRPr="00312DEC">
      <w:t>1</w:t>
    </w:r>
    <w:r w:rsidRPr="00312DEC">
      <w:fldChar w:fldCharType="end"/>
    </w:r>
    <w:r w:rsidRPr="00312DE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CD3F" w14:textId="77777777" w:rsidR="00312DEC" w:rsidRPr="00312DEC" w:rsidRDefault="00312DEC" w:rsidP="00312DEC">
    <w:pPr>
      <w:pStyle w:val="Header"/>
      <w:spacing w:after="240"/>
      <w:jc w:val="center"/>
    </w:pPr>
    <w:r w:rsidRPr="00312DEC">
      <w:t>G/TBT/N/UGA/1200/Add.1</w:t>
    </w:r>
  </w:p>
  <w:p w14:paraId="1DC79EDD" w14:textId="77777777" w:rsidR="00312DEC" w:rsidRPr="00312DEC" w:rsidRDefault="00312DEC" w:rsidP="00312DEC">
    <w:pPr>
      <w:pStyle w:val="Header"/>
      <w:pBdr>
        <w:bottom w:val="single" w:sz="4" w:space="1" w:color="auto"/>
      </w:pBdr>
      <w:jc w:val="center"/>
    </w:pPr>
    <w:r w:rsidRPr="00312DEC">
      <w:t xml:space="preserve">- </w:t>
    </w:r>
    <w:r w:rsidRPr="00312DEC">
      <w:fldChar w:fldCharType="begin"/>
    </w:r>
    <w:r w:rsidRPr="00312DEC">
      <w:instrText xml:space="preserve"> PAGE  \* Arabic  \* MERGEFORMAT </w:instrText>
    </w:r>
    <w:r w:rsidRPr="00312DEC">
      <w:fldChar w:fldCharType="separate"/>
    </w:r>
    <w:r w:rsidRPr="00312DEC">
      <w:t>1</w:t>
    </w:r>
    <w:r w:rsidRPr="00312DEC">
      <w:fldChar w:fldCharType="end"/>
    </w:r>
    <w:r w:rsidRPr="00312DE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2"/>
      <w:gridCol w:w="2113"/>
      <w:gridCol w:w="3317"/>
    </w:tblGrid>
    <w:tr w:rsidR="00312DEC" w:rsidRPr="00312DEC" w14:paraId="0BF498E7" w14:textId="77777777" w:rsidTr="00312D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6100DB2D" w14:textId="77777777" w:rsidR="00312DEC" w:rsidRPr="00312DEC" w:rsidRDefault="00312DEC" w:rsidP="00312DE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8E53379" w14:textId="77777777" w:rsidR="00312DEC" w:rsidRPr="00312DEC" w:rsidRDefault="00312DEC" w:rsidP="00312D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12DEC" w:rsidRPr="00312DEC" w14:paraId="1FC4692F" w14:textId="77777777" w:rsidTr="00312D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19A97C8" w14:textId="6AFC5581" w:rsidR="00312DEC" w:rsidRPr="00312DEC" w:rsidRDefault="00E41D70" w:rsidP="00312DEC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52E75E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5pt;height:57pt">
                <v:imagedata r:id="rId1" o:title="WTO_COLOR_SP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2BDA088" w14:textId="77777777" w:rsidR="00312DEC" w:rsidRPr="00312DEC" w:rsidRDefault="00312DEC" w:rsidP="00312D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12DEC" w:rsidRPr="00312DEC" w14:paraId="6AAB818B" w14:textId="77777777" w:rsidTr="00312D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03F981" w14:textId="77777777" w:rsidR="00312DEC" w:rsidRPr="00312DEC" w:rsidRDefault="00312DEC" w:rsidP="00312D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C87A401" w14:textId="1B433024" w:rsidR="00312DEC" w:rsidRPr="00312DEC" w:rsidRDefault="00312DEC" w:rsidP="00312DEC">
          <w:pPr>
            <w:jc w:val="right"/>
            <w:rPr>
              <w:rFonts w:eastAsia="Verdana" w:cs="Verdana"/>
              <w:b/>
              <w:szCs w:val="18"/>
            </w:rPr>
          </w:pPr>
          <w:r w:rsidRPr="00312DEC">
            <w:rPr>
              <w:b/>
              <w:szCs w:val="18"/>
            </w:rPr>
            <w:t>G/TBT/N/UGA/1200/Add.1</w:t>
          </w:r>
        </w:p>
      </w:tc>
    </w:tr>
    <w:tr w:rsidR="00312DEC" w:rsidRPr="00312DEC" w14:paraId="58F1BE20" w14:textId="77777777" w:rsidTr="00312D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095A0C4" w14:textId="77777777" w:rsidR="00312DEC" w:rsidRPr="00312DEC" w:rsidRDefault="00312DEC" w:rsidP="00312D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7454EEE" w14:textId="1AB1212D" w:rsidR="00312DEC" w:rsidRPr="00312DEC" w:rsidRDefault="00312DEC" w:rsidP="00312DEC">
          <w:pPr>
            <w:jc w:val="right"/>
            <w:rPr>
              <w:rFonts w:eastAsia="Verdana" w:cs="Verdana"/>
              <w:szCs w:val="18"/>
            </w:rPr>
          </w:pPr>
          <w:r w:rsidRPr="00312DEC">
            <w:rPr>
              <w:rFonts w:eastAsia="Verdana" w:cs="Verdana"/>
              <w:szCs w:val="18"/>
            </w:rPr>
            <w:t>26 de junio de 2020</w:t>
          </w:r>
        </w:p>
      </w:tc>
    </w:tr>
    <w:tr w:rsidR="00312DEC" w:rsidRPr="00312DEC" w14:paraId="36D3DADD" w14:textId="77777777" w:rsidTr="00312D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17BE45" w14:textId="33E9DA32" w:rsidR="00312DEC" w:rsidRPr="00312DEC" w:rsidRDefault="00312DEC" w:rsidP="00312DEC">
          <w:pPr>
            <w:jc w:val="left"/>
            <w:rPr>
              <w:rFonts w:eastAsia="Verdana" w:cs="Verdana"/>
              <w:b/>
              <w:szCs w:val="18"/>
            </w:rPr>
          </w:pPr>
          <w:r w:rsidRPr="00312DEC">
            <w:rPr>
              <w:rFonts w:eastAsia="Verdana" w:cs="Verdana"/>
              <w:color w:val="FF0000"/>
              <w:szCs w:val="18"/>
            </w:rPr>
            <w:t>(20</w:t>
          </w:r>
          <w:r w:rsidRPr="00312DEC">
            <w:rPr>
              <w:rFonts w:eastAsia="Verdana" w:cs="Verdana"/>
              <w:color w:val="FF0000"/>
              <w:szCs w:val="18"/>
            </w:rPr>
            <w:noBreakHyphen/>
          </w:r>
          <w:r w:rsidR="00E41D70">
            <w:rPr>
              <w:rFonts w:eastAsia="Verdana" w:cs="Verdana"/>
              <w:color w:val="FF0000"/>
              <w:szCs w:val="18"/>
            </w:rPr>
            <w:t>4474</w:t>
          </w:r>
          <w:r w:rsidRPr="00312D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EB4572" w14:textId="7A174AB4" w:rsidR="00312DEC" w:rsidRPr="00312DEC" w:rsidRDefault="00312DEC" w:rsidP="00312DEC">
          <w:pPr>
            <w:jc w:val="right"/>
            <w:rPr>
              <w:rFonts w:eastAsia="Verdana" w:cs="Verdana"/>
              <w:szCs w:val="18"/>
            </w:rPr>
          </w:pPr>
          <w:r w:rsidRPr="00312DEC">
            <w:rPr>
              <w:rFonts w:eastAsia="Verdana" w:cs="Verdana"/>
              <w:szCs w:val="18"/>
            </w:rPr>
            <w:t xml:space="preserve">Página: </w:t>
          </w:r>
          <w:r w:rsidRPr="00312DEC">
            <w:rPr>
              <w:rFonts w:eastAsia="Verdana" w:cs="Verdana"/>
              <w:szCs w:val="18"/>
            </w:rPr>
            <w:fldChar w:fldCharType="begin"/>
          </w:r>
          <w:r w:rsidRPr="00312D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2DEC">
            <w:rPr>
              <w:rFonts w:eastAsia="Verdana" w:cs="Verdana"/>
              <w:szCs w:val="18"/>
            </w:rPr>
            <w:fldChar w:fldCharType="separate"/>
          </w:r>
          <w:r w:rsidRPr="00312DEC">
            <w:rPr>
              <w:rFonts w:eastAsia="Verdana" w:cs="Verdana"/>
              <w:szCs w:val="18"/>
            </w:rPr>
            <w:t>1</w:t>
          </w:r>
          <w:r w:rsidRPr="00312DEC">
            <w:rPr>
              <w:rFonts w:eastAsia="Verdana" w:cs="Verdana"/>
              <w:szCs w:val="18"/>
            </w:rPr>
            <w:fldChar w:fldCharType="end"/>
          </w:r>
          <w:r w:rsidRPr="00312DEC">
            <w:rPr>
              <w:rFonts w:eastAsia="Verdana" w:cs="Verdana"/>
              <w:szCs w:val="18"/>
            </w:rPr>
            <w:t>/</w:t>
          </w:r>
          <w:r w:rsidRPr="00312DEC">
            <w:rPr>
              <w:rFonts w:eastAsia="Verdana" w:cs="Verdana"/>
              <w:szCs w:val="18"/>
            </w:rPr>
            <w:fldChar w:fldCharType="begin"/>
          </w:r>
          <w:r w:rsidRPr="00312D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12DEC">
            <w:rPr>
              <w:rFonts w:eastAsia="Verdana" w:cs="Verdana"/>
              <w:szCs w:val="18"/>
            </w:rPr>
            <w:fldChar w:fldCharType="separate"/>
          </w:r>
          <w:r w:rsidRPr="00312DEC">
            <w:rPr>
              <w:rFonts w:eastAsia="Verdana" w:cs="Verdana"/>
              <w:szCs w:val="18"/>
            </w:rPr>
            <w:t>1</w:t>
          </w:r>
          <w:r w:rsidRPr="00312DEC">
            <w:rPr>
              <w:rFonts w:eastAsia="Verdana" w:cs="Verdana"/>
              <w:szCs w:val="18"/>
            </w:rPr>
            <w:fldChar w:fldCharType="end"/>
          </w:r>
        </w:p>
      </w:tc>
    </w:tr>
    <w:tr w:rsidR="00312DEC" w:rsidRPr="00312DEC" w14:paraId="5C56AFD6" w14:textId="77777777" w:rsidTr="00312D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802FD1" w14:textId="2BA9A012" w:rsidR="00312DEC" w:rsidRPr="00312DEC" w:rsidRDefault="00312DEC" w:rsidP="00312DEC">
          <w:pPr>
            <w:jc w:val="left"/>
            <w:rPr>
              <w:rFonts w:eastAsia="Verdana" w:cs="Verdana"/>
              <w:szCs w:val="18"/>
            </w:rPr>
          </w:pPr>
          <w:r w:rsidRPr="00312DEC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68B75577" w14:textId="6D69195E" w:rsidR="00312DEC" w:rsidRPr="00312DEC" w:rsidRDefault="00312DEC" w:rsidP="00312DEC">
          <w:pPr>
            <w:jc w:val="right"/>
            <w:rPr>
              <w:rFonts w:eastAsia="Verdana" w:cs="Verdana"/>
              <w:bCs/>
              <w:szCs w:val="18"/>
            </w:rPr>
          </w:pPr>
          <w:r w:rsidRPr="00312DE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0343C98B" w14:textId="77777777" w:rsidR="00ED54E0" w:rsidRPr="00312DEC" w:rsidRDefault="00ED54E0" w:rsidP="00312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2C216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BB29EC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402215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DEEFF12"/>
    <w:numStyleLink w:val="LegalHeadings"/>
  </w:abstractNum>
  <w:abstractNum w:abstractNumId="12" w15:restartNumberingAfterBreak="0">
    <w:nsid w:val="57551E12"/>
    <w:multiLevelType w:val="multilevel"/>
    <w:tmpl w:val="4DEEFF1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76419"/>
    <w:rsid w:val="000A4945"/>
    <w:rsid w:val="000B31E1"/>
    <w:rsid w:val="000F1A9E"/>
    <w:rsid w:val="0011356B"/>
    <w:rsid w:val="00121D3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2C5084"/>
    <w:rsid w:val="00312DEC"/>
    <w:rsid w:val="0031322C"/>
    <w:rsid w:val="003370DA"/>
    <w:rsid w:val="003572B4"/>
    <w:rsid w:val="004204EB"/>
    <w:rsid w:val="0042070A"/>
    <w:rsid w:val="004248A5"/>
    <w:rsid w:val="00435950"/>
    <w:rsid w:val="00435B9E"/>
    <w:rsid w:val="00446FAB"/>
    <w:rsid w:val="00461B8A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401C"/>
    <w:rsid w:val="007E4F47"/>
    <w:rsid w:val="007E6507"/>
    <w:rsid w:val="007F2B8E"/>
    <w:rsid w:val="00807247"/>
    <w:rsid w:val="008340BF"/>
    <w:rsid w:val="00835D16"/>
    <w:rsid w:val="00840C2B"/>
    <w:rsid w:val="00861AC6"/>
    <w:rsid w:val="00872772"/>
    <w:rsid w:val="008739FD"/>
    <w:rsid w:val="00893E85"/>
    <w:rsid w:val="008C160B"/>
    <w:rsid w:val="008E372C"/>
    <w:rsid w:val="009064BE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639A4"/>
    <w:rsid w:val="00BB1F84"/>
    <w:rsid w:val="00BD7324"/>
    <w:rsid w:val="00BE5468"/>
    <w:rsid w:val="00C11EAC"/>
    <w:rsid w:val="00C26CB4"/>
    <w:rsid w:val="00C302BB"/>
    <w:rsid w:val="00C305D7"/>
    <w:rsid w:val="00C30F2A"/>
    <w:rsid w:val="00C43456"/>
    <w:rsid w:val="00C65C0C"/>
    <w:rsid w:val="00C808FC"/>
    <w:rsid w:val="00C918B1"/>
    <w:rsid w:val="00CD7D97"/>
    <w:rsid w:val="00CE3EE6"/>
    <w:rsid w:val="00CE4BA1"/>
    <w:rsid w:val="00CE68B8"/>
    <w:rsid w:val="00D000C7"/>
    <w:rsid w:val="00D04D06"/>
    <w:rsid w:val="00D34161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214A3"/>
    <w:rsid w:val="00E252A1"/>
    <w:rsid w:val="00E41D70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D7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DEC"/>
    <w:pPr>
      <w:jc w:val="both"/>
    </w:pPr>
    <w:rPr>
      <w:rFonts w:ascii="Verdana" w:hAnsi="Verdana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12DEC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12DEC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12DEC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12DEC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12DEC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12DEC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12D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12D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12D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12DEC"/>
    <w:rPr>
      <w:rFonts w:ascii="Verdana" w:eastAsia="Times New Roman" w:hAnsi="Verdana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312DEC"/>
    <w:rPr>
      <w:rFonts w:ascii="Verdana" w:eastAsia="Times New Roman" w:hAnsi="Verdana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312DEC"/>
    <w:rPr>
      <w:rFonts w:ascii="Verdana" w:eastAsia="Times New Roman" w:hAnsi="Verdana"/>
      <w:b/>
      <w:bCs/>
      <w:color w:val="006283"/>
      <w:sz w:val="18"/>
      <w:szCs w:val="22"/>
    </w:rPr>
  </w:style>
  <w:style w:type="character" w:customStyle="1" w:styleId="Heading4Char">
    <w:name w:val="Heading 4 Char"/>
    <w:link w:val="Heading4"/>
    <w:uiPriority w:val="2"/>
    <w:rsid w:val="00312DEC"/>
    <w:rPr>
      <w:rFonts w:ascii="Verdana" w:eastAsia="Times New Roman" w:hAnsi="Verdana"/>
      <w:b/>
      <w:bCs/>
      <w:iCs/>
      <w:color w:val="006283"/>
      <w:sz w:val="18"/>
      <w:szCs w:val="22"/>
    </w:rPr>
  </w:style>
  <w:style w:type="character" w:customStyle="1" w:styleId="Heading5Char">
    <w:name w:val="Heading 5 Char"/>
    <w:link w:val="Heading5"/>
    <w:uiPriority w:val="2"/>
    <w:rsid w:val="00312DEC"/>
    <w:rPr>
      <w:rFonts w:ascii="Verdana" w:eastAsia="Times New Roman" w:hAnsi="Verdana"/>
      <w:b/>
      <w:color w:val="006283"/>
      <w:sz w:val="18"/>
      <w:szCs w:val="22"/>
    </w:rPr>
  </w:style>
  <w:style w:type="character" w:customStyle="1" w:styleId="Heading6Char">
    <w:name w:val="Heading 6 Char"/>
    <w:link w:val="Heading6"/>
    <w:uiPriority w:val="2"/>
    <w:rsid w:val="00312DEC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7Char">
    <w:name w:val="Heading 7 Char"/>
    <w:link w:val="Heading7"/>
    <w:uiPriority w:val="2"/>
    <w:rsid w:val="00312DEC"/>
    <w:rPr>
      <w:rFonts w:ascii="Verdana" w:eastAsia="Times New Roman" w:hAnsi="Verdana"/>
      <w:b/>
      <w:iCs/>
      <w:color w:val="006283"/>
      <w:sz w:val="18"/>
      <w:szCs w:val="22"/>
    </w:rPr>
  </w:style>
  <w:style w:type="character" w:customStyle="1" w:styleId="Heading8Char">
    <w:name w:val="Heading 8 Char"/>
    <w:link w:val="Heading8"/>
    <w:uiPriority w:val="2"/>
    <w:rsid w:val="00312DEC"/>
    <w:rPr>
      <w:rFonts w:ascii="Verdana" w:eastAsia="Times New Roman" w:hAnsi="Verdana"/>
      <w:b/>
      <w:i/>
      <w:color w:val="006283"/>
      <w:sz w:val="18"/>
    </w:rPr>
  </w:style>
  <w:style w:type="character" w:customStyle="1" w:styleId="Heading9Char">
    <w:name w:val="Heading 9 Char"/>
    <w:link w:val="Heading9"/>
    <w:uiPriority w:val="2"/>
    <w:rsid w:val="00312DEC"/>
    <w:rPr>
      <w:rFonts w:ascii="Verdana" w:eastAsia="Times New Roman" w:hAnsi="Verdana"/>
      <w:b/>
      <w:iCs/>
      <w:color w:val="006283"/>
      <w:sz w:val="18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312D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12DEC"/>
    <w:rPr>
      <w:rFonts w:ascii="Verdana" w:eastAsia="Times New Roman" w:hAnsi="Verdana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312DEC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12DEC"/>
    <w:rPr>
      <w:rFonts w:ascii="Verdana" w:hAnsi="Verdana"/>
      <w:sz w:val="18"/>
      <w:szCs w:val="22"/>
    </w:rPr>
  </w:style>
  <w:style w:type="paragraph" w:styleId="BodyText2">
    <w:name w:val="Body Text 2"/>
    <w:basedOn w:val="Normal"/>
    <w:link w:val="BodyText2Char"/>
    <w:uiPriority w:val="1"/>
    <w:qFormat/>
    <w:rsid w:val="00312DEC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12DEC"/>
    <w:rPr>
      <w:rFonts w:ascii="Verdana" w:hAnsi="Verdana"/>
      <w:sz w:val="18"/>
      <w:szCs w:val="22"/>
    </w:rPr>
  </w:style>
  <w:style w:type="paragraph" w:styleId="BodyText3">
    <w:name w:val="Body Text 3"/>
    <w:basedOn w:val="Normal"/>
    <w:link w:val="BodyText3Char"/>
    <w:uiPriority w:val="1"/>
    <w:qFormat/>
    <w:rsid w:val="00312DEC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12DEC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312DEC"/>
    <w:pPr>
      <w:numPr>
        <w:numId w:val="6"/>
      </w:numPr>
    </w:pPr>
  </w:style>
  <w:style w:type="paragraph" w:styleId="ListBullet">
    <w:name w:val="List Bullet"/>
    <w:basedOn w:val="Normal"/>
    <w:uiPriority w:val="1"/>
    <w:rsid w:val="00312D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12DE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12DE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12DEC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12DEC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12D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12DE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12DEC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312D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12DEC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12DE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12DEC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12DEC"/>
    <w:rPr>
      <w:szCs w:val="20"/>
    </w:rPr>
  </w:style>
  <w:style w:type="character" w:customStyle="1" w:styleId="EndnoteTextChar">
    <w:name w:val="Endnote Text Char"/>
    <w:link w:val="EndnoteText"/>
    <w:uiPriority w:val="49"/>
    <w:rsid w:val="00312DE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12DE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12DEC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12DE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12DE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12DEC"/>
    <w:pPr>
      <w:ind w:left="567" w:right="567" w:firstLine="0"/>
    </w:pPr>
  </w:style>
  <w:style w:type="character" w:styleId="FootnoteReference">
    <w:name w:val="footnote reference"/>
    <w:uiPriority w:val="5"/>
    <w:rsid w:val="00312DEC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12DE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12DE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312DE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12DE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12D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12D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12D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12D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12DE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12DE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DE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312DE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12DEC"/>
    <w:rPr>
      <w:rFonts w:ascii="Verdana" w:eastAsia="Times New Roman" w:hAnsi="Verdana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312D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12D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12DE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12DE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12DE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12DE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12DE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12DE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12DE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12DEC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12DEC"/>
  </w:style>
  <w:style w:type="paragraph" w:styleId="BlockText">
    <w:name w:val="Block Text"/>
    <w:basedOn w:val="Normal"/>
    <w:uiPriority w:val="99"/>
    <w:semiHidden/>
    <w:unhideWhenUsed/>
    <w:rsid w:val="00312DE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2DE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12DEC"/>
    <w:rPr>
      <w:rFonts w:ascii="Verdana" w:hAnsi="Verdana"/>
      <w:sz w:val="18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2DE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12DEC"/>
    <w:rPr>
      <w:rFonts w:ascii="Verdana" w:hAnsi="Verdana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2DE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12DEC"/>
    <w:rPr>
      <w:rFonts w:ascii="Verdana" w:hAnsi="Verdana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2DE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12DEC"/>
    <w:rPr>
      <w:rFonts w:ascii="Verdana" w:hAnsi="Verdana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2D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2DE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312DE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12DE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12DEC"/>
    <w:rPr>
      <w:rFonts w:ascii="Verdana" w:hAnsi="Verdana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312DE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12D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12DE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12DE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12DEC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2DEC"/>
  </w:style>
  <w:style w:type="character" w:customStyle="1" w:styleId="DateChar">
    <w:name w:val="Date Char"/>
    <w:link w:val="Date"/>
    <w:uiPriority w:val="99"/>
    <w:semiHidden/>
    <w:rsid w:val="00312DEC"/>
    <w:rPr>
      <w:rFonts w:ascii="Verdana" w:hAnsi="Verdana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2D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2DE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12DEC"/>
  </w:style>
  <w:style w:type="character" w:customStyle="1" w:styleId="E-mailSignatureChar">
    <w:name w:val="E-mail Signature Char"/>
    <w:link w:val="E-mailSignature"/>
    <w:uiPriority w:val="99"/>
    <w:semiHidden/>
    <w:rsid w:val="00312DEC"/>
    <w:rPr>
      <w:rFonts w:ascii="Verdana" w:hAnsi="Verdana"/>
      <w:sz w:val="18"/>
      <w:szCs w:val="22"/>
    </w:rPr>
  </w:style>
  <w:style w:type="character" w:styleId="Emphasis">
    <w:name w:val="Emphasis"/>
    <w:uiPriority w:val="99"/>
    <w:semiHidden/>
    <w:qFormat/>
    <w:rsid w:val="00312DE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12DE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2DE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12DEC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312DE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2DE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12DEC"/>
    <w:rPr>
      <w:rFonts w:ascii="Verdana" w:hAnsi="Verdana"/>
      <w:i/>
      <w:iCs/>
      <w:sz w:val="18"/>
      <w:szCs w:val="22"/>
    </w:rPr>
  </w:style>
  <w:style w:type="character" w:styleId="HTMLCite">
    <w:name w:val="HTML Cite"/>
    <w:uiPriority w:val="99"/>
    <w:semiHidden/>
    <w:unhideWhenUsed/>
    <w:rsid w:val="00312DEC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312DE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312DEC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312DE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2D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2DEC"/>
    <w:rPr>
      <w:rFonts w:ascii="Consolas" w:hAnsi="Consolas" w:cs="Consolas"/>
    </w:rPr>
  </w:style>
  <w:style w:type="character" w:styleId="HTMLSample">
    <w:name w:val="HTML Sample"/>
    <w:uiPriority w:val="99"/>
    <w:semiHidden/>
    <w:unhideWhenUsed/>
    <w:rsid w:val="00312DE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312DE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312DE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12D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12D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12D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12D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12D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12D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12D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12D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12DE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12DE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12DEC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12D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12DEC"/>
    <w:rPr>
      <w:rFonts w:ascii="Verdana" w:hAnsi="Verdana"/>
      <w:b/>
      <w:bCs/>
      <w:i/>
      <w:iCs/>
      <w:color w:val="4F81BD"/>
      <w:sz w:val="18"/>
      <w:szCs w:val="22"/>
    </w:rPr>
  </w:style>
  <w:style w:type="character" w:styleId="IntenseReference">
    <w:name w:val="Intense Reference"/>
    <w:uiPriority w:val="99"/>
    <w:semiHidden/>
    <w:qFormat/>
    <w:rsid w:val="00312DEC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312DEC"/>
    <w:rPr>
      <w:lang w:val="es-ES"/>
    </w:rPr>
  </w:style>
  <w:style w:type="paragraph" w:styleId="List">
    <w:name w:val="List"/>
    <w:basedOn w:val="Normal"/>
    <w:uiPriority w:val="99"/>
    <w:semiHidden/>
    <w:unhideWhenUsed/>
    <w:rsid w:val="00312D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2D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2D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2D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2DE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12D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12D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12D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12D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12D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12DE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12DE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12DE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12DE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12DE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12D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rsid w:val="00312DEC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2D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12DEC"/>
    <w:rPr>
      <w:rFonts w:ascii="Cambria" w:eastAsia="Times New Roman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12DEC"/>
    <w:pPr>
      <w:jc w:val="both"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12DE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12DE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2DEC"/>
  </w:style>
  <w:style w:type="character" w:customStyle="1" w:styleId="NoteHeadingChar">
    <w:name w:val="Note Heading Char"/>
    <w:link w:val="NoteHeading"/>
    <w:uiPriority w:val="99"/>
    <w:semiHidden/>
    <w:rsid w:val="00312DEC"/>
    <w:rPr>
      <w:rFonts w:ascii="Verdana" w:hAnsi="Verdana"/>
      <w:sz w:val="18"/>
      <w:szCs w:val="22"/>
    </w:rPr>
  </w:style>
  <w:style w:type="character" w:styleId="PageNumber">
    <w:name w:val="page number"/>
    <w:uiPriority w:val="99"/>
    <w:semiHidden/>
    <w:unhideWhenUsed/>
    <w:rsid w:val="00312DEC"/>
    <w:rPr>
      <w:lang w:val="es-ES"/>
    </w:rPr>
  </w:style>
  <w:style w:type="character" w:styleId="PlaceholderText">
    <w:name w:val="Placeholder Text"/>
    <w:uiPriority w:val="99"/>
    <w:semiHidden/>
    <w:rsid w:val="00312DE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12DE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12DE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qFormat/>
    <w:rsid w:val="00312DEC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12DEC"/>
    <w:rPr>
      <w:rFonts w:ascii="Verdana" w:hAnsi="Verdana"/>
      <w:i/>
      <w:iCs/>
      <w:color w:val="000000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2DEC"/>
  </w:style>
  <w:style w:type="character" w:customStyle="1" w:styleId="SalutationChar">
    <w:name w:val="Salutation Char"/>
    <w:link w:val="Salutation"/>
    <w:uiPriority w:val="99"/>
    <w:semiHidden/>
    <w:rsid w:val="00312DEC"/>
    <w:rPr>
      <w:rFonts w:ascii="Verdana" w:hAnsi="Verdana"/>
      <w:sz w:val="18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2DE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12DEC"/>
    <w:rPr>
      <w:rFonts w:ascii="Verdana" w:hAnsi="Verdana"/>
      <w:sz w:val="18"/>
      <w:szCs w:val="22"/>
    </w:rPr>
  </w:style>
  <w:style w:type="character" w:styleId="Strong">
    <w:name w:val="Strong"/>
    <w:uiPriority w:val="99"/>
    <w:semiHidden/>
    <w:qFormat/>
    <w:rsid w:val="00312DEC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312DEC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312DEC"/>
    <w:rPr>
      <w:smallCaps/>
      <w:color w:val="C0504D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12DE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12DEC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8340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340B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340B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340B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340B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340B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340B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340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340B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340B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340B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340B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340B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340B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34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34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34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34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34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34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34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340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340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340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340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340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340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340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340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340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340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340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340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340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340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8340BF"/>
    <w:rPr>
      <w:color w:val="2B579A"/>
      <w:shd w:val="clear" w:color="auto" w:fill="E1DFDD"/>
      <w:lang w:val="es-ES"/>
    </w:rPr>
  </w:style>
  <w:style w:type="table" w:styleId="ListTable1Light">
    <w:name w:val="List Table 1 Light"/>
    <w:basedOn w:val="TableNormal"/>
    <w:uiPriority w:val="46"/>
    <w:rsid w:val="00834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34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34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34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34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34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34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340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340B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340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340B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340B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340B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340B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340B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340B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340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340B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340B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340B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340B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340B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340B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340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340B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340B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340B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340B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340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340B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340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340B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340B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340B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340B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340B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340B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8340BF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8340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340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340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40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340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8340BF"/>
    <w:rPr>
      <w:u w:val="dotted"/>
      <w:lang w:val="es-ES"/>
    </w:rPr>
  </w:style>
  <w:style w:type="character" w:styleId="SmartLink">
    <w:name w:val="Smart Link"/>
    <w:basedOn w:val="DefaultParagraphFont"/>
    <w:uiPriority w:val="99"/>
    <w:semiHidden/>
    <w:unhideWhenUsed/>
    <w:rsid w:val="008340BF"/>
    <w:rPr>
      <w:color w:val="0000FF" w:themeColor="hyperlink"/>
      <w:u w:val="single"/>
      <w:shd w:val="clear" w:color="auto" w:fill="E1DFDD"/>
      <w:lang w:val="es-ES"/>
    </w:rPr>
  </w:style>
  <w:style w:type="character" w:styleId="SmartLinkError">
    <w:name w:val="Smart Link Error"/>
    <w:basedOn w:val="DefaultParagraphFont"/>
    <w:uiPriority w:val="99"/>
    <w:semiHidden/>
    <w:unhideWhenUsed/>
    <w:rsid w:val="008340BF"/>
    <w:rPr>
      <w:color w:val="FF0000"/>
      <w:lang w:val="es-ES"/>
    </w:rPr>
  </w:style>
  <w:style w:type="table" w:styleId="TableGridLight">
    <w:name w:val="Grid Table Light"/>
    <w:basedOn w:val="TableNormal"/>
    <w:uiPriority w:val="40"/>
    <w:rsid w:val="00834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8340BF"/>
    <w:rPr>
      <w:color w:val="605E5C"/>
      <w:shd w:val="clear" w:color="auto" w:fill="E1DFD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wr.wto.org\dfsroot\XenDesktopInfrastructure\Folders%20Redirection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14</TotalTime>
  <Pages>1</Pages>
  <Words>119</Words>
  <Characters>754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24</cp:revision>
  <dcterms:created xsi:type="dcterms:W3CDTF">2017-07-03T10:36:00Z</dcterms:created>
  <dcterms:modified xsi:type="dcterms:W3CDTF">2020-07-03T09:10:00Z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d379dacd-9faf-4ded-8a06-f2a9e18050df</vt:lpwstr>
  </property>
  <property fmtid="{D5CDD505-2E9C-101B-9397-08002B2CF9AE}" pid="3" name="WTOCLASSIFICATION">
    <vt:lpwstr>WTO OFFICIAL</vt:lpwstr>
  </property>
</Properties>
</file>