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F391" w14:textId="4E53CF33" w:rsidR="009239F7" w:rsidRPr="00FF3DF7" w:rsidRDefault="00FF3DF7" w:rsidP="00FF3DF7">
      <w:pPr>
        <w:pStyle w:val="Title"/>
        <w:rPr>
          <w:caps w:val="0"/>
          <w:kern w:val="0"/>
        </w:rPr>
      </w:pPr>
      <w:r w:rsidRPr="00FF3DF7">
        <w:rPr>
          <w:caps w:val="0"/>
          <w:kern w:val="0"/>
        </w:rPr>
        <w:t>NOTIFICACIÓN</w:t>
      </w:r>
    </w:p>
    <w:p w14:paraId="3E94F60A" w14:textId="77777777" w:rsidR="009239F7" w:rsidRPr="00FF3DF7" w:rsidRDefault="008807CB" w:rsidP="00FF3DF7">
      <w:pPr>
        <w:jc w:val="center"/>
      </w:pPr>
      <w:r w:rsidRPr="00FF3DF7">
        <w:t>Se da traslado de la notificación siguiente de conformidad con el artículo 10.6.</w:t>
      </w:r>
    </w:p>
    <w:p w14:paraId="73AFBAEA" w14:textId="77777777" w:rsidR="009239F7" w:rsidRPr="00FF3DF7" w:rsidRDefault="009239F7" w:rsidP="00FF3DF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FF3DF7" w:rsidRPr="00FF3DF7" w14:paraId="7A217A9A" w14:textId="77777777" w:rsidTr="00FF3DF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7A2A8AE" w14:textId="77777777" w:rsidR="00F85C99" w:rsidRPr="00FF3DF7" w:rsidRDefault="008807CB" w:rsidP="00FF3DF7">
            <w:pPr>
              <w:spacing w:before="120" w:after="120"/>
              <w:jc w:val="left"/>
            </w:pPr>
            <w:r w:rsidRPr="00FF3DF7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8035FF6" w14:textId="40AD4648" w:rsidR="001D1653" w:rsidRPr="00FF3DF7" w:rsidRDefault="008807CB" w:rsidP="00FF3DF7">
            <w:pPr>
              <w:spacing w:before="120" w:after="120"/>
            </w:pPr>
            <w:r w:rsidRPr="00FF3DF7">
              <w:rPr>
                <w:b/>
              </w:rPr>
              <w:t>Miembro que notifica</w:t>
            </w:r>
            <w:r w:rsidR="00FF3DF7" w:rsidRPr="00FF3DF7">
              <w:rPr>
                <w:b/>
              </w:rPr>
              <w:t xml:space="preserve">: </w:t>
            </w:r>
            <w:r w:rsidR="00FF3DF7" w:rsidRPr="00FF3DF7">
              <w:rPr>
                <w:u w:val="single"/>
              </w:rPr>
              <w:t>U</w:t>
            </w:r>
            <w:r w:rsidRPr="00FF3DF7">
              <w:rPr>
                <w:u w:val="single"/>
              </w:rPr>
              <w:t>GANDA</w:t>
            </w:r>
          </w:p>
          <w:p w14:paraId="5C63C24A" w14:textId="09B5624A" w:rsidR="00F85C99" w:rsidRPr="00FF3DF7" w:rsidRDefault="008807CB" w:rsidP="00FF3DF7">
            <w:pPr>
              <w:spacing w:after="120"/>
            </w:pPr>
            <w:r w:rsidRPr="00FF3DF7">
              <w:rPr>
                <w:b/>
              </w:rPr>
              <w:t>Si procede, nombre del gobierno local de que se trate (artículos 3.2 y 7.2):</w:t>
            </w:r>
          </w:p>
        </w:tc>
      </w:tr>
      <w:tr w:rsidR="00FF3DF7" w:rsidRPr="00FF3DF7" w14:paraId="64FAF09B" w14:textId="77777777" w:rsidTr="00FF3D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97176" w14:textId="77777777" w:rsidR="00F85C99" w:rsidRPr="00FF3DF7" w:rsidRDefault="008807CB" w:rsidP="00FF3DF7">
            <w:pPr>
              <w:spacing w:before="120" w:after="120"/>
              <w:jc w:val="left"/>
            </w:pPr>
            <w:r w:rsidRPr="00FF3DF7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E63D8" w14:textId="77777777" w:rsidR="001D1653" w:rsidRPr="00FF3DF7" w:rsidRDefault="008807CB" w:rsidP="00FF3DF7">
            <w:pPr>
              <w:spacing w:before="120" w:after="120"/>
            </w:pPr>
            <w:r w:rsidRPr="00FF3DF7">
              <w:rPr>
                <w:b/>
              </w:rPr>
              <w:t>Organismo responsable:</w:t>
            </w:r>
          </w:p>
          <w:p w14:paraId="76555B7A" w14:textId="77777777" w:rsidR="001D1653" w:rsidRPr="00FF3DF7" w:rsidRDefault="008807CB" w:rsidP="00FF3DF7">
            <w:pPr>
              <w:jc w:val="left"/>
            </w:pPr>
            <w:r w:rsidRPr="00FF3DF7">
              <w:rPr>
                <w:i/>
                <w:iCs/>
              </w:rPr>
              <w:t>Uganda National Bureau of Standards</w:t>
            </w:r>
            <w:r w:rsidRPr="00FF3DF7">
              <w:t xml:space="preserve"> (Oficina Nacional de Normas de Uganda)</w:t>
            </w:r>
          </w:p>
          <w:p w14:paraId="6A1CDB8C" w14:textId="77777777" w:rsidR="001D1653" w:rsidRPr="00EF5917" w:rsidRDefault="008807CB" w:rsidP="00FF3DF7">
            <w:pPr>
              <w:jc w:val="left"/>
              <w:rPr>
                <w:lang w:val="en-GB"/>
              </w:rPr>
            </w:pPr>
            <w:r w:rsidRPr="00EF5917">
              <w:rPr>
                <w:lang w:val="en-GB"/>
              </w:rPr>
              <w:t>Plot 2-12 ByPass Link, Bweyogerere Industrial and Business Park</w:t>
            </w:r>
          </w:p>
          <w:p w14:paraId="043FC227" w14:textId="035F21DC" w:rsidR="001D1653" w:rsidRPr="00FF3DF7" w:rsidRDefault="008807CB" w:rsidP="00FF3DF7">
            <w:pPr>
              <w:jc w:val="left"/>
            </w:pPr>
            <w:r w:rsidRPr="00FF3DF7">
              <w:t>P.O</w:t>
            </w:r>
            <w:r w:rsidR="00FF3DF7" w:rsidRPr="00FF3DF7">
              <w:t>. B</w:t>
            </w:r>
            <w:r w:rsidRPr="00FF3DF7">
              <w:t>ox 6329</w:t>
            </w:r>
          </w:p>
          <w:p w14:paraId="58E15032" w14:textId="77777777" w:rsidR="001D1653" w:rsidRPr="00FF3DF7" w:rsidRDefault="008807CB" w:rsidP="00FF3DF7">
            <w:pPr>
              <w:jc w:val="left"/>
            </w:pPr>
            <w:r w:rsidRPr="00FF3DF7">
              <w:t>Kampala (Uganda)</w:t>
            </w:r>
          </w:p>
          <w:p w14:paraId="4B5B534A" w14:textId="3D2AA460" w:rsidR="001D1653" w:rsidRPr="00FF3DF7" w:rsidRDefault="008807CB" w:rsidP="00FF3DF7">
            <w:pPr>
              <w:jc w:val="left"/>
            </w:pPr>
            <w:r w:rsidRPr="00FF3DF7">
              <w:t>Teléfono</w:t>
            </w:r>
            <w:r w:rsidR="00FF3DF7" w:rsidRPr="00FF3DF7">
              <w:t>: +</w:t>
            </w:r>
            <w:r w:rsidRPr="00FF3DF7">
              <w:t>(256) 4 1733 3250/1/2</w:t>
            </w:r>
          </w:p>
          <w:p w14:paraId="036D71C8" w14:textId="2840B3BF" w:rsidR="001D1653" w:rsidRPr="00FF3DF7" w:rsidRDefault="008807CB" w:rsidP="00FF3DF7">
            <w:pPr>
              <w:jc w:val="left"/>
            </w:pPr>
            <w:r w:rsidRPr="00FF3DF7">
              <w:t>Fax</w:t>
            </w:r>
            <w:r w:rsidR="00FF3DF7" w:rsidRPr="00FF3DF7">
              <w:t>: +</w:t>
            </w:r>
            <w:r w:rsidRPr="00FF3DF7">
              <w:t>(256) 4 1428 6123</w:t>
            </w:r>
          </w:p>
          <w:p w14:paraId="1AB76790" w14:textId="4658BD7B" w:rsidR="001D1653" w:rsidRPr="00FF3DF7" w:rsidRDefault="001D1653" w:rsidP="00FF3DF7">
            <w:pPr>
              <w:jc w:val="left"/>
            </w:pPr>
            <w:r w:rsidRPr="00FF3DF7">
              <w:t xml:space="preserve">Correo electrónico: </w:t>
            </w:r>
            <w:hyperlink r:id="rId8" w:history="1">
              <w:r w:rsidR="00FF3DF7" w:rsidRPr="00FF3DF7">
                <w:rPr>
                  <w:rStyle w:val="Hyperlink"/>
                </w:rPr>
                <w:t>info@unbs.go.ug</w:t>
              </w:r>
            </w:hyperlink>
          </w:p>
          <w:p w14:paraId="31E80404" w14:textId="2EA302E3" w:rsidR="006A3F5D" w:rsidRPr="00EF5917" w:rsidRDefault="008807CB" w:rsidP="00FF3DF7">
            <w:pPr>
              <w:spacing w:before="120" w:after="120"/>
              <w:jc w:val="left"/>
              <w:rPr>
                <w:lang w:val="en-GB"/>
              </w:rPr>
            </w:pPr>
            <w:r w:rsidRPr="00EF5917">
              <w:rPr>
                <w:lang w:val="en-GB"/>
              </w:rPr>
              <w:t xml:space="preserve">Sitio web: </w:t>
            </w:r>
            <w:hyperlink r:id="rId9" w:history="1">
              <w:r w:rsidR="00FF3DF7" w:rsidRPr="00EF5917">
                <w:rPr>
                  <w:rStyle w:val="Hyperlink"/>
                  <w:lang w:val="en-GB"/>
                </w:rPr>
                <w:t>https://www.unbs.go.ug</w:t>
              </w:r>
            </w:hyperlink>
          </w:p>
          <w:p w14:paraId="2CEEECB0" w14:textId="5A6F97B1" w:rsidR="00F85C99" w:rsidRPr="00FF3DF7" w:rsidRDefault="008807CB" w:rsidP="00FF3DF7">
            <w:pPr>
              <w:spacing w:after="120"/>
            </w:pPr>
            <w:r w:rsidRPr="00FF3DF7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FF3DF7" w:rsidRPr="00FF3DF7" w14:paraId="628AE27F" w14:textId="77777777" w:rsidTr="00FF3D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D4DE4" w14:textId="77777777" w:rsidR="00F85C99" w:rsidRPr="00FF3DF7" w:rsidRDefault="008807CB" w:rsidP="00FF3DF7">
            <w:pPr>
              <w:spacing w:before="120" w:after="120"/>
              <w:jc w:val="left"/>
              <w:rPr>
                <w:b/>
              </w:rPr>
            </w:pPr>
            <w:r w:rsidRPr="00FF3DF7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1E6A9" w14:textId="6994A8F2" w:rsidR="00F85C99" w:rsidRPr="00FF3DF7" w:rsidRDefault="008807CB" w:rsidP="00FF3DF7">
            <w:pPr>
              <w:spacing w:before="120" w:after="120"/>
            </w:pPr>
            <w:r w:rsidRPr="00FF3DF7">
              <w:rPr>
                <w:b/>
              </w:rPr>
              <w:t xml:space="preserve">Notificación hecha en virtud del artículo 2.9.2 </w:t>
            </w:r>
            <w:r w:rsidR="00FF3DF7" w:rsidRPr="00FF3DF7">
              <w:rPr>
                <w:b/>
              </w:rPr>
              <w:t>[ ]</w:t>
            </w:r>
            <w:r w:rsidRPr="00FF3DF7">
              <w:rPr>
                <w:b/>
              </w:rPr>
              <w:t xml:space="preserve">, 2.10.1 </w:t>
            </w:r>
            <w:r w:rsidR="00FF3DF7" w:rsidRPr="00FF3DF7">
              <w:rPr>
                <w:b/>
              </w:rPr>
              <w:t>[ ]</w:t>
            </w:r>
            <w:r w:rsidRPr="00FF3DF7">
              <w:rPr>
                <w:b/>
              </w:rPr>
              <w:t xml:space="preserve">, 5.6.2 [X], 5.7.1 </w:t>
            </w:r>
            <w:r w:rsidR="00FF3DF7" w:rsidRPr="00FF3DF7">
              <w:rPr>
                <w:b/>
              </w:rPr>
              <w:t>[ ]</w:t>
            </w:r>
            <w:r w:rsidRPr="00FF3DF7">
              <w:rPr>
                <w:b/>
              </w:rPr>
              <w:t>, o en virtud de:</w:t>
            </w:r>
          </w:p>
        </w:tc>
      </w:tr>
      <w:tr w:rsidR="00FF3DF7" w:rsidRPr="00FF3DF7" w14:paraId="761857E9" w14:textId="77777777" w:rsidTr="00FF3D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FFAC8" w14:textId="77777777" w:rsidR="00F85C99" w:rsidRPr="00FF3DF7" w:rsidRDefault="008807CB" w:rsidP="00FF3DF7">
            <w:pPr>
              <w:spacing w:before="120" w:after="120"/>
              <w:jc w:val="left"/>
            </w:pPr>
            <w:r w:rsidRPr="00FF3DF7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47990" w14:textId="22D224DA" w:rsidR="00F85C99" w:rsidRPr="00FF3DF7" w:rsidRDefault="008807CB" w:rsidP="00FF3DF7">
            <w:pPr>
              <w:spacing w:before="120" w:after="120"/>
            </w:pPr>
            <w:r w:rsidRPr="00FF3DF7">
              <w:rPr>
                <w:b/>
              </w:rPr>
              <w:t>Productos abarcados (partida del SA o de la NCCA cuando corresponda</w:t>
            </w:r>
            <w:r w:rsidR="00FF3DF7" w:rsidRPr="00FF3DF7">
              <w:rPr>
                <w:b/>
              </w:rPr>
              <w:t>; e</w:t>
            </w:r>
            <w:r w:rsidRPr="00FF3DF7">
              <w:rPr>
                <w:b/>
              </w:rPr>
              <w:t>n otro caso partida del arancel nacional</w:t>
            </w:r>
            <w:r w:rsidR="00FF3DF7" w:rsidRPr="00FF3DF7">
              <w:rPr>
                <w:b/>
              </w:rPr>
              <w:t>. P</w:t>
            </w:r>
            <w:r w:rsidRPr="00FF3DF7">
              <w:rPr>
                <w:b/>
              </w:rPr>
              <w:t>odrá indicarse además, cuando proceda, el número de partida de la ICS)</w:t>
            </w:r>
            <w:r w:rsidR="00FF3DF7" w:rsidRPr="00FF3DF7">
              <w:rPr>
                <w:b/>
              </w:rPr>
              <w:t xml:space="preserve">: </w:t>
            </w:r>
            <w:r w:rsidR="00FF3DF7" w:rsidRPr="00FF3DF7">
              <w:t>t</w:t>
            </w:r>
            <w:r w:rsidRPr="00FF3DF7">
              <w:t>odos los productos abarcados por especificaciones normalizadas de Uganda.</w:t>
            </w:r>
          </w:p>
        </w:tc>
      </w:tr>
      <w:tr w:rsidR="00FF3DF7" w:rsidRPr="00FF3DF7" w14:paraId="508BA4F2" w14:textId="77777777" w:rsidTr="00FF3D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1743E" w14:textId="77777777" w:rsidR="00F85C99" w:rsidRPr="00FF3DF7" w:rsidRDefault="008807CB" w:rsidP="00FF3DF7">
            <w:pPr>
              <w:spacing w:before="120" w:after="120"/>
              <w:jc w:val="left"/>
            </w:pPr>
            <w:r w:rsidRPr="00FF3DF7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525E6" w14:textId="7830683D" w:rsidR="00F85C99" w:rsidRPr="00FF3DF7" w:rsidRDefault="008807CB" w:rsidP="00FF3DF7">
            <w:pPr>
              <w:spacing w:before="120" w:after="120"/>
            </w:pPr>
            <w:r w:rsidRPr="00FF3DF7">
              <w:rPr>
                <w:b/>
              </w:rPr>
              <w:t>Título, número de páginas e idioma(s) del documento notificado</w:t>
            </w:r>
            <w:r w:rsidR="00FF3DF7" w:rsidRPr="00FF3DF7">
              <w:rPr>
                <w:b/>
              </w:rPr>
              <w:t xml:space="preserve">: </w:t>
            </w:r>
            <w:r w:rsidR="00FF3DF7" w:rsidRPr="00FF3DF7">
              <w:rPr>
                <w:i/>
                <w:iCs/>
              </w:rPr>
              <w:t>T</w:t>
            </w:r>
            <w:r w:rsidRPr="00FF3DF7">
              <w:rPr>
                <w:i/>
                <w:iCs/>
              </w:rPr>
              <w:t>he Uganda National Bureau of Standards (Use of Distinctive Mark) Regulations, 2020</w:t>
            </w:r>
            <w:r w:rsidRPr="00FF3DF7">
              <w:t xml:space="preserve"> (Reglamento de la Oficina Nacional de Normas de Uganda sobre el Uso de la Marca Distintiva,</w:t>
            </w:r>
            <w:r w:rsidR="00AF7270">
              <w:t xml:space="preserve"> de</w:t>
            </w:r>
            <w:r w:rsidRPr="00FF3DF7">
              <w:t xml:space="preserve"> 2020)</w:t>
            </w:r>
            <w:r w:rsidR="00FF3DF7" w:rsidRPr="00FF3DF7">
              <w:t>. D</w:t>
            </w:r>
            <w:r w:rsidRPr="00FF3DF7">
              <w:t>ocumento en inglés (13 páginas).</w:t>
            </w:r>
          </w:p>
        </w:tc>
      </w:tr>
      <w:tr w:rsidR="00FF3DF7" w:rsidRPr="00FF3DF7" w14:paraId="7DDECFE2" w14:textId="77777777" w:rsidTr="00FF3D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3C131" w14:textId="77777777" w:rsidR="00F85C99" w:rsidRPr="00FF3DF7" w:rsidRDefault="008807CB" w:rsidP="00FF3DF7">
            <w:pPr>
              <w:spacing w:before="120" w:after="120"/>
              <w:jc w:val="left"/>
              <w:rPr>
                <w:b/>
              </w:rPr>
            </w:pPr>
            <w:r w:rsidRPr="00FF3DF7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73024" w14:textId="2A663C18" w:rsidR="00F85C99" w:rsidRPr="00FF3DF7" w:rsidRDefault="008807CB" w:rsidP="00FF3DF7">
            <w:pPr>
              <w:spacing w:before="120" w:after="120"/>
              <w:rPr>
                <w:b/>
              </w:rPr>
            </w:pPr>
            <w:r w:rsidRPr="00FF3DF7">
              <w:rPr>
                <w:b/>
              </w:rPr>
              <w:t>Descripción del contenido</w:t>
            </w:r>
            <w:r w:rsidR="00FF3DF7" w:rsidRPr="00FF3DF7">
              <w:rPr>
                <w:b/>
              </w:rPr>
              <w:t xml:space="preserve">: </w:t>
            </w:r>
            <w:r w:rsidR="00FF3DF7" w:rsidRPr="00FF3DF7">
              <w:t>E</w:t>
            </w:r>
            <w:r w:rsidRPr="00FF3DF7">
              <w:t>l Proyecto de Reglamento notificado contiene disposiciones sobre las siguientes cuestiones</w:t>
            </w:r>
            <w:r w:rsidR="00FF3DF7" w:rsidRPr="00FF3DF7">
              <w:t>: p</w:t>
            </w:r>
            <w:r w:rsidRPr="00FF3DF7">
              <w:t>roductos que deben llevar una marca distintiva</w:t>
            </w:r>
            <w:r w:rsidR="00FF3DF7" w:rsidRPr="00FF3DF7">
              <w:t>; p</w:t>
            </w:r>
            <w:r w:rsidRPr="00FF3DF7">
              <w:t>rocedimiento de solicitud de una marca distintiva</w:t>
            </w:r>
            <w:r w:rsidR="00FF3DF7" w:rsidRPr="00FF3DF7">
              <w:t>; t</w:t>
            </w:r>
            <w:r w:rsidRPr="00FF3DF7">
              <w:t>asas aplicables a las marcas distintivas</w:t>
            </w:r>
            <w:r w:rsidR="00FF3DF7" w:rsidRPr="00FF3DF7">
              <w:t>; c</w:t>
            </w:r>
            <w:r w:rsidRPr="00FF3DF7">
              <w:t>ondiciones de uso de las marcas distintivas</w:t>
            </w:r>
            <w:r w:rsidR="00FF3DF7" w:rsidRPr="00FF3DF7">
              <w:t>; i</w:t>
            </w:r>
            <w:r w:rsidRPr="00FF3DF7">
              <w:t>dentificación de productos con una marca distintiva</w:t>
            </w:r>
            <w:r w:rsidR="00FF3DF7" w:rsidRPr="00FF3DF7">
              <w:t>; l</w:t>
            </w:r>
            <w:r w:rsidRPr="00FF3DF7">
              <w:t>ugar en que debe colocarse la marca distintiva</w:t>
            </w:r>
            <w:r w:rsidR="00FF3DF7" w:rsidRPr="00FF3DF7">
              <w:t>; r</w:t>
            </w:r>
            <w:r w:rsidRPr="00FF3DF7">
              <w:t>etirada de marcas distintivas</w:t>
            </w:r>
            <w:r w:rsidR="00FF3DF7" w:rsidRPr="00FF3DF7">
              <w:t>; r</w:t>
            </w:r>
            <w:r w:rsidRPr="00FF3DF7">
              <w:t>esponsabilidad en materia de marcas distintivas</w:t>
            </w:r>
            <w:r w:rsidR="00FF3DF7" w:rsidRPr="00FF3DF7">
              <w:t>; s</w:t>
            </w:r>
            <w:r w:rsidRPr="00FF3DF7">
              <w:t>istema de administración de las marcas distintivas</w:t>
            </w:r>
            <w:r w:rsidR="00FF3DF7" w:rsidRPr="00FF3DF7">
              <w:t>; e</w:t>
            </w:r>
            <w:r w:rsidRPr="00FF3DF7">
              <w:t>xenciones aplicables a la identificación con una marca distintiva</w:t>
            </w:r>
            <w:r w:rsidR="00FF3DF7" w:rsidRPr="00FF3DF7">
              <w:t>; e</w:t>
            </w:r>
            <w:r w:rsidRPr="00FF3DF7">
              <w:t>mbargo de marcas distintivas, equipos o productos</w:t>
            </w:r>
            <w:r w:rsidR="00FF3DF7" w:rsidRPr="00FF3DF7">
              <w:t>; s</w:t>
            </w:r>
            <w:r w:rsidRPr="00FF3DF7">
              <w:t>anciones administrativas</w:t>
            </w:r>
            <w:r w:rsidR="00FF3DF7" w:rsidRPr="00FF3DF7">
              <w:t>; e</w:t>
            </w:r>
            <w:r w:rsidRPr="00FF3DF7">
              <w:t xml:space="preserve"> infracciones relativas al uso de marcas distintivas.</w:t>
            </w:r>
          </w:p>
        </w:tc>
      </w:tr>
      <w:tr w:rsidR="00FF3DF7" w:rsidRPr="00FF3DF7" w14:paraId="0D52612C" w14:textId="77777777" w:rsidTr="00FF3D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A0636" w14:textId="77777777" w:rsidR="00F85C99" w:rsidRPr="00FF3DF7" w:rsidRDefault="008807CB" w:rsidP="00FF3DF7">
            <w:pPr>
              <w:spacing w:before="120" w:after="120"/>
              <w:jc w:val="left"/>
              <w:rPr>
                <w:b/>
              </w:rPr>
            </w:pPr>
            <w:r w:rsidRPr="00FF3DF7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D4239" w14:textId="7529AEEB" w:rsidR="00F85C99" w:rsidRPr="00FF3DF7" w:rsidRDefault="008807CB" w:rsidP="00FF3DF7">
            <w:pPr>
              <w:spacing w:before="120" w:after="120"/>
              <w:rPr>
                <w:b/>
              </w:rPr>
            </w:pPr>
            <w:r w:rsidRPr="00FF3DF7">
              <w:rPr>
                <w:b/>
              </w:rPr>
              <w:t>Objetivo y razón de ser, incluida, cuando proceda, la naturaleza de los problemas urgentes</w:t>
            </w:r>
            <w:r w:rsidR="00FF3DF7" w:rsidRPr="00FF3DF7">
              <w:rPr>
                <w:b/>
              </w:rPr>
              <w:t xml:space="preserve">: </w:t>
            </w:r>
            <w:r w:rsidR="00FF3DF7" w:rsidRPr="00FF3DF7">
              <w:t>i</w:t>
            </w:r>
            <w:r w:rsidRPr="00FF3DF7">
              <w:t>nformación al consumidor y etiquetado</w:t>
            </w:r>
            <w:r w:rsidR="00FF3DF7" w:rsidRPr="00FF3DF7">
              <w:t>; p</w:t>
            </w:r>
            <w:r w:rsidRPr="00FF3DF7">
              <w:t>revención de prácticas que puedan inducir a error y protección de los consumidores</w:t>
            </w:r>
            <w:r w:rsidR="00FF3DF7" w:rsidRPr="00FF3DF7">
              <w:t>; p</w:t>
            </w:r>
            <w:r w:rsidRPr="00FF3DF7">
              <w:t>rotección de la salud o seguridad humanas</w:t>
            </w:r>
            <w:r w:rsidR="00FF3DF7" w:rsidRPr="00FF3DF7">
              <w:t>; p</w:t>
            </w:r>
            <w:r w:rsidRPr="00FF3DF7">
              <w:t>rotección del medio ambiente</w:t>
            </w:r>
            <w:r w:rsidR="00FF3DF7" w:rsidRPr="00FF3DF7">
              <w:t>; r</w:t>
            </w:r>
            <w:r w:rsidRPr="00FF3DF7">
              <w:t>equisitos de calidad.</w:t>
            </w:r>
          </w:p>
        </w:tc>
      </w:tr>
      <w:tr w:rsidR="00FF3DF7" w:rsidRPr="00EF5917" w14:paraId="65325235" w14:textId="77777777" w:rsidTr="00FF3D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68E02" w14:textId="77777777" w:rsidR="00F85C99" w:rsidRPr="00FF3DF7" w:rsidRDefault="008807CB" w:rsidP="00FF3DF7">
            <w:pPr>
              <w:spacing w:before="120" w:after="120"/>
              <w:jc w:val="left"/>
              <w:rPr>
                <w:b/>
              </w:rPr>
            </w:pPr>
            <w:r w:rsidRPr="00FF3DF7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F96A6" w14:textId="77777777" w:rsidR="001D1653" w:rsidRPr="00FF3DF7" w:rsidRDefault="008807CB" w:rsidP="00FF3DF7">
            <w:pPr>
              <w:spacing w:before="120" w:after="120"/>
            </w:pPr>
            <w:r w:rsidRPr="00FF3DF7">
              <w:rPr>
                <w:b/>
              </w:rPr>
              <w:t>Documentos pertinentes:</w:t>
            </w:r>
          </w:p>
          <w:p w14:paraId="63796B6E" w14:textId="57A9C926" w:rsidR="006A3F5D" w:rsidRPr="00FF3DF7" w:rsidRDefault="00000D11" w:rsidP="00FF3DF7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>
              <w:t xml:space="preserve">Documento </w:t>
            </w:r>
            <w:r w:rsidR="008807CB" w:rsidRPr="00FF3DF7">
              <w:t>G/TBT/N/UGA/538</w:t>
            </w:r>
            <w:r>
              <w:t>.</w:t>
            </w:r>
          </w:p>
          <w:p w14:paraId="441B44FC" w14:textId="77777777" w:rsidR="006A3F5D" w:rsidRPr="00EF5917" w:rsidRDefault="008807CB" w:rsidP="00FF3DF7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EF5917">
              <w:rPr>
                <w:i/>
                <w:iCs/>
                <w:lang w:val="en-GB"/>
              </w:rPr>
              <w:t>The Uganda National Bureau of Standards Act</w:t>
            </w:r>
            <w:r w:rsidRPr="00EF5917">
              <w:rPr>
                <w:lang w:val="en-GB"/>
              </w:rPr>
              <w:t>.</w:t>
            </w:r>
          </w:p>
        </w:tc>
      </w:tr>
      <w:tr w:rsidR="00FF3DF7" w:rsidRPr="00FF3DF7" w14:paraId="6BF0D694" w14:textId="77777777" w:rsidTr="00FF3D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8B337" w14:textId="77777777" w:rsidR="00EE3A11" w:rsidRPr="00FF3DF7" w:rsidRDefault="008807CB" w:rsidP="00FF3DF7">
            <w:pPr>
              <w:spacing w:before="120" w:after="120"/>
              <w:jc w:val="left"/>
              <w:rPr>
                <w:b/>
              </w:rPr>
            </w:pPr>
            <w:r w:rsidRPr="00FF3DF7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01767" w14:textId="6775DB9C" w:rsidR="00EE3A11" w:rsidRPr="00FF3DF7" w:rsidRDefault="008807CB" w:rsidP="00FF3DF7">
            <w:pPr>
              <w:spacing w:before="120" w:after="120"/>
            </w:pPr>
            <w:r w:rsidRPr="00FF3DF7">
              <w:rPr>
                <w:b/>
              </w:rPr>
              <w:t>Fecha propuesta de adopción</w:t>
            </w:r>
            <w:r w:rsidR="00FF3DF7" w:rsidRPr="00FF3DF7">
              <w:rPr>
                <w:b/>
              </w:rPr>
              <w:t xml:space="preserve">: </w:t>
            </w:r>
            <w:r w:rsidR="00FF3DF7" w:rsidRPr="00FF3DF7">
              <w:t>N</w:t>
            </w:r>
            <w:r w:rsidRPr="00FF3DF7">
              <w:t>o se ha determinado.</w:t>
            </w:r>
          </w:p>
          <w:p w14:paraId="7C9E9CC3" w14:textId="4095EA39" w:rsidR="00EE3A11" w:rsidRPr="00FF3DF7" w:rsidRDefault="008807CB" w:rsidP="00FF3DF7">
            <w:pPr>
              <w:spacing w:after="120"/>
            </w:pPr>
            <w:r w:rsidRPr="00FF3DF7">
              <w:rPr>
                <w:b/>
              </w:rPr>
              <w:t>Fecha propuesta de entrada en vigor</w:t>
            </w:r>
            <w:r w:rsidR="00FF3DF7" w:rsidRPr="00FF3DF7">
              <w:rPr>
                <w:b/>
              </w:rPr>
              <w:t xml:space="preserve">: </w:t>
            </w:r>
            <w:r w:rsidR="00FF3DF7" w:rsidRPr="00FF3DF7">
              <w:t>N</w:t>
            </w:r>
            <w:r w:rsidRPr="00FF3DF7">
              <w:t>o se ha determinado.</w:t>
            </w:r>
          </w:p>
        </w:tc>
      </w:tr>
      <w:tr w:rsidR="00FF3DF7" w:rsidRPr="00FF3DF7" w14:paraId="50EA8955" w14:textId="77777777" w:rsidTr="00FF3D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4E1C8" w14:textId="77777777" w:rsidR="00F85C99" w:rsidRPr="00FF3DF7" w:rsidRDefault="008807CB" w:rsidP="00FF3DF7">
            <w:pPr>
              <w:spacing w:before="120" w:after="120"/>
              <w:jc w:val="left"/>
              <w:rPr>
                <w:b/>
              </w:rPr>
            </w:pPr>
            <w:r w:rsidRPr="00FF3DF7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66C6D" w14:textId="528B2533" w:rsidR="00F85C99" w:rsidRPr="00FF3DF7" w:rsidRDefault="008807CB" w:rsidP="00FF3DF7">
            <w:pPr>
              <w:spacing w:before="120" w:after="120"/>
            </w:pPr>
            <w:r w:rsidRPr="00FF3DF7">
              <w:rPr>
                <w:b/>
              </w:rPr>
              <w:t>Fecha límite para la presentación de observaciones</w:t>
            </w:r>
            <w:r w:rsidR="00FF3DF7" w:rsidRPr="00FF3DF7">
              <w:rPr>
                <w:b/>
              </w:rPr>
              <w:t xml:space="preserve">: </w:t>
            </w:r>
            <w:r w:rsidR="00FF3DF7" w:rsidRPr="00FF3DF7">
              <w:t>6</w:t>
            </w:r>
            <w:r w:rsidRPr="00FF3DF7">
              <w:t>0 días después de la fecha de notificación</w:t>
            </w:r>
          </w:p>
        </w:tc>
      </w:tr>
      <w:tr w:rsidR="0072179C" w:rsidRPr="00EF5917" w14:paraId="3AC9F383" w14:textId="77777777" w:rsidTr="00FF3DF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0A365C2" w14:textId="77777777" w:rsidR="00F85C99" w:rsidRPr="00FF3DF7" w:rsidRDefault="008807CB" w:rsidP="00FF3DF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F3DF7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DA8AB3B" w14:textId="3D9F6CBB" w:rsidR="001D1653" w:rsidRPr="00FF3DF7" w:rsidRDefault="008807CB" w:rsidP="00FF3DF7">
            <w:pPr>
              <w:keepNext/>
              <w:keepLines/>
              <w:spacing w:before="120" w:after="120"/>
            </w:pPr>
            <w:r w:rsidRPr="00FF3DF7">
              <w:rPr>
                <w:b/>
              </w:rPr>
              <w:t>Textos disponibles en</w:t>
            </w:r>
            <w:r w:rsidR="00FF3DF7" w:rsidRPr="00FF3DF7">
              <w:rPr>
                <w:b/>
              </w:rPr>
              <w:t>: S</w:t>
            </w:r>
            <w:r w:rsidRPr="00FF3DF7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47A6BBE2" w14:textId="77777777" w:rsidR="001D1653" w:rsidRPr="00FF3DF7" w:rsidRDefault="008807CB" w:rsidP="00FF3DF7">
            <w:pPr>
              <w:keepNext/>
              <w:keepLines/>
              <w:jc w:val="left"/>
            </w:pPr>
            <w:r w:rsidRPr="00FF3DF7">
              <w:rPr>
                <w:i/>
                <w:iCs/>
              </w:rPr>
              <w:t>Uganda National Bureau of Standards</w:t>
            </w:r>
            <w:r w:rsidRPr="00FF3DF7">
              <w:t xml:space="preserve"> (Oficina Nacional de Normas de Uganda)</w:t>
            </w:r>
          </w:p>
          <w:p w14:paraId="478511A8" w14:textId="77777777" w:rsidR="001D1653" w:rsidRPr="00EF5917" w:rsidRDefault="008807CB" w:rsidP="00FF3DF7">
            <w:pPr>
              <w:keepNext/>
              <w:keepLines/>
              <w:jc w:val="left"/>
              <w:rPr>
                <w:lang w:val="en-GB"/>
              </w:rPr>
            </w:pPr>
            <w:r w:rsidRPr="00EF5917">
              <w:rPr>
                <w:lang w:val="en-GB"/>
              </w:rPr>
              <w:t>Plot 2-12 ByPass Link, Bweyogerere Industrial and Business Park</w:t>
            </w:r>
          </w:p>
          <w:p w14:paraId="30B04645" w14:textId="4C4DBB5A" w:rsidR="001D1653" w:rsidRPr="00FF3DF7" w:rsidRDefault="008807CB" w:rsidP="00FF3DF7">
            <w:pPr>
              <w:keepNext/>
              <w:keepLines/>
              <w:jc w:val="left"/>
            </w:pPr>
            <w:r w:rsidRPr="00FF3DF7">
              <w:t>P.O</w:t>
            </w:r>
            <w:r w:rsidR="00FF3DF7" w:rsidRPr="00FF3DF7">
              <w:t>. B</w:t>
            </w:r>
            <w:r w:rsidRPr="00FF3DF7">
              <w:t>ox 6329</w:t>
            </w:r>
          </w:p>
          <w:p w14:paraId="7C9A32E6" w14:textId="77777777" w:rsidR="001D1653" w:rsidRPr="00FF3DF7" w:rsidRDefault="008807CB" w:rsidP="00FF3DF7">
            <w:pPr>
              <w:keepNext/>
              <w:keepLines/>
              <w:jc w:val="left"/>
            </w:pPr>
            <w:r w:rsidRPr="00FF3DF7">
              <w:t>Kampala (Uganda)</w:t>
            </w:r>
          </w:p>
          <w:p w14:paraId="7DFF8466" w14:textId="4E0A21BA" w:rsidR="001D1653" w:rsidRPr="00FF3DF7" w:rsidRDefault="008807CB" w:rsidP="00FF3DF7">
            <w:pPr>
              <w:keepNext/>
              <w:keepLines/>
              <w:jc w:val="left"/>
            </w:pPr>
            <w:r w:rsidRPr="00FF3DF7">
              <w:t>Teléfono</w:t>
            </w:r>
            <w:r w:rsidR="00FF3DF7" w:rsidRPr="00FF3DF7">
              <w:t>: +</w:t>
            </w:r>
            <w:r w:rsidRPr="00FF3DF7">
              <w:t>(256) 4 1733 3250/1/2</w:t>
            </w:r>
          </w:p>
          <w:p w14:paraId="31C22747" w14:textId="2D8D8085" w:rsidR="001D1653" w:rsidRPr="00FF3DF7" w:rsidRDefault="008807CB" w:rsidP="00FF3DF7">
            <w:pPr>
              <w:keepNext/>
              <w:keepLines/>
              <w:jc w:val="left"/>
            </w:pPr>
            <w:r w:rsidRPr="00FF3DF7">
              <w:t>Fax</w:t>
            </w:r>
            <w:r w:rsidR="00FF3DF7" w:rsidRPr="00FF3DF7">
              <w:t>: +</w:t>
            </w:r>
            <w:r w:rsidRPr="00FF3DF7">
              <w:t>(256) 4 1428 6123</w:t>
            </w:r>
          </w:p>
          <w:p w14:paraId="7051C234" w14:textId="5B86C52F" w:rsidR="001D1653" w:rsidRPr="00FF3DF7" w:rsidRDefault="001D1653" w:rsidP="00FF3DF7">
            <w:pPr>
              <w:keepNext/>
              <w:keepLines/>
              <w:jc w:val="left"/>
            </w:pPr>
            <w:r w:rsidRPr="00FF3DF7">
              <w:t xml:space="preserve">Correo electrónico: </w:t>
            </w:r>
            <w:hyperlink r:id="rId10" w:history="1">
              <w:r w:rsidR="00FF3DF7" w:rsidRPr="00FF3DF7">
                <w:rPr>
                  <w:rStyle w:val="Hyperlink"/>
                </w:rPr>
                <w:t>info@unbs.go.ug</w:t>
              </w:r>
            </w:hyperlink>
          </w:p>
          <w:p w14:paraId="7FF1D5B0" w14:textId="1D7C26A8" w:rsidR="006A3F5D" w:rsidRPr="00EF5917" w:rsidRDefault="008807CB" w:rsidP="00FF3DF7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EF5917">
              <w:rPr>
                <w:lang w:val="en-GB"/>
              </w:rPr>
              <w:t xml:space="preserve">Sitio web: </w:t>
            </w:r>
            <w:hyperlink r:id="rId11" w:history="1">
              <w:r w:rsidR="00FF3DF7" w:rsidRPr="00EF5917">
                <w:rPr>
                  <w:rStyle w:val="Hyperlink"/>
                  <w:lang w:val="en-GB"/>
                </w:rPr>
                <w:t>https://www.unbs.go.ug</w:t>
              </w:r>
            </w:hyperlink>
          </w:p>
          <w:p w14:paraId="7B9FC15C" w14:textId="38CB799D" w:rsidR="006A3F5D" w:rsidRPr="00EF5917" w:rsidRDefault="00EF5917" w:rsidP="00FF3DF7">
            <w:pPr>
              <w:keepNext/>
              <w:keepLines/>
              <w:spacing w:before="120" w:after="120"/>
              <w:rPr>
                <w:rStyle w:val="Hyperlink"/>
                <w:lang w:val="en-GB"/>
              </w:rPr>
            </w:pPr>
            <w:hyperlink r:id="rId12" w:history="1">
              <w:r w:rsidR="00FF3DF7" w:rsidRPr="00EF5917">
                <w:rPr>
                  <w:rStyle w:val="Hyperlink"/>
                  <w:lang w:val="en-GB"/>
                </w:rPr>
                <w:t>https://members.wto.org/crnattachments/2020/TBT/UGA/20_5575_00_e.pdf</w:t>
              </w:r>
            </w:hyperlink>
          </w:p>
        </w:tc>
      </w:tr>
    </w:tbl>
    <w:p w14:paraId="708FC3A0" w14:textId="77777777" w:rsidR="00EE3A11" w:rsidRPr="00EF5917" w:rsidRDefault="00EE3A11" w:rsidP="00FF3DF7">
      <w:pPr>
        <w:rPr>
          <w:lang w:val="en-GB"/>
        </w:rPr>
      </w:pPr>
    </w:p>
    <w:sectPr w:rsidR="00EE3A11" w:rsidRPr="00EF5917" w:rsidSect="00FF3D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24B91" w14:textId="77777777" w:rsidR="008E651A" w:rsidRPr="00FF3DF7" w:rsidRDefault="008807CB">
      <w:r w:rsidRPr="00FF3DF7">
        <w:separator/>
      </w:r>
    </w:p>
  </w:endnote>
  <w:endnote w:type="continuationSeparator" w:id="0">
    <w:p w14:paraId="7E64512D" w14:textId="77777777" w:rsidR="008E651A" w:rsidRPr="00FF3DF7" w:rsidRDefault="008807CB">
      <w:r w:rsidRPr="00FF3D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BB25" w14:textId="46535BFD" w:rsidR="009239F7" w:rsidRPr="00FF3DF7" w:rsidRDefault="00FF3DF7" w:rsidP="00FF3DF7">
    <w:pPr>
      <w:pStyle w:val="Footer"/>
    </w:pPr>
    <w:r w:rsidRPr="00FF3DF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B124" w14:textId="2A7C8D76" w:rsidR="009239F7" w:rsidRPr="00FF3DF7" w:rsidRDefault="00FF3DF7" w:rsidP="00FF3DF7">
    <w:pPr>
      <w:pStyle w:val="Footer"/>
    </w:pPr>
    <w:r w:rsidRPr="00FF3DF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9051" w14:textId="7F6D18C5" w:rsidR="00EE3A11" w:rsidRPr="00FF3DF7" w:rsidRDefault="00FF3DF7" w:rsidP="00FF3DF7">
    <w:pPr>
      <w:pStyle w:val="Footer"/>
    </w:pPr>
    <w:r w:rsidRPr="00FF3DF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0C590" w14:textId="77777777" w:rsidR="008E651A" w:rsidRPr="00FF3DF7" w:rsidRDefault="008807CB">
      <w:r w:rsidRPr="00FF3DF7">
        <w:separator/>
      </w:r>
    </w:p>
  </w:footnote>
  <w:footnote w:type="continuationSeparator" w:id="0">
    <w:p w14:paraId="7656BABB" w14:textId="77777777" w:rsidR="008E651A" w:rsidRPr="00FF3DF7" w:rsidRDefault="008807CB">
      <w:r w:rsidRPr="00FF3DF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DCAF" w14:textId="77777777" w:rsidR="00FF3DF7" w:rsidRPr="00FF3DF7" w:rsidRDefault="00FF3DF7" w:rsidP="00FF3DF7">
    <w:pPr>
      <w:pStyle w:val="Header"/>
      <w:spacing w:after="240"/>
      <w:jc w:val="center"/>
    </w:pPr>
    <w:r w:rsidRPr="00FF3DF7">
      <w:t>G/TBT/N/UGA/1229</w:t>
    </w:r>
  </w:p>
  <w:p w14:paraId="3259008A" w14:textId="77777777" w:rsidR="00FF3DF7" w:rsidRPr="00FF3DF7" w:rsidRDefault="00FF3DF7" w:rsidP="00FF3DF7">
    <w:pPr>
      <w:pStyle w:val="Header"/>
      <w:pBdr>
        <w:bottom w:val="single" w:sz="4" w:space="1" w:color="auto"/>
      </w:pBdr>
      <w:jc w:val="center"/>
    </w:pPr>
    <w:r w:rsidRPr="00FF3DF7">
      <w:t xml:space="preserve">- </w:t>
    </w:r>
    <w:r w:rsidRPr="00FF3DF7">
      <w:fldChar w:fldCharType="begin"/>
    </w:r>
    <w:r w:rsidRPr="00FF3DF7">
      <w:instrText xml:space="preserve"> PAGE  \* Arabic  \* MERGEFORMAT </w:instrText>
    </w:r>
    <w:r w:rsidRPr="00FF3DF7">
      <w:fldChar w:fldCharType="separate"/>
    </w:r>
    <w:r w:rsidRPr="00FF3DF7">
      <w:t>1</w:t>
    </w:r>
    <w:r w:rsidRPr="00FF3DF7">
      <w:fldChar w:fldCharType="end"/>
    </w:r>
    <w:r w:rsidRPr="00FF3DF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2558" w14:textId="77777777" w:rsidR="00FF3DF7" w:rsidRPr="00FF3DF7" w:rsidRDefault="00FF3DF7" w:rsidP="00FF3DF7">
    <w:pPr>
      <w:pStyle w:val="Header"/>
      <w:spacing w:after="240"/>
      <w:jc w:val="center"/>
    </w:pPr>
    <w:r w:rsidRPr="00FF3DF7">
      <w:t>G/TBT/N/UGA/1229</w:t>
    </w:r>
  </w:p>
  <w:p w14:paraId="13187D5C" w14:textId="77777777" w:rsidR="00FF3DF7" w:rsidRPr="00FF3DF7" w:rsidRDefault="00FF3DF7" w:rsidP="00FF3DF7">
    <w:pPr>
      <w:pStyle w:val="Header"/>
      <w:pBdr>
        <w:bottom w:val="single" w:sz="4" w:space="1" w:color="auto"/>
      </w:pBdr>
      <w:jc w:val="center"/>
    </w:pPr>
    <w:r w:rsidRPr="00FF3DF7">
      <w:t xml:space="preserve">- </w:t>
    </w:r>
    <w:r w:rsidRPr="00FF3DF7">
      <w:fldChar w:fldCharType="begin"/>
    </w:r>
    <w:r w:rsidRPr="00FF3DF7">
      <w:instrText xml:space="preserve"> PAGE  \* Arabic  \* MERGEFORMAT </w:instrText>
    </w:r>
    <w:r w:rsidRPr="00FF3DF7">
      <w:fldChar w:fldCharType="separate"/>
    </w:r>
    <w:r w:rsidRPr="00FF3DF7">
      <w:t>1</w:t>
    </w:r>
    <w:r w:rsidRPr="00FF3DF7">
      <w:fldChar w:fldCharType="end"/>
    </w:r>
    <w:r w:rsidRPr="00FF3DF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F3DF7" w:rsidRPr="00FF3DF7" w14:paraId="39179755" w14:textId="77777777" w:rsidTr="00FF3DF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0BA019" w14:textId="77777777" w:rsidR="00FF3DF7" w:rsidRPr="00FF3DF7" w:rsidRDefault="00FF3DF7" w:rsidP="00FF3DF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098A9D" w14:textId="77777777" w:rsidR="00FF3DF7" w:rsidRPr="00FF3DF7" w:rsidRDefault="00FF3DF7" w:rsidP="00FF3DF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F3DF7" w:rsidRPr="00FF3DF7" w14:paraId="619AB7A7" w14:textId="77777777" w:rsidTr="00FF3DF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91570D1" w14:textId="2E60BD96" w:rsidR="00FF3DF7" w:rsidRPr="00FF3DF7" w:rsidRDefault="00FF3DF7" w:rsidP="00FF3DF7">
          <w:pPr>
            <w:jc w:val="left"/>
            <w:rPr>
              <w:rFonts w:eastAsia="Verdana" w:cs="Verdana"/>
              <w:szCs w:val="18"/>
            </w:rPr>
          </w:pPr>
          <w:r w:rsidRPr="00FF3DF7">
            <w:rPr>
              <w:rFonts w:eastAsia="Verdana" w:cs="Verdana"/>
              <w:noProof/>
              <w:szCs w:val="18"/>
            </w:rPr>
            <w:drawing>
              <wp:inline distT="0" distB="0" distL="0" distR="0" wp14:anchorId="5055F3E4" wp14:editId="27004216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695F312" w14:textId="77777777" w:rsidR="00FF3DF7" w:rsidRPr="00FF3DF7" w:rsidRDefault="00FF3DF7" w:rsidP="00FF3DF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F3DF7" w:rsidRPr="00FF3DF7" w14:paraId="33FE3979" w14:textId="77777777" w:rsidTr="00FF3DF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78471C4" w14:textId="77777777" w:rsidR="00FF3DF7" w:rsidRPr="00FF3DF7" w:rsidRDefault="00FF3DF7" w:rsidP="00FF3DF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F0D157C" w14:textId="4E7736BD" w:rsidR="00FF3DF7" w:rsidRPr="00FF3DF7" w:rsidRDefault="00FF3DF7" w:rsidP="00FF3DF7">
          <w:pPr>
            <w:jc w:val="right"/>
            <w:rPr>
              <w:rFonts w:eastAsia="Verdana" w:cs="Verdana"/>
              <w:b/>
              <w:szCs w:val="18"/>
            </w:rPr>
          </w:pPr>
          <w:r w:rsidRPr="00FF3DF7">
            <w:rPr>
              <w:b/>
              <w:szCs w:val="18"/>
            </w:rPr>
            <w:t>G/TBT/N/UGA/1229</w:t>
          </w:r>
        </w:p>
      </w:tc>
    </w:tr>
    <w:tr w:rsidR="00FF3DF7" w:rsidRPr="00FF3DF7" w14:paraId="15A4975A" w14:textId="77777777" w:rsidTr="00FF3DF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AEFA183" w14:textId="77777777" w:rsidR="00FF3DF7" w:rsidRPr="00FF3DF7" w:rsidRDefault="00FF3DF7" w:rsidP="00FF3DF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13EE2B" w14:textId="1FBDDB48" w:rsidR="00FF3DF7" w:rsidRPr="00FF3DF7" w:rsidRDefault="00FF3DF7" w:rsidP="00FF3DF7">
          <w:pPr>
            <w:jc w:val="right"/>
            <w:rPr>
              <w:rFonts w:eastAsia="Verdana" w:cs="Verdana"/>
              <w:szCs w:val="18"/>
            </w:rPr>
          </w:pPr>
          <w:r w:rsidRPr="00FF3DF7">
            <w:rPr>
              <w:rFonts w:eastAsia="Verdana" w:cs="Verdana"/>
              <w:szCs w:val="18"/>
            </w:rPr>
            <w:t>21 de septiembre de 2020</w:t>
          </w:r>
        </w:p>
      </w:tc>
    </w:tr>
    <w:tr w:rsidR="00FF3DF7" w:rsidRPr="00FF3DF7" w14:paraId="384320F3" w14:textId="77777777" w:rsidTr="00FF3DF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4F2638" w14:textId="77F9354E" w:rsidR="00FF3DF7" w:rsidRPr="00FF3DF7" w:rsidRDefault="00FF3DF7" w:rsidP="00FF3DF7">
          <w:pPr>
            <w:jc w:val="left"/>
            <w:rPr>
              <w:rFonts w:eastAsia="Verdana" w:cs="Verdana"/>
              <w:b/>
              <w:szCs w:val="18"/>
            </w:rPr>
          </w:pPr>
          <w:r w:rsidRPr="00FF3DF7">
            <w:rPr>
              <w:rFonts w:eastAsia="Verdana" w:cs="Verdana"/>
              <w:color w:val="FF0000"/>
              <w:szCs w:val="18"/>
            </w:rPr>
            <w:t>(20</w:t>
          </w:r>
          <w:r w:rsidRPr="00FF3DF7">
            <w:rPr>
              <w:rFonts w:eastAsia="Verdana" w:cs="Verdana"/>
              <w:color w:val="FF0000"/>
              <w:szCs w:val="18"/>
            </w:rPr>
            <w:noBreakHyphen/>
          </w:r>
          <w:r w:rsidR="00EF5917">
            <w:rPr>
              <w:rFonts w:eastAsia="Verdana" w:cs="Verdana"/>
              <w:color w:val="FF0000"/>
              <w:szCs w:val="18"/>
            </w:rPr>
            <w:t>6338</w:t>
          </w:r>
          <w:bookmarkStart w:id="0" w:name="_GoBack"/>
          <w:bookmarkEnd w:id="0"/>
          <w:r w:rsidRPr="00FF3DF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7A19F9" w14:textId="0435D17D" w:rsidR="00FF3DF7" w:rsidRPr="00FF3DF7" w:rsidRDefault="00FF3DF7" w:rsidP="00FF3DF7">
          <w:pPr>
            <w:jc w:val="right"/>
            <w:rPr>
              <w:rFonts w:eastAsia="Verdana" w:cs="Verdana"/>
              <w:szCs w:val="18"/>
            </w:rPr>
          </w:pPr>
          <w:r w:rsidRPr="00FF3DF7">
            <w:rPr>
              <w:rFonts w:eastAsia="Verdana" w:cs="Verdana"/>
              <w:szCs w:val="18"/>
            </w:rPr>
            <w:t xml:space="preserve">Página: </w:t>
          </w:r>
          <w:r w:rsidRPr="00FF3DF7">
            <w:rPr>
              <w:rFonts w:eastAsia="Verdana" w:cs="Verdana"/>
              <w:szCs w:val="18"/>
            </w:rPr>
            <w:fldChar w:fldCharType="begin"/>
          </w:r>
          <w:r w:rsidRPr="00FF3DF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F3DF7">
            <w:rPr>
              <w:rFonts w:eastAsia="Verdana" w:cs="Verdana"/>
              <w:szCs w:val="18"/>
            </w:rPr>
            <w:fldChar w:fldCharType="separate"/>
          </w:r>
          <w:r w:rsidRPr="00FF3DF7">
            <w:rPr>
              <w:rFonts w:eastAsia="Verdana" w:cs="Verdana"/>
              <w:szCs w:val="18"/>
            </w:rPr>
            <w:t>1</w:t>
          </w:r>
          <w:r w:rsidRPr="00FF3DF7">
            <w:rPr>
              <w:rFonts w:eastAsia="Verdana" w:cs="Verdana"/>
              <w:szCs w:val="18"/>
            </w:rPr>
            <w:fldChar w:fldCharType="end"/>
          </w:r>
          <w:r w:rsidRPr="00FF3DF7">
            <w:rPr>
              <w:rFonts w:eastAsia="Verdana" w:cs="Verdana"/>
              <w:szCs w:val="18"/>
            </w:rPr>
            <w:t>/</w:t>
          </w:r>
          <w:r w:rsidRPr="00FF3DF7">
            <w:rPr>
              <w:rFonts w:eastAsia="Verdana" w:cs="Verdana"/>
              <w:szCs w:val="18"/>
            </w:rPr>
            <w:fldChar w:fldCharType="begin"/>
          </w:r>
          <w:r w:rsidRPr="00FF3DF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F3DF7">
            <w:rPr>
              <w:rFonts w:eastAsia="Verdana" w:cs="Verdana"/>
              <w:szCs w:val="18"/>
            </w:rPr>
            <w:fldChar w:fldCharType="separate"/>
          </w:r>
          <w:r w:rsidRPr="00FF3DF7">
            <w:rPr>
              <w:rFonts w:eastAsia="Verdana" w:cs="Verdana"/>
              <w:szCs w:val="18"/>
            </w:rPr>
            <w:t>2</w:t>
          </w:r>
          <w:r w:rsidRPr="00FF3DF7">
            <w:rPr>
              <w:rFonts w:eastAsia="Verdana" w:cs="Verdana"/>
              <w:szCs w:val="18"/>
            </w:rPr>
            <w:fldChar w:fldCharType="end"/>
          </w:r>
        </w:p>
      </w:tc>
    </w:tr>
    <w:tr w:rsidR="00FF3DF7" w:rsidRPr="00FF3DF7" w14:paraId="7CD9F5F7" w14:textId="77777777" w:rsidTr="00FF3DF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53ECAA" w14:textId="048A8773" w:rsidR="00FF3DF7" w:rsidRPr="00FF3DF7" w:rsidRDefault="00FF3DF7" w:rsidP="00FF3DF7">
          <w:pPr>
            <w:jc w:val="left"/>
            <w:rPr>
              <w:rFonts w:eastAsia="Verdana" w:cs="Verdana"/>
              <w:szCs w:val="18"/>
            </w:rPr>
          </w:pPr>
          <w:r w:rsidRPr="00FF3DF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8AAD5D3" w14:textId="4FF41411" w:rsidR="00FF3DF7" w:rsidRPr="00FF3DF7" w:rsidRDefault="00FF3DF7" w:rsidP="00FF3DF7">
          <w:pPr>
            <w:jc w:val="right"/>
            <w:rPr>
              <w:rFonts w:eastAsia="Verdana" w:cs="Verdana"/>
              <w:bCs/>
              <w:szCs w:val="18"/>
            </w:rPr>
          </w:pPr>
          <w:r w:rsidRPr="00FF3DF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3141C49" w14:textId="77777777" w:rsidR="00ED54E0" w:rsidRPr="00FF3DF7" w:rsidRDefault="00ED54E0" w:rsidP="00FF3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86CC9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E868DF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E6E5A0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2A027A6"/>
    <w:numStyleLink w:val="LegalHeadings"/>
  </w:abstractNum>
  <w:abstractNum w:abstractNumId="12" w15:restartNumberingAfterBreak="0">
    <w:nsid w:val="57551E12"/>
    <w:multiLevelType w:val="multilevel"/>
    <w:tmpl w:val="62A027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0D11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D1653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4132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2F95"/>
    <w:rsid w:val="00674CCD"/>
    <w:rsid w:val="00682D50"/>
    <w:rsid w:val="006845EE"/>
    <w:rsid w:val="0069259F"/>
    <w:rsid w:val="006A3F5D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179C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07CB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51A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7270"/>
    <w:rsid w:val="00B00276"/>
    <w:rsid w:val="00B16145"/>
    <w:rsid w:val="00B230EC"/>
    <w:rsid w:val="00B52738"/>
    <w:rsid w:val="00B55105"/>
    <w:rsid w:val="00B56EDC"/>
    <w:rsid w:val="00B57342"/>
    <w:rsid w:val="00B6007A"/>
    <w:rsid w:val="00B6513B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A73D7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5917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0572"/>
    <w:rsid w:val="00FE3ED0"/>
    <w:rsid w:val="00FE448B"/>
    <w:rsid w:val="00FF3DF7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65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F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F3DF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F3DF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F3DF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F3DF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F3DF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F3DF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F3DF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F3DF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F3DF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F3DF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F3DF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F3DF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F3DF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F3DF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F3DF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F3DF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F3DF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F3DF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F3DF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F3DF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F3DF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F3DF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F3DF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F3DF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F3DF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F3DF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F3DF7"/>
    <w:pPr>
      <w:numPr>
        <w:numId w:val="6"/>
      </w:numPr>
    </w:pPr>
  </w:style>
  <w:style w:type="paragraph" w:styleId="ListBullet">
    <w:name w:val="List Bullet"/>
    <w:basedOn w:val="Normal"/>
    <w:uiPriority w:val="1"/>
    <w:rsid w:val="00FF3DF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F3DF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F3DF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F3DF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F3DF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F3DF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F3DF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F3DF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F3DF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F3DF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F3DF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F3DF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F3DF7"/>
    <w:rPr>
      <w:szCs w:val="20"/>
    </w:rPr>
  </w:style>
  <w:style w:type="character" w:customStyle="1" w:styleId="EndnoteTextChar">
    <w:name w:val="Endnote Text Char"/>
    <w:link w:val="EndnoteText"/>
    <w:uiPriority w:val="49"/>
    <w:rsid w:val="00FF3DF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F3DF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F3DF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F3DF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F3DF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F3DF7"/>
    <w:pPr>
      <w:ind w:left="567" w:right="567" w:firstLine="0"/>
    </w:pPr>
  </w:style>
  <w:style w:type="character" w:styleId="FootnoteReference">
    <w:name w:val="footnote reference"/>
    <w:uiPriority w:val="5"/>
    <w:rsid w:val="00FF3DF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F3DF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F3DF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F3DF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F3DF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F3D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F3D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F3DF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F3DF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F3DF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F3DF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F3D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F3D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F3D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F3D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F3D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F3D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F3D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F3D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F3DF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F3DF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F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F3DF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F3DF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F3DF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3DF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F3DF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F3DF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F3DF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F3DF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F3DF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F3DF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F3DF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F3DF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F3DF7"/>
  </w:style>
  <w:style w:type="paragraph" w:styleId="BlockText">
    <w:name w:val="Block Text"/>
    <w:basedOn w:val="Normal"/>
    <w:uiPriority w:val="99"/>
    <w:semiHidden/>
    <w:unhideWhenUsed/>
    <w:rsid w:val="00FF3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3DF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3DF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3D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3DF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3DF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3DF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3D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3DF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3D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3DF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FF3DF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F3DF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3DF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DF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F3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DF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F3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F3DF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3DF7"/>
  </w:style>
  <w:style w:type="character" w:customStyle="1" w:styleId="DateChar">
    <w:name w:val="Date Char"/>
    <w:basedOn w:val="DefaultParagraphFont"/>
    <w:link w:val="Date"/>
    <w:uiPriority w:val="99"/>
    <w:semiHidden/>
    <w:rsid w:val="00FF3DF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3D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DF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3DF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3DF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FF3DF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F3D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3DF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F3DF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F3DF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3DF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3DF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FF3DF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F3DF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F3DF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F3DF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3DF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3DF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F3DF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F3DF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F3DF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F3DF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F3DF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F3DF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F3DF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F3DF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F3DF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F3DF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F3DF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F3DF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3DF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F3DF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F3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F3DF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F3DF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F3DF7"/>
    <w:rPr>
      <w:lang w:val="es-ES"/>
    </w:rPr>
  </w:style>
  <w:style w:type="paragraph" w:styleId="List">
    <w:name w:val="List"/>
    <w:basedOn w:val="Normal"/>
    <w:uiPriority w:val="99"/>
    <w:semiHidden/>
    <w:unhideWhenUsed/>
    <w:rsid w:val="00FF3DF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F3DF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F3DF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F3DF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F3DF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3DF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3DF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3DF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3DF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3DF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F3DF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F3DF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F3DF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F3DF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F3DF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F3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3DF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3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3DF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F3DF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F3D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F3DF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3DF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3DF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F3DF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F3DF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F3DF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3DF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F3D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F3DF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3D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3DF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3DF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3DF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FF3DF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F3DF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F3DF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F3D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F3DF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D16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165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165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165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165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165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165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16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165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16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165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165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165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165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D16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16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16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16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16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16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16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16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16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16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16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16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16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16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16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16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16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16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16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16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16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16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16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16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16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16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16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16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16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16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16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16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16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16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16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D165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D16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16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16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16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16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16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16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D16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165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165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165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165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165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165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D16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165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16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165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165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165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165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16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16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16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16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16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16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16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16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165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165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165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165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165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165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16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16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16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16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16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16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16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16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165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165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165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165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165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165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D165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D16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16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16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16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16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D1653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1D1653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1D16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D165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UGA/20_5575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unbs.go.u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unbs.go.u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bs.go.u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539</Words>
  <Characters>3132</Characters>
  <Application>Microsoft Office Word</Application>
  <DocSecurity>0</DocSecurity>
  <Lines>76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dcterms:created xsi:type="dcterms:W3CDTF">2020-09-24T14:12:00Z</dcterms:created>
  <dcterms:modified xsi:type="dcterms:W3CDTF">2020-09-25T15:15:00Z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ee05f90c-fa96-4fb2-87a3-99dfb19d1525</vt:lpwstr>
  </property>
  <property fmtid="{D5CDD505-2E9C-101B-9397-08002B2CF9AE}" pid="3" name="WTOCLASSIFICATION">
    <vt:lpwstr>WTO OFFICIAL</vt:lpwstr>
  </property>
</Properties>
</file>