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6AA1" w14:textId="17A9AA76" w:rsidR="009239F7" w:rsidRPr="009A2369" w:rsidRDefault="009A2369" w:rsidP="009A2369">
      <w:pPr>
        <w:pStyle w:val="Title"/>
        <w:rPr>
          <w:caps w:val="0"/>
          <w:kern w:val="0"/>
        </w:rPr>
      </w:pPr>
      <w:r w:rsidRPr="009A2369">
        <w:rPr>
          <w:caps w:val="0"/>
          <w:kern w:val="0"/>
        </w:rPr>
        <w:t>NOTIFICACIÓN</w:t>
      </w:r>
    </w:p>
    <w:p w14:paraId="1FF97B21" w14:textId="77777777" w:rsidR="009239F7" w:rsidRPr="009A2369" w:rsidRDefault="00187104" w:rsidP="009A2369">
      <w:pPr>
        <w:jc w:val="center"/>
      </w:pPr>
      <w:r w:rsidRPr="009A2369">
        <w:t>Se da traslado de la notificación siguiente de conformidad con el artículo 10.6.</w:t>
      </w:r>
    </w:p>
    <w:p w14:paraId="40F57642" w14:textId="77777777" w:rsidR="009239F7" w:rsidRPr="009A2369" w:rsidRDefault="009239F7" w:rsidP="009A236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9A2369" w:rsidRPr="009A2369" w14:paraId="7D559044" w14:textId="77777777" w:rsidTr="009A236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3C69094" w14:textId="77777777" w:rsidR="00F85C99" w:rsidRPr="009A2369" w:rsidRDefault="00187104" w:rsidP="009A2369">
            <w:pPr>
              <w:spacing w:before="120" w:after="120"/>
              <w:jc w:val="left"/>
            </w:pPr>
            <w:r w:rsidRPr="009A2369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F25FD65" w14:textId="2C39B20D" w:rsidR="00C21A63" w:rsidRPr="009A2369" w:rsidRDefault="00187104" w:rsidP="009A2369">
            <w:pPr>
              <w:spacing w:before="120" w:after="120"/>
            </w:pPr>
            <w:r w:rsidRPr="009A2369">
              <w:rPr>
                <w:b/>
              </w:rPr>
              <w:t>Miembro que notifica</w:t>
            </w:r>
            <w:r w:rsidR="009A2369" w:rsidRPr="009A2369">
              <w:rPr>
                <w:b/>
              </w:rPr>
              <w:t xml:space="preserve">: </w:t>
            </w:r>
            <w:r w:rsidR="009A2369" w:rsidRPr="009A2369">
              <w:rPr>
                <w:u w:val="single"/>
              </w:rPr>
              <w:t>U</w:t>
            </w:r>
            <w:r w:rsidRPr="009A2369">
              <w:rPr>
                <w:u w:val="single"/>
              </w:rPr>
              <w:t>CRANIA</w:t>
            </w:r>
          </w:p>
          <w:p w14:paraId="467B255F" w14:textId="5B5C88DC" w:rsidR="00F85C99" w:rsidRPr="009A2369" w:rsidRDefault="00187104" w:rsidP="009A2369">
            <w:pPr>
              <w:spacing w:after="120"/>
            </w:pPr>
            <w:r w:rsidRPr="009A2369">
              <w:rPr>
                <w:b/>
              </w:rPr>
              <w:t>Si procede, nombre del gobierno local de que se trate (artículos 3.2 y 7.2):</w:t>
            </w:r>
          </w:p>
        </w:tc>
      </w:tr>
      <w:tr w:rsidR="009A2369" w:rsidRPr="009A2369" w14:paraId="67E78BF9" w14:textId="77777777" w:rsidTr="009A23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C69FA" w14:textId="77777777" w:rsidR="00F85C99" w:rsidRPr="009A2369" w:rsidRDefault="00187104" w:rsidP="009A2369">
            <w:pPr>
              <w:spacing w:before="120" w:after="120"/>
              <w:jc w:val="left"/>
            </w:pPr>
            <w:r w:rsidRPr="009A2369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A7D9A" w14:textId="0ADEF8E0" w:rsidR="00F85C99" w:rsidRPr="009A2369" w:rsidRDefault="00187104" w:rsidP="009A2369">
            <w:pPr>
              <w:spacing w:before="120" w:after="120"/>
            </w:pPr>
            <w:r w:rsidRPr="009A2369">
              <w:rPr>
                <w:b/>
              </w:rPr>
              <w:t>Organismo responsable</w:t>
            </w:r>
            <w:r w:rsidR="009A2369" w:rsidRPr="009A2369">
              <w:rPr>
                <w:b/>
              </w:rPr>
              <w:t xml:space="preserve">: </w:t>
            </w:r>
            <w:proofErr w:type="spellStart"/>
            <w:r w:rsidR="009A2369" w:rsidRPr="009A2369">
              <w:rPr>
                <w:i/>
                <w:iCs/>
              </w:rPr>
              <w:t>M</w:t>
            </w:r>
            <w:r w:rsidRPr="009A2369">
              <w:rPr>
                <w:i/>
                <w:iCs/>
              </w:rPr>
              <w:t>inistry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for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Development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of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Economy</w:t>
            </w:r>
            <w:proofErr w:type="spellEnd"/>
            <w:r w:rsidRPr="009A2369">
              <w:rPr>
                <w:i/>
                <w:iCs/>
              </w:rPr>
              <w:t xml:space="preserve">, </w:t>
            </w:r>
            <w:proofErr w:type="spellStart"/>
            <w:r w:rsidRPr="009A2369">
              <w:rPr>
                <w:i/>
                <w:iCs/>
              </w:rPr>
              <w:t>Trade</w:t>
            </w:r>
            <w:proofErr w:type="spellEnd"/>
            <w:r w:rsidRPr="009A2369">
              <w:rPr>
                <w:i/>
                <w:iCs/>
              </w:rPr>
              <w:t xml:space="preserve"> and </w:t>
            </w:r>
            <w:proofErr w:type="spellStart"/>
            <w:r w:rsidRPr="009A2369">
              <w:rPr>
                <w:i/>
                <w:iCs/>
              </w:rPr>
              <w:t>Agriculture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of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Ukraine</w:t>
            </w:r>
            <w:proofErr w:type="spellEnd"/>
            <w:r w:rsidRPr="009A2369">
              <w:t xml:space="preserve"> (Ministerio de Desarrollo Económico, Comercio y Agricultura de Ucrania)</w:t>
            </w:r>
          </w:p>
          <w:p w14:paraId="6A41585B" w14:textId="24015F12" w:rsidR="00F85C99" w:rsidRPr="009A2369" w:rsidRDefault="00187104" w:rsidP="009A2369">
            <w:pPr>
              <w:spacing w:after="120"/>
            </w:pPr>
            <w:r w:rsidRPr="009A236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9A2369" w:rsidRPr="009A2369" w14:paraId="4A68B28B" w14:textId="77777777" w:rsidTr="009A23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1C565" w14:textId="77777777" w:rsidR="00F85C99" w:rsidRPr="009A2369" w:rsidRDefault="00187104" w:rsidP="009A2369">
            <w:pPr>
              <w:spacing w:before="120" w:after="120"/>
              <w:jc w:val="left"/>
              <w:rPr>
                <w:b/>
              </w:rPr>
            </w:pPr>
            <w:r w:rsidRPr="009A2369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E89C9" w14:textId="17693A25" w:rsidR="00F85C99" w:rsidRPr="009A2369" w:rsidRDefault="00187104" w:rsidP="009A2369">
            <w:pPr>
              <w:spacing w:before="120" w:after="120"/>
            </w:pPr>
            <w:r w:rsidRPr="009A2369">
              <w:rPr>
                <w:b/>
                <w:bCs/>
              </w:rPr>
              <w:t xml:space="preserve">Notificación hecha en virtud del artículo 2.9.2 [X], 2.10.1 </w:t>
            </w:r>
            <w:r w:rsidR="009A2369" w:rsidRPr="009A2369">
              <w:rPr>
                <w:b/>
                <w:bCs/>
              </w:rPr>
              <w:t>[ ]</w:t>
            </w:r>
            <w:r w:rsidRPr="009A2369">
              <w:rPr>
                <w:b/>
                <w:bCs/>
              </w:rPr>
              <w:t xml:space="preserve">, 5.6.2 [X], 5.7.1 </w:t>
            </w:r>
            <w:r w:rsidR="009A2369" w:rsidRPr="009A2369">
              <w:rPr>
                <w:b/>
                <w:bCs/>
              </w:rPr>
              <w:t>[ ]</w:t>
            </w:r>
            <w:r w:rsidRPr="009A2369">
              <w:rPr>
                <w:b/>
                <w:bCs/>
              </w:rPr>
              <w:t>, o en virtud de:</w:t>
            </w:r>
          </w:p>
        </w:tc>
      </w:tr>
      <w:tr w:rsidR="009A2369" w:rsidRPr="009A2369" w14:paraId="78DD8247" w14:textId="77777777" w:rsidTr="009A23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66620" w14:textId="77777777" w:rsidR="00F85C99" w:rsidRPr="009A2369" w:rsidRDefault="00187104" w:rsidP="009A2369">
            <w:pPr>
              <w:spacing w:before="120" w:after="120"/>
              <w:jc w:val="left"/>
            </w:pPr>
            <w:r w:rsidRPr="009A2369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8951D" w14:textId="31B47E77" w:rsidR="00F85C99" w:rsidRPr="009A2369" w:rsidRDefault="00187104" w:rsidP="009A2369">
            <w:pPr>
              <w:spacing w:before="120" w:after="120"/>
            </w:pPr>
            <w:r w:rsidRPr="009A2369">
              <w:rPr>
                <w:b/>
              </w:rPr>
              <w:t xml:space="preserve">Productos abarcados (partida del SA o de la </w:t>
            </w:r>
            <w:proofErr w:type="spellStart"/>
            <w:r w:rsidRPr="009A2369">
              <w:rPr>
                <w:b/>
              </w:rPr>
              <w:t>NCCA</w:t>
            </w:r>
            <w:proofErr w:type="spellEnd"/>
            <w:r w:rsidRPr="009A2369">
              <w:rPr>
                <w:b/>
              </w:rPr>
              <w:t xml:space="preserve"> cuando corresponda</w:t>
            </w:r>
            <w:r w:rsidR="009A2369" w:rsidRPr="009A2369">
              <w:rPr>
                <w:b/>
              </w:rPr>
              <w:t>; e</w:t>
            </w:r>
            <w:r w:rsidRPr="009A2369">
              <w:rPr>
                <w:b/>
              </w:rPr>
              <w:t>n otro caso partida del arancel nacional</w:t>
            </w:r>
            <w:r w:rsidR="009A2369" w:rsidRPr="009A2369">
              <w:rPr>
                <w:b/>
              </w:rPr>
              <w:t>. P</w:t>
            </w:r>
            <w:r w:rsidRPr="009A2369">
              <w:rPr>
                <w:b/>
              </w:rPr>
              <w:t>odrá indicarse además, cuando proceda, el número de partida de la ICS)</w:t>
            </w:r>
            <w:r w:rsidR="009A2369" w:rsidRPr="009A2369">
              <w:rPr>
                <w:b/>
              </w:rPr>
              <w:t xml:space="preserve">: </w:t>
            </w:r>
            <w:r w:rsidR="009A2369" w:rsidRPr="009A2369">
              <w:t>a</w:t>
            </w:r>
            <w:r w:rsidRPr="009A2369">
              <w:t>limentos para bebés.</w:t>
            </w:r>
          </w:p>
        </w:tc>
      </w:tr>
      <w:tr w:rsidR="009A2369" w:rsidRPr="009A2369" w14:paraId="52A8452B" w14:textId="77777777" w:rsidTr="009A23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BCAA9" w14:textId="77777777" w:rsidR="00F85C99" w:rsidRPr="009A2369" w:rsidRDefault="00187104" w:rsidP="009A2369">
            <w:pPr>
              <w:spacing w:before="120" w:after="120"/>
              <w:jc w:val="left"/>
            </w:pPr>
            <w:r w:rsidRPr="009A2369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AB2BF" w14:textId="5D5EC09E" w:rsidR="00F85C99" w:rsidRPr="009A2369" w:rsidRDefault="00187104" w:rsidP="009A2369">
            <w:pPr>
              <w:spacing w:before="120" w:after="120"/>
            </w:pPr>
            <w:r w:rsidRPr="009A2369">
              <w:rPr>
                <w:b/>
              </w:rPr>
              <w:t>Título, número de páginas e idioma(s) del documento notificado</w:t>
            </w:r>
            <w:r w:rsidR="009A2369" w:rsidRPr="009A2369">
              <w:rPr>
                <w:b/>
              </w:rPr>
              <w:t xml:space="preserve">: </w:t>
            </w:r>
            <w:r w:rsidR="009A2369" w:rsidRPr="009A2369">
              <w:rPr>
                <w:i/>
                <w:iCs/>
              </w:rPr>
              <w:t>D</w:t>
            </w:r>
            <w:r w:rsidRPr="009A2369">
              <w:rPr>
                <w:i/>
                <w:iCs/>
              </w:rPr>
              <w:t xml:space="preserve">raft </w:t>
            </w:r>
            <w:proofErr w:type="spellStart"/>
            <w:r w:rsidRPr="009A2369">
              <w:rPr>
                <w:i/>
                <w:iCs/>
              </w:rPr>
              <w:t>Law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of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Ukraine</w:t>
            </w:r>
            <w:proofErr w:type="spellEnd"/>
            <w:r w:rsidRPr="009A2369">
              <w:rPr>
                <w:i/>
                <w:iCs/>
              </w:rPr>
              <w:t xml:space="preserve"> "</w:t>
            </w:r>
            <w:proofErr w:type="spellStart"/>
            <w:r w:rsidRPr="009A2369">
              <w:rPr>
                <w:i/>
                <w:iCs/>
              </w:rPr>
              <w:t>On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amendments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to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certain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legislative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acts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of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Ukraine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on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harmonization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of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Ukrainian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legislation</w:t>
            </w:r>
            <w:proofErr w:type="spellEnd"/>
            <w:r w:rsidRPr="009A2369">
              <w:rPr>
                <w:i/>
                <w:iCs/>
              </w:rPr>
              <w:t xml:space="preserve"> in </w:t>
            </w:r>
            <w:proofErr w:type="spellStart"/>
            <w:r w:rsidRPr="009A2369">
              <w:rPr>
                <w:i/>
                <w:iCs/>
              </w:rPr>
              <w:t>the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field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of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food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for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infants</w:t>
            </w:r>
            <w:proofErr w:type="spellEnd"/>
            <w:r w:rsidRPr="009A2369">
              <w:rPr>
                <w:i/>
                <w:iCs/>
              </w:rPr>
              <w:t xml:space="preserve"> and </w:t>
            </w:r>
            <w:proofErr w:type="spellStart"/>
            <w:r w:rsidRPr="009A2369">
              <w:rPr>
                <w:i/>
                <w:iCs/>
              </w:rPr>
              <w:t>young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children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with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the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requirements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of</w:t>
            </w:r>
            <w:proofErr w:type="spellEnd"/>
            <w:r w:rsidRPr="009A2369">
              <w:rPr>
                <w:i/>
                <w:iCs/>
              </w:rPr>
              <w:t xml:space="preserve"> </w:t>
            </w:r>
            <w:proofErr w:type="spellStart"/>
            <w:r w:rsidRPr="009A2369">
              <w:rPr>
                <w:i/>
                <w:iCs/>
              </w:rPr>
              <w:t>the</w:t>
            </w:r>
            <w:proofErr w:type="spellEnd"/>
            <w:r w:rsidRPr="009A2369">
              <w:rPr>
                <w:i/>
                <w:iCs/>
              </w:rPr>
              <w:t xml:space="preserve"> EU </w:t>
            </w:r>
            <w:proofErr w:type="spellStart"/>
            <w:r w:rsidRPr="009A2369">
              <w:rPr>
                <w:i/>
                <w:iCs/>
              </w:rPr>
              <w:t>legislation</w:t>
            </w:r>
            <w:proofErr w:type="spellEnd"/>
            <w:r w:rsidRPr="009A2369">
              <w:rPr>
                <w:i/>
                <w:iCs/>
              </w:rPr>
              <w:t>"</w:t>
            </w:r>
            <w:r w:rsidRPr="009A2369">
              <w:t xml:space="preserve"> (Proyecto de Ley de Ucrania por la que se modifican determinados actos legislativos de Ucrania para armonizar la legislación ucraniana relativa a los alimentos para lactantes y niños de corta edad con las prescripciones de la legislación de la UE)</w:t>
            </w:r>
            <w:r w:rsidR="009A2369" w:rsidRPr="009A2369">
              <w:t>. D</w:t>
            </w:r>
            <w:r w:rsidRPr="009A2369">
              <w:t>ocumento en ucraniano (9 páginas).</w:t>
            </w:r>
          </w:p>
        </w:tc>
      </w:tr>
      <w:tr w:rsidR="009A2369" w:rsidRPr="009A2369" w14:paraId="25438E52" w14:textId="77777777" w:rsidTr="009A23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25F29" w14:textId="77777777" w:rsidR="00F85C99" w:rsidRPr="009A2369" w:rsidRDefault="00187104" w:rsidP="009A2369">
            <w:pPr>
              <w:spacing w:before="120" w:after="120"/>
              <w:jc w:val="left"/>
              <w:rPr>
                <w:b/>
              </w:rPr>
            </w:pPr>
            <w:r w:rsidRPr="009A2369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967E2" w14:textId="4224090E" w:rsidR="00F85C99" w:rsidRPr="009A2369" w:rsidRDefault="00187104" w:rsidP="009A2369">
            <w:pPr>
              <w:spacing w:before="120" w:after="120"/>
              <w:rPr>
                <w:b/>
              </w:rPr>
            </w:pPr>
            <w:r w:rsidRPr="009A2369">
              <w:rPr>
                <w:b/>
              </w:rPr>
              <w:t>Descripción del contenido</w:t>
            </w:r>
            <w:r w:rsidR="009A2369" w:rsidRPr="009A2369">
              <w:rPr>
                <w:b/>
              </w:rPr>
              <w:t xml:space="preserve">: </w:t>
            </w:r>
            <w:r w:rsidR="009A2369" w:rsidRPr="009A2369">
              <w:t>E</w:t>
            </w:r>
            <w:r w:rsidRPr="009A2369">
              <w:t xml:space="preserve">l Proyecto de Ley de Ucrania por la que se modifican determinados actos legislativos de Ucrania para armonizar la legislación ucraniana relativa a los alimentos para lactantes y niños de corta edad con las prescripciones de la legislación de la UE prevé modificar la Ley de Principios y Requisitos Fundamentales en materia de Calidad e Inocuidad de los Productos Alimenticios, la Ley de Información Alimentaria para los Consumidores, la Ley de Control Estatal del Cumplimiento de la Legislación sobre Alimentos, Piensos, Subproductos Animales y Sanidad y Bienestar de los Animales y la Ley de Fundamentos de la Legislación Sanitaria de Ucrania complementando sus disposiciones con normas sobre los alimentos para </w:t>
            </w:r>
            <w:r w:rsidR="009A2369">
              <w:t>lactantes</w:t>
            </w:r>
            <w:r w:rsidRPr="009A2369">
              <w:t xml:space="preserve"> y niños de corta edad e invalidar la Ley de Nutrición Infantil de Ucrania.</w:t>
            </w:r>
          </w:p>
          <w:p w14:paraId="65D32796" w14:textId="669D4734" w:rsidR="00FE448B" w:rsidRPr="009A2369" w:rsidRDefault="00187104" w:rsidP="009A2369">
            <w:pPr>
              <w:spacing w:after="120"/>
            </w:pPr>
            <w:r w:rsidRPr="009A2369">
              <w:t xml:space="preserve">Esas modificaciones se refieren </w:t>
            </w:r>
            <w:r w:rsidR="009A2369" w:rsidRPr="009A2369">
              <w:t>en particular a los términos y la definición de los tipos de alimentos para bebés de acuerdo con su finalidad y composición</w:t>
            </w:r>
            <w:r w:rsidRPr="009A2369">
              <w:t>, las prescripciones aplicables a los alimentos para bebés, los requisitos de información sobre el producto, los requisitos de etiquetado, etc.</w:t>
            </w:r>
          </w:p>
          <w:p w14:paraId="70A28134" w14:textId="77777777" w:rsidR="00FE448B" w:rsidRPr="009A2369" w:rsidRDefault="00187104" w:rsidP="009A2369">
            <w:pPr>
              <w:spacing w:after="120"/>
            </w:pPr>
            <w:r w:rsidRPr="009A2369">
              <w:t>El presente Proyecto de Ley también se notifica de conformidad con las normas del Acuerdo MSF.</w:t>
            </w:r>
          </w:p>
        </w:tc>
      </w:tr>
      <w:tr w:rsidR="009A2369" w:rsidRPr="009A2369" w14:paraId="1754E836" w14:textId="77777777" w:rsidTr="0073414C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79EF5" w14:textId="77777777" w:rsidR="00F85C99" w:rsidRPr="009A2369" w:rsidRDefault="00187104" w:rsidP="009A2369">
            <w:pPr>
              <w:spacing w:before="120" w:after="120"/>
              <w:jc w:val="left"/>
              <w:rPr>
                <w:b/>
              </w:rPr>
            </w:pPr>
            <w:bookmarkStart w:id="0" w:name="_GoBack"/>
            <w:r w:rsidRPr="009A2369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9D533" w14:textId="71868E9C" w:rsidR="00F85C99" w:rsidRPr="009A2369" w:rsidRDefault="00187104" w:rsidP="009A2369">
            <w:pPr>
              <w:spacing w:before="120" w:after="120"/>
              <w:rPr>
                <w:b/>
              </w:rPr>
            </w:pPr>
            <w:r w:rsidRPr="009A2369">
              <w:rPr>
                <w:b/>
              </w:rPr>
              <w:t>Objetivo y razón de ser, incluida, cuando proceda, la naturaleza de los problemas urgentes</w:t>
            </w:r>
            <w:r w:rsidR="009A2369" w:rsidRPr="009A2369">
              <w:rPr>
                <w:b/>
              </w:rPr>
              <w:t xml:space="preserve">: </w:t>
            </w:r>
            <w:r w:rsidR="009A2369" w:rsidRPr="009A2369">
              <w:t>L</w:t>
            </w:r>
            <w:r w:rsidRPr="009A2369">
              <w:t>a adopción de la Ley de Ucrania contribuirá a ajustar la legislación en lo que concierne a la producción, la distribución, el etiquetado y la publicidad de los alimentos para bebés y la responsabilidad por el incumplimiento de los requisitos establecidos</w:t>
            </w:r>
            <w:r w:rsidR="009A2369" w:rsidRPr="009A2369">
              <w:t>; i</w:t>
            </w:r>
            <w:r w:rsidRPr="009A2369">
              <w:t>nformación al consumidor y etiquetado</w:t>
            </w:r>
            <w:r w:rsidR="009A2369" w:rsidRPr="009A2369">
              <w:t>; p</w:t>
            </w:r>
            <w:r w:rsidRPr="009A2369">
              <w:t>rotección de la salud o seguridad humanas</w:t>
            </w:r>
            <w:r w:rsidR="009A2369" w:rsidRPr="009A2369">
              <w:t>; r</w:t>
            </w:r>
            <w:r w:rsidRPr="009A2369">
              <w:t>equisitos de calidad.</w:t>
            </w:r>
          </w:p>
        </w:tc>
      </w:tr>
      <w:bookmarkEnd w:id="0"/>
      <w:tr w:rsidR="009A2369" w:rsidRPr="009A2369" w14:paraId="4B60C1FB" w14:textId="77777777" w:rsidTr="009A23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D1B90" w14:textId="77777777" w:rsidR="00F85C99" w:rsidRPr="009A2369" w:rsidRDefault="00187104" w:rsidP="009A2369">
            <w:pPr>
              <w:spacing w:before="120" w:after="120"/>
              <w:jc w:val="left"/>
              <w:rPr>
                <w:b/>
              </w:rPr>
            </w:pPr>
            <w:r w:rsidRPr="009A2369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1A6C1" w14:textId="77777777" w:rsidR="00C21A63" w:rsidRPr="009A2369" w:rsidRDefault="00187104" w:rsidP="009A2369">
            <w:pPr>
              <w:spacing w:before="120" w:after="120"/>
            </w:pPr>
            <w:r w:rsidRPr="009A2369">
              <w:rPr>
                <w:b/>
              </w:rPr>
              <w:t>Documentos pertinentes:</w:t>
            </w:r>
          </w:p>
          <w:p w14:paraId="20FE005D" w14:textId="4F14AE39" w:rsidR="00F85C99" w:rsidRPr="009A2369" w:rsidRDefault="00C21A63" w:rsidP="009A2369">
            <w:pPr>
              <w:spacing w:before="120" w:after="120"/>
            </w:pPr>
            <w:r w:rsidRPr="009A2369">
              <w:t>-</w:t>
            </w:r>
          </w:p>
        </w:tc>
      </w:tr>
      <w:tr w:rsidR="009A2369" w:rsidRPr="009A2369" w14:paraId="7B627AAF" w14:textId="77777777" w:rsidTr="009A23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E9DFD" w14:textId="77777777" w:rsidR="00EE3A11" w:rsidRPr="009A2369" w:rsidRDefault="00187104" w:rsidP="009A2369">
            <w:pPr>
              <w:spacing w:before="120" w:after="120"/>
              <w:jc w:val="left"/>
              <w:rPr>
                <w:b/>
              </w:rPr>
            </w:pPr>
            <w:r w:rsidRPr="009A2369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FCAA7" w14:textId="7D0ABDD3" w:rsidR="00EE3A11" w:rsidRPr="009A2369" w:rsidRDefault="00187104" w:rsidP="009A2369">
            <w:pPr>
              <w:spacing w:before="120" w:after="120"/>
            </w:pPr>
            <w:r w:rsidRPr="009A2369">
              <w:rPr>
                <w:b/>
              </w:rPr>
              <w:t>Fecha propuesta de adopción</w:t>
            </w:r>
            <w:r w:rsidR="009A2369" w:rsidRPr="009A2369">
              <w:rPr>
                <w:b/>
              </w:rPr>
              <w:t xml:space="preserve">: </w:t>
            </w:r>
            <w:r w:rsidR="009A2369" w:rsidRPr="009A2369">
              <w:t>d</w:t>
            </w:r>
            <w:r w:rsidRPr="009A2369">
              <w:t xml:space="preserve">iciembre </w:t>
            </w:r>
            <w:r w:rsidR="009A2369" w:rsidRPr="009A2369">
              <w:t>de 2020</w:t>
            </w:r>
          </w:p>
          <w:p w14:paraId="4B0E370B" w14:textId="34EA8C94" w:rsidR="00EE3A11" w:rsidRPr="009A2369" w:rsidRDefault="00187104" w:rsidP="009A2369">
            <w:pPr>
              <w:spacing w:after="120"/>
            </w:pPr>
            <w:r w:rsidRPr="009A2369">
              <w:rPr>
                <w:b/>
              </w:rPr>
              <w:t>Fecha propuesta de entrada en vigor</w:t>
            </w:r>
            <w:r w:rsidR="009A2369" w:rsidRPr="009A2369">
              <w:rPr>
                <w:b/>
              </w:rPr>
              <w:t xml:space="preserve">: </w:t>
            </w:r>
            <w:r w:rsidR="009A2369" w:rsidRPr="009A2369">
              <w:t>L</w:t>
            </w:r>
            <w:r w:rsidRPr="009A2369">
              <w:t>a Ley entrará en vigor el día después de su publicación y se promulgará tres meses después de la fecha de entrada en vigor.</w:t>
            </w:r>
          </w:p>
        </w:tc>
      </w:tr>
      <w:tr w:rsidR="009A2369" w:rsidRPr="009A2369" w14:paraId="6EDA315F" w14:textId="77777777" w:rsidTr="009A23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975AD" w14:textId="77777777" w:rsidR="00F85C99" w:rsidRPr="009A2369" w:rsidRDefault="00187104" w:rsidP="009A2369">
            <w:pPr>
              <w:spacing w:before="120" w:after="120"/>
              <w:jc w:val="left"/>
              <w:rPr>
                <w:b/>
              </w:rPr>
            </w:pPr>
            <w:r w:rsidRPr="009A2369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4291D" w14:textId="3ED394F7" w:rsidR="00F85C99" w:rsidRPr="009A2369" w:rsidRDefault="00187104" w:rsidP="009A2369">
            <w:pPr>
              <w:spacing w:before="120" w:after="120"/>
            </w:pPr>
            <w:r w:rsidRPr="009A2369">
              <w:rPr>
                <w:b/>
              </w:rPr>
              <w:t>Fecha límite para la presentación de observaciones</w:t>
            </w:r>
            <w:r w:rsidR="009A2369" w:rsidRPr="009A2369">
              <w:rPr>
                <w:b/>
              </w:rPr>
              <w:t xml:space="preserve">: </w:t>
            </w:r>
            <w:r w:rsidR="009A2369" w:rsidRPr="009A2369">
              <w:t>3</w:t>
            </w:r>
            <w:r w:rsidRPr="009A2369">
              <w:t>0 días después de la fecha de notificación</w:t>
            </w:r>
          </w:p>
        </w:tc>
      </w:tr>
      <w:tr w:rsidR="002C04C6" w:rsidRPr="009A2369" w14:paraId="0F97199F" w14:textId="77777777" w:rsidTr="009A236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3A502AC" w14:textId="77777777" w:rsidR="00F85C99" w:rsidRPr="009A2369" w:rsidRDefault="00187104" w:rsidP="009A236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A2369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BD227ED" w14:textId="7E989093" w:rsidR="00C21A63" w:rsidRPr="009A2369" w:rsidRDefault="00187104" w:rsidP="009A2369">
            <w:pPr>
              <w:keepNext/>
              <w:keepLines/>
              <w:spacing w:before="120" w:after="120"/>
            </w:pPr>
            <w:r w:rsidRPr="009A2369">
              <w:rPr>
                <w:b/>
              </w:rPr>
              <w:t>Textos disponibles en</w:t>
            </w:r>
            <w:r w:rsidR="009A2369" w:rsidRPr="009A2369">
              <w:rPr>
                <w:b/>
              </w:rPr>
              <w:t>: S</w:t>
            </w:r>
            <w:r w:rsidRPr="009A236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E8117F8" w14:textId="70041DDD" w:rsidR="00C21A63" w:rsidRPr="009A2369" w:rsidRDefault="00187104" w:rsidP="009A2369">
            <w:pPr>
              <w:keepNext/>
              <w:keepLines/>
              <w:spacing w:before="120" w:after="120"/>
            </w:pPr>
            <w:r w:rsidRPr="009A2369">
              <w:t xml:space="preserve">El texto se puede consultar en ucraniano en el sitio web oficial del Ministerio de Desarrollo Económico, Comercio y Agricultura de Ucrania: </w:t>
            </w:r>
            <w:hyperlink r:id="rId8" w:history="1">
              <w:r w:rsidR="009A2369" w:rsidRPr="009A2369">
                <w:rPr>
                  <w:rStyle w:val="Hyperlink"/>
                </w:rPr>
                <w:t>https://www.me.gov.ua/Documents/Detail?lang=uk-UA&amp;id=29db5ca8-d225-4153-ac46-10525c64a1f0&amp;title=ProktZakonuUkrainiproVnesenniaZminDoDeiakikhZakonodavchikhAktivUkrainiSchodoPrivedenniaZakonodavstvaUkrainiUSferiDitiachogoKharchuvanniaUVidpovidnistDoVimogZakonodavstvas</w:t>
              </w:r>
            </w:hyperlink>
          </w:p>
          <w:p w14:paraId="66135B01" w14:textId="6241CBF5" w:rsidR="003E5850" w:rsidRPr="009A2369" w:rsidRDefault="0073414C" w:rsidP="009A2369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9A2369" w:rsidRPr="009A2369">
                <w:rPr>
                  <w:rStyle w:val="Hyperlink"/>
                </w:rPr>
                <w:t>https://members.wto.org/crnattachments/2020/TBT/UKR/20_5696_00_x.pdf</w:t>
              </w:r>
            </w:hyperlink>
          </w:p>
        </w:tc>
      </w:tr>
    </w:tbl>
    <w:p w14:paraId="32BE9D96" w14:textId="77777777" w:rsidR="00EE3A11" w:rsidRPr="009A2369" w:rsidRDefault="00EE3A11" w:rsidP="009A2369"/>
    <w:sectPr w:rsidR="00EE3A11" w:rsidRPr="009A2369" w:rsidSect="009A23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19CC" w14:textId="77777777" w:rsidR="00F4246A" w:rsidRPr="009A2369" w:rsidRDefault="00187104">
      <w:r w:rsidRPr="009A2369">
        <w:separator/>
      </w:r>
    </w:p>
  </w:endnote>
  <w:endnote w:type="continuationSeparator" w:id="0">
    <w:p w14:paraId="0063FA08" w14:textId="77777777" w:rsidR="00F4246A" w:rsidRPr="009A2369" w:rsidRDefault="00187104">
      <w:r w:rsidRPr="009A23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24FE" w14:textId="33AA431E" w:rsidR="009239F7" w:rsidRPr="009A2369" w:rsidRDefault="009A2369" w:rsidP="009A2369">
    <w:pPr>
      <w:pStyle w:val="Footer"/>
    </w:pPr>
    <w:r w:rsidRPr="009A236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D9DA" w14:textId="4EC826E4" w:rsidR="009239F7" w:rsidRPr="009A2369" w:rsidRDefault="009A2369" w:rsidP="009A2369">
    <w:pPr>
      <w:pStyle w:val="Footer"/>
    </w:pPr>
    <w:r w:rsidRPr="009A236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88EB" w14:textId="6F265A5E" w:rsidR="00EE3A11" w:rsidRPr="009A2369" w:rsidRDefault="009A2369" w:rsidP="009A2369">
    <w:pPr>
      <w:pStyle w:val="Footer"/>
    </w:pPr>
    <w:r w:rsidRPr="009A236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05F81" w14:textId="77777777" w:rsidR="00F4246A" w:rsidRPr="009A2369" w:rsidRDefault="00187104">
      <w:r w:rsidRPr="009A2369">
        <w:separator/>
      </w:r>
    </w:p>
  </w:footnote>
  <w:footnote w:type="continuationSeparator" w:id="0">
    <w:p w14:paraId="1B9A9472" w14:textId="77777777" w:rsidR="00F4246A" w:rsidRPr="009A2369" w:rsidRDefault="00187104">
      <w:r w:rsidRPr="009A236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A23F" w14:textId="77777777" w:rsidR="009A2369" w:rsidRPr="009A2369" w:rsidRDefault="009A2369" w:rsidP="009A2369">
    <w:pPr>
      <w:pStyle w:val="Header"/>
      <w:spacing w:after="240"/>
      <w:jc w:val="center"/>
    </w:pPr>
    <w:r w:rsidRPr="009A2369">
      <w:t>G/TBT/N/</w:t>
    </w:r>
    <w:proofErr w:type="spellStart"/>
    <w:r w:rsidRPr="009A2369">
      <w:t>UKR</w:t>
    </w:r>
    <w:proofErr w:type="spellEnd"/>
    <w:r w:rsidRPr="009A2369">
      <w:t>/175</w:t>
    </w:r>
  </w:p>
  <w:p w14:paraId="4E15368F" w14:textId="77777777" w:rsidR="009A2369" w:rsidRPr="009A2369" w:rsidRDefault="009A2369" w:rsidP="009A2369">
    <w:pPr>
      <w:pStyle w:val="Header"/>
      <w:pBdr>
        <w:bottom w:val="single" w:sz="4" w:space="1" w:color="auto"/>
      </w:pBdr>
      <w:jc w:val="center"/>
    </w:pPr>
    <w:r w:rsidRPr="009A2369">
      <w:t xml:space="preserve">- </w:t>
    </w:r>
    <w:r w:rsidRPr="009A2369">
      <w:fldChar w:fldCharType="begin"/>
    </w:r>
    <w:r w:rsidRPr="009A2369">
      <w:instrText xml:space="preserve"> PAGE  \* Arabic  \* MERGEFORMAT </w:instrText>
    </w:r>
    <w:r w:rsidRPr="009A2369">
      <w:fldChar w:fldCharType="separate"/>
    </w:r>
    <w:r w:rsidRPr="009A2369">
      <w:t>1</w:t>
    </w:r>
    <w:r w:rsidRPr="009A2369">
      <w:fldChar w:fldCharType="end"/>
    </w:r>
    <w:r w:rsidRPr="009A236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3EE0" w14:textId="77777777" w:rsidR="009A2369" w:rsidRPr="009A2369" w:rsidRDefault="009A2369" w:rsidP="009A2369">
    <w:pPr>
      <w:pStyle w:val="Header"/>
      <w:spacing w:after="240"/>
      <w:jc w:val="center"/>
    </w:pPr>
    <w:r w:rsidRPr="009A2369">
      <w:t>G/TBT/N/</w:t>
    </w:r>
    <w:proofErr w:type="spellStart"/>
    <w:r w:rsidRPr="009A2369">
      <w:t>UKR</w:t>
    </w:r>
    <w:proofErr w:type="spellEnd"/>
    <w:r w:rsidRPr="009A2369">
      <w:t>/175</w:t>
    </w:r>
  </w:p>
  <w:p w14:paraId="4D5BD86A" w14:textId="77777777" w:rsidR="009A2369" w:rsidRPr="009A2369" w:rsidRDefault="009A2369" w:rsidP="009A2369">
    <w:pPr>
      <w:pStyle w:val="Header"/>
      <w:pBdr>
        <w:bottom w:val="single" w:sz="4" w:space="1" w:color="auto"/>
      </w:pBdr>
      <w:jc w:val="center"/>
    </w:pPr>
    <w:r w:rsidRPr="009A2369">
      <w:t xml:space="preserve">- </w:t>
    </w:r>
    <w:r w:rsidRPr="009A2369">
      <w:fldChar w:fldCharType="begin"/>
    </w:r>
    <w:r w:rsidRPr="009A2369">
      <w:instrText xml:space="preserve"> PAGE  \* Arabic  \* MERGEFORMAT </w:instrText>
    </w:r>
    <w:r w:rsidRPr="009A2369">
      <w:fldChar w:fldCharType="separate"/>
    </w:r>
    <w:r w:rsidRPr="009A2369">
      <w:t>1</w:t>
    </w:r>
    <w:r w:rsidRPr="009A2369">
      <w:fldChar w:fldCharType="end"/>
    </w:r>
    <w:r w:rsidRPr="009A236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A2369" w:rsidRPr="009A2369" w14:paraId="317C6674" w14:textId="77777777" w:rsidTr="009A236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ABBBBE" w14:textId="77777777" w:rsidR="009A2369" w:rsidRPr="009A2369" w:rsidRDefault="009A2369" w:rsidP="009A236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4E0E03" w14:textId="77777777" w:rsidR="009A2369" w:rsidRPr="009A2369" w:rsidRDefault="009A2369" w:rsidP="009A236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A2369" w:rsidRPr="009A2369" w14:paraId="0682D037" w14:textId="77777777" w:rsidTr="009A236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734710" w14:textId="243A195F" w:rsidR="009A2369" w:rsidRPr="009A2369" w:rsidRDefault="009A2369" w:rsidP="009A2369">
          <w:pPr>
            <w:jc w:val="left"/>
            <w:rPr>
              <w:rFonts w:eastAsia="Verdana" w:cs="Verdana"/>
              <w:szCs w:val="18"/>
            </w:rPr>
          </w:pPr>
          <w:r w:rsidRPr="009A2369">
            <w:rPr>
              <w:rFonts w:eastAsia="Verdana" w:cs="Verdana"/>
              <w:noProof/>
              <w:szCs w:val="18"/>
            </w:rPr>
            <w:drawing>
              <wp:inline distT="0" distB="0" distL="0" distR="0" wp14:anchorId="63EC176B" wp14:editId="2E9B0B27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79D8E6" w14:textId="77777777" w:rsidR="009A2369" w:rsidRPr="009A2369" w:rsidRDefault="009A2369" w:rsidP="009A236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2369" w:rsidRPr="009A2369" w14:paraId="0A719507" w14:textId="77777777" w:rsidTr="009A236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37A8D98" w14:textId="77777777" w:rsidR="009A2369" w:rsidRPr="009A2369" w:rsidRDefault="009A2369" w:rsidP="009A236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96E239" w14:textId="502D09C2" w:rsidR="009A2369" w:rsidRPr="009A2369" w:rsidRDefault="009A2369" w:rsidP="009A2369">
          <w:pPr>
            <w:jc w:val="right"/>
            <w:rPr>
              <w:rFonts w:eastAsia="Verdana" w:cs="Verdana"/>
              <w:b/>
              <w:szCs w:val="18"/>
            </w:rPr>
          </w:pPr>
          <w:r w:rsidRPr="009A2369">
            <w:rPr>
              <w:b/>
              <w:szCs w:val="18"/>
            </w:rPr>
            <w:t>G/TBT/N/</w:t>
          </w:r>
          <w:proofErr w:type="spellStart"/>
          <w:r w:rsidRPr="009A2369">
            <w:rPr>
              <w:b/>
              <w:szCs w:val="18"/>
            </w:rPr>
            <w:t>UKR</w:t>
          </w:r>
          <w:proofErr w:type="spellEnd"/>
          <w:r w:rsidRPr="009A2369">
            <w:rPr>
              <w:b/>
              <w:szCs w:val="18"/>
            </w:rPr>
            <w:t>/175</w:t>
          </w:r>
        </w:p>
      </w:tc>
    </w:tr>
    <w:tr w:rsidR="009A2369" w:rsidRPr="009A2369" w14:paraId="5E5A7B0E" w14:textId="77777777" w:rsidTr="009A236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26EEBCF" w14:textId="77777777" w:rsidR="009A2369" w:rsidRPr="009A2369" w:rsidRDefault="009A2369" w:rsidP="009A236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593BDE" w14:textId="553D3951" w:rsidR="009A2369" w:rsidRPr="009A2369" w:rsidRDefault="009A2369" w:rsidP="009A2369">
          <w:pPr>
            <w:jc w:val="right"/>
            <w:rPr>
              <w:rFonts w:eastAsia="Verdana" w:cs="Verdana"/>
              <w:szCs w:val="18"/>
            </w:rPr>
          </w:pPr>
          <w:r w:rsidRPr="009A2369">
            <w:rPr>
              <w:rFonts w:eastAsia="Verdana" w:cs="Verdana"/>
              <w:szCs w:val="18"/>
            </w:rPr>
            <w:t>23 de septiembre de 2020</w:t>
          </w:r>
        </w:p>
      </w:tc>
    </w:tr>
    <w:tr w:rsidR="009A2369" w:rsidRPr="009A2369" w14:paraId="3B2D9529" w14:textId="77777777" w:rsidTr="009A236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2FA5E5" w14:textId="4F1E245E" w:rsidR="009A2369" w:rsidRPr="009A2369" w:rsidRDefault="009A2369" w:rsidP="009A2369">
          <w:pPr>
            <w:jc w:val="left"/>
            <w:rPr>
              <w:rFonts w:eastAsia="Verdana" w:cs="Verdana"/>
              <w:b/>
              <w:szCs w:val="18"/>
            </w:rPr>
          </w:pPr>
          <w:r w:rsidRPr="009A2369">
            <w:rPr>
              <w:rFonts w:eastAsia="Verdana" w:cs="Verdana"/>
              <w:color w:val="FF0000"/>
              <w:szCs w:val="18"/>
            </w:rPr>
            <w:t>(20</w:t>
          </w:r>
          <w:r w:rsidRPr="009A2369">
            <w:rPr>
              <w:rFonts w:eastAsia="Verdana" w:cs="Verdana"/>
              <w:color w:val="FF0000"/>
              <w:szCs w:val="18"/>
            </w:rPr>
            <w:noBreakHyphen/>
          </w:r>
          <w:r w:rsidR="0073414C">
            <w:rPr>
              <w:rFonts w:eastAsia="Verdana" w:cs="Verdana"/>
              <w:color w:val="FF0000"/>
              <w:szCs w:val="18"/>
            </w:rPr>
            <w:t>6453</w:t>
          </w:r>
          <w:r w:rsidRPr="009A236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FC2BEA" w14:textId="35EE4851" w:rsidR="009A2369" w:rsidRPr="009A2369" w:rsidRDefault="009A2369" w:rsidP="009A2369">
          <w:pPr>
            <w:jc w:val="right"/>
            <w:rPr>
              <w:rFonts w:eastAsia="Verdana" w:cs="Verdana"/>
              <w:szCs w:val="18"/>
            </w:rPr>
          </w:pPr>
          <w:r w:rsidRPr="009A2369">
            <w:rPr>
              <w:rFonts w:eastAsia="Verdana" w:cs="Verdana"/>
              <w:szCs w:val="18"/>
            </w:rPr>
            <w:t xml:space="preserve">Página: </w:t>
          </w:r>
          <w:r w:rsidRPr="009A2369">
            <w:rPr>
              <w:rFonts w:eastAsia="Verdana" w:cs="Verdana"/>
              <w:szCs w:val="18"/>
            </w:rPr>
            <w:fldChar w:fldCharType="begin"/>
          </w:r>
          <w:r w:rsidRPr="009A236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2369">
            <w:rPr>
              <w:rFonts w:eastAsia="Verdana" w:cs="Verdana"/>
              <w:szCs w:val="18"/>
            </w:rPr>
            <w:fldChar w:fldCharType="separate"/>
          </w:r>
          <w:r w:rsidRPr="009A2369">
            <w:rPr>
              <w:rFonts w:eastAsia="Verdana" w:cs="Verdana"/>
              <w:szCs w:val="18"/>
            </w:rPr>
            <w:t>1</w:t>
          </w:r>
          <w:r w:rsidRPr="009A2369">
            <w:rPr>
              <w:rFonts w:eastAsia="Verdana" w:cs="Verdana"/>
              <w:szCs w:val="18"/>
            </w:rPr>
            <w:fldChar w:fldCharType="end"/>
          </w:r>
          <w:r w:rsidRPr="009A2369">
            <w:rPr>
              <w:rFonts w:eastAsia="Verdana" w:cs="Verdana"/>
              <w:szCs w:val="18"/>
            </w:rPr>
            <w:t>/</w:t>
          </w:r>
          <w:r w:rsidRPr="009A2369">
            <w:rPr>
              <w:rFonts w:eastAsia="Verdana" w:cs="Verdana"/>
              <w:szCs w:val="18"/>
            </w:rPr>
            <w:fldChar w:fldCharType="begin"/>
          </w:r>
          <w:r w:rsidRPr="009A236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A2369">
            <w:rPr>
              <w:rFonts w:eastAsia="Verdana" w:cs="Verdana"/>
              <w:szCs w:val="18"/>
            </w:rPr>
            <w:fldChar w:fldCharType="separate"/>
          </w:r>
          <w:r w:rsidRPr="009A2369">
            <w:rPr>
              <w:rFonts w:eastAsia="Verdana" w:cs="Verdana"/>
              <w:szCs w:val="18"/>
            </w:rPr>
            <w:t>2</w:t>
          </w:r>
          <w:r w:rsidRPr="009A2369">
            <w:rPr>
              <w:rFonts w:eastAsia="Verdana" w:cs="Verdana"/>
              <w:szCs w:val="18"/>
            </w:rPr>
            <w:fldChar w:fldCharType="end"/>
          </w:r>
        </w:p>
      </w:tc>
    </w:tr>
    <w:tr w:rsidR="009A2369" w:rsidRPr="009A2369" w14:paraId="4DA0C375" w14:textId="77777777" w:rsidTr="009A236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C027F9" w14:textId="7EEFF6CE" w:rsidR="009A2369" w:rsidRPr="009A2369" w:rsidRDefault="009A2369" w:rsidP="009A2369">
          <w:pPr>
            <w:jc w:val="left"/>
            <w:rPr>
              <w:rFonts w:eastAsia="Verdana" w:cs="Verdana"/>
              <w:szCs w:val="18"/>
            </w:rPr>
          </w:pPr>
          <w:r w:rsidRPr="009A236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CCA72BF" w14:textId="0D07AB9E" w:rsidR="009A2369" w:rsidRPr="009A2369" w:rsidRDefault="009A2369" w:rsidP="009A2369">
          <w:pPr>
            <w:jc w:val="right"/>
            <w:rPr>
              <w:rFonts w:eastAsia="Verdana" w:cs="Verdana"/>
              <w:bCs/>
              <w:szCs w:val="18"/>
            </w:rPr>
          </w:pPr>
          <w:r w:rsidRPr="009A236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93833D0" w14:textId="77777777" w:rsidR="00ED54E0" w:rsidRPr="009A2369" w:rsidRDefault="00ED54E0" w:rsidP="009A2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C9C212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45044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BBA9E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60423FC"/>
    <w:numStyleLink w:val="LegalHeadings"/>
  </w:abstractNum>
  <w:abstractNum w:abstractNumId="12" w15:restartNumberingAfterBreak="0">
    <w:nsid w:val="57551E12"/>
    <w:multiLevelType w:val="multilevel"/>
    <w:tmpl w:val="060423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87104"/>
    <w:rsid w:val="001A464A"/>
    <w:rsid w:val="001E291F"/>
    <w:rsid w:val="00204CC3"/>
    <w:rsid w:val="00233408"/>
    <w:rsid w:val="00267723"/>
    <w:rsid w:val="00270637"/>
    <w:rsid w:val="0027067B"/>
    <w:rsid w:val="002C04C6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5850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9E7"/>
    <w:rsid w:val="00674CCD"/>
    <w:rsid w:val="00682D50"/>
    <w:rsid w:val="006845EE"/>
    <w:rsid w:val="0069259F"/>
    <w:rsid w:val="006A72C8"/>
    <w:rsid w:val="006B75DD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414C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2369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1A63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246A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E2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6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A236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A236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A236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A236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A236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A236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A236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A236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A236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236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A236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A236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A236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A236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A236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A236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A236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A236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A236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A236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A236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A236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A236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A236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A2369"/>
    <w:pPr>
      <w:numPr>
        <w:numId w:val="6"/>
      </w:numPr>
    </w:pPr>
  </w:style>
  <w:style w:type="paragraph" w:styleId="ListBullet">
    <w:name w:val="List Bullet"/>
    <w:basedOn w:val="Normal"/>
    <w:uiPriority w:val="1"/>
    <w:rsid w:val="009A236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A236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A236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A236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A236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A236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A236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236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A236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A236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A236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A236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A2369"/>
    <w:rPr>
      <w:szCs w:val="20"/>
    </w:rPr>
  </w:style>
  <w:style w:type="character" w:customStyle="1" w:styleId="EndnoteTextChar">
    <w:name w:val="Endnote Text Char"/>
    <w:link w:val="EndnoteText"/>
    <w:uiPriority w:val="49"/>
    <w:rsid w:val="009A236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A236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236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A236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A236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A2369"/>
    <w:pPr>
      <w:ind w:left="567" w:right="567" w:firstLine="0"/>
    </w:pPr>
  </w:style>
  <w:style w:type="character" w:styleId="FootnoteReference">
    <w:name w:val="footnote reference"/>
    <w:uiPriority w:val="5"/>
    <w:rsid w:val="009A236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A236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A236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A236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236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A23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A23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A236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236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236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A236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A23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A23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A23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A23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A23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A23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A23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A23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A236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A236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6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A236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A236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A236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236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236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A236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A236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A236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A236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A236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A236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A236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A2369"/>
  </w:style>
  <w:style w:type="paragraph" w:styleId="BlockText">
    <w:name w:val="Block Text"/>
    <w:basedOn w:val="Normal"/>
    <w:uiPriority w:val="99"/>
    <w:semiHidden/>
    <w:unhideWhenUsed/>
    <w:rsid w:val="009A236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236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3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236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23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3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36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9A236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A236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236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A2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236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236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2369"/>
  </w:style>
  <w:style w:type="character" w:customStyle="1" w:styleId="DateChar">
    <w:name w:val="Date Char"/>
    <w:basedOn w:val="DefaultParagraphFont"/>
    <w:link w:val="Date"/>
    <w:uiPriority w:val="99"/>
    <w:semiHidden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23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236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236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9A236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A23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236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A236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A236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236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236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9A236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A236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A236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A236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36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36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A236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A236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A236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A236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236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236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236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236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236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236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236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236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236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A236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A2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A236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A236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A2369"/>
    <w:rPr>
      <w:lang w:val="es-ES"/>
    </w:rPr>
  </w:style>
  <w:style w:type="paragraph" w:styleId="List">
    <w:name w:val="List"/>
    <w:basedOn w:val="Normal"/>
    <w:uiPriority w:val="99"/>
    <w:semiHidden/>
    <w:unhideWhenUsed/>
    <w:rsid w:val="009A236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236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236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236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236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A236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236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236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236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236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A236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A236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A236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A236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A236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A23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236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23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236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9A236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23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236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236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A236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A236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A23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36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A23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A236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23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236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23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9A236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A236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A236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A23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A236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21A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21A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21A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21A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21A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21A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21A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21A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21A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21A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21A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21A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21A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21A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21A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21A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21A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21A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21A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21A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21A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21A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21A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21A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21A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21A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21A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21A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21A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21A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21A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21A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21A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21A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21A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21A6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21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21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21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21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21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21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21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21A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21A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21A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21A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21A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21A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21A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21A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21A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21A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21A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21A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21A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21A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21A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21A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21A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21A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21A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21A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21A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21A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21A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21A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21A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21A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21A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21A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21A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21A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21A6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21A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21A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21A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21A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21A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21A63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C21A63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C21A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21A6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.gov.ua/Documents/Detail?lang=uk-UA&amp;id=29db5ca8-d225-4153-ac46-10525c64a1f0&amp;title=ProktZakonuUkrainiproVnesenniaZminDoDeiakikhZakonodavchikhAktivUkrainiSchodoPrivedenniaZakonodavstvaUkrainiUSferiDitiachogoKharchuvanniaUVidpovidnistDoVimogZakonodavstv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UKR/20_5696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679</Words>
  <Characters>3939</Characters>
  <Application>Microsoft Office Word</Application>
  <DocSecurity>0</DocSecurity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dcterms:created xsi:type="dcterms:W3CDTF">2020-09-23T13:05:00Z</dcterms:created>
  <dcterms:modified xsi:type="dcterms:W3CDTF">2020-09-30T08:45:00Z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8aa73f7f-1bc2-4b43-a5cc-b1c63229877a</vt:lpwstr>
  </property>
  <property fmtid="{D5CDD505-2E9C-101B-9397-08002B2CF9AE}" pid="3" name="WTOCLASSIFICATION">
    <vt:lpwstr>WTO OFFICIAL</vt:lpwstr>
  </property>
</Properties>
</file>