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02B0E6" w14:textId="35D94C87" w:rsidR="002D78C9" w:rsidRPr="00DD5F68" w:rsidRDefault="00DD5F68" w:rsidP="00DD5F68">
      <w:pPr>
        <w:pStyle w:val="Title"/>
        <w:rPr>
          <w:caps w:val="0"/>
          <w:kern w:val="0"/>
        </w:rPr>
      </w:pPr>
      <w:bookmarkStart w:id="8" w:name="_Hlk54106586"/>
      <w:bookmarkStart w:id="9" w:name="_GoBack"/>
      <w:bookmarkEnd w:id="9"/>
      <w:r w:rsidRPr="00DD5F68">
        <w:rPr>
          <w:caps w:val="0"/>
          <w:kern w:val="0"/>
        </w:rPr>
        <w:t>NOTIFICACIÓN</w:t>
      </w:r>
    </w:p>
    <w:p w14:paraId="32496B0E" w14:textId="77777777" w:rsidR="002F663C" w:rsidRPr="00DD5F68" w:rsidRDefault="00567CBB" w:rsidP="00DD5F68">
      <w:pPr>
        <w:pStyle w:val="Title3"/>
      </w:pPr>
      <w:r w:rsidRPr="00DD5F68">
        <w:t>Addendum</w:t>
      </w:r>
    </w:p>
    <w:p w14:paraId="459CC988" w14:textId="582C324A" w:rsidR="002F663C" w:rsidRPr="00DD5F68" w:rsidRDefault="00567CBB" w:rsidP="00DD5F68">
      <w:pPr>
        <w:rPr>
          <w:rFonts w:eastAsia="Calibri" w:cs="Times New Roman"/>
        </w:rPr>
      </w:pPr>
      <w:r w:rsidRPr="00DD5F68">
        <w:t xml:space="preserve">La siguiente comunicación, de fecha 9 de octubre </w:t>
      </w:r>
      <w:r w:rsidR="00DD5F68" w:rsidRPr="00DD5F68">
        <w:t>de 2020</w:t>
      </w:r>
      <w:r w:rsidRPr="00DD5F68">
        <w:t xml:space="preserve">, se distribuye a petición de la delegación de los </w:t>
      </w:r>
      <w:r w:rsidRPr="00DD5F68">
        <w:rPr>
          <w:u w:val="single"/>
        </w:rPr>
        <w:t>Estados Unidos de América</w:t>
      </w:r>
      <w:r w:rsidRPr="00DD5F68">
        <w:t>.</w:t>
      </w:r>
    </w:p>
    <w:p w14:paraId="2AEC5141" w14:textId="77777777" w:rsidR="001E2E4A" w:rsidRPr="00DD5F68" w:rsidRDefault="001E2E4A" w:rsidP="00DD5F68">
      <w:pPr>
        <w:rPr>
          <w:rFonts w:eastAsia="Calibri" w:cs="Times New Roman"/>
        </w:rPr>
      </w:pPr>
    </w:p>
    <w:p w14:paraId="46F60534" w14:textId="4820EC96" w:rsidR="002F663C" w:rsidRPr="00DD5F68" w:rsidRDefault="00DD5F68" w:rsidP="00DD5F68">
      <w:pPr>
        <w:jc w:val="center"/>
        <w:rPr>
          <w:b/>
        </w:rPr>
      </w:pPr>
      <w:r w:rsidRPr="00DD5F68">
        <w:rPr>
          <w:b/>
        </w:rPr>
        <w:t>_______________</w:t>
      </w:r>
    </w:p>
    <w:p w14:paraId="67326684" w14:textId="77777777" w:rsidR="002F663C" w:rsidRPr="00DD5F68" w:rsidRDefault="002F663C" w:rsidP="00DD5F68">
      <w:pPr>
        <w:rPr>
          <w:rFonts w:eastAsia="Calibri" w:cs="Times New Roman"/>
        </w:rPr>
      </w:pPr>
    </w:p>
    <w:p w14:paraId="1393D2DD" w14:textId="77777777" w:rsidR="00C14444" w:rsidRPr="00DD5F68" w:rsidRDefault="00C14444" w:rsidP="00DD5F68">
      <w:pPr>
        <w:rPr>
          <w:rFonts w:eastAsia="Calibri" w:cs="Times New Roman"/>
        </w:rPr>
      </w:pPr>
    </w:p>
    <w:p w14:paraId="290D13E5" w14:textId="77C7899F" w:rsidR="002F663C" w:rsidRPr="00DD5F68" w:rsidRDefault="00567CBB" w:rsidP="00DD5F68">
      <w:pPr>
        <w:rPr>
          <w:rFonts w:eastAsia="Calibri" w:cs="Times New Roman"/>
          <w:b/>
          <w:szCs w:val="18"/>
        </w:rPr>
      </w:pPr>
      <w:r w:rsidRPr="00DD5F68">
        <w:rPr>
          <w:b/>
          <w:szCs w:val="18"/>
        </w:rPr>
        <w:t>Título</w:t>
      </w:r>
      <w:r w:rsidR="00DD5F68" w:rsidRPr="00DD5F68">
        <w:rPr>
          <w:b/>
          <w:szCs w:val="18"/>
        </w:rPr>
        <w:t xml:space="preserve">: </w:t>
      </w:r>
      <w:r w:rsidR="00DD5F68" w:rsidRPr="00DD5F68">
        <w:rPr>
          <w:i/>
          <w:iCs/>
        </w:rPr>
        <w:t>R</w:t>
      </w:r>
      <w:r w:rsidRPr="00DD5F68">
        <w:rPr>
          <w:i/>
          <w:iCs/>
        </w:rPr>
        <w:t xml:space="preserve">ail </w:t>
      </w:r>
      <w:proofErr w:type="spellStart"/>
      <w:r w:rsidRPr="00DD5F68">
        <w:rPr>
          <w:i/>
          <w:iCs/>
        </w:rPr>
        <w:t>Integrity</w:t>
      </w:r>
      <w:proofErr w:type="spellEnd"/>
      <w:r w:rsidRPr="00DD5F68">
        <w:rPr>
          <w:i/>
          <w:iCs/>
        </w:rPr>
        <w:t xml:space="preserve"> </w:t>
      </w:r>
      <w:proofErr w:type="spellStart"/>
      <w:r w:rsidRPr="00DD5F68">
        <w:rPr>
          <w:i/>
          <w:iCs/>
        </w:rPr>
        <w:t>Amendments</w:t>
      </w:r>
      <w:proofErr w:type="spellEnd"/>
      <w:r w:rsidRPr="00DD5F68">
        <w:rPr>
          <w:i/>
          <w:iCs/>
        </w:rPr>
        <w:t xml:space="preserve"> &amp; </w:t>
      </w:r>
      <w:proofErr w:type="spellStart"/>
      <w:r w:rsidRPr="00DD5F68">
        <w:rPr>
          <w:i/>
          <w:iCs/>
        </w:rPr>
        <w:t>Track</w:t>
      </w:r>
      <w:proofErr w:type="spellEnd"/>
      <w:r w:rsidRPr="00DD5F68">
        <w:rPr>
          <w:i/>
          <w:iCs/>
        </w:rPr>
        <w:t xml:space="preserve"> Safety </w:t>
      </w:r>
      <w:proofErr w:type="spellStart"/>
      <w:r w:rsidRPr="00DD5F68">
        <w:rPr>
          <w:i/>
          <w:iCs/>
        </w:rPr>
        <w:t>Standards</w:t>
      </w:r>
      <w:proofErr w:type="spellEnd"/>
      <w:r w:rsidRPr="00DD5F68">
        <w:t xml:space="preserve"> (Modificación de la integridad de los ferrocarriles y Normas para la seguridad de las vías férreas).</w:t>
      </w:r>
    </w:p>
    <w:p w14:paraId="75C10717" w14:textId="77777777" w:rsidR="002F663C" w:rsidRPr="00DD5F68" w:rsidRDefault="002F663C" w:rsidP="00DD5F68">
      <w:pPr>
        <w:rPr>
          <w:rFonts w:eastAsia="Calibri" w:cs="Times New Roman"/>
          <w:szCs w:val="18"/>
        </w:rPr>
      </w:pPr>
    </w:p>
    <w:tbl>
      <w:tblPr>
        <w:tblStyle w:val="WTOTable2"/>
        <w:tblW w:w="5000" w:type="pct"/>
        <w:tblBorders>
          <w:top w:val="double" w:sz="6" w:space="0" w:color="auto"/>
          <w:bottom w:val="double" w:sz="6" w:space="0" w:color="auto"/>
          <w:insideH w:val="single" w:sz="6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134"/>
      </w:tblGrid>
      <w:tr w:rsidR="001E3851" w:rsidRPr="00DD5F68" w14:paraId="0C8B391F" w14:textId="77777777" w:rsidTr="00DD5F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49" w:type="dxa"/>
            <w:gridSpan w:val="2"/>
            <w:tcBorders>
              <w:left w:val="none" w:sz="0" w:space="0" w:color="auto"/>
              <w:bottom w:val="single" w:sz="6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0939E177" w14:textId="77777777" w:rsidR="002F663C" w:rsidRPr="00DD5F68" w:rsidRDefault="00567CBB" w:rsidP="00DD5F68">
            <w:pPr>
              <w:spacing w:before="120" w:after="120"/>
              <w:ind w:left="567" w:hanging="567"/>
              <w:rPr>
                <w:b/>
              </w:rPr>
            </w:pPr>
            <w:bookmarkStart w:id="10" w:name="_Hlk24973414"/>
            <w:r w:rsidRPr="00DD5F68">
              <w:rPr>
                <w:b/>
                <w:lang w:val="es-ES"/>
              </w:rPr>
              <w:t xml:space="preserve">Motivo del </w:t>
            </w:r>
            <w:proofErr w:type="spellStart"/>
            <w:r w:rsidRPr="00DD5F68">
              <w:rPr>
                <w:b/>
                <w:lang w:val="es-ES"/>
              </w:rPr>
              <w:t>addendum</w:t>
            </w:r>
            <w:proofErr w:type="spellEnd"/>
            <w:r w:rsidRPr="00DD5F68">
              <w:rPr>
                <w:b/>
                <w:lang w:val="es-ES"/>
              </w:rPr>
              <w:t>:</w:t>
            </w:r>
          </w:p>
        </w:tc>
      </w:tr>
      <w:tr w:rsidR="00DD5F68" w:rsidRPr="00DD5F68" w14:paraId="29755E12" w14:textId="77777777" w:rsidTr="00DD5F68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1B1827" w14:textId="2B9EEB4B" w:rsidR="002F663C" w:rsidRPr="00DD5F68" w:rsidRDefault="00DD5F68" w:rsidP="00DD5F68">
            <w:pPr>
              <w:spacing w:before="120" w:after="120"/>
              <w:ind w:left="567" w:hanging="567"/>
              <w:jc w:val="center"/>
            </w:pPr>
            <w:r w:rsidRPr="00DD5F68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7A6B5B" w14:textId="38744408" w:rsidR="002F663C" w:rsidRPr="000D016E" w:rsidRDefault="00567CBB" w:rsidP="00DD5F68">
            <w:pPr>
              <w:spacing w:before="120" w:after="120"/>
              <w:rPr>
                <w:lang w:val="es-ES"/>
              </w:rPr>
            </w:pPr>
            <w:r w:rsidRPr="00DD5F68">
              <w:rPr>
                <w:lang w:val="es-ES"/>
              </w:rPr>
              <w:t>Modificación del plazo para presentar observaciones - fecha:</w:t>
            </w:r>
          </w:p>
        </w:tc>
      </w:tr>
      <w:tr w:rsidR="00DD5F68" w:rsidRPr="00DD5F68" w14:paraId="3B7ACCF9" w14:textId="77777777" w:rsidTr="00DD5F68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A6B47B" w14:textId="77777777" w:rsidR="002F663C" w:rsidRPr="00DD5F68" w:rsidRDefault="00567CBB" w:rsidP="00DD5F68">
            <w:pPr>
              <w:spacing w:before="120" w:after="120"/>
              <w:jc w:val="center"/>
            </w:pPr>
            <w:r w:rsidRPr="00DD5F68">
              <w:rPr>
                <w:lang w:val="es-ES"/>
              </w:rPr>
              <w:t>[X]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66814B" w14:textId="6AEDE4CA" w:rsidR="002F663C" w:rsidRPr="000D016E" w:rsidRDefault="00567CBB" w:rsidP="00DD5F68">
            <w:pPr>
              <w:spacing w:before="120" w:after="120"/>
              <w:rPr>
                <w:lang w:val="es-ES"/>
              </w:rPr>
            </w:pPr>
            <w:r w:rsidRPr="00DD5F68">
              <w:rPr>
                <w:lang w:val="es-ES"/>
              </w:rPr>
              <w:t>Adopción de la medida notificada - fecha</w:t>
            </w:r>
            <w:r w:rsidR="00DD5F68" w:rsidRPr="00DD5F68">
              <w:rPr>
                <w:lang w:val="es-ES"/>
              </w:rPr>
              <w:t>: 7</w:t>
            </w:r>
            <w:r w:rsidRPr="00DD5F68">
              <w:rPr>
                <w:lang w:val="es-ES"/>
              </w:rPr>
              <w:t xml:space="preserve"> de octubre </w:t>
            </w:r>
            <w:r w:rsidR="00DD5F68" w:rsidRPr="00DD5F68">
              <w:rPr>
                <w:lang w:val="es-ES"/>
              </w:rPr>
              <w:t>de 2020</w:t>
            </w:r>
          </w:p>
        </w:tc>
      </w:tr>
      <w:tr w:rsidR="00DD5F68" w:rsidRPr="00DD5F68" w14:paraId="0ACBA644" w14:textId="77777777" w:rsidTr="00DD5F68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16452B" w14:textId="135019A1" w:rsidR="002F663C" w:rsidRPr="00DD5F68" w:rsidRDefault="00DD5F68" w:rsidP="00DD5F68">
            <w:pPr>
              <w:spacing w:before="120" w:after="120"/>
              <w:jc w:val="center"/>
            </w:pPr>
            <w:r w:rsidRPr="00DD5F68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688538" w14:textId="11B15EF2" w:rsidR="002F663C" w:rsidRPr="000D016E" w:rsidRDefault="00567CBB" w:rsidP="00DD5F68">
            <w:pPr>
              <w:spacing w:before="120" w:after="120"/>
              <w:rPr>
                <w:lang w:val="es-ES"/>
              </w:rPr>
            </w:pPr>
            <w:r w:rsidRPr="00DD5F68">
              <w:rPr>
                <w:lang w:val="es-ES"/>
              </w:rPr>
              <w:t>Publicación de la medida notificada - fecha:</w:t>
            </w:r>
          </w:p>
        </w:tc>
      </w:tr>
      <w:tr w:rsidR="00DD5F68" w:rsidRPr="00DD5F68" w14:paraId="31D7A7DD" w14:textId="77777777" w:rsidTr="00DD5F68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B627FD" w14:textId="77777777" w:rsidR="002F663C" w:rsidRPr="00DD5F68" w:rsidRDefault="00567CBB" w:rsidP="00DD5F68">
            <w:pPr>
              <w:spacing w:before="120" w:after="120"/>
              <w:jc w:val="center"/>
            </w:pPr>
            <w:r w:rsidRPr="00DD5F68">
              <w:rPr>
                <w:lang w:val="es-ES"/>
              </w:rPr>
              <w:t>[X]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28F1FA" w14:textId="6245BD03" w:rsidR="002F663C" w:rsidRPr="000D016E" w:rsidRDefault="00567CBB" w:rsidP="00DD5F68">
            <w:pPr>
              <w:spacing w:before="120" w:after="120"/>
              <w:rPr>
                <w:lang w:val="es-ES"/>
              </w:rPr>
            </w:pPr>
            <w:r w:rsidRPr="00DD5F68">
              <w:rPr>
                <w:lang w:val="es-ES"/>
              </w:rPr>
              <w:t>Entrada en vigor de la medida notificada - fecha</w:t>
            </w:r>
            <w:r w:rsidR="00DD5F68" w:rsidRPr="00DD5F68">
              <w:rPr>
                <w:lang w:val="es-ES"/>
              </w:rPr>
              <w:t>: 7</w:t>
            </w:r>
            <w:r w:rsidRPr="00DD5F68">
              <w:rPr>
                <w:lang w:val="es-ES"/>
              </w:rPr>
              <w:t xml:space="preserve"> de octubre </w:t>
            </w:r>
            <w:r w:rsidR="00DD5F68" w:rsidRPr="00DD5F68">
              <w:rPr>
                <w:lang w:val="es-ES"/>
              </w:rPr>
              <w:t>de 2020</w:t>
            </w:r>
          </w:p>
        </w:tc>
      </w:tr>
      <w:tr w:rsidR="00DD5F68" w:rsidRPr="00DD5F68" w14:paraId="0E9B0EDA" w14:textId="77777777" w:rsidTr="00DD5F68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4F8AEC" w14:textId="77777777" w:rsidR="002F663C" w:rsidRPr="00DD5F68" w:rsidRDefault="00567CBB" w:rsidP="00DD5F68">
            <w:pPr>
              <w:spacing w:before="120" w:after="120"/>
              <w:jc w:val="center"/>
            </w:pPr>
            <w:r w:rsidRPr="00DD5F68">
              <w:rPr>
                <w:lang w:val="es-ES"/>
              </w:rPr>
              <w:t>[X]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4EAB64" w14:textId="0ADE8593" w:rsidR="00510C56" w:rsidRPr="00DD5F68" w:rsidRDefault="00567CBB" w:rsidP="00DD5F68">
            <w:pPr>
              <w:spacing w:before="120" w:after="60"/>
              <w:rPr>
                <w:lang w:val="es-ES"/>
              </w:rPr>
            </w:pPr>
            <w:r w:rsidRPr="00DD5F68">
              <w:rPr>
                <w:lang w:val="es-ES"/>
              </w:rPr>
              <w:t>Indicación de dónde se puede obtener el texto de la medida definitiva</w:t>
            </w:r>
            <w:r w:rsidR="00DD5F68" w:rsidRPr="00DD5F68">
              <w:rPr>
                <w:rStyle w:val="FootnoteReference"/>
              </w:rPr>
              <w:footnoteReference w:id="1"/>
            </w:r>
            <w:r w:rsidRPr="00DD5F68">
              <w:rPr>
                <w:lang w:val="es-ES"/>
              </w:rPr>
              <w:t>:</w:t>
            </w:r>
          </w:p>
          <w:p w14:paraId="52D2A650" w14:textId="1EA42F74" w:rsidR="00467A46" w:rsidRPr="00DD5F68" w:rsidRDefault="000D016E" w:rsidP="00DD5F68">
            <w:pPr>
              <w:spacing w:before="60" w:after="60"/>
              <w:rPr>
                <w:rStyle w:val="Hyperlink"/>
              </w:rPr>
            </w:pPr>
            <w:r>
              <w:fldChar w:fldCharType="begin"/>
            </w:r>
            <w:r w:rsidRPr="000D016E">
              <w:rPr>
                <w:lang w:val="es-ES"/>
              </w:rPr>
              <w:instrText xml:space="preserve"> HYPERLINK "https://www.govinfo.gov/content/pkg/FR-2020-10-07/html/2020-18339.htm" </w:instrText>
            </w:r>
            <w:r>
              <w:fldChar w:fldCharType="separate"/>
            </w:r>
            <w:r w:rsidR="00DD5F68" w:rsidRPr="00DD5F68">
              <w:rPr>
                <w:rStyle w:val="Hyperlink"/>
              </w:rPr>
              <w:t>https://www.govinfo.gov/content/pkg/FR-2020-10-07/html/2020-18339.htm</w:t>
            </w:r>
            <w:r>
              <w:rPr>
                <w:rStyle w:val="Hyperlink"/>
              </w:rPr>
              <w:fldChar w:fldCharType="end"/>
            </w:r>
          </w:p>
          <w:p w14:paraId="764339BB" w14:textId="73444A1B" w:rsidR="00467A46" w:rsidRPr="00DD5F68" w:rsidRDefault="000D016E" w:rsidP="00DD5F68">
            <w:pPr>
              <w:spacing w:before="60" w:after="60"/>
              <w:rPr>
                <w:rStyle w:val="Hyperlink"/>
              </w:rPr>
            </w:pPr>
            <w:r>
              <w:fldChar w:fldCharType="begin"/>
            </w:r>
            <w:r w:rsidRPr="000D016E">
              <w:rPr>
                <w:lang w:val="es-ES"/>
              </w:rPr>
              <w:instrText xml:space="preserve"> HYPERLINK "https://www.govinfo.gov/content/pkg/FR-2020-10-07/pdf/2020-18339.pdf" </w:instrText>
            </w:r>
            <w:r>
              <w:fldChar w:fldCharType="separate"/>
            </w:r>
            <w:r w:rsidR="00DD5F68" w:rsidRPr="00DD5F68">
              <w:rPr>
                <w:rStyle w:val="Hyperlink"/>
              </w:rPr>
              <w:t>https://www.govinfo.gov/content/pkg/FR-2020-10-07/pdf/2020-18339.pdf</w:t>
            </w:r>
            <w:r>
              <w:rPr>
                <w:rStyle w:val="Hyperlink"/>
              </w:rPr>
              <w:fldChar w:fldCharType="end"/>
            </w:r>
          </w:p>
          <w:p w14:paraId="0C0A9FA4" w14:textId="58E26F91" w:rsidR="00467A46" w:rsidRPr="00DD5F68" w:rsidRDefault="000D016E" w:rsidP="00DD5F68">
            <w:pPr>
              <w:spacing w:before="60" w:after="120"/>
              <w:rPr>
                <w:rStyle w:val="Hyperlink"/>
              </w:rPr>
            </w:pPr>
            <w:r>
              <w:fldChar w:fldCharType="begin"/>
            </w:r>
            <w:r w:rsidRPr="000D016E">
              <w:rPr>
                <w:lang w:val="es-ES"/>
              </w:rPr>
              <w:instrText xml:space="preserve"> HYPERLINK "https://members.wto.org/crnattachments/2020/TBT/USA/final_measure/20_6040_00_e.pdf" </w:instrText>
            </w:r>
            <w:r>
              <w:fldChar w:fldCharType="separate"/>
            </w:r>
            <w:r w:rsidR="00DD5F68" w:rsidRPr="00DD5F68">
              <w:rPr>
                <w:rStyle w:val="Hyperlink"/>
              </w:rPr>
              <w:t>https://members.wto.org/crnattachments/2020/TBT/USA/final_measure/20_6040_00_e.pdf</w:t>
            </w:r>
            <w:r>
              <w:rPr>
                <w:rStyle w:val="Hyperlink"/>
              </w:rPr>
              <w:fldChar w:fldCharType="end"/>
            </w:r>
          </w:p>
        </w:tc>
      </w:tr>
      <w:tr w:rsidR="00DD5F68" w:rsidRPr="00DD5F68" w14:paraId="2EEBDD9E" w14:textId="77777777" w:rsidTr="00DD5F68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95847A" w14:textId="146BC80A" w:rsidR="002F663C" w:rsidRPr="00DD5F68" w:rsidRDefault="00DD5F68" w:rsidP="00DD5F68">
            <w:pPr>
              <w:spacing w:before="120" w:after="120"/>
              <w:jc w:val="center"/>
            </w:pPr>
            <w:r w:rsidRPr="00DD5F68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D58525" w14:textId="420CBEEF" w:rsidR="00510C56" w:rsidRPr="00DD5F68" w:rsidRDefault="00567CBB" w:rsidP="00DD5F68">
            <w:pPr>
              <w:spacing w:before="120" w:after="60"/>
              <w:rPr>
                <w:lang w:val="es-ES"/>
              </w:rPr>
            </w:pPr>
            <w:r w:rsidRPr="00DD5F68">
              <w:rPr>
                <w:lang w:val="es-ES"/>
              </w:rPr>
              <w:t>Retiro o derogación de la medida notificada - fecha:</w:t>
            </w:r>
          </w:p>
          <w:p w14:paraId="03AD6AEE" w14:textId="38E7777E" w:rsidR="002F663C" w:rsidRPr="000D016E" w:rsidRDefault="00567CBB" w:rsidP="00DD5F68">
            <w:pPr>
              <w:spacing w:before="60" w:after="120"/>
              <w:rPr>
                <w:lang w:val="es-ES"/>
              </w:rPr>
            </w:pPr>
            <w:r w:rsidRPr="00DD5F68">
              <w:rPr>
                <w:lang w:val="es-ES"/>
              </w:rPr>
              <w:t>Signatura pertinente, en el caso de que se vuelva a notificar la medida:</w:t>
            </w:r>
          </w:p>
        </w:tc>
      </w:tr>
      <w:tr w:rsidR="00DD5F68" w:rsidRPr="00DD5F68" w14:paraId="7E859D31" w14:textId="77777777" w:rsidTr="00DD5F68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A1AFDF" w14:textId="5EC5CAD3" w:rsidR="002F663C" w:rsidRPr="00DD5F68" w:rsidRDefault="00DD5F68" w:rsidP="00DD5F68">
            <w:pPr>
              <w:spacing w:before="120" w:after="120"/>
              <w:jc w:val="center"/>
            </w:pPr>
            <w:r w:rsidRPr="00DD5F68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E4BDB4" w14:textId="77777777" w:rsidR="002F663C" w:rsidRPr="00DD5F68" w:rsidRDefault="00567CBB" w:rsidP="00DD5F68">
            <w:pPr>
              <w:spacing w:before="120" w:after="60"/>
              <w:rPr>
                <w:lang w:val="es-ES"/>
              </w:rPr>
            </w:pPr>
            <w:r w:rsidRPr="00DD5F68">
              <w:rPr>
                <w:lang w:val="es-ES"/>
              </w:rPr>
              <w:t>Modificación del contenido o del ámbito de aplicación de la medida notificada</w:t>
            </w:r>
          </w:p>
          <w:p w14:paraId="744E6500" w14:textId="294AAB27" w:rsidR="002F663C" w:rsidRPr="000D016E" w:rsidRDefault="00567CBB" w:rsidP="00DD5F68">
            <w:pPr>
              <w:spacing w:before="60" w:after="120"/>
              <w:rPr>
                <w:lang w:val="es-ES"/>
              </w:rPr>
            </w:pPr>
            <w:r w:rsidRPr="00DD5F68">
              <w:rPr>
                <w:lang w:val="es-ES"/>
              </w:rPr>
              <w:t>Nuevo plazo para presentar observaciones (si procede):</w:t>
            </w:r>
          </w:p>
        </w:tc>
      </w:tr>
      <w:tr w:rsidR="00DD5F68" w:rsidRPr="00DD5F68" w14:paraId="4E818B59" w14:textId="77777777" w:rsidTr="00DD5F68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EC6C17" w14:textId="3B67CFB8" w:rsidR="002F663C" w:rsidRPr="00DD5F68" w:rsidRDefault="00DD5F68" w:rsidP="00DD5F68">
            <w:pPr>
              <w:spacing w:before="120" w:after="120"/>
              <w:ind w:left="567" w:hanging="567"/>
              <w:jc w:val="center"/>
            </w:pPr>
            <w:r w:rsidRPr="00DD5F68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FBA1F9" w14:textId="18702B48" w:rsidR="002F663C" w:rsidRPr="000D016E" w:rsidRDefault="00567CBB" w:rsidP="00DD5F68">
            <w:pPr>
              <w:spacing w:before="120" w:after="120"/>
              <w:rPr>
                <w:lang w:val="es-ES"/>
              </w:rPr>
            </w:pPr>
            <w:r w:rsidRPr="00DD5F68">
              <w:rPr>
                <w:lang w:val="es-ES"/>
              </w:rPr>
              <w:t>Publicación de documentos interpretativos e indicación de dónde se puede obtener el texto</w:t>
            </w:r>
            <w:r w:rsidRPr="00DD5F68">
              <w:rPr>
                <w:vertAlign w:val="superscript"/>
                <w:lang w:val="es-ES"/>
              </w:rPr>
              <w:t>1</w:t>
            </w:r>
            <w:r w:rsidRPr="00DD5F68">
              <w:rPr>
                <w:lang w:val="es-ES"/>
              </w:rPr>
              <w:t>:</w:t>
            </w:r>
          </w:p>
        </w:tc>
      </w:tr>
      <w:tr w:rsidR="001E3851" w:rsidRPr="00DD5F68" w14:paraId="4EDC0474" w14:textId="77777777" w:rsidTr="00DD5F68">
        <w:tc>
          <w:tcPr>
            <w:tcW w:w="851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5ACBB085" w14:textId="31DC9221" w:rsidR="002F663C" w:rsidRPr="00DD5F68" w:rsidRDefault="00DD5F68" w:rsidP="00DD5F68">
            <w:pPr>
              <w:spacing w:before="120" w:after="120"/>
              <w:ind w:left="567" w:hanging="567"/>
              <w:jc w:val="center"/>
            </w:pPr>
            <w:r w:rsidRPr="00DD5F68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533FBA54" w14:textId="56B31BF3" w:rsidR="002F663C" w:rsidRPr="00DD5F68" w:rsidRDefault="00567CBB" w:rsidP="00DD5F68">
            <w:pPr>
              <w:spacing w:before="120" w:after="120"/>
              <w:rPr>
                <w:lang w:val="es-ES"/>
              </w:rPr>
            </w:pPr>
            <w:r w:rsidRPr="00DD5F68">
              <w:rPr>
                <w:lang w:val="es-ES"/>
              </w:rPr>
              <w:t>Otro motivo:</w:t>
            </w:r>
          </w:p>
        </w:tc>
      </w:tr>
      <w:bookmarkEnd w:id="10"/>
    </w:tbl>
    <w:p w14:paraId="69A3AB1B" w14:textId="77777777" w:rsidR="002F663C" w:rsidRPr="00DD5F68" w:rsidRDefault="002F663C" w:rsidP="00DD5F68">
      <w:pPr>
        <w:jc w:val="left"/>
        <w:rPr>
          <w:rFonts w:eastAsia="Calibri" w:cs="Times New Roman"/>
        </w:rPr>
      </w:pPr>
    </w:p>
    <w:p w14:paraId="46E82A43" w14:textId="02F9B30C" w:rsidR="003971FF" w:rsidRPr="00DD5F68" w:rsidRDefault="00567CBB" w:rsidP="00DD5F68">
      <w:pPr>
        <w:spacing w:after="120"/>
        <w:rPr>
          <w:rFonts w:eastAsia="Calibri" w:cs="Times New Roman"/>
          <w:bCs/>
        </w:rPr>
      </w:pPr>
      <w:r w:rsidRPr="00DD5F68">
        <w:rPr>
          <w:b/>
          <w:szCs w:val="18"/>
        </w:rPr>
        <w:t>Descripción</w:t>
      </w:r>
      <w:r w:rsidR="00DD5F68" w:rsidRPr="00DD5F68">
        <w:rPr>
          <w:b/>
          <w:szCs w:val="18"/>
        </w:rPr>
        <w:t xml:space="preserve">: </w:t>
      </w:r>
      <w:r w:rsidR="00DD5F68" w:rsidRPr="00DD5F68">
        <w:t>T</w:t>
      </w:r>
      <w:r w:rsidRPr="00DD5F68">
        <w:t>ÍTULO</w:t>
      </w:r>
      <w:r w:rsidR="00DD5F68" w:rsidRPr="00DD5F68">
        <w:t xml:space="preserve">: </w:t>
      </w:r>
      <w:r w:rsidR="00DD5F68" w:rsidRPr="00DD5F68">
        <w:rPr>
          <w:i/>
          <w:iCs/>
        </w:rPr>
        <w:t>R</w:t>
      </w:r>
      <w:r w:rsidRPr="00DD5F68">
        <w:rPr>
          <w:i/>
          <w:iCs/>
        </w:rPr>
        <w:t xml:space="preserve">ail </w:t>
      </w:r>
      <w:proofErr w:type="spellStart"/>
      <w:r w:rsidRPr="00DD5F68">
        <w:rPr>
          <w:i/>
          <w:iCs/>
        </w:rPr>
        <w:t>Integrity</w:t>
      </w:r>
      <w:proofErr w:type="spellEnd"/>
      <w:r w:rsidRPr="00DD5F68">
        <w:rPr>
          <w:i/>
          <w:iCs/>
        </w:rPr>
        <w:t xml:space="preserve"> </w:t>
      </w:r>
      <w:proofErr w:type="spellStart"/>
      <w:r w:rsidRPr="00DD5F68">
        <w:rPr>
          <w:i/>
          <w:iCs/>
        </w:rPr>
        <w:t>Amendments</w:t>
      </w:r>
      <w:proofErr w:type="spellEnd"/>
      <w:r w:rsidRPr="00DD5F68">
        <w:rPr>
          <w:i/>
          <w:iCs/>
        </w:rPr>
        <w:t xml:space="preserve"> &amp; </w:t>
      </w:r>
      <w:proofErr w:type="spellStart"/>
      <w:r w:rsidRPr="00DD5F68">
        <w:rPr>
          <w:i/>
          <w:iCs/>
        </w:rPr>
        <w:t>Track</w:t>
      </w:r>
      <w:proofErr w:type="spellEnd"/>
      <w:r w:rsidRPr="00DD5F68">
        <w:rPr>
          <w:i/>
          <w:iCs/>
        </w:rPr>
        <w:t xml:space="preserve"> Safety </w:t>
      </w:r>
      <w:proofErr w:type="spellStart"/>
      <w:r w:rsidRPr="00DD5F68">
        <w:rPr>
          <w:i/>
          <w:iCs/>
        </w:rPr>
        <w:t>Standards</w:t>
      </w:r>
      <w:proofErr w:type="spellEnd"/>
      <w:r w:rsidRPr="00DD5F68">
        <w:t xml:space="preserve"> (Modificación de la integridad de los ferrocarriles y Normas para la seguridad de las vías férreas)</w:t>
      </w:r>
    </w:p>
    <w:p w14:paraId="53AA250E" w14:textId="559994B6" w:rsidR="00705864" w:rsidRPr="00DD5F68" w:rsidRDefault="00567CBB" w:rsidP="00DD5F68">
      <w:pPr>
        <w:spacing w:after="120"/>
        <w:rPr>
          <w:rFonts w:eastAsia="Calibri" w:cs="Times New Roman"/>
          <w:szCs w:val="18"/>
        </w:rPr>
      </w:pPr>
      <w:r w:rsidRPr="00DD5F68">
        <w:lastRenderedPageBreak/>
        <w:t>ORGANISMO</w:t>
      </w:r>
      <w:r w:rsidR="00DD5F68" w:rsidRPr="00DD5F68">
        <w:t xml:space="preserve">: </w:t>
      </w:r>
      <w:r w:rsidR="00DD5F68" w:rsidRPr="00DD5F68">
        <w:rPr>
          <w:i/>
          <w:iCs/>
        </w:rPr>
        <w:t>F</w:t>
      </w:r>
      <w:r w:rsidRPr="00DD5F68">
        <w:rPr>
          <w:i/>
          <w:iCs/>
        </w:rPr>
        <w:t xml:space="preserve">ederal </w:t>
      </w:r>
      <w:proofErr w:type="spellStart"/>
      <w:r w:rsidRPr="00DD5F68">
        <w:rPr>
          <w:i/>
          <w:iCs/>
        </w:rPr>
        <w:t>Railroad</w:t>
      </w:r>
      <w:proofErr w:type="spellEnd"/>
      <w:r w:rsidRPr="00DD5F68">
        <w:rPr>
          <w:i/>
          <w:iCs/>
        </w:rPr>
        <w:t xml:space="preserve"> Administration</w:t>
      </w:r>
      <w:r w:rsidRPr="00DD5F68">
        <w:t xml:space="preserve"> (FRA) (Administración Federal de Ferrocarriles), </w:t>
      </w:r>
      <w:proofErr w:type="spellStart"/>
      <w:r w:rsidRPr="00DD5F68">
        <w:rPr>
          <w:i/>
          <w:iCs/>
        </w:rPr>
        <w:t>Department</w:t>
      </w:r>
      <w:proofErr w:type="spellEnd"/>
      <w:r w:rsidRPr="00DD5F68">
        <w:rPr>
          <w:i/>
          <w:iCs/>
        </w:rPr>
        <w:t xml:space="preserve"> </w:t>
      </w:r>
      <w:proofErr w:type="spellStart"/>
      <w:r w:rsidRPr="00DD5F68">
        <w:rPr>
          <w:i/>
          <w:iCs/>
        </w:rPr>
        <w:t>of</w:t>
      </w:r>
      <w:proofErr w:type="spellEnd"/>
      <w:r w:rsidRPr="00DD5F68">
        <w:rPr>
          <w:i/>
          <w:iCs/>
        </w:rPr>
        <w:t xml:space="preserve"> </w:t>
      </w:r>
      <w:proofErr w:type="spellStart"/>
      <w:r w:rsidRPr="00DD5F68">
        <w:rPr>
          <w:i/>
          <w:iCs/>
        </w:rPr>
        <w:t>Transportation</w:t>
      </w:r>
      <w:proofErr w:type="spellEnd"/>
      <w:r w:rsidRPr="00DD5F68">
        <w:t xml:space="preserve"> (DOT) (Departamento de Transportes)</w:t>
      </w:r>
    </w:p>
    <w:p w14:paraId="415C6653" w14:textId="485FBF7F" w:rsidR="00705864" w:rsidRPr="00DD5F68" w:rsidRDefault="00567CBB" w:rsidP="00DD5F68">
      <w:pPr>
        <w:spacing w:after="120"/>
        <w:rPr>
          <w:rFonts w:eastAsia="Calibri" w:cs="Times New Roman"/>
          <w:szCs w:val="18"/>
        </w:rPr>
      </w:pPr>
      <w:r w:rsidRPr="00DD5F68">
        <w:t>MEDIDA</w:t>
      </w:r>
      <w:r w:rsidR="00DD5F68" w:rsidRPr="00DD5F68">
        <w:t>: N</w:t>
      </w:r>
      <w:r w:rsidRPr="00DD5F68">
        <w:t>orma definitiva</w:t>
      </w:r>
    </w:p>
    <w:p w14:paraId="10CE48A2" w14:textId="78263BCA" w:rsidR="00705864" w:rsidRPr="00DD5F68" w:rsidRDefault="00567CBB" w:rsidP="00DD5F68">
      <w:pPr>
        <w:spacing w:after="120"/>
        <w:rPr>
          <w:rFonts w:eastAsia="Calibri" w:cs="Times New Roman"/>
          <w:szCs w:val="18"/>
        </w:rPr>
      </w:pPr>
      <w:r w:rsidRPr="00DD5F68">
        <w:t>RESUMEN</w:t>
      </w:r>
      <w:r w:rsidR="00DD5F68" w:rsidRPr="00DD5F68">
        <w:t>: L</w:t>
      </w:r>
      <w:r w:rsidRPr="00DD5F68">
        <w:t>a FRA revisa su Reglamento sobre los requisitos mínimos de seguridad aplicables a las vías férreas</w:t>
      </w:r>
      <w:r w:rsidR="00DD5F68" w:rsidRPr="00DD5F68">
        <w:t>. L</w:t>
      </w:r>
      <w:r w:rsidRPr="00DD5F68">
        <w:t>as modificaciones propuestas incluyen permitir la inspección de los ferrocarriles mediante ensayos ferroviarios continuos</w:t>
      </w:r>
      <w:r w:rsidR="00DD5F68" w:rsidRPr="00DD5F68">
        <w:t>; p</w:t>
      </w:r>
      <w:r w:rsidRPr="00DD5F68">
        <w:t>ermitir el uso de corazones de tipo FBF (</w:t>
      </w:r>
      <w:proofErr w:type="spellStart"/>
      <w:r w:rsidRPr="00DD5F68">
        <w:rPr>
          <w:i/>
          <w:iCs/>
        </w:rPr>
        <w:t>flange-bearing</w:t>
      </w:r>
      <w:proofErr w:type="spellEnd"/>
      <w:r w:rsidRPr="00DD5F68">
        <w:rPr>
          <w:i/>
          <w:iCs/>
        </w:rPr>
        <w:t xml:space="preserve"> </w:t>
      </w:r>
      <w:proofErr w:type="spellStart"/>
      <w:r w:rsidRPr="00DD5F68">
        <w:rPr>
          <w:i/>
          <w:iCs/>
        </w:rPr>
        <w:t>frog</w:t>
      </w:r>
      <w:proofErr w:type="spellEnd"/>
      <w:r w:rsidRPr="00DD5F68">
        <w:t>) en los cruces oblicuos</w:t>
      </w:r>
      <w:r w:rsidR="00DD5F68" w:rsidRPr="00DD5F68">
        <w:t>; a</w:t>
      </w:r>
      <w:r w:rsidRPr="00DD5F68">
        <w:t>mpliar los límites de la cota de protección de la punta del corazón en los corazones de tipo "</w:t>
      </w:r>
      <w:r w:rsidRPr="00DD5F68">
        <w:rPr>
          <w:i/>
          <w:iCs/>
        </w:rPr>
        <w:t>heavy-</w:t>
      </w:r>
      <w:proofErr w:type="spellStart"/>
      <w:r w:rsidRPr="00DD5F68">
        <w:rPr>
          <w:i/>
          <w:iCs/>
        </w:rPr>
        <w:t>point</w:t>
      </w:r>
      <w:proofErr w:type="spellEnd"/>
      <w:r w:rsidRPr="00DD5F68">
        <w:t>" utilizados en vías de clase 5</w:t>
      </w:r>
      <w:r w:rsidR="00DD5F68" w:rsidRPr="00DD5F68">
        <w:t>; e</w:t>
      </w:r>
      <w:r w:rsidRPr="00DD5F68">
        <w:t>liminar una excepción relativa a los métodos de inspección para las líneas de cercanías de alta densidad</w:t>
      </w:r>
      <w:r w:rsidR="00DD5F68" w:rsidRPr="00DD5F68">
        <w:t>; y</w:t>
      </w:r>
      <w:r w:rsidRPr="00DD5F68">
        <w:t xml:space="preserve"> otras revisiones diversas</w:t>
      </w:r>
      <w:r w:rsidR="00DD5F68" w:rsidRPr="00DD5F68">
        <w:t>. E</w:t>
      </w:r>
      <w:r w:rsidRPr="00DD5F68">
        <w:t>n general, las revisiones propuestas beneficiarían a los propietarios de vías, los transportistas ferroviarios y el público mediante la reducción de los costos innecesarios y la incentivación de la innovación, sin afectar negativamente a la seguridad ferroviaria.</w:t>
      </w:r>
    </w:p>
    <w:p w14:paraId="54C53775" w14:textId="7C61F4D2" w:rsidR="00705864" w:rsidRPr="00DD5F68" w:rsidRDefault="00567CBB" w:rsidP="00DD5F68">
      <w:pPr>
        <w:spacing w:after="120"/>
        <w:rPr>
          <w:rFonts w:eastAsia="Calibri" w:cs="Times New Roman"/>
          <w:szCs w:val="18"/>
        </w:rPr>
      </w:pPr>
      <w:r w:rsidRPr="00DD5F68">
        <w:t>FECHAS</w:t>
      </w:r>
      <w:r w:rsidR="00DD5F68" w:rsidRPr="00DD5F68">
        <w:t>: L</w:t>
      </w:r>
      <w:r w:rsidRPr="00DD5F68">
        <w:t xml:space="preserve">a norma definitiva notificada entra en vigor el 7 de octubre </w:t>
      </w:r>
      <w:r w:rsidR="00DD5F68" w:rsidRPr="00DD5F68">
        <w:t>de 2020</w:t>
      </w:r>
      <w:r w:rsidRPr="00DD5F68">
        <w:t>, de conformidad con el artículo 5 U.S.C. 553 d) 1).</w:t>
      </w:r>
    </w:p>
    <w:p w14:paraId="3510C1AA" w14:textId="12EA42CF" w:rsidR="00510C56" w:rsidRPr="00DD5F68" w:rsidRDefault="00567CBB" w:rsidP="00DD5F68">
      <w:pPr>
        <w:spacing w:after="120"/>
        <w:rPr>
          <w:rFonts w:eastAsia="Calibri" w:cs="Times New Roman"/>
          <w:szCs w:val="18"/>
        </w:rPr>
      </w:pPr>
      <w:r w:rsidRPr="00DD5F68">
        <w:t xml:space="preserve">La Norma definitiva notificada y la propuesta de norma notificada en el documento </w:t>
      </w:r>
      <w:hyperlink r:id="rId9" w:tgtFrame="_blank" w:history="1">
        <w:r w:rsidR="00DD5F68" w:rsidRPr="00DD5F68">
          <w:rPr>
            <w:rStyle w:val="Hyperlink"/>
          </w:rPr>
          <w:t>G/TBT/N/USA/1562</w:t>
        </w:r>
      </w:hyperlink>
      <w:r w:rsidRPr="00DD5F68">
        <w:t xml:space="preserve"> se identifican con el número de expediente FRA-2018-0104</w:t>
      </w:r>
      <w:r w:rsidR="00DD5F68" w:rsidRPr="00DD5F68">
        <w:t>. L</w:t>
      </w:r>
      <w:r w:rsidRPr="00DD5F68">
        <w:t xml:space="preserve">a carpeta que figura en el sitio web </w:t>
      </w:r>
      <w:hyperlink r:id="rId10" w:history="1">
        <w:r w:rsidR="00DD5F68" w:rsidRPr="00DD5F68">
          <w:rPr>
            <w:rStyle w:val="Hyperlink"/>
          </w:rPr>
          <w:t>Regulations.gov</w:t>
        </w:r>
      </w:hyperlink>
      <w:r w:rsidRPr="00DD5F68">
        <w:t xml:space="preserve">, en </w:t>
      </w:r>
      <w:hyperlink r:id="rId11" w:tgtFrame="_blank" w:history="1">
        <w:r w:rsidR="00DD5F68" w:rsidRPr="00DD5F68">
          <w:rPr>
            <w:rStyle w:val="Hyperlink"/>
          </w:rPr>
          <w:t>https://www.regulations.gov/docket?D=FRA-2018-0104</w:t>
        </w:r>
      </w:hyperlink>
      <w:r w:rsidRPr="00DD5F68">
        <w:t>, brinda acceso a los documentos principales, así como a las observaciones recibidas</w:t>
      </w:r>
      <w:r w:rsidR="00DD5F68" w:rsidRPr="00DD5F68">
        <w:t>. T</w:t>
      </w:r>
      <w:r w:rsidRPr="00DD5F68">
        <w:t xml:space="preserve">ambién es posible consultar la documentación en </w:t>
      </w:r>
      <w:hyperlink r:id="rId12" w:tgtFrame="_blank" w:history="1">
        <w:r w:rsidR="00DD5F68" w:rsidRPr="00DD5F68">
          <w:rPr>
            <w:rStyle w:val="Hyperlink"/>
          </w:rPr>
          <w:t>Regulations.gov</w:t>
        </w:r>
      </w:hyperlink>
      <w:r w:rsidRPr="00DD5F68">
        <w:t xml:space="preserve"> realizando una búsqueda por número de expediente.</w:t>
      </w:r>
    </w:p>
    <w:p w14:paraId="293129FF" w14:textId="04AAE708" w:rsidR="006C5A96" w:rsidRPr="00DD5F68" w:rsidRDefault="00DD5F68" w:rsidP="00DD5F68">
      <w:pPr>
        <w:jc w:val="center"/>
        <w:rPr>
          <w:b/>
        </w:rPr>
      </w:pPr>
      <w:r w:rsidRPr="00DD5F68">
        <w:rPr>
          <w:b/>
        </w:rPr>
        <w:t>__________</w:t>
      </w:r>
      <w:bookmarkEnd w:id="8"/>
    </w:p>
    <w:sectPr w:rsidR="006C5A96" w:rsidRPr="00DD5F68" w:rsidSect="00DD5F6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13DAAD" w14:textId="77777777" w:rsidR="00527FDA" w:rsidRPr="00DD5F68" w:rsidRDefault="00567CBB">
      <w:bookmarkStart w:id="4" w:name="_Hlk54106605"/>
      <w:bookmarkStart w:id="5" w:name="_Hlk54106606"/>
      <w:r w:rsidRPr="00DD5F68">
        <w:separator/>
      </w:r>
      <w:bookmarkEnd w:id="4"/>
      <w:bookmarkEnd w:id="5"/>
    </w:p>
  </w:endnote>
  <w:endnote w:type="continuationSeparator" w:id="0">
    <w:p w14:paraId="1DF32E99" w14:textId="77777777" w:rsidR="00527FDA" w:rsidRPr="00DD5F68" w:rsidRDefault="00567CBB">
      <w:bookmarkStart w:id="6" w:name="_Hlk54106607"/>
      <w:bookmarkStart w:id="7" w:name="_Hlk54106608"/>
      <w:r w:rsidRPr="00DD5F68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5F4C0" w14:textId="4C9EC220" w:rsidR="00544326" w:rsidRPr="00DD5F68" w:rsidRDefault="00DD5F68" w:rsidP="00DD5F68">
    <w:pPr>
      <w:pStyle w:val="Footer"/>
    </w:pPr>
    <w:bookmarkStart w:id="17" w:name="_Hlk54106593"/>
    <w:bookmarkStart w:id="18" w:name="_Hlk54106594"/>
    <w:r w:rsidRPr="00DD5F68">
      <w:t xml:space="preserve"> </w:t>
    </w:r>
    <w:bookmarkEnd w:id="17"/>
    <w:bookmarkEnd w:id="18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1D2B9" w14:textId="5E17DCF8" w:rsidR="00544326" w:rsidRPr="00DD5F68" w:rsidRDefault="00DD5F68" w:rsidP="00DD5F68">
    <w:pPr>
      <w:pStyle w:val="Footer"/>
    </w:pPr>
    <w:bookmarkStart w:id="19" w:name="_Hlk54106595"/>
    <w:bookmarkStart w:id="20" w:name="_Hlk54106596"/>
    <w:r w:rsidRPr="00DD5F68">
      <w:t xml:space="preserve"> </w:t>
    </w:r>
    <w:bookmarkEnd w:id="19"/>
    <w:bookmarkEnd w:id="2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25947" w14:textId="0E708D69" w:rsidR="00510C56" w:rsidRPr="00DD5F68" w:rsidRDefault="00DD5F68" w:rsidP="00DD5F68">
    <w:pPr>
      <w:pStyle w:val="Footer"/>
    </w:pPr>
    <w:bookmarkStart w:id="23" w:name="_Hlk54106599"/>
    <w:bookmarkStart w:id="24" w:name="_Hlk54106600"/>
    <w:r w:rsidRPr="00DD5F68">
      <w:t xml:space="preserve"> </w:t>
    </w:r>
    <w:bookmarkEnd w:id="23"/>
    <w:bookmarkEnd w:id="2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774E01" w14:textId="77777777" w:rsidR="00724E52" w:rsidRPr="00DD5F68" w:rsidRDefault="00567CBB" w:rsidP="00ED54E0">
      <w:bookmarkStart w:id="0" w:name="_Hlk54106601"/>
      <w:bookmarkStart w:id="1" w:name="_Hlk54106602"/>
      <w:r w:rsidRPr="00DD5F68">
        <w:separator/>
      </w:r>
      <w:bookmarkEnd w:id="0"/>
      <w:bookmarkEnd w:id="1"/>
    </w:p>
  </w:footnote>
  <w:footnote w:type="continuationSeparator" w:id="0">
    <w:p w14:paraId="04855E65" w14:textId="77777777" w:rsidR="00724E52" w:rsidRPr="00DD5F68" w:rsidRDefault="00567CBB" w:rsidP="00ED54E0">
      <w:bookmarkStart w:id="2" w:name="_Hlk54106603"/>
      <w:bookmarkStart w:id="3" w:name="_Hlk54106604"/>
      <w:r w:rsidRPr="00DD5F68">
        <w:continuationSeparator/>
      </w:r>
      <w:bookmarkEnd w:id="2"/>
      <w:bookmarkEnd w:id="3"/>
    </w:p>
  </w:footnote>
  <w:footnote w:id="1">
    <w:p w14:paraId="15B6FC72" w14:textId="7312B539" w:rsidR="00DD5F68" w:rsidRPr="00DD5F68" w:rsidRDefault="00DD5F68">
      <w:pPr>
        <w:pStyle w:val="FootnoteText"/>
        <w:rPr>
          <w:lang w:val="es-ES_tradnl"/>
        </w:rPr>
      </w:pPr>
      <w:bookmarkStart w:id="11" w:name="_Hlk54106587"/>
      <w:bookmarkStart w:id="12" w:name="_Hlk54106588"/>
      <w:r>
        <w:rPr>
          <w:rStyle w:val="FootnoteReference"/>
        </w:rPr>
        <w:footnoteRef/>
      </w:r>
      <w:r>
        <w:t xml:space="preserve"> </w:t>
      </w:r>
      <w:r w:rsidRPr="00DD5F68">
        <w:t>Entre otras cosas, puede aportarse la dirección de un sitio web, un anexo en PDF u otra información que indique dónde se puede obtener el texto de la medida definitiva y/o documentos interpretativos.</w:t>
      </w:r>
      <w:bookmarkEnd w:id="11"/>
      <w:bookmarkEnd w:id="12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546D3" w14:textId="77777777" w:rsidR="00DD5F68" w:rsidRPr="00DD5F68" w:rsidRDefault="00DD5F68" w:rsidP="00DD5F68">
    <w:pPr>
      <w:pStyle w:val="Header"/>
      <w:spacing w:after="240"/>
      <w:jc w:val="center"/>
    </w:pPr>
    <w:bookmarkStart w:id="13" w:name="_Hlk54106589"/>
    <w:bookmarkStart w:id="14" w:name="_Hlk54106590"/>
    <w:r w:rsidRPr="00DD5F68">
      <w:t>G/TBT/N/USA/1562/Add.1</w:t>
    </w:r>
  </w:p>
  <w:p w14:paraId="0CEAEF1D" w14:textId="77777777" w:rsidR="00DD5F68" w:rsidRPr="00DD5F68" w:rsidRDefault="00DD5F68" w:rsidP="00DD5F68">
    <w:pPr>
      <w:pStyle w:val="Header"/>
      <w:pBdr>
        <w:bottom w:val="single" w:sz="4" w:space="1" w:color="auto"/>
      </w:pBdr>
      <w:jc w:val="center"/>
    </w:pPr>
    <w:r w:rsidRPr="00DD5F68">
      <w:t xml:space="preserve">- </w:t>
    </w:r>
    <w:r w:rsidRPr="00DD5F68">
      <w:fldChar w:fldCharType="begin"/>
    </w:r>
    <w:r w:rsidRPr="00DD5F68">
      <w:instrText xml:space="preserve"> PAGE  \* Arabic  \* MERGEFORMAT </w:instrText>
    </w:r>
    <w:r w:rsidRPr="00DD5F68">
      <w:fldChar w:fldCharType="separate"/>
    </w:r>
    <w:r w:rsidRPr="00DD5F68">
      <w:t>1</w:t>
    </w:r>
    <w:r w:rsidRPr="00DD5F68">
      <w:fldChar w:fldCharType="end"/>
    </w:r>
    <w:r w:rsidRPr="00DD5F68">
      <w:t xml:space="preserve"> -</w:t>
    </w:r>
    <w:bookmarkEnd w:id="13"/>
    <w:bookmarkEnd w:id="14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A8C9C" w14:textId="77777777" w:rsidR="00DD5F68" w:rsidRPr="00DD5F68" w:rsidRDefault="00DD5F68" w:rsidP="00DD5F68">
    <w:pPr>
      <w:pStyle w:val="Header"/>
      <w:spacing w:after="240"/>
      <w:jc w:val="center"/>
    </w:pPr>
    <w:bookmarkStart w:id="15" w:name="_Hlk54106591"/>
    <w:bookmarkStart w:id="16" w:name="_Hlk54106592"/>
    <w:r w:rsidRPr="00DD5F68">
      <w:t>G/TBT/N/USA/1562/Add.1</w:t>
    </w:r>
  </w:p>
  <w:p w14:paraId="31D11A8F" w14:textId="77777777" w:rsidR="00DD5F68" w:rsidRPr="00DD5F68" w:rsidRDefault="00DD5F68" w:rsidP="00DD5F68">
    <w:pPr>
      <w:pStyle w:val="Header"/>
      <w:pBdr>
        <w:bottom w:val="single" w:sz="4" w:space="1" w:color="auto"/>
      </w:pBdr>
      <w:jc w:val="center"/>
    </w:pPr>
    <w:r w:rsidRPr="00DD5F68">
      <w:t xml:space="preserve">- </w:t>
    </w:r>
    <w:r w:rsidRPr="00DD5F68">
      <w:fldChar w:fldCharType="begin"/>
    </w:r>
    <w:r w:rsidRPr="00DD5F68">
      <w:instrText xml:space="preserve"> PAGE  \* Arabic  \* MERGEFORMAT </w:instrText>
    </w:r>
    <w:r w:rsidRPr="00DD5F68">
      <w:fldChar w:fldCharType="separate"/>
    </w:r>
    <w:r w:rsidRPr="00DD5F68">
      <w:t>1</w:t>
    </w:r>
    <w:r w:rsidRPr="00DD5F68">
      <w:fldChar w:fldCharType="end"/>
    </w:r>
    <w:r w:rsidRPr="00DD5F68">
      <w:t xml:space="preserve"> -</w:t>
    </w:r>
    <w:bookmarkEnd w:id="15"/>
    <w:bookmarkEnd w:id="16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DD5F68" w:rsidRPr="00DD5F68" w14:paraId="58F7C811" w14:textId="77777777" w:rsidTr="00DD5F68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5DB084B8" w14:textId="77777777" w:rsidR="00DD5F68" w:rsidRPr="00DD5F68" w:rsidRDefault="00DD5F68" w:rsidP="00DD5F68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21" w:name="_Hlk54106597"/>
          <w:bookmarkStart w:id="22" w:name="_Hlk54106598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57E07510" w14:textId="77777777" w:rsidR="00DD5F68" w:rsidRPr="00DD5F68" w:rsidRDefault="00DD5F68" w:rsidP="00DD5F68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DD5F68" w:rsidRPr="00DD5F68" w14:paraId="05AE7AF1" w14:textId="77777777" w:rsidTr="00DD5F68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34C32B8A" w14:textId="093924A4" w:rsidR="00DD5F68" w:rsidRPr="00DD5F68" w:rsidRDefault="00DD5F68" w:rsidP="00DD5F68">
          <w:pPr>
            <w:jc w:val="left"/>
            <w:rPr>
              <w:rFonts w:eastAsia="Verdana" w:cs="Verdana"/>
              <w:szCs w:val="18"/>
            </w:rPr>
          </w:pPr>
          <w:r w:rsidRPr="00DD5F68">
            <w:rPr>
              <w:rFonts w:eastAsia="Verdana" w:cs="Verdana"/>
              <w:noProof/>
              <w:szCs w:val="18"/>
            </w:rPr>
            <w:drawing>
              <wp:inline distT="0" distB="0" distL="0" distR="0" wp14:anchorId="703F5CA0" wp14:editId="5AABF16B">
                <wp:extent cx="2423103" cy="720090"/>
                <wp:effectExtent l="0" t="0" r="0" b="3810"/>
                <wp:docPr id="3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3E6A0E2C" w14:textId="77777777" w:rsidR="00DD5F68" w:rsidRPr="00DD5F68" w:rsidRDefault="00DD5F68" w:rsidP="00DD5F68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DD5F68" w:rsidRPr="00DD5F68" w14:paraId="6C55D7D8" w14:textId="77777777" w:rsidTr="00DD5F68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11AF1192" w14:textId="77777777" w:rsidR="00DD5F68" w:rsidRPr="00DD5F68" w:rsidRDefault="00DD5F68" w:rsidP="00DD5F68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0441D35A" w14:textId="55E21877" w:rsidR="00DD5F68" w:rsidRPr="00DD5F68" w:rsidRDefault="00DD5F68" w:rsidP="00DD5F68">
          <w:pPr>
            <w:jc w:val="right"/>
            <w:rPr>
              <w:rFonts w:eastAsia="Verdana" w:cs="Verdana"/>
              <w:b/>
              <w:szCs w:val="18"/>
            </w:rPr>
          </w:pPr>
          <w:r w:rsidRPr="00DD5F68">
            <w:rPr>
              <w:b/>
              <w:szCs w:val="18"/>
            </w:rPr>
            <w:t>G/TBT/N/USA/1562/Add.1</w:t>
          </w:r>
        </w:p>
      </w:tc>
    </w:tr>
    <w:tr w:rsidR="00DD5F68" w:rsidRPr="00DD5F68" w14:paraId="0AEA8129" w14:textId="77777777" w:rsidTr="00DD5F68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3446637E" w14:textId="77777777" w:rsidR="00DD5F68" w:rsidRPr="00DD5F68" w:rsidRDefault="00DD5F68" w:rsidP="00DD5F68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0B63B384" w14:textId="5ABC27A9" w:rsidR="00DD5F68" w:rsidRPr="00DD5F68" w:rsidRDefault="00DD5F68" w:rsidP="00DD5F68">
          <w:pPr>
            <w:jc w:val="right"/>
            <w:rPr>
              <w:rFonts w:eastAsia="Verdana" w:cs="Verdana"/>
              <w:szCs w:val="18"/>
            </w:rPr>
          </w:pPr>
          <w:r w:rsidRPr="00DD5F68">
            <w:rPr>
              <w:rFonts w:eastAsia="Verdana" w:cs="Verdana"/>
              <w:szCs w:val="18"/>
            </w:rPr>
            <w:t>9 de octubre de 2020</w:t>
          </w:r>
        </w:p>
      </w:tc>
    </w:tr>
    <w:tr w:rsidR="00DD5F68" w:rsidRPr="00DD5F68" w14:paraId="3340644D" w14:textId="77777777" w:rsidTr="00DD5F68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169A9D4" w14:textId="421D9A48" w:rsidR="00DD5F68" w:rsidRPr="00DD5F68" w:rsidRDefault="00DD5F68" w:rsidP="00DD5F68">
          <w:pPr>
            <w:jc w:val="left"/>
            <w:rPr>
              <w:rFonts w:eastAsia="Verdana" w:cs="Verdana"/>
              <w:b/>
              <w:szCs w:val="18"/>
            </w:rPr>
          </w:pPr>
          <w:r w:rsidRPr="00DD5F68">
            <w:rPr>
              <w:rFonts w:eastAsia="Verdana" w:cs="Verdana"/>
              <w:color w:val="FF0000"/>
              <w:szCs w:val="18"/>
            </w:rPr>
            <w:t>(20</w:t>
          </w:r>
          <w:r w:rsidRPr="00DD5F68">
            <w:rPr>
              <w:rFonts w:eastAsia="Verdana" w:cs="Verdana"/>
              <w:color w:val="FF0000"/>
              <w:szCs w:val="18"/>
            </w:rPr>
            <w:noBreakHyphen/>
          </w:r>
          <w:r w:rsidR="000D016E">
            <w:rPr>
              <w:rFonts w:eastAsia="Verdana" w:cs="Verdana"/>
              <w:color w:val="FF0000"/>
              <w:szCs w:val="18"/>
            </w:rPr>
            <w:t>6944</w:t>
          </w:r>
          <w:r w:rsidRPr="00DD5F68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DA5231A" w14:textId="4CED797B" w:rsidR="00DD5F68" w:rsidRPr="00DD5F68" w:rsidRDefault="00DD5F68" w:rsidP="00DD5F68">
          <w:pPr>
            <w:jc w:val="right"/>
            <w:rPr>
              <w:rFonts w:eastAsia="Verdana" w:cs="Verdana"/>
              <w:szCs w:val="18"/>
            </w:rPr>
          </w:pPr>
          <w:r w:rsidRPr="00DD5F68">
            <w:rPr>
              <w:rFonts w:eastAsia="Verdana" w:cs="Verdana"/>
              <w:szCs w:val="18"/>
            </w:rPr>
            <w:t xml:space="preserve">Página: </w:t>
          </w:r>
          <w:r w:rsidRPr="00DD5F68">
            <w:rPr>
              <w:rFonts w:eastAsia="Verdana" w:cs="Verdana"/>
              <w:szCs w:val="18"/>
            </w:rPr>
            <w:fldChar w:fldCharType="begin"/>
          </w:r>
          <w:r w:rsidRPr="00DD5F68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DD5F68">
            <w:rPr>
              <w:rFonts w:eastAsia="Verdana" w:cs="Verdana"/>
              <w:szCs w:val="18"/>
            </w:rPr>
            <w:fldChar w:fldCharType="separate"/>
          </w:r>
          <w:r w:rsidRPr="00DD5F68">
            <w:rPr>
              <w:rFonts w:eastAsia="Verdana" w:cs="Verdana"/>
              <w:szCs w:val="18"/>
            </w:rPr>
            <w:t>1</w:t>
          </w:r>
          <w:r w:rsidRPr="00DD5F68">
            <w:rPr>
              <w:rFonts w:eastAsia="Verdana" w:cs="Verdana"/>
              <w:szCs w:val="18"/>
            </w:rPr>
            <w:fldChar w:fldCharType="end"/>
          </w:r>
          <w:r w:rsidRPr="00DD5F68">
            <w:rPr>
              <w:rFonts w:eastAsia="Verdana" w:cs="Verdana"/>
              <w:szCs w:val="18"/>
            </w:rPr>
            <w:t>/</w:t>
          </w:r>
          <w:r w:rsidRPr="00DD5F68">
            <w:rPr>
              <w:rFonts w:eastAsia="Verdana" w:cs="Verdana"/>
              <w:szCs w:val="18"/>
            </w:rPr>
            <w:fldChar w:fldCharType="begin"/>
          </w:r>
          <w:r w:rsidRPr="00DD5F68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DD5F68">
            <w:rPr>
              <w:rFonts w:eastAsia="Verdana" w:cs="Verdana"/>
              <w:szCs w:val="18"/>
            </w:rPr>
            <w:fldChar w:fldCharType="separate"/>
          </w:r>
          <w:r w:rsidRPr="00DD5F68">
            <w:rPr>
              <w:rFonts w:eastAsia="Verdana" w:cs="Verdana"/>
              <w:szCs w:val="18"/>
            </w:rPr>
            <w:t>1</w:t>
          </w:r>
          <w:r w:rsidRPr="00DD5F68">
            <w:rPr>
              <w:rFonts w:eastAsia="Verdana" w:cs="Verdana"/>
              <w:szCs w:val="18"/>
            </w:rPr>
            <w:fldChar w:fldCharType="end"/>
          </w:r>
        </w:p>
      </w:tc>
    </w:tr>
    <w:tr w:rsidR="00DD5F68" w:rsidRPr="00DD5F68" w14:paraId="0578625E" w14:textId="77777777" w:rsidTr="00DD5F68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854BF3B" w14:textId="4F69C4DA" w:rsidR="00DD5F68" w:rsidRPr="00DD5F68" w:rsidRDefault="00DD5F68" w:rsidP="00DD5F68">
          <w:pPr>
            <w:jc w:val="left"/>
            <w:rPr>
              <w:rFonts w:eastAsia="Verdana" w:cs="Verdana"/>
              <w:szCs w:val="18"/>
            </w:rPr>
          </w:pPr>
          <w:r w:rsidRPr="00DD5F68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76390B6E" w14:textId="11598BE3" w:rsidR="00DD5F68" w:rsidRPr="00DD5F68" w:rsidRDefault="00DD5F68" w:rsidP="00DD5F68">
          <w:pPr>
            <w:jc w:val="right"/>
            <w:rPr>
              <w:rFonts w:eastAsia="Verdana" w:cs="Verdana"/>
              <w:bCs/>
              <w:szCs w:val="18"/>
            </w:rPr>
          </w:pPr>
          <w:r w:rsidRPr="00DD5F68">
            <w:rPr>
              <w:rFonts w:eastAsia="Verdana" w:cs="Verdana"/>
              <w:bCs/>
              <w:szCs w:val="18"/>
            </w:rPr>
            <w:t>Original: inglés</w:t>
          </w:r>
        </w:p>
      </w:tc>
    </w:tr>
    <w:bookmarkEnd w:id="21"/>
    <w:bookmarkEnd w:id="22"/>
  </w:tbl>
  <w:p w14:paraId="30B80681" w14:textId="77777777" w:rsidR="00ED54E0" w:rsidRPr="00DD5F68" w:rsidRDefault="00ED54E0" w:rsidP="00DD5F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B3E62D76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F1DE8678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CE0A0B4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BA8405C6"/>
    <w:numStyleLink w:val="LegalHeadings"/>
  </w:abstractNum>
  <w:abstractNum w:abstractNumId="12" w15:restartNumberingAfterBreak="0">
    <w:nsid w:val="57551E12"/>
    <w:multiLevelType w:val="multilevel"/>
    <w:tmpl w:val="BA8405C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72F6"/>
    <w:rsid w:val="00037AC4"/>
    <w:rsid w:val="000423BF"/>
    <w:rsid w:val="00043ECC"/>
    <w:rsid w:val="000539E2"/>
    <w:rsid w:val="000700FF"/>
    <w:rsid w:val="000923D1"/>
    <w:rsid w:val="000A0633"/>
    <w:rsid w:val="000A4945"/>
    <w:rsid w:val="000A5283"/>
    <w:rsid w:val="000B31E1"/>
    <w:rsid w:val="000C5214"/>
    <w:rsid w:val="000D016E"/>
    <w:rsid w:val="000F3D39"/>
    <w:rsid w:val="001120DB"/>
    <w:rsid w:val="0011356B"/>
    <w:rsid w:val="00124403"/>
    <w:rsid w:val="0013337F"/>
    <w:rsid w:val="0013637D"/>
    <w:rsid w:val="001642F0"/>
    <w:rsid w:val="00175DD6"/>
    <w:rsid w:val="00182B84"/>
    <w:rsid w:val="001C2A9D"/>
    <w:rsid w:val="001E291F"/>
    <w:rsid w:val="001E2E4A"/>
    <w:rsid w:val="001E3851"/>
    <w:rsid w:val="00210903"/>
    <w:rsid w:val="00223DA8"/>
    <w:rsid w:val="00233408"/>
    <w:rsid w:val="00265A0E"/>
    <w:rsid w:val="0027067B"/>
    <w:rsid w:val="00281997"/>
    <w:rsid w:val="002D196B"/>
    <w:rsid w:val="002D78C9"/>
    <w:rsid w:val="002F663C"/>
    <w:rsid w:val="00304F14"/>
    <w:rsid w:val="003156C6"/>
    <w:rsid w:val="00327D40"/>
    <w:rsid w:val="00335575"/>
    <w:rsid w:val="003572B4"/>
    <w:rsid w:val="00370A55"/>
    <w:rsid w:val="00381A7D"/>
    <w:rsid w:val="003971FF"/>
    <w:rsid w:val="00397FF5"/>
    <w:rsid w:val="004244A9"/>
    <w:rsid w:val="00425DC5"/>
    <w:rsid w:val="00467032"/>
    <w:rsid w:val="0046754A"/>
    <w:rsid w:val="00467A46"/>
    <w:rsid w:val="004A220F"/>
    <w:rsid w:val="004C5A53"/>
    <w:rsid w:val="004D4D19"/>
    <w:rsid w:val="004F203A"/>
    <w:rsid w:val="00510C56"/>
    <w:rsid w:val="00527FDA"/>
    <w:rsid w:val="005336B8"/>
    <w:rsid w:val="00544326"/>
    <w:rsid w:val="00547B5F"/>
    <w:rsid w:val="00567CBB"/>
    <w:rsid w:val="005733F2"/>
    <w:rsid w:val="00573D49"/>
    <w:rsid w:val="005A1A22"/>
    <w:rsid w:val="005B04B9"/>
    <w:rsid w:val="005B3ACA"/>
    <w:rsid w:val="005B68C7"/>
    <w:rsid w:val="005B7054"/>
    <w:rsid w:val="005C353B"/>
    <w:rsid w:val="005C6920"/>
    <w:rsid w:val="005D5981"/>
    <w:rsid w:val="005F30CB"/>
    <w:rsid w:val="00612644"/>
    <w:rsid w:val="00615DE8"/>
    <w:rsid w:val="00620F21"/>
    <w:rsid w:val="0062527B"/>
    <w:rsid w:val="0064657D"/>
    <w:rsid w:val="00657B4C"/>
    <w:rsid w:val="00674CCD"/>
    <w:rsid w:val="006B3175"/>
    <w:rsid w:val="006C5A96"/>
    <w:rsid w:val="006E7D82"/>
    <w:rsid w:val="006F5826"/>
    <w:rsid w:val="00700181"/>
    <w:rsid w:val="00705864"/>
    <w:rsid w:val="00711F9C"/>
    <w:rsid w:val="007141CF"/>
    <w:rsid w:val="0071546B"/>
    <w:rsid w:val="00724E52"/>
    <w:rsid w:val="00745146"/>
    <w:rsid w:val="007577E3"/>
    <w:rsid w:val="00760003"/>
    <w:rsid w:val="00760DB3"/>
    <w:rsid w:val="00771C40"/>
    <w:rsid w:val="007755FC"/>
    <w:rsid w:val="00782B32"/>
    <w:rsid w:val="00782EF4"/>
    <w:rsid w:val="00787DBC"/>
    <w:rsid w:val="007B3D3F"/>
    <w:rsid w:val="007E6507"/>
    <w:rsid w:val="007F2B8E"/>
    <w:rsid w:val="007F32D1"/>
    <w:rsid w:val="007F38C2"/>
    <w:rsid w:val="007F6EA2"/>
    <w:rsid w:val="00807247"/>
    <w:rsid w:val="00816096"/>
    <w:rsid w:val="0082081F"/>
    <w:rsid w:val="00832639"/>
    <w:rsid w:val="00840C2B"/>
    <w:rsid w:val="008739FD"/>
    <w:rsid w:val="00893E85"/>
    <w:rsid w:val="008A0701"/>
    <w:rsid w:val="008B1018"/>
    <w:rsid w:val="008C42D2"/>
    <w:rsid w:val="008E2C13"/>
    <w:rsid w:val="008E372C"/>
    <w:rsid w:val="00992AEA"/>
    <w:rsid w:val="009A4D36"/>
    <w:rsid w:val="009A6F54"/>
    <w:rsid w:val="009F7637"/>
    <w:rsid w:val="00A001F6"/>
    <w:rsid w:val="00A1565D"/>
    <w:rsid w:val="00A20371"/>
    <w:rsid w:val="00A372AC"/>
    <w:rsid w:val="00A43C3A"/>
    <w:rsid w:val="00A6057A"/>
    <w:rsid w:val="00A72245"/>
    <w:rsid w:val="00A74017"/>
    <w:rsid w:val="00AA332C"/>
    <w:rsid w:val="00AA6B9C"/>
    <w:rsid w:val="00AB3D96"/>
    <w:rsid w:val="00AC27F8"/>
    <w:rsid w:val="00AD3047"/>
    <w:rsid w:val="00AD4C72"/>
    <w:rsid w:val="00AD55DF"/>
    <w:rsid w:val="00AE2AEE"/>
    <w:rsid w:val="00AE568A"/>
    <w:rsid w:val="00B00276"/>
    <w:rsid w:val="00B053E7"/>
    <w:rsid w:val="00B16ACF"/>
    <w:rsid w:val="00B17BD8"/>
    <w:rsid w:val="00B230EC"/>
    <w:rsid w:val="00B27953"/>
    <w:rsid w:val="00B41614"/>
    <w:rsid w:val="00B52738"/>
    <w:rsid w:val="00B56EDC"/>
    <w:rsid w:val="00B65A73"/>
    <w:rsid w:val="00BB1341"/>
    <w:rsid w:val="00BB1F84"/>
    <w:rsid w:val="00BE5468"/>
    <w:rsid w:val="00BF067B"/>
    <w:rsid w:val="00C11EAC"/>
    <w:rsid w:val="00C14444"/>
    <w:rsid w:val="00C15F6D"/>
    <w:rsid w:val="00C2459D"/>
    <w:rsid w:val="00C305D7"/>
    <w:rsid w:val="00C30F2A"/>
    <w:rsid w:val="00C425A5"/>
    <w:rsid w:val="00C43456"/>
    <w:rsid w:val="00C50BF8"/>
    <w:rsid w:val="00C65C0C"/>
    <w:rsid w:val="00C808FC"/>
    <w:rsid w:val="00C90A38"/>
    <w:rsid w:val="00C94EC2"/>
    <w:rsid w:val="00CA5556"/>
    <w:rsid w:val="00CB629C"/>
    <w:rsid w:val="00CD7D97"/>
    <w:rsid w:val="00CE3EE6"/>
    <w:rsid w:val="00CE4BA1"/>
    <w:rsid w:val="00D000C7"/>
    <w:rsid w:val="00D221B8"/>
    <w:rsid w:val="00D22E2C"/>
    <w:rsid w:val="00D51C5C"/>
    <w:rsid w:val="00D52A9D"/>
    <w:rsid w:val="00D55AAD"/>
    <w:rsid w:val="00D747AE"/>
    <w:rsid w:val="00D9226C"/>
    <w:rsid w:val="00D95F69"/>
    <w:rsid w:val="00DA20BD"/>
    <w:rsid w:val="00DA4169"/>
    <w:rsid w:val="00DC1434"/>
    <w:rsid w:val="00DD3DD7"/>
    <w:rsid w:val="00DD4208"/>
    <w:rsid w:val="00DD5F68"/>
    <w:rsid w:val="00DE1F32"/>
    <w:rsid w:val="00DE50DB"/>
    <w:rsid w:val="00DF085F"/>
    <w:rsid w:val="00DF6AE1"/>
    <w:rsid w:val="00E0707F"/>
    <w:rsid w:val="00E1426C"/>
    <w:rsid w:val="00E46FD5"/>
    <w:rsid w:val="00E544BB"/>
    <w:rsid w:val="00E56545"/>
    <w:rsid w:val="00E626B0"/>
    <w:rsid w:val="00E9471B"/>
    <w:rsid w:val="00EA5D4F"/>
    <w:rsid w:val="00EB2EDB"/>
    <w:rsid w:val="00EB6C56"/>
    <w:rsid w:val="00EB7B40"/>
    <w:rsid w:val="00EC74B2"/>
    <w:rsid w:val="00ED1D47"/>
    <w:rsid w:val="00ED54E0"/>
    <w:rsid w:val="00EE587D"/>
    <w:rsid w:val="00EF639C"/>
    <w:rsid w:val="00F03D59"/>
    <w:rsid w:val="00F04A9D"/>
    <w:rsid w:val="00F05F0C"/>
    <w:rsid w:val="00F15787"/>
    <w:rsid w:val="00F32397"/>
    <w:rsid w:val="00F357E7"/>
    <w:rsid w:val="00F359DB"/>
    <w:rsid w:val="00F40595"/>
    <w:rsid w:val="00F42B6D"/>
    <w:rsid w:val="00F53557"/>
    <w:rsid w:val="00F77BEC"/>
    <w:rsid w:val="00F810EA"/>
    <w:rsid w:val="00FA1663"/>
    <w:rsid w:val="00FA5EBC"/>
    <w:rsid w:val="00FA6F48"/>
    <w:rsid w:val="00FD224A"/>
    <w:rsid w:val="00FD28F0"/>
    <w:rsid w:val="00FE4603"/>
    <w:rsid w:val="00FF04A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9C99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F68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DD5F68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DD5F68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DD5F68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DD5F6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DD5F6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DD5F6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DD5F68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DD5F68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DD5F68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DD5F68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DD5F68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DD5F68"/>
    <w:rPr>
      <w:rFonts w:ascii="Verdana" w:eastAsiaTheme="majorEastAsia" w:hAnsi="Verdana" w:cstheme="majorBidi"/>
      <w:b/>
      <w:bCs/>
      <w:color w:val="006283"/>
      <w:sz w:val="18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DD5F68"/>
    <w:rPr>
      <w:rFonts w:ascii="Verdana" w:eastAsiaTheme="majorEastAsia" w:hAnsi="Verdana" w:cstheme="majorBidi"/>
      <w:b/>
      <w:bCs/>
      <w:iCs/>
      <w:color w:val="006283"/>
      <w:sz w:val="18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DD5F68"/>
    <w:rPr>
      <w:rFonts w:ascii="Verdana" w:eastAsiaTheme="majorEastAsia" w:hAnsi="Verdana" w:cstheme="majorBidi"/>
      <w:b/>
      <w:color w:val="006283"/>
      <w:sz w:val="18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DD5F68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DD5F68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DD5F68"/>
    <w:rPr>
      <w:rFonts w:ascii="Verdana" w:eastAsiaTheme="majorEastAsia" w:hAnsi="Verdana" w:cstheme="majorBidi"/>
      <w:b/>
      <w:i/>
      <w:color w:val="006283"/>
      <w:sz w:val="18"/>
      <w:szCs w:val="20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DD5F68"/>
    <w:rPr>
      <w:rFonts w:ascii="Verdana" w:eastAsiaTheme="majorEastAsia" w:hAnsi="Verdana" w:cstheme="majorBidi"/>
      <w:b/>
      <w:iCs/>
      <w:color w:val="006283"/>
      <w:sz w:val="18"/>
      <w:szCs w:val="20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DD5F68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DD5F68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DD5F6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D5F68"/>
    <w:rPr>
      <w:rFonts w:ascii="Verdana" w:hAnsi="Verdana"/>
      <w:sz w:val="18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DD5F6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D5F68"/>
    <w:rPr>
      <w:rFonts w:ascii="Verdana" w:hAnsi="Verdana"/>
      <w:sz w:val="18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DD5F6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D5F68"/>
    <w:rPr>
      <w:rFonts w:ascii="Verdana" w:hAnsi="Verdana"/>
      <w:sz w:val="18"/>
      <w:szCs w:val="16"/>
      <w:lang w:val="es-ES"/>
    </w:rPr>
  </w:style>
  <w:style w:type="numbering" w:customStyle="1" w:styleId="LegalHeadings">
    <w:name w:val="LegalHeadings"/>
    <w:uiPriority w:val="99"/>
    <w:rsid w:val="00DD5F68"/>
    <w:pPr>
      <w:numPr>
        <w:numId w:val="6"/>
      </w:numPr>
    </w:pPr>
  </w:style>
  <w:style w:type="paragraph" w:styleId="ListBullet">
    <w:name w:val="List Bullet"/>
    <w:basedOn w:val="Normal"/>
    <w:uiPriority w:val="1"/>
    <w:rsid w:val="00DD5F6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DD5F6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DD5F6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DD5F68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DD5F68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DD5F6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DD5F68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DD5F68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DD5F68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DD5F68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DD5F68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DD5F68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DD5F68"/>
    <w:rPr>
      <w:szCs w:val="20"/>
    </w:rPr>
  </w:style>
  <w:style w:type="character" w:customStyle="1" w:styleId="EndnoteTextChar">
    <w:name w:val="Endnote Text Char"/>
    <w:link w:val="EndnoteText"/>
    <w:uiPriority w:val="49"/>
    <w:rsid w:val="00DD5F68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DD5F68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DD5F68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DD5F68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DD5F68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DD5F68"/>
    <w:pPr>
      <w:ind w:left="567" w:right="567" w:firstLine="0"/>
    </w:pPr>
  </w:style>
  <w:style w:type="character" w:styleId="FootnoteReference">
    <w:name w:val="footnote reference"/>
    <w:uiPriority w:val="5"/>
    <w:rsid w:val="00DD5F68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DD5F68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DD5F68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D5F68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D5F68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DD5F6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DD5F6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DD5F68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DD5F68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DD5F68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DD5F6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DD5F6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DD5F6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DD5F6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DD5F6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DD5F6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DD5F6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DD5F6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DD5F6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DD5F68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DD5F68"/>
    <w:pPr>
      <w:spacing w:after="0" w:line="240" w:lineRule="auto"/>
    </w:pPr>
    <w:rPr>
      <w:rFonts w:ascii="Verdana" w:eastAsia="Calibri" w:hAnsi="Verdana" w:cs="Times New Roman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D5F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F68"/>
    <w:rPr>
      <w:rFonts w:ascii="Tahoma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DD5F68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DD5F68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DD5F68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DD5F6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DD5F68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DD5F6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DD5F68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DD5F68"/>
    <w:pPr>
      <w:spacing w:after="0" w:line="240" w:lineRule="auto"/>
    </w:pPr>
    <w:rPr>
      <w:rFonts w:ascii="Verdana" w:eastAsia="Calibri" w:hAnsi="Verdana" w:cs="Times New Roman"/>
      <w:sz w:val="16"/>
      <w:szCs w:val="20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DD5F68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DD5F68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DD5F6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DD5F68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DD5F68"/>
  </w:style>
  <w:style w:type="paragraph" w:styleId="BlockText">
    <w:name w:val="Block Text"/>
    <w:basedOn w:val="Normal"/>
    <w:uiPriority w:val="99"/>
    <w:semiHidden/>
    <w:unhideWhenUsed/>
    <w:rsid w:val="00DD5F68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D5F6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D5F68"/>
    <w:rPr>
      <w:rFonts w:ascii="Verdana" w:hAnsi="Verdana"/>
      <w:sz w:val="18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D5F6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D5F68"/>
    <w:rPr>
      <w:rFonts w:ascii="Verdana" w:hAnsi="Verdana"/>
      <w:sz w:val="18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D5F68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D5F68"/>
    <w:rPr>
      <w:rFonts w:ascii="Verdana" w:hAnsi="Verdana"/>
      <w:sz w:val="18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D5F6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D5F68"/>
    <w:rPr>
      <w:rFonts w:ascii="Verdana" w:hAnsi="Verdana"/>
      <w:sz w:val="18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D5F6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D5F68"/>
    <w:rPr>
      <w:rFonts w:ascii="Verdana" w:hAnsi="Verdana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DD5F68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DD5F68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D5F68"/>
    <w:rPr>
      <w:rFonts w:ascii="Verdana" w:hAnsi="Verdana"/>
      <w:sz w:val="18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DD5F68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DD5F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D5F68"/>
    <w:rPr>
      <w:rFonts w:ascii="Verdana" w:hAnsi="Verdana"/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DD5F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D5F68"/>
    <w:rPr>
      <w:rFonts w:ascii="Verdana" w:hAnsi="Verdana"/>
      <w:b/>
      <w:bCs/>
      <w:sz w:val="20"/>
      <w:szCs w:val="20"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D5F68"/>
  </w:style>
  <w:style w:type="character" w:customStyle="1" w:styleId="DateChar">
    <w:name w:val="Date Char"/>
    <w:basedOn w:val="DefaultParagraphFont"/>
    <w:link w:val="Date"/>
    <w:uiPriority w:val="99"/>
    <w:semiHidden/>
    <w:rsid w:val="00DD5F68"/>
    <w:rPr>
      <w:rFonts w:ascii="Verdana" w:hAnsi="Verdana"/>
      <w:sz w:val="18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D5F6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D5F68"/>
    <w:rPr>
      <w:rFonts w:ascii="Tahoma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D5F68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D5F68"/>
    <w:rPr>
      <w:rFonts w:ascii="Verdana" w:hAnsi="Verdana"/>
      <w:sz w:val="18"/>
      <w:lang w:val="es-ES"/>
    </w:rPr>
  </w:style>
  <w:style w:type="character" w:styleId="Emphasis">
    <w:name w:val="Emphasis"/>
    <w:basedOn w:val="DefaultParagraphFont"/>
    <w:uiPriority w:val="99"/>
    <w:semiHidden/>
    <w:qFormat/>
    <w:rsid w:val="00DD5F68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DD5F6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D5F68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DD5F68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DD5F68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D5F68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D5F68"/>
    <w:rPr>
      <w:rFonts w:ascii="Verdana" w:hAnsi="Verdana"/>
      <w:i/>
      <w:iCs/>
      <w:sz w:val="18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DD5F68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DD5F68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DD5F68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DD5F68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D5F6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D5F68"/>
    <w:rPr>
      <w:rFonts w:ascii="Consolas" w:hAnsi="Consolas" w:cs="Consolas"/>
      <w:sz w:val="20"/>
      <w:szCs w:val="20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DD5F68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DD5F68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DD5F68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DD5F6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DD5F6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DD5F6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DD5F6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DD5F6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DD5F6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DD5F6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DD5F6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DD5F6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D5F68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DD5F68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DD5F6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DD5F68"/>
    <w:rPr>
      <w:rFonts w:ascii="Verdana" w:hAnsi="Verdana"/>
      <w:b/>
      <w:bCs/>
      <w:i/>
      <w:iCs/>
      <w:color w:val="4F81BD" w:themeColor="accent1"/>
      <w:sz w:val="18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DD5F68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DD5F68"/>
    <w:rPr>
      <w:lang w:val="es-ES"/>
    </w:rPr>
  </w:style>
  <w:style w:type="paragraph" w:styleId="List">
    <w:name w:val="List"/>
    <w:basedOn w:val="Normal"/>
    <w:uiPriority w:val="99"/>
    <w:semiHidden/>
    <w:unhideWhenUsed/>
    <w:rsid w:val="00DD5F6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D5F6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D5F6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D5F6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D5F6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DD5F6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D5F6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D5F6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D5F6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D5F6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DD5F6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DD5F6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DD5F6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DD5F6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DD5F6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DD5F6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D5F68"/>
    <w:rPr>
      <w:rFonts w:ascii="Consolas" w:hAnsi="Consolas" w:cs="Consolas"/>
      <w:sz w:val="20"/>
      <w:szCs w:val="20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D5F6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D5F68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DD5F68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DD5F6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D5F6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D5F68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D5F68"/>
    <w:rPr>
      <w:rFonts w:ascii="Verdana" w:hAnsi="Verdana"/>
      <w:sz w:val="18"/>
      <w:lang w:val="es-ES"/>
    </w:rPr>
  </w:style>
  <w:style w:type="character" w:styleId="PageNumber">
    <w:name w:val="page number"/>
    <w:basedOn w:val="DefaultParagraphFont"/>
    <w:uiPriority w:val="99"/>
    <w:semiHidden/>
    <w:unhideWhenUsed/>
    <w:rsid w:val="00DD5F68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DD5F68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DD5F6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D5F68"/>
    <w:rPr>
      <w:rFonts w:ascii="Consolas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DD5F6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DD5F68"/>
    <w:rPr>
      <w:rFonts w:ascii="Verdana" w:hAnsi="Verdana"/>
      <w:i/>
      <w:iCs/>
      <w:color w:val="000000" w:themeColor="text1"/>
      <w:sz w:val="18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D5F6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D5F68"/>
    <w:rPr>
      <w:rFonts w:ascii="Verdana" w:hAnsi="Verdana"/>
      <w:sz w:val="18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DD5F68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D5F68"/>
    <w:rPr>
      <w:rFonts w:ascii="Verdana" w:hAnsi="Verdana"/>
      <w:sz w:val="18"/>
      <w:lang w:val="es-ES"/>
    </w:rPr>
  </w:style>
  <w:style w:type="character" w:styleId="Strong">
    <w:name w:val="Strong"/>
    <w:basedOn w:val="DefaultParagraphFont"/>
    <w:uiPriority w:val="99"/>
    <w:semiHidden/>
    <w:qFormat/>
    <w:rsid w:val="00DD5F68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DD5F68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DD5F68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DD5F6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DD5F68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  <w:lang w:val="es-ES"/>
    </w:rPr>
  </w:style>
  <w:style w:type="paragraph" w:styleId="Revisio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  <w:style w:type="table" w:styleId="ColorfulGrid">
    <w:name w:val="Colorful Grid"/>
    <w:basedOn w:val="TableNormal"/>
    <w:uiPriority w:val="73"/>
    <w:semiHidden/>
    <w:unhideWhenUsed/>
    <w:rsid w:val="00510C5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10C5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10C5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10C5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10C5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10C5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10C5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10C5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10C5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10C5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10C5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10C5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10C5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10C5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10C5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10C5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10C5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10C5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10C5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10C5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10C5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510C5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10C5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10C5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10C5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10C5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10C5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10C5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ridTable1Light">
    <w:name w:val="Grid Table 1 Light"/>
    <w:basedOn w:val="TableNormal"/>
    <w:uiPriority w:val="46"/>
    <w:rsid w:val="00510C5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10C5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10C56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10C5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10C56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10C56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10C56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10C5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10C56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10C56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10C56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10C56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10C56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10C56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510C5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10C5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10C5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10C5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10C5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10C5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10C5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10C5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10C5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10C5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10C5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10C5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10C5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10C5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10C5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10C5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10C5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10C5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10C5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10C5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10C5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10C5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10C5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10C5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10C5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10C5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10C5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10C5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10C5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10C5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10C5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10C5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10C5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10C5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10C5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510C56"/>
    <w:rPr>
      <w:color w:val="2B579A"/>
      <w:shd w:val="clear" w:color="auto" w:fill="E1DFDD"/>
      <w:lang w:val="es-ES"/>
    </w:rPr>
  </w:style>
  <w:style w:type="table" w:styleId="LightGrid">
    <w:name w:val="Light Grid"/>
    <w:basedOn w:val="TableNormal"/>
    <w:uiPriority w:val="62"/>
    <w:semiHidden/>
    <w:unhideWhenUsed/>
    <w:rsid w:val="00510C5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10C5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10C5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10C5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10C5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10C5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10C5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10C5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10C5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10C5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10C5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10C5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10C5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10C5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10C5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10C5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10C5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10C5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10C5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10C5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10C5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stTable1Light">
    <w:name w:val="List Table 1 Light"/>
    <w:basedOn w:val="TableNormal"/>
    <w:uiPriority w:val="46"/>
    <w:rsid w:val="00510C5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10C5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10C5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10C5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10C5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10C5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10C5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510C5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10C5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10C5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10C5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10C5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10C5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10C5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510C5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10C56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10C56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10C56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10C56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10C56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10C56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10C5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10C5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10C5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10C5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10C5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10C5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10C5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10C5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10C5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10C5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10C5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10C5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10C5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10C5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10C5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10C5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10C5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10C5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10C5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10C5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10C5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10C5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10C5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10C5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10C5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10C5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10C5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10C5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10C5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10C5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10C5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10C5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10C5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10C5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10C5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10C5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10C5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10C5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10C5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10C5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10C5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10C5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10C5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10C5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10C5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10C5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10C5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10C5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10C5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10C5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10C5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10C5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10C5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10C5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10C5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10C5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10C5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10C5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10C5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10C5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10C5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10C5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10C5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10C5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10C5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10C5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10C5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10C5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10C5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10C5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10C5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10C5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10C5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10C5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10C5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10C5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10C5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rsid w:val="00510C56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510C5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10C5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10C5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10C5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10C5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510C56"/>
    <w:rPr>
      <w:u w:val="dotted"/>
      <w:lang w:val="es-ES"/>
    </w:rPr>
  </w:style>
  <w:style w:type="character" w:styleId="SmartLink">
    <w:name w:val="Smart Link"/>
    <w:basedOn w:val="DefaultParagraphFont"/>
    <w:uiPriority w:val="99"/>
    <w:rsid w:val="00510C56"/>
    <w:rPr>
      <w:color w:val="0000FF"/>
      <w:u w:val="single"/>
      <w:shd w:val="clear" w:color="auto" w:fill="F3F2F1"/>
      <w:lang w:val="es-ES"/>
    </w:rPr>
  </w:style>
  <w:style w:type="table" w:styleId="Table3Deffects1">
    <w:name w:val="Table 3D effects 1"/>
    <w:basedOn w:val="TableNormal"/>
    <w:uiPriority w:val="99"/>
    <w:semiHidden/>
    <w:unhideWhenUsed/>
    <w:rsid w:val="00510C56"/>
    <w:pPr>
      <w:spacing w:after="0" w:line="24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10C56"/>
    <w:pPr>
      <w:spacing w:after="0" w:line="24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10C56"/>
    <w:pPr>
      <w:spacing w:after="0" w:line="24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10C56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10C56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10C56"/>
    <w:pPr>
      <w:spacing w:after="0" w:line="24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10C56"/>
    <w:pPr>
      <w:spacing w:after="0" w:line="24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10C56"/>
    <w:pPr>
      <w:spacing w:after="0" w:line="24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10C56"/>
    <w:pPr>
      <w:spacing w:after="0" w:line="24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10C56"/>
    <w:pPr>
      <w:spacing w:after="0" w:line="24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10C56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10C56"/>
    <w:pPr>
      <w:spacing w:after="0" w:line="24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10C56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10C56"/>
    <w:pPr>
      <w:spacing w:after="0" w:line="24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10C56"/>
    <w:pPr>
      <w:spacing w:after="0" w:line="24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10C56"/>
    <w:pPr>
      <w:spacing w:after="0" w:line="24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10C56"/>
    <w:pPr>
      <w:spacing w:after="0" w:line="24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10C56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10C56"/>
    <w:pPr>
      <w:spacing w:after="0" w:line="24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10C56"/>
    <w:pPr>
      <w:spacing w:after="0" w:line="24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10C56"/>
    <w:pPr>
      <w:spacing w:after="0" w:line="24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10C56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10C56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10C56"/>
    <w:pPr>
      <w:spacing w:after="0" w:line="24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10C56"/>
    <w:pPr>
      <w:spacing w:after="0" w:line="24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10C5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10C56"/>
    <w:pPr>
      <w:spacing w:after="0" w:line="24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10C56"/>
    <w:pPr>
      <w:spacing w:after="0" w:line="24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10C56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10C56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10C56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10C56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10C56"/>
    <w:pPr>
      <w:spacing w:after="0" w:line="24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10C56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510C56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10C56"/>
    <w:pPr>
      <w:spacing w:after="0" w:line="24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10C56"/>
    <w:pPr>
      <w:spacing w:after="0" w:line="24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10C56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10C56"/>
    <w:pPr>
      <w:spacing w:after="0" w:line="24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10C56"/>
    <w:pPr>
      <w:spacing w:after="0" w:line="24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10C56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10C56"/>
    <w:pPr>
      <w:spacing w:after="0" w:line="24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10C56"/>
    <w:pPr>
      <w:spacing w:after="0" w:line="24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10C56"/>
    <w:pPr>
      <w:spacing w:after="0" w:line="24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UnresolvedMention">
    <w:name w:val="Unresolved Mention"/>
    <w:basedOn w:val="DefaultParagraphFont"/>
    <w:uiPriority w:val="99"/>
    <w:rsid w:val="00510C56"/>
    <w:rPr>
      <w:color w:val="605E5C"/>
      <w:shd w:val="clear" w:color="auto" w:fill="E1DFD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regulations.gov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s://www.regulations.gov/docket?D=FRA-2018-0104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regulations.gov/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tbtims.wto.org/en/Notifications/Search?ProductsCoveredHSCodes=&amp;ProductsCoveredICSCodes=&amp;DoSearch=True&amp;ExpandSearchMoreFields=False&amp;NotifyingMember=&amp;DocumentSymbol=USA/1562&amp;DistributionDateFrom=&amp;DistributionDateTo=&amp;SearchTerm=&amp;ProductsCovered=&amp;DescriptionOfContent=&amp;CommentPeriod=&amp;FinalDateForCommentsFrom=&amp;FinalDateForCommentsTo=&amp;ProposedDateOfAdoptionFrom=&amp;ProposedDateOfAdoptionTo=&amp;ProposedDateOfEntryIntoForceFrom=&amp;ProposedDateOfEntryIntoForceTo=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silvaf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7B5EC-1CD0-4A17-BF2C-B1DD53348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9</TotalTime>
  <Pages>2</Pages>
  <Words>570</Words>
  <Characters>3484</Characters>
  <Application>Microsoft Office Word</Application>
  <DocSecurity>0</DocSecurity>
  <Lines>81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LDIMD - DTU</dc:description>
  <cp:lastModifiedBy/>
  <cp:revision>4</cp:revision>
  <cp:lastPrinted>2019-10-23T07:32:00Z</cp:lastPrinted>
  <dcterms:created xsi:type="dcterms:W3CDTF">2020-10-20T14:14:00Z</dcterms:created>
  <dcterms:modified xsi:type="dcterms:W3CDTF">2020-10-20T15:20:00Z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cc5a45d8-1e59-44ab-9c1e-2757050bd03d</vt:lpwstr>
  </property>
  <property fmtid="{D5CDD505-2E9C-101B-9397-08002B2CF9AE}" pid="3" name="WTOCLASSIFICATION">
    <vt:lpwstr>WTO OFFICIAL</vt:lpwstr>
  </property>
</Properties>
</file>