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F99D" w14:textId="4854BB8A" w:rsidR="002D78C9" w:rsidRPr="009739D6" w:rsidRDefault="009739D6" w:rsidP="009739D6">
      <w:pPr>
        <w:pStyle w:val="Title"/>
        <w:rPr>
          <w:caps w:val="0"/>
          <w:kern w:val="0"/>
        </w:rPr>
      </w:pPr>
      <w:r w:rsidRPr="009739D6">
        <w:rPr>
          <w:caps w:val="0"/>
          <w:kern w:val="0"/>
        </w:rPr>
        <w:t>NOTIFICACIÓN</w:t>
      </w:r>
    </w:p>
    <w:p w14:paraId="1D8FF5B9" w14:textId="77777777" w:rsidR="002F663C" w:rsidRPr="009739D6" w:rsidRDefault="009A3B55" w:rsidP="009739D6">
      <w:pPr>
        <w:pStyle w:val="Title3"/>
      </w:pPr>
      <w:r w:rsidRPr="009739D6">
        <w:t>Addendum</w:t>
      </w:r>
    </w:p>
    <w:p w14:paraId="36D26D16" w14:textId="64678303" w:rsidR="002F663C" w:rsidRPr="009739D6" w:rsidRDefault="009A3B55" w:rsidP="009739D6">
      <w:pPr>
        <w:rPr>
          <w:rFonts w:eastAsia="Calibri" w:cs="Times New Roman"/>
        </w:rPr>
      </w:pPr>
      <w:r w:rsidRPr="009739D6">
        <w:t xml:space="preserve">La siguiente comunicación, de fecha 22 de septiembre </w:t>
      </w:r>
      <w:r w:rsidR="009739D6" w:rsidRPr="009739D6">
        <w:t>de 2020</w:t>
      </w:r>
      <w:r w:rsidRPr="009739D6">
        <w:t xml:space="preserve">, se distribuye a petición de la delegación de los </w:t>
      </w:r>
      <w:r w:rsidRPr="009739D6">
        <w:rPr>
          <w:u w:val="single"/>
        </w:rPr>
        <w:t>Estados Unidos de América</w:t>
      </w:r>
      <w:r w:rsidRPr="009739D6">
        <w:t>.</w:t>
      </w:r>
    </w:p>
    <w:p w14:paraId="41AFA548" w14:textId="77777777" w:rsidR="001E2E4A" w:rsidRPr="009739D6" w:rsidRDefault="001E2E4A" w:rsidP="009739D6">
      <w:pPr>
        <w:rPr>
          <w:rFonts w:eastAsia="Calibri" w:cs="Times New Roman"/>
        </w:rPr>
      </w:pPr>
    </w:p>
    <w:p w14:paraId="0A648F28" w14:textId="59379733" w:rsidR="002F663C" w:rsidRPr="009739D6" w:rsidRDefault="009739D6" w:rsidP="009739D6">
      <w:pPr>
        <w:jc w:val="center"/>
        <w:rPr>
          <w:b/>
        </w:rPr>
      </w:pPr>
      <w:r w:rsidRPr="009739D6">
        <w:rPr>
          <w:b/>
        </w:rPr>
        <w:t>_______________</w:t>
      </w:r>
    </w:p>
    <w:p w14:paraId="4ED49665" w14:textId="77777777" w:rsidR="002F663C" w:rsidRPr="009739D6" w:rsidRDefault="002F663C" w:rsidP="009739D6">
      <w:pPr>
        <w:rPr>
          <w:rFonts w:eastAsia="Calibri" w:cs="Times New Roman"/>
        </w:rPr>
      </w:pPr>
    </w:p>
    <w:p w14:paraId="4C9A889E" w14:textId="77777777" w:rsidR="00C14444" w:rsidRPr="009739D6" w:rsidRDefault="00C14444" w:rsidP="009739D6">
      <w:pPr>
        <w:rPr>
          <w:rFonts w:eastAsia="Calibri" w:cs="Times New Roman"/>
        </w:rPr>
      </w:pPr>
    </w:p>
    <w:p w14:paraId="5F77ECC3" w14:textId="5F648C60" w:rsidR="002F663C" w:rsidRPr="009739D6" w:rsidRDefault="009A3B55" w:rsidP="009739D6">
      <w:pPr>
        <w:rPr>
          <w:rFonts w:eastAsia="Calibri" w:cs="Times New Roman"/>
          <w:b/>
          <w:szCs w:val="18"/>
        </w:rPr>
      </w:pPr>
      <w:r w:rsidRPr="009739D6">
        <w:rPr>
          <w:b/>
          <w:szCs w:val="18"/>
        </w:rPr>
        <w:t>Título</w:t>
      </w:r>
      <w:r w:rsidR="009739D6" w:rsidRPr="009739D6">
        <w:rPr>
          <w:b/>
          <w:szCs w:val="18"/>
        </w:rPr>
        <w:t xml:space="preserve">: </w:t>
      </w:r>
      <w:r w:rsidR="009739D6" w:rsidRPr="009739D6">
        <w:rPr>
          <w:i/>
          <w:iCs/>
        </w:rPr>
        <w:t>C</w:t>
      </w:r>
      <w:r w:rsidRPr="009739D6">
        <w:rPr>
          <w:i/>
          <w:iCs/>
        </w:rPr>
        <w:t>onsumer Product Exposure Warnings</w:t>
      </w:r>
      <w:r w:rsidRPr="009739D6">
        <w:t xml:space="preserve"> (Advertencias de exposición para los productos de consumo)</w:t>
      </w:r>
    </w:p>
    <w:p w14:paraId="16C2ED1A" w14:textId="77777777" w:rsidR="002F663C" w:rsidRPr="009739D6" w:rsidRDefault="002F663C" w:rsidP="009739D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4E5FF9" w:rsidRPr="009739D6" w14:paraId="04DD391B" w14:textId="77777777" w:rsidTr="00973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F0EC660" w14:textId="77777777" w:rsidR="002F663C" w:rsidRPr="009739D6" w:rsidRDefault="009A3B55" w:rsidP="009739D6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9739D6">
              <w:rPr>
                <w:b/>
                <w:lang w:val="es-ES"/>
              </w:rPr>
              <w:t>Motivo del addendum:</w:t>
            </w:r>
          </w:p>
        </w:tc>
      </w:tr>
      <w:tr w:rsidR="009739D6" w:rsidRPr="009739D6" w14:paraId="79EF301A" w14:textId="77777777" w:rsidTr="009739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46753" w14:textId="77777777" w:rsidR="002F663C" w:rsidRPr="009739D6" w:rsidRDefault="009A3B55" w:rsidP="009739D6">
            <w:pPr>
              <w:spacing w:before="120" w:after="120"/>
              <w:ind w:left="567" w:hanging="567"/>
              <w:jc w:val="center"/>
            </w:pPr>
            <w:r w:rsidRPr="009739D6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C9C91" w14:textId="6BCA73C3" w:rsidR="002F663C" w:rsidRPr="00423D5F" w:rsidRDefault="009A3B55" w:rsidP="009739D6">
            <w:pPr>
              <w:spacing w:before="120" w:after="120"/>
              <w:rPr>
                <w:lang w:val="es-ES"/>
              </w:rPr>
            </w:pPr>
            <w:r w:rsidRPr="009739D6">
              <w:rPr>
                <w:lang w:val="es-ES"/>
              </w:rPr>
              <w:t>Modificación del plazo para presentar observaciones - fecha</w:t>
            </w:r>
            <w:r w:rsidR="009739D6" w:rsidRPr="009739D6">
              <w:rPr>
                <w:lang w:val="es-ES"/>
              </w:rPr>
              <w:t>: 5</w:t>
            </w:r>
            <w:r w:rsidRPr="009739D6">
              <w:rPr>
                <w:lang w:val="es-ES"/>
              </w:rPr>
              <w:t xml:space="preserve"> de octubre </w:t>
            </w:r>
            <w:r w:rsidR="009739D6" w:rsidRPr="009739D6">
              <w:rPr>
                <w:lang w:val="es-ES"/>
              </w:rPr>
              <w:t>de 2020</w:t>
            </w:r>
          </w:p>
        </w:tc>
      </w:tr>
      <w:tr w:rsidR="009739D6" w:rsidRPr="009739D6" w14:paraId="2CC6E1A5" w14:textId="77777777" w:rsidTr="009739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555F2" w14:textId="1FFC22AE" w:rsidR="002F663C" w:rsidRPr="009739D6" w:rsidRDefault="009739D6" w:rsidP="009739D6">
            <w:pPr>
              <w:spacing w:before="120" w:after="120"/>
              <w:jc w:val="center"/>
            </w:pPr>
            <w:r w:rsidRPr="009739D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F1289" w14:textId="199ECED6" w:rsidR="002F663C" w:rsidRPr="00423D5F" w:rsidRDefault="009A3B55" w:rsidP="009739D6">
            <w:pPr>
              <w:spacing w:before="120" w:after="120"/>
              <w:rPr>
                <w:lang w:val="es-ES"/>
              </w:rPr>
            </w:pPr>
            <w:r w:rsidRPr="009739D6">
              <w:rPr>
                <w:lang w:val="es-ES"/>
              </w:rPr>
              <w:t>Adopción de la medida notificada - fecha:</w:t>
            </w:r>
          </w:p>
        </w:tc>
      </w:tr>
      <w:tr w:rsidR="009739D6" w:rsidRPr="009739D6" w14:paraId="69100AAD" w14:textId="77777777" w:rsidTr="009739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B428B" w14:textId="5E7D3A63" w:rsidR="002F663C" w:rsidRPr="009739D6" w:rsidRDefault="009739D6" w:rsidP="009739D6">
            <w:pPr>
              <w:spacing w:before="120" w:after="120"/>
              <w:jc w:val="center"/>
            </w:pPr>
            <w:r w:rsidRPr="009739D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4B2E6" w14:textId="2C8D8E54" w:rsidR="002F663C" w:rsidRPr="00423D5F" w:rsidRDefault="009A3B55" w:rsidP="009739D6">
            <w:pPr>
              <w:spacing w:before="120" w:after="120"/>
              <w:rPr>
                <w:lang w:val="es-ES"/>
              </w:rPr>
            </w:pPr>
            <w:r w:rsidRPr="009739D6">
              <w:rPr>
                <w:lang w:val="es-ES"/>
              </w:rPr>
              <w:t>Publicación de la medida notificada - fecha:</w:t>
            </w:r>
          </w:p>
        </w:tc>
      </w:tr>
      <w:tr w:rsidR="009739D6" w:rsidRPr="009739D6" w14:paraId="70F2F5EF" w14:textId="77777777" w:rsidTr="009739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688FC" w14:textId="7B08259E" w:rsidR="002F663C" w:rsidRPr="009739D6" w:rsidRDefault="009739D6" w:rsidP="009739D6">
            <w:pPr>
              <w:spacing w:before="120" w:after="120"/>
              <w:jc w:val="center"/>
            </w:pPr>
            <w:r w:rsidRPr="009739D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1E1E0" w14:textId="276034D6" w:rsidR="002F663C" w:rsidRPr="00423D5F" w:rsidRDefault="009A3B55" w:rsidP="009739D6">
            <w:pPr>
              <w:spacing w:before="120" w:after="120"/>
              <w:rPr>
                <w:lang w:val="es-ES"/>
              </w:rPr>
            </w:pPr>
            <w:r w:rsidRPr="009739D6">
              <w:rPr>
                <w:lang w:val="es-ES"/>
              </w:rPr>
              <w:t>Entrada en vigor de la medida notificada - fecha:</w:t>
            </w:r>
          </w:p>
        </w:tc>
      </w:tr>
      <w:tr w:rsidR="009739D6" w:rsidRPr="009739D6" w14:paraId="16A9A47E" w14:textId="77777777" w:rsidTr="009739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1CE6E" w14:textId="1D9C1125" w:rsidR="002F663C" w:rsidRPr="009739D6" w:rsidRDefault="009739D6" w:rsidP="009739D6">
            <w:pPr>
              <w:spacing w:before="120" w:after="120"/>
              <w:jc w:val="center"/>
            </w:pPr>
            <w:r w:rsidRPr="009739D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92E80" w14:textId="16006CD2" w:rsidR="002F663C" w:rsidRPr="00423D5F" w:rsidRDefault="009A3B55" w:rsidP="009739D6">
            <w:pPr>
              <w:spacing w:before="120" w:after="120"/>
              <w:rPr>
                <w:lang w:val="es-ES"/>
              </w:rPr>
            </w:pPr>
            <w:r w:rsidRPr="009739D6">
              <w:rPr>
                <w:lang w:val="es-ES"/>
              </w:rPr>
              <w:t>Indicación de dónde se puede obtener el texto de la medida definitiva</w:t>
            </w:r>
            <w:r w:rsidR="009739D6" w:rsidRPr="009739D6">
              <w:rPr>
                <w:rStyle w:val="FootnoteReference"/>
              </w:rPr>
              <w:footnoteReference w:id="1"/>
            </w:r>
            <w:r w:rsidRPr="009739D6">
              <w:rPr>
                <w:lang w:val="es-ES"/>
              </w:rPr>
              <w:t>:</w:t>
            </w:r>
          </w:p>
        </w:tc>
      </w:tr>
      <w:tr w:rsidR="009739D6" w:rsidRPr="009739D6" w14:paraId="1C1B766D" w14:textId="77777777" w:rsidTr="009739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82DE6" w14:textId="4F6284CB" w:rsidR="002F663C" w:rsidRPr="009739D6" w:rsidRDefault="009739D6" w:rsidP="009739D6">
            <w:pPr>
              <w:spacing w:before="120" w:after="120"/>
              <w:jc w:val="center"/>
            </w:pPr>
            <w:r w:rsidRPr="009739D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82D14" w14:textId="626B96FD" w:rsidR="00A75547" w:rsidRPr="009739D6" w:rsidRDefault="009A3B55" w:rsidP="009739D6">
            <w:pPr>
              <w:spacing w:before="120" w:after="60"/>
              <w:rPr>
                <w:lang w:val="es-ES"/>
              </w:rPr>
            </w:pPr>
            <w:r w:rsidRPr="009739D6">
              <w:rPr>
                <w:lang w:val="es-ES"/>
              </w:rPr>
              <w:t>Retiro o derogación de la medida notificada - fecha:</w:t>
            </w:r>
          </w:p>
          <w:p w14:paraId="680ED558" w14:textId="268C145A" w:rsidR="002F663C" w:rsidRPr="00423D5F" w:rsidRDefault="009A3B55" w:rsidP="009739D6">
            <w:pPr>
              <w:spacing w:before="60" w:after="120"/>
              <w:rPr>
                <w:lang w:val="es-ES"/>
              </w:rPr>
            </w:pPr>
            <w:r w:rsidRPr="009739D6">
              <w:rPr>
                <w:lang w:val="es-ES"/>
              </w:rPr>
              <w:t>Signatura pertinente, en el caso de que se vuelva a notificar la medida:</w:t>
            </w:r>
          </w:p>
        </w:tc>
      </w:tr>
      <w:tr w:rsidR="009739D6" w:rsidRPr="009739D6" w14:paraId="477230E3" w14:textId="77777777" w:rsidTr="009739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AE4D3" w14:textId="719684C8" w:rsidR="002F663C" w:rsidRPr="009739D6" w:rsidRDefault="009739D6" w:rsidP="009739D6">
            <w:pPr>
              <w:spacing w:before="120" w:after="120"/>
              <w:jc w:val="center"/>
            </w:pPr>
            <w:r w:rsidRPr="009739D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95975" w14:textId="77777777" w:rsidR="002F663C" w:rsidRPr="009739D6" w:rsidRDefault="009A3B55" w:rsidP="009739D6">
            <w:pPr>
              <w:spacing w:before="120" w:after="60"/>
              <w:rPr>
                <w:lang w:val="es-ES"/>
              </w:rPr>
            </w:pPr>
            <w:r w:rsidRPr="009739D6">
              <w:rPr>
                <w:lang w:val="es-ES"/>
              </w:rPr>
              <w:t>Modificación del contenido o del ámbito de aplicación de la medida notificada</w:t>
            </w:r>
          </w:p>
          <w:p w14:paraId="09F99913" w14:textId="27A292BA" w:rsidR="002F663C" w:rsidRPr="00423D5F" w:rsidRDefault="009A3B55" w:rsidP="009739D6">
            <w:pPr>
              <w:spacing w:before="60" w:after="120"/>
              <w:rPr>
                <w:lang w:val="es-ES"/>
              </w:rPr>
            </w:pPr>
            <w:r w:rsidRPr="009739D6">
              <w:rPr>
                <w:lang w:val="es-ES"/>
              </w:rPr>
              <w:t>Nuevo plazo para presentar observaciones (si procede):</w:t>
            </w:r>
          </w:p>
        </w:tc>
      </w:tr>
      <w:tr w:rsidR="009739D6" w:rsidRPr="009739D6" w14:paraId="1F238479" w14:textId="77777777" w:rsidTr="009739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A5D25" w14:textId="2535C5EE" w:rsidR="002F663C" w:rsidRPr="009739D6" w:rsidRDefault="009739D6" w:rsidP="009739D6">
            <w:pPr>
              <w:spacing w:before="120" w:after="120"/>
              <w:ind w:left="567" w:hanging="567"/>
              <w:jc w:val="center"/>
            </w:pPr>
            <w:r w:rsidRPr="009739D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3FE67" w14:textId="356626E9" w:rsidR="002F663C" w:rsidRPr="00423D5F" w:rsidRDefault="009A3B55" w:rsidP="009739D6">
            <w:pPr>
              <w:spacing w:before="120" w:after="120"/>
              <w:rPr>
                <w:lang w:val="es-ES"/>
              </w:rPr>
            </w:pPr>
            <w:r w:rsidRPr="009739D6">
              <w:rPr>
                <w:lang w:val="es-ES"/>
              </w:rPr>
              <w:t>Publicación de documentos interpretativos e indicación de dónde se puede obtener el texto</w:t>
            </w:r>
            <w:r w:rsidRPr="009739D6">
              <w:rPr>
                <w:vertAlign w:val="superscript"/>
                <w:lang w:val="es-ES"/>
              </w:rPr>
              <w:t>1</w:t>
            </w:r>
            <w:r w:rsidRPr="009739D6">
              <w:rPr>
                <w:lang w:val="es-ES"/>
              </w:rPr>
              <w:t>:</w:t>
            </w:r>
          </w:p>
        </w:tc>
      </w:tr>
      <w:tr w:rsidR="004E5FF9" w:rsidRPr="009739D6" w14:paraId="28B4B0DD" w14:textId="77777777" w:rsidTr="009739D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9DD247" w14:textId="77777777" w:rsidR="002F663C" w:rsidRPr="009739D6" w:rsidRDefault="009A3B55" w:rsidP="009739D6">
            <w:pPr>
              <w:spacing w:before="120" w:after="120"/>
              <w:ind w:left="567" w:hanging="567"/>
              <w:jc w:val="center"/>
            </w:pPr>
            <w:r w:rsidRPr="009739D6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198A9BD" w14:textId="6C233894" w:rsidR="002F663C" w:rsidRPr="009739D6" w:rsidRDefault="009A3B55" w:rsidP="009739D6">
            <w:pPr>
              <w:spacing w:before="120" w:after="60"/>
              <w:rPr>
                <w:lang w:val="es-ES"/>
              </w:rPr>
            </w:pPr>
            <w:r w:rsidRPr="009739D6">
              <w:rPr>
                <w:lang w:val="es-ES"/>
              </w:rPr>
              <w:t xml:space="preserve">Otros: </w:t>
            </w:r>
            <w:hyperlink r:id="rId9" w:history="1">
              <w:r w:rsidR="009739D6" w:rsidRPr="009739D6">
                <w:rPr>
                  <w:rStyle w:val="Hyperlink"/>
                </w:rPr>
                <w:t>https://oehha.ca.gov/media/downloads/crnr/regtext091120.pdf</w:t>
              </w:r>
            </w:hyperlink>
          </w:p>
          <w:p w14:paraId="48B47720" w14:textId="68CBBA49" w:rsidR="00467A46" w:rsidRPr="009739D6" w:rsidRDefault="00423D5F" w:rsidP="009739D6">
            <w:pPr>
              <w:spacing w:before="60" w:after="60"/>
              <w:rPr>
                <w:rStyle w:val="Hyperlink"/>
              </w:rPr>
            </w:pPr>
            <w:hyperlink r:id="rId10" w:history="1">
              <w:r w:rsidR="009739D6" w:rsidRPr="009739D6">
                <w:rPr>
                  <w:rStyle w:val="Hyperlink"/>
                </w:rPr>
                <w:t>https://members.wto.org/crnattachments/2020/TBT/USA/20_5646_00_e.pdf</w:t>
              </w:r>
            </w:hyperlink>
          </w:p>
          <w:p w14:paraId="4E4ADAB2" w14:textId="4654D93D" w:rsidR="00467A46" w:rsidRPr="009739D6" w:rsidRDefault="00423D5F" w:rsidP="009739D6">
            <w:pPr>
              <w:spacing w:before="60" w:after="120"/>
              <w:rPr>
                <w:rStyle w:val="Hyperlink"/>
              </w:rPr>
            </w:pPr>
            <w:hyperlink r:id="rId11" w:history="1">
              <w:r w:rsidR="009739D6" w:rsidRPr="009739D6">
                <w:rPr>
                  <w:rStyle w:val="Hyperlink"/>
                </w:rPr>
                <w:t>https://members.wto.org/crnattachments/2020/TBT/USA/20_5646_01_e.pdf</w:t>
              </w:r>
            </w:hyperlink>
          </w:p>
        </w:tc>
      </w:tr>
      <w:bookmarkEnd w:id="0"/>
    </w:tbl>
    <w:p w14:paraId="36F1CBBA" w14:textId="77777777" w:rsidR="002F663C" w:rsidRPr="009739D6" w:rsidRDefault="002F663C" w:rsidP="009739D6">
      <w:pPr>
        <w:jc w:val="left"/>
        <w:rPr>
          <w:rFonts w:eastAsia="Calibri" w:cs="Times New Roman"/>
        </w:rPr>
      </w:pPr>
    </w:p>
    <w:p w14:paraId="7521764F" w14:textId="3A1CC2DB" w:rsidR="003971FF" w:rsidRPr="009739D6" w:rsidRDefault="009A3B55" w:rsidP="002A3BCC">
      <w:pPr>
        <w:keepNext/>
        <w:keepLines/>
        <w:spacing w:after="120"/>
        <w:rPr>
          <w:rFonts w:eastAsia="Calibri" w:cs="Times New Roman"/>
          <w:bCs/>
        </w:rPr>
      </w:pPr>
      <w:r w:rsidRPr="009739D6">
        <w:rPr>
          <w:b/>
          <w:szCs w:val="18"/>
        </w:rPr>
        <w:lastRenderedPageBreak/>
        <w:t>Descripción</w:t>
      </w:r>
      <w:r w:rsidR="009739D6" w:rsidRPr="009739D6">
        <w:rPr>
          <w:b/>
          <w:szCs w:val="18"/>
        </w:rPr>
        <w:t xml:space="preserve">: </w:t>
      </w:r>
      <w:r w:rsidR="009739D6" w:rsidRPr="009739D6">
        <w:t>O</w:t>
      </w:r>
      <w:r w:rsidRPr="009739D6">
        <w:t>RGANISMO</w:t>
      </w:r>
      <w:r w:rsidR="009739D6" w:rsidRPr="009739D6">
        <w:t xml:space="preserve">: </w:t>
      </w:r>
      <w:r w:rsidR="009739D6" w:rsidRPr="009739D6">
        <w:rPr>
          <w:i/>
          <w:iCs/>
        </w:rPr>
        <w:t>C</w:t>
      </w:r>
      <w:r w:rsidRPr="009739D6">
        <w:rPr>
          <w:i/>
          <w:iCs/>
        </w:rPr>
        <w:t>alifornia Office of Environmental Health Hazard Assessment</w:t>
      </w:r>
      <w:r w:rsidRPr="009739D6">
        <w:t xml:space="preserve"> (Oficina de Evaluación de Peligros Ambientales para la Salud de California), </w:t>
      </w:r>
      <w:r w:rsidRPr="009739D6">
        <w:rPr>
          <w:i/>
          <w:iCs/>
        </w:rPr>
        <w:t>State of California</w:t>
      </w:r>
      <w:r w:rsidRPr="009739D6">
        <w:t xml:space="preserve"> (Estado de California)</w:t>
      </w:r>
    </w:p>
    <w:p w14:paraId="1FC4A971" w14:textId="4A356DDB" w:rsidR="00AD7DBB" w:rsidRPr="009739D6" w:rsidRDefault="009A3B55" w:rsidP="002A3BCC">
      <w:pPr>
        <w:keepNext/>
        <w:keepLines/>
        <w:spacing w:after="120"/>
        <w:rPr>
          <w:rFonts w:eastAsia="Calibri" w:cs="Times New Roman"/>
          <w:szCs w:val="18"/>
        </w:rPr>
      </w:pPr>
      <w:r w:rsidRPr="009739D6">
        <w:t>MEDIDA</w:t>
      </w:r>
      <w:r w:rsidR="009739D6" w:rsidRPr="009739D6">
        <w:t>: p</w:t>
      </w:r>
      <w:r w:rsidRPr="009739D6">
        <w:t>rórroga del plazo previsto para presentar observaciones</w:t>
      </w:r>
    </w:p>
    <w:p w14:paraId="56A50787" w14:textId="31E15028" w:rsidR="00AD7DBB" w:rsidRPr="009739D6" w:rsidRDefault="009A3B55" w:rsidP="002A3BCC">
      <w:pPr>
        <w:keepNext/>
        <w:keepLines/>
        <w:spacing w:after="120"/>
        <w:rPr>
          <w:rFonts w:eastAsia="Calibri" w:cs="Times New Roman"/>
          <w:szCs w:val="18"/>
        </w:rPr>
      </w:pPr>
      <w:r w:rsidRPr="009739D6">
        <w:t>RESUMEN</w:t>
      </w:r>
      <w:r w:rsidR="009739D6" w:rsidRPr="009739D6">
        <w:t>: S</w:t>
      </w:r>
      <w:r w:rsidRPr="009739D6">
        <w:t>e modifican reglas con el fin de aclarar los requisitos relativos a la facilitación de advertencias de seguridad en los productos vendidos en Internet y en catálogos, así como determinadas disposiciones específicas aplicables a las advertencias en las bebidas alcohólicas.</w:t>
      </w:r>
    </w:p>
    <w:p w14:paraId="141E97B8" w14:textId="074D716B" w:rsidR="00AD7DBB" w:rsidRPr="009739D6" w:rsidRDefault="009A3B55" w:rsidP="009739D6">
      <w:pPr>
        <w:spacing w:after="120"/>
        <w:rPr>
          <w:rFonts w:eastAsia="Calibri" w:cs="Times New Roman"/>
          <w:szCs w:val="18"/>
        </w:rPr>
      </w:pPr>
      <w:r w:rsidRPr="009739D6">
        <w:t>Fecha límite para la presentación de observaciones</w:t>
      </w:r>
      <w:r w:rsidR="009739D6" w:rsidRPr="009739D6">
        <w:t>: 5</w:t>
      </w:r>
      <w:r w:rsidRPr="009739D6">
        <w:t xml:space="preserve"> de octubre </w:t>
      </w:r>
      <w:r w:rsidR="009739D6" w:rsidRPr="009739D6">
        <w:t>de 2020</w:t>
      </w:r>
    </w:p>
    <w:p w14:paraId="74AF20DE" w14:textId="305F489E" w:rsidR="00AD7DBB" w:rsidRPr="009739D6" w:rsidRDefault="009A3B55" w:rsidP="009739D6">
      <w:pPr>
        <w:spacing w:after="120"/>
        <w:rPr>
          <w:rFonts w:eastAsia="Calibri" w:cs="Times New Roman"/>
          <w:szCs w:val="18"/>
        </w:rPr>
      </w:pPr>
      <w:r w:rsidRPr="009739D6">
        <w:t xml:space="preserve">Las observaciones que los Miembros de la OMC y sus partes afectadas presenten al Servicio de Información OTC de los Estados Unidos se remitirán al organismo de reglamentación y también se incluirán en línea en el sitio web de la Oficina de Evaluación de Peligros Ambientales para la Salud, en </w:t>
      </w:r>
      <w:hyperlink r:id="rId12" w:tgtFrame="_blank" w:history="1">
        <w:r w:rsidR="009739D6" w:rsidRPr="009739D6">
          <w:rPr>
            <w:rStyle w:val="Hyperlink"/>
          </w:rPr>
          <w:t>https://oehha.ca.gov/comments</w:t>
        </w:r>
      </w:hyperlink>
      <w:r w:rsidRPr="009739D6">
        <w:t>, si se reciben dentro del plazo para presentar observaciones.</w:t>
      </w:r>
    </w:p>
    <w:p w14:paraId="7D8CD93C" w14:textId="302F6503" w:rsidR="00AD7DBB" w:rsidRPr="00423D5F" w:rsidRDefault="00A75547" w:rsidP="009739D6">
      <w:pPr>
        <w:spacing w:after="120"/>
        <w:rPr>
          <w:rFonts w:eastAsia="Calibri" w:cs="Times New Roman"/>
          <w:szCs w:val="18"/>
          <w:lang w:val="en-GB"/>
        </w:rPr>
      </w:pPr>
      <w:r w:rsidRPr="00423D5F">
        <w:rPr>
          <w:i/>
          <w:iCs/>
          <w:lang w:val="en-GB"/>
        </w:rPr>
        <w:t>No. 38-Z, California Regulatory Notice Register 18 September 2020, pages 1267-1268</w:t>
      </w:r>
      <w:r w:rsidRPr="00423D5F">
        <w:rPr>
          <w:lang w:val="en-GB"/>
        </w:rPr>
        <w:t xml:space="preserve">: </w:t>
      </w:r>
      <w:hyperlink r:id="rId13" w:tgtFrame="_blank" w:history="1">
        <w:r w:rsidR="009739D6" w:rsidRPr="00423D5F">
          <w:rPr>
            <w:rStyle w:val="Hyperlink"/>
            <w:lang w:val="en-GB"/>
          </w:rPr>
          <w:t>https://oal.ca.gov/wp-content/uploads/sites/166/2020/09/2020-Notice-Register-Number-38-Z-September-18-2020.pdf</w:t>
        </w:r>
      </w:hyperlink>
    </w:p>
    <w:p w14:paraId="1F76C4EA" w14:textId="319CAC13" w:rsidR="00AD7DBB" w:rsidRPr="00423D5F" w:rsidRDefault="009A3B55" w:rsidP="009739D6">
      <w:pPr>
        <w:spacing w:after="120"/>
        <w:rPr>
          <w:rFonts w:eastAsia="Calibri" w:cs="Times New Roman"/>
          <w:szCs w:val="18"/>
          <w:lang w:val="en-GB"/>
        </w:rPr>
      </w:pPr>
      <w:r w:rsidRPr="00423D5F">
        <w:rPr>
          <w:i/>
          <w:iCs/>
          <w:lang w:val="en-GB"/>
        </w:rPr>
        <w:t>Notice of Modification to Text of Proposed Regulation Title 27, California Code of Regulations Proposed Amendments to Article 6 Clear and Reasonable Warnings Sections 25602, 25607, 25607.1, and 25607.3</w:t>
      </w:r>
      <w:r w:rsidRPr="00423D5F">
        <w:rPr>
          <w:lang w:val="en-GB"/>
        </w:rPr>
        <w:t xml:space="preserve">: </w:t>
      </w:r>
      <w:hyperlink r:id="rId14" w:tgtFrame="_blank" w:history="1">
        <w:r w:rsidR="009739D6" w:rsidRPr="00423D5F">
          <w:rPr>
            <w:rStyle w:val="Hyperlink"/>
            <w:lang w:val="en-GB"/>
          </w:rPr>
          <w:t>https://oehha.ca.gov/proposition-65/crnr/notice-modification-text-proposed-regulation-title-27-california-code-2</w:t>
        </w:r>
      </w:hyperlink>
    </w:p>
    <w:p w14:paraId="2A6D1110" w14:textId="76D56DA4" w:rsidR="006C5A96" w:rsidRPr="009739D6" w:rsidRDefault="009739D6" w:rsidP="009739D6">
      <w:pPr>
        <w:jc w:val="center"/>
        <w:rPr>
          <w:b/>
        </w:rPr>
      </w:pPr>
      <w:r w:rsidRPr="009739D6">
        <w:rPr>
          <w:b/>
        </w:rPr>
        <w:t>__________</w:t>
      </w:r>
    </w:p>
    <w:sectPr w:rsidR="006C5A96" w:rsidRPr="009739D6" w:rsidSect="009739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625B" w14:textId="77777777" w:rsidR="00DF29F7" w:rsidRPr="009739D6" w:rsidRDefault="009A3B55">
      <w:r w:rsidRPr="009739D6">
        <w:separator/>
      </w:r>
    </w:p>
  </w:endnote>
  <w:endnote w:type="continuationSeparator" w:id="0">
    <w:p w14:paraId="30CF4529" w14:textId="77777777" w:rsidR="00DF29F7" w:rsidRPr="009739D6" w:rsidRDefault="009A3B55">
      <w:r w:rsidRPr="009739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9A02" w14:textId="25046E36" w:rsidR="00544326" w:rsidRPr="009739D6" w:rsidRDefault="00A75547" w:rsidP="00A75547">
    <w:pPr>
      <w:pStyle w:val="Footer"/>
    </w:pPr>
    <w:r w:rsidRPr="009739D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289F" w14:textId="77B66CDD" w:rsidR="00544326" w:rsidRPr="009739D6" w:rsidRDefault="00A75547" w:rsidP="00A75547">
    <w:pPr>
      <w:pStyle w:val="Footer"/>
    </w:pPr>
    <w:r w:rsidRPr="009739D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1D05" w14:textId="77777777" w:rsidR="00423D5F" w:rsidRDefault="0042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B888" w14:textId="77777777" w:rsidR="00724E52" w:rsidRPr="009739D6" w:rsidRDefault="009A3B55" w:rsidP="00ED54E0">
      <w:r w:rsidRPr="009739D6">
        <w:separator/>
      </w:r>
    </w:p>
  </w:footnote>
  <w:footnote w:type="continuationSeparator" w:id="0">
    <w:p w14:paraId="4E06C91D" w14:textId="77777777" w:rsidR="00724E52" w:rsidRPr="009739D6" w:rsidRDefault="009A3B55" w:rsidP="00ED54E0">
      <w:r w:rsidRPr="009739D6">
        <w:continuationSeparator/>
      </w:r>
    </w:p>
  </w:footnote>
  <w:footnote w:id="1">
    <w:p w14:paraId="295B6A17" w14:textId="2AD118B7" w:rsidR="009739D6" w:rsidRDefault="009739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39D6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29F2" w14:textId="77777777" w:rsidR="00A75547" w:rsidRPr="009739D6" w:rsidRDefault="00A75547" w:rsidP="00A75547">
    <w:pPr>
      <w:pStyle w:val="Header"/>
      <w:spacing w:after="240"/>
      <w:jc w:val="center"/>
    </w:pPr>
    <w:r w:rsidRPr="009739D6">
      <w:t>G/TBT/N/USA/1586/Add.1</w:t>
    </w:r>
  </w:p>
  <w:p w14:paraId="2408EA1B" w14:textId="77777777" w:rsidR="00A75547" w:rsidRPr="009739D6" w:rsidRDefault="00A75547" w:rsidP="00A75547">
    <w:pPr>
      <w:pStyle w:val="Header"/>
      <w:pBdr>
        <w:bottom w:val="single" w:sz="4" w:space="1" w:color="auto"/>
      </w:pBdr>
      <w:jc w:val="center"/>
    </w:pPr>
    <w:r w:rsidRPr="009739D6">
      <w:t xml:space="preserve">- </w:t>
    </w:r>
    <w:r w:rsidRPr="009739D6">
      <w:fldChar w:fldCharType="begin"/>
    </w:r>
    <w:r w:rsidRPr="009739D6">
      <w:instrText xml:space="preserve"> PAGE  \* Arabic  \* MERGEFORMAT </w:instrText>
    </w:r>
    <w:r w:rsidRPr="009739D6">
      <w:fldChar w:fldCharType="separate"/>
    </w:r>
    <w:r w:rsidRPr="009739D6">
      <w:t>1</w:t>
    </w:r>
    <w:r w:rsidRPr="009739D6">
      <w:fldChar w:fldCharType="end"/>
    </w:r>
    <w:r w:rsidRPr="009739D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CD46" w14:textId="77777777" w:rsidR="00A75547" w:rsidRPr="009739D6" w:rsidRDefault="00A75547" w:rsidP="00A75547">
    <w:pPr>
      <w:pStyle w:val="Header"/>
      <w:spacing w:after="240"/>
      <w:jc w:val="center"/>
    </w:pPr>
    <w:r w:rsidRPr="009739D6">
      <w:t>G/TBT/N/USA/1586/Add.1</w:t>
    </w:r>
  </w:p>
  <w:p w14:paraId="644DEB77" w14:textId="77777777" w:rsidR="00A75547" w:rsidRPr="009739D6" w:rsidRDefault="00A75547" w:rsidP="00A75547">
    <w:pPr>
      <w:pStyle w:val="Header"/>
      <w:pBdr>
        <w:bottom w:val="single" w:sz="4" w:space="1" w:color="auto"/>
      </w:pBdr>
      <w:jc w:val="center"/>
    </w:pPr>
    <w:r w:rsidRPr="009739D6">
      <w:t xml:space="preserve">- </w:t>
    </w:r>
    <w:r w:rsidRPr="009739D6">
      <w:fldChar w:fldCharType="begin"/>
    </w:r>
    <w:r w:rsidRPr="009739D6">
      <w:instrText xml:space="preserve"> PAGE  \* Arabic  \* MERGEFORMAT </w:instrText>
    </w:r>
    <w:r w:rsidRPr="009739D6">
      <w:fldChar w:fldCharType="separate"/>
    </w:r>
    <w:r w:rsidRPr="009739D6">
      <w:t>1</w:t>
    </w:r>
    <w:r w:rsidRPr="009739D6">
      <w:fldChar w:fldCharType="end"/>
    </w:r>
    <w:r w:rsidRPr="009739D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739D6" w:rsidRPr="009739D6" w14:paraId="4B621619" w14:textId="77777777" w:rsidTr="009739D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B045BA" w14:textId="77777777" w:rsidR="009739D6" w:rsidRPr="009739D6" w:rsidRDefault="009739D6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6FB43C" w14:textId="77777777" w:rsidR="009739D6" w:rsidRPr="009739D6" w:rsidRDefault="009739D6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739D6" w:rsidRPr="009739D6" w14:paraId="64AFC832" w14:textId="77777777" w:rsidTr="009739D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F68EAF" w14:textId="7625AF71" w:rsidR="009739D6" w:rsidRPr="009739D6" w:rsidRDefault="009739D6" w:rsidP="00703F81">
          <w:pPr>
            <w:jc w:val="left"/>
            <w:rPr>
              <w:rFonts w:eastAsia="Verdana" w:cs="Verdana"/>
              <w:szCs w:val="18"/>
            </w:rPr>
          </w:pPr>
          <w:r w:rsidRPr="009739D6">
            <w:rPr>
              <w:rFonts w:eastAsia="Verdana" w:cs="Verdana"/>
              <w:noProof/>
              <w:szCs w:val="18"/>
            </w:rPr>
            <w:drawing>
              <wp:inline distT="0" distB="0" distL="0" distR="0" wp14:anchorId="1EC8791D" wp14:editId="02FD937B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CC7BA1" w14:textId="77777777" w:rsidR="009739D6" w:rsidRPr="009739D6" w:rsidRDefault="009739D6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739D6" w:rsidRPr="009739D6" w14:paraId="58F23DC8" w14:textId="77777777" w:rsidTr="009739D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6A017E8" w14:textId="77777777" w:rsidR="009739D6" w:rsidRPr="009739D6" w:rsidRDefault="009739D6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C1EEC9" w14:textId="3C731E4D" w:rsidR="009739D6" w:rsidRPr="009739D6" w:rsidRDefault="009739D6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9739D6">
            <w:rPr>
              <w:b/>
              <w:szCs w:val="18"/>
            </w:rPr>
            <w:t>G/TBT/N/USA/1586/Add.1</w:t>
          </w:r>
        </w:p>
      </w:tc>
    </w:tr>
    <w:tr w:rsidR="009739D6" w:rsidRPr="009739D6" w14:paraId="38981116" w14:textId="77777777" w:rsidTr="009739D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038F44D" w14:textId="77777777" w:rsidR="009739D6" w:rsidRPr="009739D6" w:rsidRDefault="009739D6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01153A" w14:textId="0E94A362" w:rsidR="009739D6" w:rsidRPr="009739D6" w:rsidRDefault="009739D6" w:rsidP="00703F81">
          <w:pPr>
            <w:jc w:val="right"/>
            <w:rPr>
              <w:rFonts w:eastAsia="Verdana" w:cs="Verdana"/>
              <w:szCs w:val="18"/>
            </w:rPr>
          </w:pPr>
          <w:r w:rsidRPr="009739D6">
            <w:rPr>
              <w:rFonts w:eastAsia="Verdana" w:cs="Verdana"/>
              <w:szCs w:val="18"/>
            </w:rPr>
            <w:t>22 de septiembre de 2020</w:t>
          </w:r>
        </w:p>
      </w:tc>
    </w:tr>
    <w:tr w:rsidR="009739D6" w:rsidRPr="009739D6" w14:paraId="53C6F68F" w14:textId="77777777" w:rsidTr="009739D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D4499E" w14:textId="074AB4B4" w:rsidR="009739D6" w:rsidRPr="009739D6" w:rsidRDefault="009739D6" w:rsidP="00703F81">
          <w:pPr>
            <w:jc w:val="left"/>
            <w:rPr>
              <w:rFonts w:eastAsia="Verdana" w:cs="Verdana"/>
              <w:b/>
              <w:szCs w:val="18"/>
            </w:rPr>
          </w:pPr>
          <w:r w:rsidRPr="009739D6">
            <w:rPr>
              <w:rFonts w:eastAsia="Verdana" w:cs="Verdana"/>
              <w:color w:val="FF0000"/>
              <w:szCs w:val="18"/>
            </w:rPr>
            <w:t>(20</w:t>
          </w:r>
          <w:r w:rsidRPr="009739D6">
            <w:rPr>
              <w:rFonts w:eastAsia="Verdana" w:cs="Verdana"/>
              <w:color w:val="FF0000"/>
              <w:szCs w:val="18"/>
            </w:rPr>
            <w:noBreakHyphen/>
          </w:r>
          <w:r w:rsidR="00423D5F">
            <w:rPr>
              <w:rFonts w:eastAsia="Verdana" w:cs="Verdana"/>
              <w:color w:val="FF0000"/>
              <w:szCs w:val="18"/>
            </w:rPr>
            <w:t>6398</w:t>
          </w:r>
          <w:bookmarkStart w:id="1" w:name="_GoBack"/>
          <w:bookmarkEnd w:id="1"/>
          <w:r w:rsidRPr="009739D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18F6F5" w14:textId="685C0D66" w:rsidR="009739D6" w:rsidRPr="009739D6" w:rsidRDefault="009739D6" w:rsidP="00703F81">
          <w:pPr>
            <w:jc w:val="right"/>
            <w:rPr>
              <w:rFonts w:eastAsia="Verdana" w:cs="Verdana"/>
              <w:szCs w:val="18"/>
            </w:rPr>
          </w:pPr>
          <w:r w:rsidRPr="009739D6">
            <w:rPr>
              <w:rFonts w:eastAsia="Verdana" w:cs="Verdana"/>
              <w:szCs w:val="18"/>
            </w:rPr>
            <w:t xml:space="preserve">Página: </w:t>
          </w:r>
          <w:r w:rsidRPr="009739D6">
            <w:rPr>
              <w:rFonts w:eastAsia="Verdana" w:cs="Verdana"/>
              <w:szCs w:val="18"/>
            </w:rPr>
            <w:fldChar w:fldCharType="begin"/>
          </w:r>
          <w:r w:rsidRPr="009739D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739D6">
            <w:rPr>
              <w:rFonts w:eastAsia="Verdana" w:cs="Verdana"/>
              <w:szCs w:val="18"/>
            </w:rPr>
            <w:fldChar w:fldCharType="separate"/>
          </w:r>
          <w:r w:rsidRPr="009739D6">
            <w:rPr>
              <w:rFonts w:eastAsia="Verdana" w:cs="Verdana"/>
              <w:szCs w:val="18"/>
            </w:rPr>
            <w:t>1</w:t>
          </w:r>
          <w:r w:rsidRPr="009739D6">
            <w:rPr>
              <w:rFonts w:eastAsia="Verdana" w:cs="Verdana"/>
              <w:szCs w:val="18"/>
            </w:rPr>
            <w:fldChar w:fldCharType="end"/>
          </w:r>
          <w:r w:rsidRPr="009739D6">
            <w:rPr>
              <w:rFonts w:eastAsia="Verdana" w:cs="Verdana"/>
              <w:szCs w:val="18"/>
            </w:rPr>
            <w:t>/</w:t>
          </w:r>
          <w:r w:rsidRPr="009739D6">
            <w:rPr>
              <w:rFonts w:eastAsia="Verdana" w:cs="Verdana"/>
              <w:szCs w:val="18"/>
            </w:rPr>
            <w:fldChar w:fldCharType="begin"/>
          </w:r>
          <w:r w:rsidRPr="009739D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739D6">
            <w:rPr>
              <w:rFonts w:eastAsia="Verdana" w:cs="Verdana"/>
              <w:szCs w:val="18"/>
            </w:rPr>
            <w:fldChar w:fldCharType="separate"/>
          </w:r>
          <w:r w:rsidRPr="009739D6">
            <w:rPr>
              <w:rFonts w:eastAsia="Verdana" w:cs="Verdana"/>
              <w:szCs w:val="18"/>
            </w:rPr>
            <w:t>2</w:t>
          </w:r>
          <w:r w:rsidRPr="009739D6">
            <w:rPr>
              <w:rFonts w:eastAsia="Verdana" w:cs="Verdana"/>
              <w:szCs w:val="18"/>
            </w:rPr>
            <w:fldChar w:fldCharType="end"/>
          </w:r>
        </w:p>
      </w:tc>
    </w:tr>
    <w:tr w:rsidR="009739D6" w:rsidRPr="009739D6" w14:paraId="3364EAB4" w14:textId="77777777" w:rsidTr="009739D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EDB8D3" w14:textId="11058FB2" w:rsidR="009739D6" w:rsidRPr="009739D6" w:rsidRDefault="009739D6" w:rsidP="00703F81">
          <w:pPr>
            <w:jc w:val="left"/>
            <w:rPr>
              <w:rFonts w:eastAsia="Verdana" w:cs="Verdana"/>
              <w:szCs w:val="18"/>
            </w:rPr>
          </w:pPr>
          <w:r w:rsidRPr="009739D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4D82735" w14:textId="550F8842" w:rsidR="009739D6" w:rsidRPr="009739D6" w:rsidRDefault="009739D6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9739D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FC16CBD" w14:textId="77777777" w:rsidR="00ED54E0" w:rsidRPr="009739D6" w:rsidRDefault="00ED54E0" w:rsidP="00A7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9CA4B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85896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B488E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488F03C"/>
    <w:numStyleLink w:val="LegalHeadings"/>
  </w:abstractNum>
  <w:abstractNum w:abstractNumId="12" w15:restartNumberingAfterBreak="0">
    <w:nsid w:val="57551E12"/>
    <w:multiLevelType w:val="multilevel"/>
    <w:tmpl w:val="2488F0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A3BCC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3D5F"/>
    <w:rsid w:val="004244A9"/>
    <w:rsid w:val="00425DC5"/>
    <w:rsid w:val="00467032"/>
    <w:rsid w:val="0046754A"/>
    <w:rsid w:val="00467A46"/>
    <w:rsid w:val="004A220F"/>
    <w:rsid w:val="004C5A53"/>
    <w:rsid w:val="004D4D19"/>
    <w:rsid w:val="004E5FF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33F1A"/>
    <w:rsid w:val="009739D6"/>
    <w:rsid w:val="00992AEA"/>
    <w:rsid w:val="009976D0"/>
    <w:rsid w:val="009A3B55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75547"/>
    <w:rsid w:val="00AA332C"/>
    <w:rsid w:val="00AA6B9C"/>
    <w:rsid w:val="00AB3D96"/>
    <w:rsid w:val="00AC27F8"/>
    <w:rsid w:val="00AD3047"/>
    <w:rsid w:val="00AD4C72"/>
    <w:rsid w:val="00AD55DF"/>
    <w:rsid w:val="00AD7DBB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4F56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29F7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2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D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739D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739D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739D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739D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739D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739D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739D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739D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739D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739D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739D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739D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739D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739D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739D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739D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739D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739D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739D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739D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739D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739D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739D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739D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739D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739D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9739D6"/>
    <w:pPr>
      <w:numPr>
        <w:numId w:val="6"/>
      </w:numPr>
    </w:pPr>
  </w:style>
  <w:style w:type="paragraph" w:styleId="ListBullet">
    <w:name w:val="List Bullet"/>
    <w:basedOn w:val="Normal"/>
    <w:uiPriority w:val="1"/>
    <w:rsid w:val="009739D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739D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739D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739D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739D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739D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739D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739D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9739D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739D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739D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739D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739D6"/>
    <w:rPr>
      <w:szCs w:val="20"/>
    </w:rPr>
  </w:style>
  <w:style w:type="character" w:customStyle="1" w:styleId="EndnoteTextChar">
    <w:name w:val="Endnote Text Char"/>
    <w:link w:val="EndnoteText"/>
    <w:uiPriority w:val="49"/>
    <w:rsid w:val="009739D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39D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739D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9739D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739D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739D6"/>
    <w:pPr>
      <w:ind w:left="567" w:right="567" w:firstLine="0"/>
    </w:pPr>
  </w:style>
  <w:style w:type="character" w:styleId="FootnoteReference">
    <w:name w:val="footnote reference"/>
    <w:uiPriority w:val="5"/>
    <w:rsid w:val="009739D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739D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739D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739D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39D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739D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39D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39D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739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739D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739D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D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739D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739D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739D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39D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39D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739D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739D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739D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739D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739D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39D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739D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739D6"/>
  </w:style>
  <w:style w:type="paragraph" w:styleId="BlockText">
    <w:name w:val="Block Text"/>
    <w:basedOn w:val="Normal"/>
    <w:uiPriority w:val="99"/>
    <w:semiHidden/>
    <w:unhideWhenUsed/>
    <w:rsid w:val="009739D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39D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39D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39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39D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39D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39D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39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39D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39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39D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739D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739D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39D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739D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73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9D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3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39D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39D6"/>
  </w:style>
  <w:style w:type="character" w:customStyle="1" w:styleId="DateChar">
    <w:name w:val="Date Char"/>
    <w:basedOn w:val="DefaultParagraphFont"/>
    <w:link w:val="Date"/>
    <w:uiPriority w:val="99"/>
    <w:semiHidden/>
    <w:rsid w:val="009739D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39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39D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39D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39D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9739D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739D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39D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739D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739D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39D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39D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739D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739D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739D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739D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9D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9D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739D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739D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739D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739D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39D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39D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39D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39D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39D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39D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39D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39D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39D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739D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739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739D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739D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739D6"/>
    <w:rPr>
      <w:lang w:val="es-ES"/>
    </w:rPr>
  </w:style>
  <w:style w:type="paragraph" w:styleId="List">
    <w:name w:val="List"/>
    <w:basedOn w:val="Normal"/>
    <w:uiPriority w:val="99"/>
    <w:semiHidden/>
    <w:unhideWhenUsed/>
    <w:rsid w:val="009739D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39D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39D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39D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39D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739D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39D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39D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39D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39D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739D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739D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739D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739D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739D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739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39D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39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39D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739D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739D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39D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39D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39D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739D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739D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739D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9D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739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739D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39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39D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39D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39D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9739D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739D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739D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739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739D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55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55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55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55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55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55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55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55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55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55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55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55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75547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755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755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755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755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755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755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755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55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55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55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55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55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55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55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55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55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55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55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55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55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75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7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755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7554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55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55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75547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75547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A75547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5547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5547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554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5547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554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5547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755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5547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5547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7554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al.ca.gov/wp-content/uploads/sites/166/2020/09/2020-Notice-Register-Number-38-Z-September-18-2020.pdf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ehha.ca.gov/comm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USA/20_5646_01_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0/TBT/USA/20_5646_00_e.pdf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oehha.ca.gov/media/downloads/crnr/regtext091120.pdf" TargetMode="External"/><Relationship Id="rId14" Type="http://schemas.openxmlformats.org/officeDocument/2006/relationships/hyperlink" Target="https://oehha.ca.gov/proposition-65/crnr/notice-modification-text-proposed-regulation-title-27-california-code-2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7FE4-1674-41DF-8A83-C510952D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433</Words>
  <Characters>2880</Characters>
  <Application>Microsoft Office Word</Application>
  <DocSecurity>0</DocSecurity>
  <Lines>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cp:lastPrinted>2019-10-23T07:32:00Z</cp:lastPrinted>
  <dcterms:created xsi:type="dcterms:W3CDTF">2020-09-22T11:41:00Z</dcterms:created>
  <dcterms:modified xsi:type="dcterms:W3CDTF">2020-09-29T13:42:00Z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576546c9-1237-4763-81bf-d908bf3a5b75</vt:lpwstr>
  </property>
  <property fmtid="{D5CDD505-2E9C-101B-9397-08002B2CF9AE}" pid="3" name="WTOCLASSIFICATION">
    <vt:lpwstr>WTO OFFICIAL</vt:lpwstr>
  </property>
</Properties>
</file>