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3323" w14:textId="3EF97227" w:rsidR="009239F7" w:rsidRPr="00196E31" w:rsidRDefault="00196E31" w:rsidP="00196E31">
      <w:pPr>
        <w:pStyle w:val="Title"/>
        <w:rPr>
          <w:caps w:val="0"/>
          <w:kern w:val="0"/>
        </w:rPr>
      </w:pPr>
      <w:bookmarkStart w:id="0" w:name="_GoBack"/>
      <w:bookmarkEnd w:id="0"/>
      <w:r w:rsidRPr="00196E31">
        <w:rPr>
          <w:caps w:val="0"/>
          <w:kern w:val="0"/>
        </w:rPr>
        <w:t>NOTIFICACIÓN</w:t>
      </w:r>
    </w:p>
    <w:p w14:paraId="4D866C9A" w14:textId="77777777" w:rsidR="009239F7" w:rsidRPr="00196E31" w:rsidRDefault="001B5E89" w:rsidP="00196E31">
      <w:pPr>
        <w:jc w:val="center"/>
      </w:pPr>
      <w:r w:rsidRPr="00196E31">
        <w:t>Se da traslado de la notificación siguiente de conformidad con el artículo 10.6.</w:t>
      </w:r>
    </w:p>
    <w:p w14:paraId="39013433" w14:textId="77777777" w:rsidR="009239F7" w:rsidRPr="00196E31" w:rsidRDefault="009239F7" w:rsidP="00196E31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196E31" w:rsidRPr="00196E31" w14:paraId="310C3B29" w14:textId="77777777" w:rsidTr="00196E3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E3C63B6" w14:textId="77777777" w:rsidR="00F85C99" w:rsidRPr="00196E31" w:rsidRDefault="001B5E89" w:rsidP="00196E31">
            <w:pPr>
              <w:spacing w:before="120" w:after="120"/>
              <w:jc w:val="left"/>
            </w:pPr>
            <w:r w:rsidRPr="00196E31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9426664" w14:textId="7C01010E" w:rsidR="003D058B" w:rsidRPr="00196E31" w:rsidRDefault="001B5E89" w:rsidP="00196E31">
            <w:pPr>
              <w:spacing w:before="120" w:after="120"/>
            </w:pPr>
            <w:r w:rsidRPr="00196E31">
              <w:rPr>
                <w:b/>
              </w:rPr>
              <w:t>Miembro que notifica</w:t>
            </w:r>
            <w:r w:rsidR="00196E31" w:rsidRPr="00196E31">
              <w:rPr>
                <w:b/>
              </w:rPr>
              <w:t xml:space="preserve">: </w:t>
            </w:r>
            <w:r w:rsidR="00196E31" w:rsidRPr="00196E31">
              <w:rPr>
                <w:u w:val="single"/>
              </w:rPr>
              <w:t>V</w:t>
            </w:r>
            <w:r w:rsidRPr="00196E31">
              <w:rPr>
                <w:u w:val="single"/>
              </w:rPr>
              <w:t>IET NAM</w:t>
            </w:r>
          </w:p>
          <w:p w14:paraId="02F2A0B7" w14:textId="17178BAB" w:rsidR="00F85C99" w:rsidRPr="00196E31" w:rsidRDefault="001B5E89" w:rsidP="00196E31">
            <w:pPr>
              <w:spacing w:after="120"/>
            </w:pPr>
            <w:r w:rsidRPr="00196E31">
              <w:rPr>
                <w:b/>
              </w:rPr>
              <w:t>Si procede, nombre del gobierno local de que se trate (artículos 3.2 y 7.2):</w:t>
            </w:r>
          </w:p>
        </w:tc>
      </w:tr>
      <w:tr w:rsidR="00196E31" w:rsidRPr="00196E31" w14:paraId="4D248B0F" w14:textId="77777777" w:rsidTr="00196E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4673F5" w14:textId="77777777" w:rsidR="00F85C99" w:rsidRPr="00196E31" w:rsidRDefault="001B5E89" w:rsidP="00196E31">
            <w:pPr>
              <w:spacing w:before="120" w:after="120"/>
              <w:jc w:val="left"/>
            </w:pPr>
            <w:r w:rsidRPr="00196E31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FA8C0" w14:textId="77777777" w:rsidR="003D058B" w:rsidRPr="00196E31" w:rsidRDefault="001B5E89" w:rsidP="00196E31">
            <w:pPr>
              <w:spacing w:before="120" w:after="120"/>
            </w:pPr>
            <w:r w:rsidRPr="00196E31">
              <w:rPr>
                <w:b/>
              </w:rPr>
              <w:t>Organismo responsable:</w:t>
            </w:r>
          </w:p>
          <w:p w14:paraId="1C15B202" w14:textId="77777777" w:rsidR="003D058B" w:rsidRPr="00196E31" w:rsidRDefault="001B5E89" w:rsidP="00196E31">
            <w:pPr>
              <w:jc w:val="left"/>
            </w:pPr>
            <w:proofErr w:type="spellStart"/>
            <w:r w:rsidRPr="00196E31">
              <w:rPr>
                <w:i/>
                <w:iCs/>
              </w:rPr>
              <w:t>Ministry</w:t>
            </w:r>
            <w:proofErr w:type="spellEnd"/>
            <w:r w:rsidRPr="00196E31">
              <w:rPr>
                <w:i/>
                <w:iCs/>
              </w:rPr>
              <w:t xml:space="preserve"> </w:t>
            </w:r>
            <w:proofErr w:type="spellStart"/>
            <w:r w:rsidRPr="00196E31">
              <w:rPr>
                <w:i/>
                <w:iCs/>
              </w:rPr>
              <w:t>of</w:t>
            </w:r>
            <w:proofErr w:type="spellEnd"/>
            <w:r w:rsidRPr="00196E31">
              <w:rPr>
                <w:i/>
                <w:iCs/>
              </w:rPr>
              <w:t xml:space="preserve"> </w:t>
            </w:r>
            <w:proofErr w:type="spellStart"/>
            <w:r w:rsidRPr="00196E31">
              <w:rPr>
                <w:i/>
                <w:iCs/>
              </w:rPr>
              <w:t>Industry</w:t>
            </w:r>
            <w:proofErr w:type="spellEnd"/>
            <w:r w:rsidRPr="00196E31">
              <w:rPr>
                <w:i/>
                <w:iCs/>
              </w:rPr>
              <w:t xml:space="preserve"> and </w:t>
            </w:r>
            <w:proofErr w:type="spellStart"/>
            <w:r w:rsidRPr="00196E31">
              <w:rPr>
                <w:i/>
                <w:iCs/>
              </w:rPr>
              <w:t>Trade</w:t>
            </w:r>
            <w:proofErr w:type="spellEnd"/>
            <w:r w:rsidRPr="00196E31">
              <w:t xml:space="preserve"> (Ministerio de Industria y Comercio)</w:t>
            </w:r>
          </w:p>
          <w:p w14:paraId="3B7167E0" w14:textId="77777777" w:rsidR="003D058B" w:rsidRPr="00196E31" w:rsidRDefault="001B5E89" w:rsidP="00196E31">
            <w:pPr>
              <w:jc w:val="left"/>
            </w:pPr>
            <w:r w:rsidRPr="00196E31">
              <w:rPr>
                <w:i/>
                <w:iCs/>
              </w:rPr>
              <w:t xml:space="preserve">Vietnam </w:t>
            </w:r>
            <w:proofErr w:type="spellStart"/>
            <w:r w:rsidRPr="00196E31">
              <w:rPr>
                <w:i/>
                <w:iCs/>
              </w:rPr>
              <w:t>Chemicals</w:t>
            </w:r>
            <w:proofErr w:type="spellEnd"/>
            <w:r w:rsidRPr="00196E31">
              <w:rPr>
                <w:i/>
                <w:iCs/>
              </w:rPr>
              <w:t xml:space="preserve"> Agency</w:t>
            </w:r>
            <w:r w:rsidRPr="00196E31">
              <w:t xml:space="preserve"> (Agencia del Sector Químico de </w:t>
            </w:r>
            <w:proofErr w:type="spellStart"/>
            <w:r w:rsidRPr="00196E31">
              <w:t>Viet</w:t>
            </w:r>
            <w:proofErr w:type="spellEnd"/>
            <w:r w:rsidRPr="00196E31">
              <w:t xml:space="preserve"> </w:t>
            </w:r>
            <w:proofErr w:type="spellStart"/>
            <w:r w:rsidRPr="00196E31">
              <w:t>Nam</w:t>
            </w:r>
            <w:proofErr w:type="spellEnd"/>
            <w:r w:rsidRPr="00196E31">
              <w:t>)</w:t>
            </w:r>
          </w:p>
          <w:p w14:paraId="1B50A005" w14:textId="77777777" w:rsidR="003D058B" w:rsidRPr="00196E31" w:rsidRDefault="001B5E89" w:rsidP="00196E31">
            <w:pPr>
              <w:jc w:val="left"/>
            </w:pPr>
            <w:r w:rsidRPr="00196E31">
              <w:t xml:space="preserve">21 </w:t>
            </w:r>
            <w:proofErr w:type="spellStart"/>
            <w:r w:rsidRPr="00196E31">
              <w:t>Ngo</w:t>
            </w:r>
            <w:proofErr w:type="spellEnd"/>
            <w:r w:rsidRPr="00196E31">
              <w:t xml:space="preserve"> </w:t>
            </w:r>
            <w:proofErr w:type="spellStart"/>
            <w:r w:rsidRPr="00196E31">
              <w:t>Quyen</w:t>
            </w:r>
            <w:proofErr w:type="spellEnd"/>
            <w:r w:rsidRPr="00196E31">
              <w:t>, Hanoi (</w:t>
            </w:r>
            <w:proofErr w:type="spellStart"/>
            <w:r w:rsidRPr="00196E31">
              <w:t>Viet</w:t>
            </w:r>
            <w:proofErr w:type="spellEnd"/>
            <w:r w:rsidRPr="00196E31">
              <w:t xml:space="preserve"> </w:t>
            </w:r>
            <w:proofErr w:type="spellStart"/>
            <w:r w:rsidRPr="00196E31">
              <w:t>Nam</w:t>
            </w:r>
            <w:proofErr w:type="spellEnd"/>
            <w:r w:rsidRPr="00196E31">
              <w:t>)</w:t>
            </w:r>
          </w:p>
          <w:p w14:paraId="47DEE5E2" w14:textId="3D00C686" w:rsidR="003D058B" w:rsidRPr="00196E31" w:rsidRDefault="001B5E89" w:rsidP="00196E31">
            <w:pPr>
              <w:jc w:val="left"/>
            </w:pPr>
            <w:r w:rsidRPr="00196E31">
              <w:t>Teléfono</w:t>
            </w:r>
            <w:r w:rsidR="00196E31" w:rsidRPr="00196E31">
              <w:t>: 8</w:t>
            </w:r>
            <w:r w:rsidRPr="00196E31">
              <w:t>4 (0)4 22205136</w:t>
            </w:r>
          </w:p>
          <w:p w14:paraId="40834CF3" w14:textId="2A468657" w:rsidR="003D058B" w:rsidRPr="00196E31" w:rsidRDefault="001B5E89" w:rsidP="00196E31">
            <w:pPr>
              <w:jc w:val="left"/>
            </w:pPr>
            <w:r w:rsidRPr="00196E31">
              <w:t xml:space="preserve">Correo electrónico: </w:t>
            </w:r>
            <w:hyperlink r:id="rId8" w:history="1">
              <w:r w:rsidR="00196E31" w:rsidRPr="00196E31">
                <w:rPr>
                  <w:rStyle w:val="Hyperlink"/>
                </w:rPr>
                <w:t>thanhnv@moit.gov.vn</w:t>
              </w:r>
            </w:hyperlink>
          </w:p>
          <w:p w14:paraId="40AF4EB5" w14:textId="1BBF80CC" w:rsidR="00BB0863" w:rsidRPr="00C86A1C" w:rsidRDefault="001B5E89" w:rsidP="00196E31">
            <w:pPr>
              <w:spacing w:before="120" w:after="120"/>
              <w:jc w:val="left"/>
              <w:rPr>
                <w:lang w:val="en-GB"/>
              </w:rPr>
            </w:pPr>
            <w:r w:rsidRPr="00C86A1C">
              <w:rPr>
                <w:lang w:val="en-GB"/>
              </w:rPr>
              <w:t xml:space="preserve">Sitio web: </w:t>
            </w:r>
            <w:r w:rsidR="00C86A1C">
              <w:fldChar w:fldCharType="begin"/>
            </w:r>
            <w:r w:rsidR="00C86A1C" w:rsidRPr="00C86A1C">
              <w:rPr>
                <w:lang w:val="en-GB"/>
              </w:rPr>
              <w:instrText xml:space="preserve"> HYPERLINK "http://vinachemia.gov.vn/" </w:instrText>
            </w:r>
            <w:r w:rsidR="00C86A1C">
              <w:fldChar w:fldCharType="separate"/>
            </w:r>
            <w:r w:rsidR="00196E31" w:rsidRPr="00C86A1C">
              <w:rPr>
                <w:rStyle w:val="Hyperlink"/>
                <w:lang w:val="en-GB"/>
              </w:rPr>
              <w:t>http://vinachemia.gov.vn/</w:t>
            </w:r>
            <w:r w:rsidR="00C86A1C">
              <w:rPr>
                <w:rStyle w:val="Hyperlink"/>
              </w:rPr>
              <w:fldChar w:fldCharType="end"/>
            </w:r>
          </w:p>
          <w:p w14:paraId="206B3D8A" w14:textId="125FAEB1" w:rsidR="00F85C99" w:rsidRPr="00196E31" w:rsidRDefault="001B5E89" w:rsidP="00196E31">
            <w:pPr>
              <w:spacing w:after="120"/>
            </w:pPr>
            <w:r w:rsidRPr="00196E31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196E31" w:rsidRPr="00196E31" w14:paraId="068BB1DE" w14:textId="77777777" w:rsidTr="00196E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F79392" w14:textId="77777777" w:rsidR="00F85C99" w:rsidRPr="00196E31" w:rsidRDefault="001B5E89" w:rsidP="00196E31">
            <w:pPr>
              <w:spacing w:before="120" w:after="120"/>
              <w:jc w:val="left"/>
              <w:rPr>
                <w:b/>
              </w:rPr>
            </w:pPr>
            <w:r w:rsidRPr="00196E31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508B3" w14:textId="5A8D0834" w:rsidR="00F85C99" w:rsidRPr="00196E31" w:rsidRDefault="001B5E89" w:rsidP="00196E31">
            <w:pPr>
              <w:spacing w:before="120" w:after="120"/>
            </w:pPr>
            <w:r w:rsidRPr="00196E31">
              <w:rPr>
                <w:b/>
              </w:rPr>
              <w:t xml:space="preserve">Notificación hecha en virtud del artículo 2.9.2 [X], 2.10.1 </w:t>
            </w:r>
            <w:proofErr w:type="gramStart"/>
            <w:r w:rsidR="00196E31" w:rsidRPr="00196E31">
              <w:rPr>
                <w:b/>
              </w:rPr>
              <w:t>[ ]</w:t>
            </w:r>
            <w:proofErr w:type="gramEnd"/>
            <w:r w:rsidRPr="00196E31">
              <w:rPr>
                <w:b/>
              </w:rPr>
              <w:t xml:space="preserve">, 5.6.2 </w:t>
            </w:r>
            <w:r w:rsidR="00196E31" w:rsidRPr="00196E31">
              <w:rPr>
                <w:b/>
              </w:rPr>
              <w:t>[ ]</w:t>
            </w:r>
            <w:r w:rsidRPr="00196E31">
              <w:rPr>
                <w:b/>
              </w:rPr>
              <w:t xml:space="preserve">, 5.7.1 </w:t>
            </w:r>
            <w:r w:rsidR="00196E31" w:rsidRPr="00196E31">
              <w:rPr>
                <w:b/>
              </w:rPr>
              <w:t>[ ]</w:t>
            </w:r>
            <w:r w:rsidRPr="00196E31">
              <w:rPr>
                <w:b/>
              </w:rPr>
              <w:t>, o en virtud de:</w:t>
            </w:r>
          </w:p>
        </w:tc>
      </w:tr>
      <w:tr w:rsidR="00196E31" w:rsidRPr="00196E31" w14:paraId="7718A62F" w14:textId="77777777" w:rsidTr="00196E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3486C" w14:textId="77777777" w:rsidR="00F85C99" w:rsidRPr="00196E31" w:rsidRDefault="001B5E89" w:rsidP="00196E31">
            <w:pPr>
              <w:spacing w:before="120" w:after="120"/>
              <w:jc w:val="left"/>
            </w:pPr>
            <w:r w:rsidRPr="00196E31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E289C" w14:textId="35D6C33D" w:rsidR="00F85C99" w:rsidRPr="00196E31" w:rsidRDefault="001B5E89" w:rsidP="00196E31">
            <w:pPr>
              <w:spacing w:before="120" w:after="120"/>
            </w:pPr>
            <w:r w:rsidRPr="00196E31">
              <w:rPr>
                <w:b/>
              </w:rPr>
              <w:t>Productos abarcados (partida del SA o de la NCCA cuando corresponda</w:t>
            </w:r>
            <w:r w:rsidR="00196E31" w:rsidRPr="00196E31">
              <w:rPr>
                <w:b/>
              </w:rPr>
              <w:t>; e</w:t>
            </w:r>
            <w:r w:rsidRPr="00196E31">
              <w:rPr>
                <w:b/>
              </w:rPr>
              <w:t>n otro caso partida del arancel nacional</w:t>
            </w:r>
            <w:r w:rsidR="00196E31" w:rsidRPr="00196E31">
              <w:rPr>
                <w:b/>
              </w:rPr>
              <w:t>. P</w:t>
            </w:r>
            <w:r w:rsidRPr="00196E31">
              <w:rPr>
                <w:b/>
              </w:rPr>
              <w:t xml:space="preserve">odrá </w:t>
            </w:r>
            <w:proofErr w:type="gramStart"/>
            <w:r w:rsidRPr="00196E31">
              <w:rPr>
                <w:b/>
              </w:rPr>
              <w:t>indicarse</w:t>
            </w:r>
            <w:proofErr w:type="gramEnd"/>
            <w:r w:rsidRPr="00196E31">
              <w:rPr>
                <w:b/>
              </w:rPr>
              <w:t xml:space="preserve"> además, cuando proceda, el número de partida de la ICS)</w:t>
            </w:r>
            <w:r w:rsidR="00196E31" w:rsidRPr="00196E31">
              <w:rPr>
                <w:b/>
              </w:rPr>
              <w:t xml:space="preserve">: </w:t>
            </w:r>
            <w:r w:rsidR="00196E31" w:rsidRPr="00196E31">
              <w:t>P</w:t>
            </w:r>
            <w:r w:rsidRPr="00196E31">
              <w:t>roductos de la industria química (</w:t>
            </w:r>
            <w:r w:rsidR="00196E31" w:rsidRPr="00196E31">
              <w:t>ICS 71</w:t>
            </w:r>
            <w:r w:rsidRPr="00196E31">
              <w:t>.100).</w:t>
            </w:r>
          </w:p>
        </w:tc>
      </w:tr>
      <w:tr w:rsidR="00196E31" w:rsidRPr="00196E31" w14:paraId="18E9F384" w14:textId="77777777" w:rsidTr="00196E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AC5E27" w14:textId="77777777" w:rsidR="00F85C99" w:rsidRPr="00196E31" w:rsidRDefault="001B5E89" w:rsidP="00196E31">
            <w:pPr>
              <w:spacing w:before="120" w:after="120"/>
              <w:jc w:val="left"/>
            </w:pPr>
            <w:r w:rsidRPr="00196E31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4A20E" w14:textId="69C42924" w:rsidR="00F85C99" w:rsidRPr="00196E31" w:rsidRDefault="001B5E89" w:rsidP="00196E31">
            <w:pPr>
              <w:spacing w:before="120" w:after="120"/>
            </w:pPr>
            <w:r w:rsidRPr="00196E31">
              <w:rPr>
                <w:b/>
              </w:rPr>
              <w:t>Título, número de páginas e idioma(s) del documento notificado</w:t>
            </w:r>
            <w:r w:rsidR="00196E31" w:rsidRPr="00196E31">
              <w:rPr>
                <w:b/>
              </w:rPr>
              <w:t xml:space="preserve">: </w:t>
            </w:r>
            <w:proofErr w:type="spellStart"/>
            <w:r w:rsidR="00196E31" w:rsidRPr="00196E31">
              <w:rPr>
                <w:i/>
                <w:iCs/>
              </w:rPr>
              <w:t>N</w:t>
            </w:r>
            <w:r w:rsidRPr="00196E31">
              <w:rPr>
                <w:i/>
                <w:iCs/>
              </w:rPr>
              <w:t>ational</w:t>
            </w:r>
            <w:proofErr w:type="spellEnd"/>
            <w:r w:rsidRPr="00196E31">
              <w:rPr>
                <w:i/>
                <w:iCs/>
              </w:rPr>
              <w:t xml:space="preserve"> </w:t>
            </w:r>
            <w:proofErr w:type="spellStart"/>
            <w:r w:rsidRPr="00196E31">
              <w:rPr>
                <w:i/>
                <w:iCs/>
              </w:rPr>
              <w:t>technical</w:t>
            </w:r>
            <w:proofErr w:type="spellEnd"/>
            <w:r w:rsidRPr="00196E31">
              <w:rPr>
                <w:i/>
                <w:iCs/>
              </w:rPr>
              <w:t xml:space="preserve"> </w:t>
            </w:r>
            <w:proofErr w:type="spellStart"/>
            <w:r w:rsidRPr="00196E31">
              <w:rPr>
                <w:i/>
                <w:iCs/>
              </w:rPr>
              <w:t>regulations</w:t>
            </w:r>
            <w:proofErr w:type="spellEnd"/>
            <w:r w:rsidRPr="00196E31">
              <w:rPr>
                <w:i/>
                <w:iCs/>
              </w:rPr>
              <w:t xml:space="preserve"> </w:t>
            </w:r>
            <w:proofErr w:type="spellStart"/>
            <w:r w:rsidRPr="00196E31">
              <w:rPr>
                <w:i/>
                <w:iCs/>
              </w:rPr>
              <w:t>on</w:t>
            </w:r>
            <w:proofErr w:type="spellEnd"/>
            <w:r w:rsidRPr="00196E31">
              <w:rPr>
                <w:i/>
                <w:iCs/>
              </w:rPr>
              <w:t xml:space="preserve"> </w:t>
            </w:r>
            <w:proofErr w:type="spellStart"/>
            <w:r w:rsidRPr="00196E31">
              <w:rPr>
                <w:i/>
                <w:iCs/>
              </w:rPr>
              <w:t>quality</w:t>
            </w:r>
            <w:proofErr w:type="spellEnd"/>
            <w:r w:rsidRPr="00196E31">
              <w:rPr>
                <w:i/>
                <w:iCs/>
              </w:rPr>
              <w:t xml:space="preserve"> </w:t>
            </w:r>
            <w:proofErr w:type="spellStart"/>
            <w:r w:rsidRPr="00196E31">
              <w:rPr>
                <w:i/>
                <w:iCs/>
              </w:rPr>
              <w:t>of</w:t>
            </w:r>
            <w:proofErr w:type="spellEnd"/>
            <w:r w:rsidRPr="00196E31">
              <w:rPr>
                <w:i/>
                <w:iCs/>
              </w:rPr>
              <w:t xml:space="preserve"> industrial </w:t>
            </w:r>
            <w:proofErr w:type="spellStart"/>
            <w:r w:rsidRPr="00196E31">
              <w:rPr>
                <w:i/>
                <w:iCs/>
              </w:rPr>
              <w:t>sodium</w:t>
            </w:r>
            <w:proofErr w:type="spellEnd"/>
            <w:r w:rsidRPr="00196E31">
              <w:rPr>
                <w:i/>
                <w:iCs/>
              </w:rPr>
              <w:t xml:space="preserve"> </w:t>
            </w:r>
            <w:proofErr w:type="spellStart"/>
            <w:r w:rsidRPr="00196E31">
              <w:rPr>
                <w:i/>
                <w:iCs/>
              </w:rPr>
              <w:t>hydroxide</w:t>
            </w:r>
            <w:proofErr w:type="spellEnd"/>
            <w:r w:rsidRPr="00196E31">
              <w:t xml:space="preserve"> (Reglamentos técnicos nacionales sobre la calidad del hidróxido de sodio industrial)</w:t>
            </w:r>
            <w:r w:rsidR="00196E31" w:rsidRPr="00196E31">
              <w:t>. D</w:t>
            </w:r>
            <w:r w:rsidRPr="00196E31">
              <w:t>ocumento en vietnamita (7 páginas).</w:t>
            </w:r>
          </w:p>
        </w:tc>
      </w:tr>
      <w:tr w:rsidR="00196E31" w:rsidRPr="00196E31" w14:paraId="495CFFF8" w14:textId="77777777" w:rsidTr="00196E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FCF51" w14:textId="77777777" w:rsidR="00F85C99" w:rsidRPr="00196E31" w:rsidRDefault="001B5E89" w:rsidP="00196E31">
            <w:pPr>
              <w:spacing w:before="120" w:after="120"/>
              <w:jc w:val="left"/>
              <w:rPr>
                <w:b/>
              </w:rPr>
            </w:pPr>
            <w:r w:rsidRPr="00196E31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13163" w14:textId="2C4D7E97" w:rsidR="00F85C99" w:rsidRPr="00196E31" w:rsidRDefault="001B5E89" w:rsidP="00196E31">
            <w:pPr>
              <w:spacing w:before="120" w:after="120"/>
              <w:rPr>
                <w:b/>
              </w:rPr>
            </w:pPr>
            <w:r w:rsidRPr="00196E31">
              <w:rPr>
                <w:b/>
              </w:rPr>
              <w:t>Descripción del contenido</w:t>
            </w:r>
            <w:r w:rsidR="00196E31" w:rsidRPr="00196E31">
              <w:rPr>
                <w:b/>
              </w:rPr>
              <w:t xml:space="preserve">: </w:t>
            </w:r>
            <w:r w:rsidR="00196E31" w:rsidRPr="00196E31">
              <w:t>E</w:t>
            </w:r>
            <w:r w:rsidRPr="00196E31">
              <w:t xml:space="preserve">n el Reglamento técnico notificado se establecen las prescripciones técnicas, los métodos de prueba y el control de calidad para el hidróxido de sodio (NaOH) industrial producido, importado y comercializado en el territorio de </w:t>
            </w:r>
            <w:proofErr w:type="spellStart"/>
            <w:r w:rsidRPr="00196E31">
              <w:t>Viet</w:t>
            </w:r>
            <w:proofErr w:type="spellEnd"/>
            <w:r w:rsidR="003F2A15">
              <w:t> </w:t>
            </w:r>
            <w:proofErr w:type="spellStart"/>
            <w:r w:rsidRPr="00196E31">
              <w:t>Nam</w:t>
            </w:r>
            <w:proofErr w:type="spellEnd"/>
            <w:r w:rsidRPr="00196E31">
              <w:t>.</w:t>
            </w:r>
          </w:p>
          <w:p w14:paraId="7D40906F" w14:textId="77777777" w:rsidR="00FE448B" w:rsidRPr="00196E31" w:rsidRDefault="001B5E89" w:rsidP="00196E31">
            <w:pPr>
              <w:spacing w:after="120"/>
            </w:pPr>
            <w:r w:rsidRPr="00196E31">
              <w:t>El Reglamento no es aplicable al hidróxido de sodio puro ni al hidróxido de sodio utilizado en los productos alimenticios.</w:t>
            </w:r>
          </w:p>
          <w:p w14:paraId="30F1DAA0" w14:textId="77777777" w:rsidR="00FE448B" w:rsidRPr="00196E31" w:rsidRDefault="001B5E89" w:rsidP="00196E31">
            <w:pPr>
              <w:spacing w:after="120"/>
            </w:pPr>
            <w:r w:rsidRPr="00196E31">
              <w:t>El Reglamento Técnico notificado es aplicable a las organizaciones y los particulares que producen, importan y comercializan hidróxido de sodio industrial, a los organismos estatales de gestión y a otras organizaciones y particulares pertinentes.</w:t>
            </w:r>
          </w:p>
        </w:tc>
      </w:tr>
      <w:tr w:rsidR="00196E31" w:rsidRPr="00196E31" w14:paraId="68634133" w14:textId="77777777" w:rsidTr="00196E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4B0C0" w14:textId="77777777" w:rsidR="00F85C99" w:rsidRPr="00196E31" w:rsidRDefault="001B5E89" w:rsidP="00196E31">
            <w:pPr>
              <w:spacing w:before="120" w:after="120"/>
              <w:jc w:val="left"/>
              <w:rPr>
                <w:b/>
              </w:rPr>
            </w:pPr>
            <w:r w:rsidRPr="00196E31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D7F8D" w14:textId="0481C8F6" w:rsidR="00F85C99" w:rsidRPr="00196E31" w:rsidRDefault="001B5E89" w:rsidP="00196E31">
            <w:pPr>
              <w:spacing w:before="120" w:after="120"/>
              <w:rPr>
                <w:b/>
              </w:rPr>
            </w:pPr>
            <w:r w:rsidRPr="00196E31">
              <w:rPr>
                <w:b/>
              </w:rPr>
              <w:t>Objetivo y razón de ser, incluida, cuando proceda, la naturaleza de los problemas urgentes</w:t>
            </w:r>
            <w:r w:rsidR="00196E31" w:rsidRPr="00196E31">
              <w:rPr>
                <w:b/>
              </w:rPr>
              <w:t xml:space="preserve">: </w:t>
            </w:r>
            <w:r w:rsidR="00196E31" w:rsidRPr="00196E31">
              <w:t>p</w:t>
            </w:r>
            <w:r w:rsidRPr="00196E31">
              <w:t>rotección de la salud o seguridad humanas.</w:t>
            </w:r>
          </w:p>
        </w:tc>
      </w:tr>
      <w:tr w:rsidR="00196E31" w:rsidRPr="00C86A1C" w14:paraId="41420040" w14:textId="77777777" w:rsidTr="00196E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940D5" w14:textId="77777777" w:rsidR="00F85C99" w:rsidRPr="00196E31" w:rsidRDefault="001B5E89" w:rsidP="006738D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196E31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BCF58" w14:textId="77777777" w:rsidR="003D058B" w:rsidRPr="00196E31" w:rsidRDefault="001B5E89" w:rsidP="006738D9">
            <w:pPr>
              <w:keepNext/>
              <w:keepLines/>
              <w:spacing w:before="120" w:after="120"/>
            </w:pPr>
            <w:r w:rsidRPr="00196E31">
              <w:rPr>
                <w:b/>
              </w:rPr>
              <w:t>Documentos pertinentes:</w:t>
            </w:r>
          </w:p>
          <w:p w14:paraId="61984102" w14:textId="210E5889" w:rsidR="00BB0863" w:rsidRPr="00196E31" w:rsidRDefault="001B5E89" w:rsidP="006738D9">
            <w:pPr>
              <w:keepNext/>
              <w:keepLines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proofErr w:type="spellStart"/>
            <w:r w:rsidRPr="00196E31">
              <w:rPr>
                <w:i/>
                <w:iCs/>
              </w:rPr>
              <w:t>Law</w:t>
            </w:r>
            <w:proofErr w:type="spellEnd"/>
            <w:r w:rsidRPr="00196E31">
              <w:rPr>
                <w:i/>
                <w:iCs/>
              </w:rPr>
              <w:t xml:space="preserve"> </w:t>
            </w:r>
            <w:proofErr w:type="spellStart"/>
            <w:r w:rsidRPr="00196E31">
              <w:rPr>
                <w:i/>
                <w:iCs/>
              </w:rPr>
              <w:t>on</w:t>
            </w:r>
            <w:proofErr w:type="spellEnd"/>
            <w:r w:rsidRPr="00196E31">
              <w:rPr>
                <w:i/>
                <w:iCs/>
              </w:rPr>
              <w:t xml:space="preserve"> </w:t>
            </w:r>
            <w:proofErr w:type="spellStart"/>
            <w:r w:rsidRPr="00196E31">
              <w:rPr>
                <w:i/>
                <w:iCs/>
              </w:rPr>
              <w:t>Chemicals</w:t>
            </w:r>
            <w:proofErr w:type="spellEnd"/>
            <w:r w:rsidRPr="00196E31">
              <w:rPr>
                <w:i/>
                <w:iCs/>
              </w:rPr>
              <w:t xml:space="preserve"> 2007</w:t>
            </w:r>
            <w:r w:rsidRPr="00196E31">
              <w:t>.</w:t>
            </w:r>
          </w:p>
          <w:p w14:paraId="2902D9D2" w14:textId="77777777" w:rsidR="00BB0863" w:rsidRPr="00C86A1C" w:rsidRDefault="001B5E89" w:rsidP="006738D9">
            <w:pPr>
              <w:keepNext/>
              <w:keepLines/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C86A1C">
              <w:rPr>
                <w:i/>
                <w:iCs/>
                <w:lang w:val="en-GB"/>
              </w:rPr>
              <w:t>Law on Standards and Technical Regulations 2006</w:t>
            </w:r>
            <w:r w:rsidRPr="00C86A1C">
              <w:rPr>
                <w:lang w:val="en-GB"/>
              </w:rPr>
              <w:t>.</w:t>
            </w:r>
          </w:p>
          <w:p w14:paraId="6D6B1CEF" w14:textId="77777777" w:rsidR="00BB0863" w:rsidRPr="00C86A1C" w:rsidRDefault="001B5E89" w:rsidP="006738D9">
            <w:pPr>
              <w:keepNext/>
              <w:keepLines/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C86A1C">
              <w:rPr>
                <w:i/>
                <w:iCs/>
                <w:lang w:val="en-GB"/>
              </w:rPr>
              <w:t>Law on product and goods quality 2007</w:t>
            </w:r>
            <w:r w:rsidRPr="00C86A1C">
              <w:rPr>
                <w:lang w:val="en-GB"/>
              </w:rPr>
              <w:t>.</w:t>
            </w:r>
          </w:p>
        </w:tc>
      </w:tr>
      <w:tr w:rsidR="00196E31" w:rsidRPr="00196E31" w14:paraId="63FE7FAF" w14:textId="77777777" w:rsidTr="00196E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061CE" w14:textId="77777777" w:rsidR="00EE3A11" w:rsidRPr="00196E31" w:rsidRDefault="001B5E89" w:rsidP="00196E31">
            <w:pPr>
              <w:spacing w:before="120" w:after="120"/>
              <w:jc w:val="left"/>
              <w:rPr>
                <w:b/>
              </w:rPr>
            </w:pPr>
            <w:r w:rsidRPr="00196E31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84EB69" w14:textId="05403F17" w:rsidR="00EE3A11" w:rsidRPr="00196E31" w:rsidRDefault="001B5E89" w:rsidP="00196E31">
            <w:pPr>
              <w:spacing w:before="120" w:after="120"/>
            </w:pPr>
            <w:r w:rsidRPr="00196E31">
              <w:rPr>
                <w:b/>
              </w:rPr>
              <w:t>Fecha propuesta de adopción</w:t>
            </w:r>
            <w:r w:rsidR="00196E31" w:rsidRPr="00196E31">
              <w:rPr>
                <w:b/>
              </w:rPr>
              <w:t xml:space="preserve">: </w:t>
            </w:r>
            <w:r w:rsidR="00196E31" w:rsidRPr="00196E31">
              <w:t>d</w:t>
            </w:r>
            <w:r w:rsidRPr="00196E31">
              <w:t xml:space="preserve">iciembre </w:t>
            </w:r>
            <w:r w:rsidR="00196E31" w:rsidRPr="00196E31">
              <w:t>de 2020</w:t>
            </w:r>
          </w:p>
          <w:p w14:paraId="7547F13C" w14:textId="429BE919" w:rsidR="00EE3A11" w:rsidRPr="00196E31" w:rsidRDefault="001B5E89" w:rsidP="00196E31">
            <w:pPr>
              <w:spacing w:after="120"/>
            </w:pPr>
            <w:r w:rsidRPr="00196E31">
              <w:rPr>
                <w:b/>
              </w:rPr>
              <w:t>Fecha propuesta de entrada en vigor</w:t>
            </w:r>
            <w:r w:rsidR="00196E31" w:rsidRPr="00196E31">
              <w:rPr>
                <w:b/>
              </w:rPr>
              <w:t xml:space="preserve">: </w:t>
            </w:r>
            <w:r w:rsidR="00196E31" w:rsidRPr="00196E31">
              <w:t>2</w:t>
            </w:r>
            <w:r w:rsidRPr="00196E31">
              <w:t>021</w:t>
            </w:r>
          </w:p>
        </w:tc>
      </w:tr>
      <w:tr w:rsidR="00196E31" w:rsidRPr="00196E31" w14:paraId="45BAA3FB" w14:textId="77777777" w:rsidTr="00196E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754433" w14:textId="77777777" w:rsidR="00F85C99" w:rsidRPr="00196E31" w:rsidRDefault="001B5E89" w:rsidP="00196E31">
            <w:pPr>
              <w:spacing w:before="120" w:after="120"/>
              <w:jc w:val="left"/>
              <w:rPr>
                <w:b/>
              </w:rPr>
            </w:pPr>
            <w:r w:rsidRPr="00196E31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63A62" w14:textId="32C08965" w:rsidR="00F85C99" w:rsidRPr="00196E31" w:rsidRDefault="001B5E89" w:rsidP="00196E31">
            <w:pPr>
              <w:spacing w:before="120" w:after="120"/>
            </w:pPr>
            <w:r w:rsidRPr="00196E31">
              <w:rPr>
                <w:b/>
              </w:rPr>
              <w:t>Fecha límite para la presentación de observaciones</w:t>
            </w:r>
            <w:r w:rsidR="00196E31" w:rsidRPr="00196E31">
              <w:rPr>
                <w:b/>
              </w:rPr>
              <w:t xml:space="preserve">: </w:t>
            </w:r>
            <w:r w:rsidR="00196E31" w:rsidRPr="00196E31">
              <w:t>6</w:t>
            </w:r>
            <w:r w:rsidRPr="00196E31">
              <w:t>0 días después de la fecha de notificación</w:t>
            </w:r>
          </w:p>
        </w:tc>
      </w:tr>
      <w:tr w:rsidR="00AE6F00" w:rsidRPr="00C86A1C" w14:paraId="57C3E538" w14:textId="77777777" w:rsidTr="00196E3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431C10E" w14:textId="77777777" w:rsidR="00F85C99" w:rsidRPr="00196E31" w:rsidRDefault="001B5E89" w:rsidP="00196E31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196E31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1DF0EAB" w14:textId="330C0A85" w:rsidR="003D058B" w:rsidRPr="00196E31" w:rsidRDefault="001B5E89" w:rsidP="00196E31">
            <w:pPr>
              <w:keepNext/>
              <w:keepLines/>
              <w:spacing w:before="120" w:after="120"/>
            </w:pPr>
            <w:r w:rsidRPr="00196E31">
              <w:rPr>
                <w:b/>
              </w:rPr>
              <w:t>Textos disponibles en</w:t>
            </w:r>
            <w:r w:rsidR="00196E31" w:rsidRPr="00196E31">
              <w:rPr>
                <w:b/>
              </w:rPr>
              <w:t>: S</w:t>
            </w:r>
            <w:r w:rsidRPr="00196E31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16756E3F" w14:textId="77777777" w:rsidR="003D058B" w:rsidRPr="00C86A1C" w:rsidRDefault="001B5E89" w:rsidP="00196E31">
            <w:pPr>
              <w:keepNext/>
              <w:keepLines/>
              <w:jc w:val="left"/>
              <w:rPr>
                <w:lang w:val="en-GB"/>
              </w:rPr>
            </w:pPr>
            <w:r w:rsidRPr="00C86A1C">
              <w:rPr>
                <w:i/>
                <w:iCs/>
                <w:lang w:val="en-GB"/>
              </w:rPr>
              <w:t>Ministry of Industry and Trade</w:t>
            </w:r>
            <w:r w:rsidRPr="00C86A1C">
              <w:rPr>
                <w:lang w:val="en-GB"/>
              </w:rPr>
              <w:t xml:space="preserve"> (Ministerio de Industria y Comercio)</w:t>
            </w:r>
          </w:p>
          <w:p w14:paraId="2237AFD7" w14:textId="77777777" w:rsidR="003D058B" w:rsidRPr="00196E31" w:rsidRDefault="001B5E89" w:rsidP="00196E31">
            <w:pPr>
              <w:keepNext/>
              <w:keepLines/>
              <w:jc w:val="left"/>
            </w:pPr>
            <w:r w:rsidRPr="00196E31">
              <w:rPr>
                <w:i/>
                <w:iCs/>
              </w:rPr>
              <w:t xml:space="preserve">Vietnam </w:t>
            </w:r>
            <w:proofErr w:type="spellStart"/>
            <w:r w:rsidRPr="00196E31">
              <w:rPr>
                <w:i/>
                <w:iCs/>
              </w:rPr>
              <w:t>Chemicals</w:t>
            </w:r>
            <w:proofErr w:type="spellEnd"/>
            <w:r w:rsidRPr="00196E31">
              <w:rPr>
                <w:i/>
                <w:iCs/>
              </w:rPr>
              <w:t xml:space="preserve"> Agency</w:t>
            </w:r>
            <w:r w:rsidRPr="00196E31">
              <w:t xml:space="preserve"> (Agencia del Sector Químico de </w:t>
            </w:r>
            <w:proofErr w:type="spellStart"/>
            <w:r w:rsidRPr="00196E31">
              <w:t>Viet</w:t>
            </w:r>
            <w:proofErr w:type="spellEnd"/>
            <w:r w:rsidRPr="00196E31">
              <w:t xml:space="preserve"> </w:t>
            </w:r>
            <w:proofErr w:type="spellStart"/>
            <w:r w:rsidRPr="00196E31">
              <w:t>Nam</w:t>
            </w:r>
            <w:proofErr w:type="spellEnd"/>
            <w:r w:rsidRPr="00196E31">
              <w:t>)</w:t>
            </w:r>
          </w:p>
          <w:p w14:paraId="30252D18" w14:textId="77777777" w:rsidR="003D058B" w:rsidRPr="00196E31" w:rsidRDefault="001B5E89" w:rsidP="00196E31">
            <w:pPr>
              <w:keepNext/>
              <w:keepLines/>
              <w:jc w:val="left"/>
            </w:pPr>
            <w:r w:rsidRPr="00196E31">
              <w:t xml:space="preserve">21 </w:t>
            </w:r>
            <w:proofErr w:type="spellStart"/>
            <w:r w:rsidRPr="00196E31">
              <w:t>Ngo</w:t>
            </w:r>
            <w:proofErr w:type="spellEnd"/>
            <w:r w:rsidRPr="00196E31">
              <w:t xml:space="preserve"> </w:t>
            </w:r>
            <w:proofErr w:type="spellStart"/>
            <w:r w:rsidRPr="00196E31">
              <w:t>Quyen</w:t>
            </w:r>
            <w:proofErr w:type="spellEnd"/>
            <w:r w:rsidRPr="00196E31">
              <w:t>, Hanoi (</w:t>
            </w:r>
            <w:proofErr w:type="spellStart"/>
            <w:r w:rsidRPr="00196E31">
              <w:t>Viet</w:t>
            </w:r>
            <w:proofErr w:type="spellEnd"/>
            <w:r w:rsidRPr="00196E31">
              <w:t xml:space="preserve"> </w:t>
            </w:r>
            <w:proofErr w:type="spellStart"/>
            <w:r w:rsidRPr="00196E31">
              <w:t>Nam</w:t>
            </w:r>
            <w:proofErr w:type="spellEnd"/>
            <w:r w:rsidRPr="00196E31">
              <w:t>)</w:t>
            </w:r>
          </w:p>
          <w:p w14:paraId="33CCFA7C" w14:textId="7C5F9CF1" w:rsidR="003D058B" w:rsidRPr="00196E31" w:rsidRDefault="001B5E89" w:rsidP="00196E31">
            <w:pPr>
              <w:keepNext/>
              <w:keepLines/>
              <w:jc w:val="left"/>
            </w:pPr>
            <w:r w:rsidRPr="00196E31">
              <w:t>Teléfono</w:t>
            </w:r>
            <w:r w:rsidR="00196E31" w:rsidRPr="00196E31">
              <w:t>: 8</w:t>
            </w:r>
            <w:r w:rsidRPr="00196E31">
              <w:t>4 (0)4 22205136</w:t>
            </w:r>
          </w:p>
          <w:p w14:paraId="23DAF3E2" w14:textId="7B12CCA1" w:rsidR="003D058B" w:rsidRPr="00196E31" w:rsidRDefault="001B5E89" w:rsidP="00196E31">
            <w:pPr>
              <w:keepNext/>
              <w:keepLines/>
              <w:jc w:val="left"/>
            </w:pPr>
            <w:r w:rsidRPr="00196E31">
              <w:t xml:space="preserve">Correo electrónico: </w:t>
            </w:r>
            <w:hyperlink r:id="rId9" w:history="1">
              <w:r w:rsidR="00196E31" w:rsidRPr="00196E31">
                <w:rPr>
                  <w:rStyle w:val="Hyperlink"/>
                </w:rPr>
                <w:t>thanhnv@moit.gov.vn</w:t>
              </w:r>
            </w:hyperlink>
          </w:p>
          <w:p w14:paraId="4CA7ADD0" w14:textId="0DAC2D1C" w:rsidR="00BB0863" w:rsidRPr="00C86A1C" w:rsidRDefault="001B5E89" w:rsidP="00196E31">
            <w:pPr>
              <w:keepNext/>
              <w:keepLines/>
              <w:spacing w:before="120" w:after="120"/>
              <w:jc w:val="left"/>
              <w:rPr>
                <w:lang w:val="en-GB"/>
              </w:rPr>
            </w:pPr>
            <w:r w:rsidRPr="00C86A1C">
              <w:rPr>
                <w:lang w:val="en-GB"/>
              </w:rPr>
              <w:t xml:space="preserve">Sitio web: </w:t>
            </w:r>
            <w:hyperlink r:id="rId10" w:history="1">
              <w:r w:rsidR="00196E31" w:rsidRPr="00C86A1C">
                <w:rPr>
                  <w:rStyle w:val="Hyperlink"/>
                  <w:lang w:val="en-GB"/>
                </w:rPr>
                <w:t>http://vinachemia.gov.vn/</w:t>
              </w:r>
            </w:hyperlink>
          </w:p>
        </w:tc>
      </w:tr>
    </w:tbl>
    <w:p w14:paraId="113D7B53" w14:textId="77777777" w:rsidR="00EE3A11" w:rsidRPr="00C86A1C" w:rsidRDefault="00EE3A11" w:rsidP="00196E31">
      <w:pPr>
        <w:rPr>
          <w:lang w:val="en-GB"/>
        </w:rPr>
      </w:pPr>
    </w:p>
    <w:sectPr w:rsidR="00EE3A11" w:rsidRPr="00C86A1C" w:rsidSect="00196E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12840" w14:textId="77777777" w:rsidR="00966002" w:rsidRPr="00196E31" w:rsidRDefault="001B5E89">
      <w:r w:rsidRPr="00196E31">
        <w:separator/>
      </w:r>
    </w:p>
  </w:endnote>
  <w:endnote w:type="continuationSeparator" w:id="0">
    <w:p w14:paraId="5E56292D" w14:textId="77777777" w:rsidR="00966002" w:rsidRPr="00196E31" w:rsidRDefault="001B5E89">
      <w:r w:rsidRPr="00196E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2DF4" w14:textId="32572221" w:rsidR="009239F7" w:rsidRPr="00196E31" w:rsidRDefault="00196E31" w:rsidP="00196E31">
    <w:pPr>
      <w:pStyle w:val="Footer"/>
    </w:pPr>
    <w:r w:rsidRPr="00196E3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79D3C" w14:textId="44FAF6BB" w:rsidR="009239F7" w:rsidRPr="00196E31" w:rsidRDefault="00196E31" w:rsidP="00196E31">
    <w:pPr>
      <w:pStyle w:val="Footer"/>
    </w:pPr>
    <w:r w:rsidRPr="00196E3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BD23" w14:textId="06A3D123" w:rsidR="00EE3A11" w:rsidRPr="00196E31" w:rsidRDefault="00196E31" w:rsidP="00196E31">
    <w:pPr>
      <w:pStyle w:val="Footer"/>
    </w:pPr>
    <w:r w:rsidRPr="00196E3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0DACB" w14:textId="77777777" w:rsidR="00966002" w:rsidRPr="00196E31" w:rsidRDefault="001B5E89">
      <w:r w:rsidRPr="00196E31">
        <w:separator/>
      </w:r>
    </w:p>
  </w:footnote>
  <w:footnote w:type="continuationSeparator" w:id="0">
    <w:p w14:paraId="1944E072" w14:textId="77777777" w:rsidR="00966002" w:rsidRPr="00196E31" w:rsidRDefault="001B5E89">
      <w:r w:rsidRPr="00196E3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AB4A0" w14:textId="77777777" w:rsidR="00196E31" w:rsidRPr="00196E31" w:rsidRDefault="00196E31" w:rsidP="00196E31">
    <w:pPr>
      <w:pStyle w:val="Header"/>
      <w:spacing w:after="240"/>
      <w:jc w:val="center"/>
    </w:pPr>
    <w:r w:rsidRPr="00196E31">
      <w:t>G/TBT/N/VNM/185</w:t>
    </w:r>
  </w:p>
  <w:p w14:paraId="04D04DC6" w14:textId="77777777" w:rsidR="00196E31" w:rsidRPr="00196E31" w:rsidRDefault="00196E31" w:rsidP="00196E31">
    <w:pPr>
      <w:pStyle w:val="Header"/>
      <w:pBdr>
        <w:bottom w:val="single" w:sz="4" w:space="1" w:color="auto"/>
      </w:pBdr>
      <w:jc w:val="center"/>
    </w:pPr>
    <w:r w:rsidRPr="00196E31">
      <w:t xml:space="preserve">- </w:t>
    </w:r>
    <w:r w:rsidRPr="00196E31">
      <w:fldChar w:fldCharType="begin"/>
    </w:r>
    <w:r w:rsidRPr="00196E31">
      <w:instrText xml:space="preserve"> PAGE  \* Arabic  \* MERGEFORMAT </w:instrText>
    </w:r>
    <w:r w:rsidRPr="00196E31">
      <w:fldChar w:fldCharType="separate"/>
    </w:r>
    <w:r w:rsidRPr="00196E31">
      <w:t>1</w:t>
    </w:r>
    <w:r w:rsidRPr="00196E31">
      <w:fldChar w:fldCharType="end"/>
    </w:r>
    <w:r w:rsidRPr="00196E3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3DBD" w14:textId="77777777" w:rsidR="00196E31" w:rsidRPr="00196E31" w:rsidRDefault="00196E31" w:rsidP="00196E31">
    <w:pPr>
      <w:pStyle w:val="Header"/>
      <w:spacing w:after="240"/>
      <w:jc w:val="center"/>
    </w:pPr>
    <w:r w:rsidRPr="00196E31">
      <w:t>G/TBT/N/VNM/185</w:t>
    </w:r>
  </w:p>
  <w:p w14:paraId="52935CC4" w14:textId="77777777" w:rsidR="00196E31" w:rsidRPr="00196E31" w:rsidRDefault="00196E31" w:rsidP="00196E31">
    <w:pPr>
      <w:pStyle w:val="Header"/>
      <w:pBdr>
        <w:bottom w:val="single" w:sz="4" w:space="1" w:color="auto"/>
      </w:pBdr>
      <w:jc w:val="center"/>
    </w:pPr>
    <w:r w:rsidRPr="00196E31">
      <w:t xml:space="preserve">- </w:t>
    </w:r>
    <w:r w:rsidRPr="00196E31">
      <w:fldChar w:fldCharType="begin"/>
    </w:r>
    <w:r w:rsidRPr="00196E31">
      <w:instrText xml:space="preserve"> PAGE  \* Arabic  \* MERGEFORMAT </w:instrText>
    </w:r>
    <w:r w:rsidRPr="00196E31">
      <w:fldChar w:fldCharType="separate"/>
    </w:r>
    <w:r w:rsidRPr="00196E31">
      <w:t>1</w:t>
    </w:r>
    <w:r w:rsidRPr="00196E31">
      <w:fldChar w:fldCharType="end"/>
    </w:r>
    <w:r w:rsidRPr="00196E3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96E31" w:rsidRPr="00196E31" w14:paraId="335A649E" w14:textId="77777777" w:rsidTr="00196E3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DB994B1" w14:textId="77777777" w:rsidR="00196E31" w:rsidRPr="00196E31" w:rsidRDefault="00196E31" w:rsidP="00196E3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38A1528" w14:textId="77777777" w:rsidR="00196E31" w:rsidRPr="00196E31" w:rsidRDefault="00196E31" w:rsidP="00196E3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96E31" w:rsidRPr="00196E31" w14:paraId="717E0A49" w14:textId="77777777" w:rsidTr="00196E3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DD2C702" w14:textId="4235DD0F" w:rsidR="00196E31" w:rsidRPr="00196E31" w:rsidRDefault="00196E31" w:rsidP="00196E31">
          <w:pPr>
            <w:jc w:val="left"/>
            <w:rPr>
              <w:rFonts w:eastAsia="Verdana" w:cs="Verdana"/>
              <w:szCs w:val="18"/>
            </w:rPr>
          </w:pPr>
          <w:r w:rsidRPr="00196E31">
            <w:rPr>
              <w:rFonts w:eastAsia="Verdana" w:cs="Verdana"/>
              <w:noProof/>
              <w:szCs w:val="18"/>
            </w:rPr>
            <w:drawing>
              <wp:inline distT="0" distB="0" distL="0" distR="0" wp14:anchorId="276E4FB5" wp14:editId="272043E9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A2967C1" w14:textId="77777777" w:rsidR="00196E31" w:rsidRPr="00196E31" w:rsidRDefault="00196E31" w:rsidP="00196E3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96E31" w:rsidRPr="00196E31" w14:paraId="4732E77B" w14:textId="77777777" w:rsidTr="00196E3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B5D950C" w14:textId="77777777" w:rsidR="00196E31" w:rsidRPr="00196E31" w:rsidRDefault="00196E31" w:rsidP="00196E3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02BB106" w14:textId="6E4151FA" w:rsidR="00196E31" w:rsidRPr="00196E31" w:rsidRDefault="00196E31" w:rsidP="00196E31">
          <w:pPr>
            <w:jc w:val="right"/>
            <w:rPr>
              <w:rFonts w:eastAsia="Verdana" w:cs="Verdana"/>
              <w:b/>
              <w:szCs w:val="18"/>
            </w:rPr>
          </w:pPr>
          <w:r w:rsidRPr="00196E31">
            <w:rPr>
              <w:b/>
              <w:szCs w:val="18"/>
            </w:rPr>
            <w:t>G/TBT/N/VNM/185</w:t>
          </w:r>
        </w:p>
      </w:tc>
    </w:tr>
    <w:tr w:rsidR="00196E31" w:rsidRPr="00196E31" w14:paraId="1F1E6F1D" w14:textId="77777777" w:rsidTr="00196E3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6E72B49" w14:textId="77777777" w:rsidR="00196E31" w:rsidRPr="00196E31" w:rsidRDefault="00196E31" w:rsidP="00196E3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D743B93" w14:textId="436EF331" w:rsidR="00196E31" w:rsidRPr="00196E31" w:rsidRDefault="00196E31" w:rsidP="00196E31">
          <w:pPr>
            <w:jc w:val="right"/>
            <w:rPr>
              <w:rFonts w:eastAsia="Verdana" w:cs="Verdana"/>
              <w:szCs w:val="18"/>
            </w:rPr>
          </w:pPr>
          <w:r w:rsidRPr="00196E31">
            <w:rPr>
              <w:rFonts w:eastAsia="Verdana" w:cs="Verdana"/>
              <w:szCs w:val="18"/>
            </w:rPr>
            <w:t>8 de octubre de 2020</w:t>
          </w:r>
        </w:p>
      </w:tc>
    </w:tr>
    <w:tr w:rsidR="00196E31" w:rsidRPr="00196E31" w14:paraId="68A6BA64" w14:textId="77777777" w:rsidTr="00196E3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9976FC" w14:textId="77D8DD07" w:rsidR="00196E31" w:rsidRPr="00196E31" w:rsidRDefault="00196E31" w:rsidP="00196E31">
          <w:pPr>
            <w:jc w:val="left"/>
            <w:rPr>
              <w:rFonts w:eastAsia="Verdana" w:cs="Verdana"/>
              <w:b/>
              <w:szCs w:val="18"/>
            </w:rPr>
          </w:pPr>
          <w:r w:rsidRPr="00196E31">
            <w:rPr>
              <w:rFonts w:eastAsia="Verdana" w:cs="Verdana"/>
              <w:color w:val="FF0000"/>
              <w:szCs w:val="18"/>
            </w:rPr>
            <w:t>(20</w:t>
          </w:r>
          <w:r w:rsidRPr="00196E31">
            <w:rPr>
              <w:rFonts w:eastAsia="Verdana" w:cs="Verdana"/>
              <w:color w:val="FF0000"/>
              <w:szCs w:val="18"/>
            </w:rPr>
            <w:noBreakHyphen/>
          </w:r>
          <w:r w:rsidR="00C86A1C">
            <w:rPr>
              <w:rFonts w:eastAsia="Verdana" w:cs="Verdana"/>
              <w:color w:val="FF0000"/>
              <w:szCs w:val="18"/>
            </w:rPr>
            <w:t>6889</w:t>
          </w:r>
          <w:r w:rsidRPr="00196E3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769E61" w14:textId="21D8C46A" w:rsidR="00196E31" w:rsidRPr="00196E31" w:rsidRDefault="00196E31" w:rsidP="00196E31">
          <w:pPr>
            <w:jc w:val="right"/>
            <w:rPr>
              <w:rFonts w:eastAsia="Verdana" w:cs="Verdana"/>
              <w:szCs w:val="18"/>
            </w:rPr>
          </w:pPr>
          <w:r w:rsidRPr="00196E31">
            <w:rPr>
              <w:rFonts w:eastAsia="Verdana" w:cs="Verdana"/>
              <w:szCs w:val="18"/>
            </w:rPr>
            <w:t xml:space="preserve">Página: </w:t>
          </w:r>
          <w:r w:rsidRPr="00196E31">
            <w:rPr>
              <w:rFonts w:eastAsia="Verdana" w:cs="Verdana"/>
              <w:szCs w:val="18"/>
            </w:rPr>
            <w:fldChar w:fldCharType="begin"/>
          </w:r>
          <w:r w:rsidRPr="00196E3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96E31">
            <w:rPr>
              <w:rFonts w:eastAsia="Verdana" w:cs="Verdana"/>
              <w:szCs w:val="18"/>
            </w:rPr>
            <w:fldChar w:fldCharType="separate"/>
          </w:r>
          <w:r w:rsidRPr="00196E31">
            <w:rPr>
              <w:rFonts w:eastAsia="Verdana" w:cs="Verdana"/>
              <w:szCs w:val="18"/>
            </w:rPr>
            <w:t>1</w:t>
          </w:r>
          <w:r w:rsidRPr="00196E31">
            <w:rPr>
              <w:rFonts w:eastAsia="Verdana" w:cs="Verdana"/>
              <w:szCs w:val="18"/>
            </w:rPr>
            <w:fldChar w:fldCharType="end"/>
          </w:r>
          <w:r w:rsidRPr="00196E31">
            <w:rPr>
              <w:rFonts w:eastAsia="Verdana" w:cs="Verdana"/>
              <w:szCs w:val="18"/>
            </w:rPr>
            <w:t>/</w:t>
          </w:r>
          <w:r w:rsidRPr="00196E31">
            <w:rPr>
              <w:rFonts w:eastAsia="Verdana" w:cs="Verdana"/>
              <w:szCs w:val="18"/>
            </w:rPr>
            <w:fldChar w:fldCharType="begin"/>
          </w:r>
          <w:r w:rsidRPr="00196E3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96E31">
            <w:rPr>
              <w:rFonts w:eastAsia="Verdana" w:cs="Verdana"/>
              <w:szCs w:val="18"/>
            </w:rPr>
            <w:fldChar w:fldCharType="separate"/>
          </w:r>
          <w:r w:rsidRPr="00196E31">
            <w:rPr>
              <w:rFonts w:eastAsia="Verdana" w:cs="Verdana"/>
              <w:szCs w:val="18"/>
            </w:rPr>
            <w:t>2</w:t>
          </w:r>
          <w:r w:rsidRPr="00196E31">
            <w:rPr>
              <w:rFonts w:eastAsia="Verdana" w:cs="Verdana"/>
              <w:szCs w:val="18"/>
            </w:rPr>
            <w:fldChar w:fldCharType="end"/>
          </w:r>
        </w:p>
      </w:tc>
    </w:tr>
    <w:tr w:rsidR="00196E31" w:rsidRPr="00196E31" w14:paraId="5395613F" w14:textId="77777777" w:rsidTr="00196E3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496F49" w14:textId="50DEEAB2" w:rsidR="00196E31" w:rsidRPr="00196E31" w:rsidRDefault="00196E31" w:rsidP="00196E31">
          <w:pPr>
            <w:jc w:val="left"/>
            <w:rPr>
              <w:rFonts w:eastAsia="Verdana" w:cs="Verdana"/>
              <w:szCs w:val="18"/>
            </w:rPr>
          </w:pPr>
          <w:r w:rsidRPr="00196E31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F3F1F02" w14:textId="1BDA17F7" w:rsidR="00196E31" w:rsidRPr="00196E31" w:rsidRDefault="00196E31" w:rsidP="00196E31">
          <w:pPr>
            <w:jc w:val="right"/>
            <w:rPr>
              <w:rFonts w:eastAsia="Verdana" w:cs="Verdana"/>
              <w:bCs/>
              <w:szCs w:val="18"/>
            </w:rPr>
          </w:pPr>
          <w:r w:rsidRPr="00196E31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5DF4EAEF" w14:textId="77777777" w:rsidR="00ED54E0" w:rsidRPr="00196E31" w:rsidRDefault="00ED54E0" w:rsidP="00196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2E6E8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FE0642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58EAA9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128C7A0"/>
    <w:numStyleLink w:val="LegalHeadings"/>
  </w:abstractNum>
  <w:abstractNum w:abstractNumId="12" w15:restartNumberingAfterBreak="0">
    <w:nsid w:val="57551E12"/>
    <w:multiLevelType w:val="multilevel"/>
    <w:tmpl w:val="B128C7A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DA051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763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78C6E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D206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5E00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7A7A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DC3D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1E1C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1870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4A0E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6E31"/>
    <w:rsid w:val="001A464A"/>
    <w:rsid w:val="001B5E89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D058B"/>
    <w:rsid w:val="003F2A15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38D9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66002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E6F00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0863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6A1C"/>
    <w:rsid w:val="00C90C71"/>
    <w:rsid w:val="00C9136F"/>
    <w:rsid w:val="00C91E85"/>
    <w:rsid w:val="00C92E8F"/>
    <w:rsid w:val="00CA7670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5A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E3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96E3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96E3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96E3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96E3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96E3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96E3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96E3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96E3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96E3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96E3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96E3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96E3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96E3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96E3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96E3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96E3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96E3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96E3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96E3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96E3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196E3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96E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196E3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96E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196E3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96E3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196E31"/>
    <w:pPr>
      <w:numPr>
        <w:numId w:val="6"/>
      </w:numPr>
    </w:pPr>
  </w:style>
  <w:style w:type="paragraph" w:styleId="ListBullet">
    <w:name w:val="List Bullet"/>
    <w:basedOn w:val="Normal"/>
    <w:uiPriority w:val="1"/>
    <w:rsid w:val="00196E3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96E3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96E3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96E3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96E3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96E3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96E3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96E3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96E3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96E3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96E3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96E3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96E31"/>
    <w:rPr>
      <w:szCs w:val="20"/>
    </w:rPr>
  </w:style>
  <w:style w:type="character" w:customStyle="1" w:styleId="EndnoteTextChar">
    <w:name w:val="Endnote Text Char"/>
    <w:link w:val="EndnoteText"/>
    <w:uiPriority w:val="49"/>
    <w:rsid w:val="00196E3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96E3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96E3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96E3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96E3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96E31"/>
    <w:pPr>
      <w:ind w:left="567" w:right="567" w:firstLine="0"/>
    </w:pPr>
  </w:style>
  <w:style w:type="character" w:styleId="FootnoteReference">
    <w:name w:val="footnote reference"/>
    <w:uiPriority w:val="5"/>
    <w:rsid w:val="00196E3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96E3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96E3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96E3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96E3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96E3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96E3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96E3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96E3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96E3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96E3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96E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96E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96E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96E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96E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96E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96E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96E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96E3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96E3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6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3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96E3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96E3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96E3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96E3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96E3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96E3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96E3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96E3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96E3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96E3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96E3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96E3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96E31"/>
  </w:style>
  <w:style w:type="paragraph" w:styleId="BlockText">
    <w:name w:val="Block Text"/>
    <w:basedOn w:val="Normal"/>
    <w:uiPriority w:val="99"/>
    <w:semiHidden/>
    <w:unhideWhenUsed/>
    <w:rsid w:val="00196E3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6E3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6E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E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E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6E3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6E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6E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6E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6E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6E3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196E3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96E3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96E3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6E3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96E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E31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96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6E3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6E31"/>
  </w:style>
  <w:style w:type="character" w:customStyle="1" w:styleId="DateChar">
    <w:name w:val="Date Char"/>
    <w:basedOn w:val="DefaultParagraphFont"/>
    <w:link w:val="Date"/>
    <w:uiPriority w:val="99"/>
    <w:semiHidden/>
    <w:rsid w:val="00196E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6E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6E3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6E3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6E3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196E3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96E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6E3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96E3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96E3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6E3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6E3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196E3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96E3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96E3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96E3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6E3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6E31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96E3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96E3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96E3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96E3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96E3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96E3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96E3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96E3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96E3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96E3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96E3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96E3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6E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96E3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96E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96E3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96E3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96E31"/>
    <w:rPr>
      <w:lang w:val="es-ES"/>
    </w:rPr>
  </w:style>
  <w:style w:type="paragraph" w:styleId="List">
    <w:name w:val="List"/>
    <w:basedOn w:val="Normal"/>
    <w:uiPriority w:val="99"/>
    <w:semiHidden/>
    <w:unhideWhenUsed/>
    <w:rsid w:val="00196E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96E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96E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96E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96E3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96E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6E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6E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6E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6E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96E3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96E3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96E3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96E3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96E3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96E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6E31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6E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6E3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196E3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96E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96E3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6E3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6E3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6E3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96E3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96E3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6E3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96E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96E3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6E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6E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96E3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6E3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196E3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96E3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96E3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96E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96E3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3D05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D058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D058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D058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D058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D058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D058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D058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D058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D058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D058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D058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D058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D058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D05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D05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D05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D05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D058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D05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D05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D05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D05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D05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D05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D058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D05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D05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D0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D0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D0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D0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D0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D0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D0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D058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D058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D058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D058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D058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D058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D058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D058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D058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D058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D058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D058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D058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D058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D058B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3D0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D0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D0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D0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D0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D0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D0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D058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D058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D058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D058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D058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D058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D058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D058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D058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D058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D058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D058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D058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D058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D05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D05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D05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D05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D058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D05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D05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D058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D058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D058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D058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D058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D058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D058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D058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D058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D058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D058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D058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D058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D058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D058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D058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D058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D058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D058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D058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D058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D058B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3D058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D058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D05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D05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D058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D058B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3D058B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3D05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3D058B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hnv@moit.gov.v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vinachemia.gov.v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anhnv@moit.gov.v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479</Words>
  <Characters>2669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</cp:revision>
  <dcterms:created xsi:type="dcterms:W3CDTF">2020-10-06T11:04:00Z</dcterms:created>
  <dcterms:modified xsi:type="dcterms:W3CDTF">2020-10-14T09:31:00Z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5e46ecfa-6319-4e2c-8dbb-7cdbc2ee525f</vt:lpwstr>
  </property>
  <property fmtid="{D5CDD505-2E9C-101B-9397-08002B2CF9AE}" pid="3" name="WTOCLASSIFICATION">
    <vt:lpwstr>WTO OFFICIAL</vt:lpwstr>
  </property>
</Properties>
</file>