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726A" w14:textId="59DFB6B9" w:rsidR="009239F7" w:rsidRPr="00DC25B8" w:rsidRDefault="00DC25B8" w:rsidP="00DC25B8">
      <w:pPr>
        <w:pStyle w:val="Title"/>
        <w:rPr>
          <w:caps w:val="0"/>
          <w:kern w:val="0"/>
        </w:rPr>
      </w:pPr>
      <w:r w:rsidRPr="00DC25B8">
        <w:rPr>
          <w:caps w:val="0"/>
          <w:kern w:val="0"/>
        </w:rPr>
        <w:t>NOTIFICACIÓN</w:t>
      </w:r>
    </w:p>
    <w:p w14:paraId="6DC216AF" w14:textId="77777777" w:rsidR="009239F7" w:rsidRPr="00DC25B8" w:rsidRDefault="000231DA" w:rsidP="00DC25B8">
      <w:pPr>
        <w:jc w:val="center"/>
      </w:pPr>
      <w:r w:rsidRPr="00DC25B8">
        <w:t>Se da traslado de la notificación siguiente de conformidad con el artículo 10.6.</w:t>
      </w:r>
    </w:p>
    <w:p w14:paraId="49ED3108" w14:textId="77777777" w:rsidR="009239F7" w:rsidRPr="00DC25B8" w:rsidRDefault="009239F7" w:rsidP="00DC25B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C25B8" w:rsidRPr="00DC25B8" w14:paraId="1F908228" w14:textId="77777777" w:rsidTr="00DC25B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B7EEAAE" w14:textId="77777777" w:rsidR="00F85C99" w:rsidRPr="00DC25B8" w:rsidRDefault="000231DA" w:rsidP="00DC25B8">
            <w:pPr>
              <w:spacing w:before="120" w:after="120"/>
              <w:jc w:val="left"/>
            </w:pPr>
            <w:r w:rsidRPr="00DC25B8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A853B8" w14:textId="3AD37682" w:rsidR="00DD3D4A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Miembro que notifica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rPr>
                <w:u w:val="single"/>
              </w:rPr>
              <w:t>B</w:t>
            </w:r>
            <w:r w:rsidRPr="00DC25B8">
              <w:rPr>
                <w:u w:val="single"/>
              </w:rPr>
              <w:t>RASIL</w:t>
            </w:r>
          </w:p>
          <w:p w14:paraId="2DDA0221" w14:textId="1C9582A3" w:rsidR="00F85C99" w:rsidRPr="00DC25B8" w:rsidRDefault="000231DA" w:rsidP="00DC25B8">
            <w:pPr>
              <w:spacing w:after="120"/>
            </w:pPr>
            <w:r w:rsidRPr="00DC25B8">
              <w:rPr>
                <w:b/>
              </w:rPr>
              <w:t>Si procede, nombre del gobierno local de que se trate (artículos 3.2 y 7.2):</w:t>
            </w:r>
          </w:p>
        </w:tc>
      </w:tr>
      <w:tr w:rsidR="00DC25B8" w:rsidRPr="00CB41F3" w14:paraId="26F4BC02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E0E07" w14:textId="77777777" w:rsidR="00F85C99" w:rsidRPr="00DC25B8" w:rsidRDefault="000231DA" w:rsidP="00DC25B8">
            <w:pPr>
              <w:spacing w:before="120" w:after="120"/>
              <w:jc w:val="left"/>
            </w:pPr>
            <w:r w:rsidRPr="00DC25B8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CDFB0" w14:textId="37788FE9" w:rsidR="00F85C99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Organismo responsable</w:t>
            </w:r>
            <w:r w:rsidR="00DC25B8" w:rsidRPr="00DC25B8">
              <w:rPr>
                <w:b/>
              </w:rPr>
              <w:t xml:space="preserve">: </w:t>
            </w:r>
            <w:proofErr w:type="spellStart"/>
            <w:r w:rsidR="00DC25B8" w:rsidRPr="00DC25B8">
              <w:rPr>
                <w:i/>
                <w:iCs/>
              </w:rPr>
              <w:t>N</w:t>
            </w:r>
            <w:r w:rsidRPr="00DC25B8">
              <w:rPr>
                <w:i/>
                <w:iCs/>
              </w:rPr>
              <w:t>ational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Institute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of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Metrology</w:t>
            </w:r>
            <w:proofErr w:type="spellEnd"/>
            <w:r w:rsidRPr="00DC25B8">
              <w:rPr>
                <w:i/>
                <w:iCs/>
              </w:rPr>
              <w:t xml:space="preserve">, </w:t>
            </w:r>
            <w:proofErr w:type="spellStart"/>
            <w:r w:rsidRPr="00DC25B8">
              <w:rPr>
                <w:i/>
                <w:iCs/>
              </w:rPr>
              <w:t>Quality</w:t>
            </w:r>
            <w:proofErr w:type="spellEnd"/>
            <w:r w:rsidRPr="00DC25B8">
              <w:rPr>
                <w:i/>
                <w:iCs/>
              </w:rPr>
              <w:t xml:space="preserve"> and Technology</w:t>
            </w:r>
            <w:r w:rsidRPr="00DC25B8">
              <w:t xml:space="preserve"> (INMETRO) (Instituto Nacional de Metrología, Calidad y Tecnología)</w:t>
            </w:r>
          </w:p>
          <w:p w14:paraId="79F1B0B5" w14:textId="77777777" w:rsidR="00DD3D4A" w:rsidRPr="00DC25B8" w:rsidRDefault="000231DA" w:rsidP="00DC25B8">
            <w:pPr>
              <w:spacing w:after="120"/>
            </w:pPr>
            <w:r w:rsidRPr="00DC25B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C5CA3C2" w14:textId="77777777" w:rsidR="00DD3D4A" w:rsidRPr="00DC25B8" w:rsidRDefault="000231DA" w:rsidP="00DC25B8">
            <w:pPr>
              <w:jc w:val="left"/>
            </w:pPr>
            <w:proofErr w:type="spellStart"/>
            <w:r w:rsidRPr="00DC25B8">
              <w:rPr>
                <w:i/>
                <w:iCs/>
              </w:rPr>
              <w:t>National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Institute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of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Metrology</w:t>
            </w:r>
            <w:proofErr w:type="spellEnd"/>
            <w:r w:rsidRPr="00DC25B8">
              <w:rPr>
                <w:i/>
                <w:iCs/>
              </w:rPr>
              <w:t xml:space="preserve">, </w:t>
            </w:r>
            <w:proofErr w:type="spellStart"/>
            <w:r w:rsidRPr="00DC25B8">
              <w:rPr>
                <w:i/>
                <w:iCs/>
              </w:rPr>
              <w:t>Quality</w:t>
            </w:r>
            <w:proofErr w:type="spellEnd"/>
            <w:r w:rsidRPr="00DC25B8">
              <w:rPr>
                <w:i/>
                <w:iCs/>
              </w:rPr>
              <w:t xml:space="preserve"> and Technology</w:t>
            </w:r>
            <w:r w:rsidRPr="00DC25B8">
              <w:t xml:space="preserve"> (INMETRO) (Instituto Nacional de Metrología, Calidad y Tecnología)</w:t>
            </w:r>
          </w:p>
          <w:p w14:paraId="29464DDD" w14:textId="03CFD7E2" w:rsidR="00DD3D4A" w:rsidRPr="00DC25B8" w:rsidRDefault="000231DA" w:rsidP="00DC25B8">
            <w:pPr>
              <w:jc w:val="left"/>
            </w:pPr>
            <w:r w:rsidRPr="00DC25B8">
              <w:t>Teléfono</w:t>
            </w:r>
            <w:r w:rsidR="00DC25B8" w:rsidRPr="00DC25B8">
              <w:t>: +</w:t>
            </w:r>
            <w:r w:rsidRPr="00DC25B8">
              <w:t>(55) 21 2145</w:t>
            </w:r>
            <w:r w:rsidR="00DC25B8" w:rsidRPr="00DC25B8">
              <w:t>.</w:t>
            </w:r>
            <w:r w:rsidRPr="00DC25B8">
              <w:t>3817</w:t>
            </w:r>
          </w:p>
          <w:p w14:paraId="0E07FCAA" w14:textId="3514AAB5" w:rsidR="00DD3D4A" w:rsidRPr="00DC25B8" w:rsidRDefault="000231DA" w:rsidP="00DC25B8">
            <w:pPr>
              <w:jc w:val="left"/>
            </w:pPr>
            <w:r w:rsidRPr="00DC25B8">
              <w:t xml:space="preserve">Correo electrónico: </w:t>
            </w:r>
            <w:hyperlink r:id="rId8" w:history="1">
              <w:r w:rsidR="00DC25B8" w:rsidRPr="00DC25B8">
                <w:rPr>
                  <w:rStyle w:val="Hyperlink"/>
                </w:rPr>
                <w:t>barreirastecnicas@inmetro.gov.br</w:t>
              </w:r>
            </w:hyperlink>
          </w:p>
          <w:p w14:paraId="4AE0A3B2" w14:textId="20ACEAFE" w:rsidR="0096008F" w:rsidRPr="00CB41F3" w:rsidRDefault="00DD3D4A" w:rsidP="00DC25B8">
            <w:pPr>
              <w:spacing w:after="120"/>
              <w:jc w:val="left"/>
              <w:rPr>
                <w:lang w:val="en-GB"/>
              </w:rPr>
            </w:pPr>
            <w:r w:rsidRPr="00CB41F3">
              <w:rPr>
                <w:lang w:val="en-GB"/>
              </w:rPr>
              <w:t xml:space="preserve">Sitio web: </w:t>
            </w:r>
            <w:r w:rsidR="00B07BDF">
              <w:fldChar w:fldCharType="begin"/>
            </w:r>
            <w:r w:rsidR="00B07BDF" w:rsidRPr="00CB41F3">
              <w:rPr>
                <w:lang w:val="en-GB"/>
              </w:rPr>
              <w:instrText xml:space="preserve"> HYPERLINK "http://www.inmetro.gov.br/barreirastecnicas" </w:instrText>
            </w:r>
            <w:r w:rsidR="00B07BDF">
              <w:fldChar w:fldCharType="separate"/>
            </w:r>
            <w:r w:rsidR="00DC25B8" w:rsidRPr="00CB41F3">
              <w:rPr>
                <w:rStyle w:val="Hyperlink"/>
                <w:lang w:val="en-GB"/>
              </w:rPr>
              <w:t>www.inmetro.gov.br/barreirastecnicas</w:t>
            </w:r>
            <w:r w:rsidR="00B07BDF">
              <w:rPr>
                <w:rStyle w:val="Hyperlink"/>
              </w:rPr>
              <w:fldChar w:fldCharType="end"/>
            </w:r>
          </w:p>
        </w:tc>
      </w:tr>
      <w:tr w:rsidR="00DC25B8" w:rsidRPr="00DC25B8" w14:paraId="485E7310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D5220" w14:textId="77777777" w:rsidR="00F85C99" w:rsidRPr="00DC25B8" w:rsidRDefault="000231DA" w:rsidP="00DC25B8">
            <w:pPr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44E58" w14:textId="6343DE87" w:rsidR="00F85C99" w:rsidRPr="00DC25B8" w:rsidRDefault="000231DA" w:rsidP="00DC25B8">
            <w:pPr>
              <w:spacing w:before="120" w:after="120"/>
            </w:pPr>
            <w:r w:rsidRPr="00DC25B8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DC25B8" w:rsidRPr="00DC25B8">
              <w:rPr>
                <w:b/>
                <w:bCs/>
              </w:rPr>
              <w:t>[ ]</w:t>
            </w:r>
            <w:proofErr w:type="gramEnd"/>
            <w:r w:rsidRPr="00DC25B8">
              <w:rPr>
                <w:b/>
                <w:bCs/>
              </w:rPr>
              <w:t xml:space="preserve">, 5.6.2 [X], 5.7.1 </w:t>
            </w:r>
            <w:r w:rsidR="00DC25B8" w:rsidRPr="00DC25B8">
              <w:rPr>
                <w:b/>
                <w:bCs/>
              </w:rPr>
              <w:t>[ ]</w:t>
            </w:r>
            <w:r w:rsidRPr="00DC25B8">
              <w:rPr>
                <w:b/>
                <w:bCs/>
              </w:rPr>
              <w:t>, o en virtud de:</w:t>
            </w:r>
          </w:p>
        </w:tc>
      </w:tr>
      <w:tr w:rsidR="00DC25B8" w:rsidRPr="00DC25B8" w14:paraId="761856C0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118A2" w14:textId="77777777" w:rsidR="00F85C99" w:rsidRPr="00DC25B8" w:rsidRDefault="000231DA" w:rsidP="00DC25B8">
            <w:pPr>
              <w:spacing w:before="120" w:after="120"/>
              <w:jc w:val="left"/>
            </w:pPr>
            <w:r w:rsidRPr="00DC25B8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AE74E" w14:textId="7993DD40" w:rsidR="00F85C99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Productos abarcados (partida del SA o de la NCCA cuando corresponda</w:t>
            </w:r>
            <w:r w:rsidR="00DC25B8" w:rsidRPr="00DC25B8">
              <w:rPr>
                <w:b/>
              </w:rPr>
              <w:t>; e</w:t>
            </w:r>
            <w:r w:rsidRPr="00DC25B8">
              <w:rPr>
                <w:b/>
              </w:rPr>
              <w:t>n otro caso partida del arancel nacional</w:t>
            </w:r>
            <w:r w:rsidR="00DC25B8" w:rsidRPr="00DC25B8">
              <w:rPr>
                <w:b/>
              </w:rPr>
              <w:t>. P</w:t>
            </w:r>
            <w:r w:rsidRPr="00DC25B8">
              <w:rPr>
                <w:b/>
              </w:rPr>
              <w:t xml:space="preserve">odrá </w:t>
            </w:r>
            <w:proofErr w:type="gramStart"/>
            <w:r w:rsidRPr="00DC25B8">
              <w:rPr>
                <w:b/>
              </w:rPr>
              <w:t>indicarse</w:t>
            </w:r>
            <w:proofErr w:type="gramEnd"/>
            <w:r w:rsidRPr="00DC25B8">
              <w:rPr>
                <w:b/>
              </w:rPr>
              <w:t xml:space="preserve"> además, cuando proceda, el número de partida de la ICS)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I</w:t>
            </w:r>
            <w:r w:rsidRPr="00DC25B8">
              <w:t>nstrumentos y aparatos para análisis físicos o químicos (por ejemplo</w:t>
            </w:r>
            <w:r w:rsidR="00DC25B8" w:rsidRPr="00DC25B8">
              <w:t>: p</w:t>
            </w:r>
            <w:r w:rsidRPr="00DC25B8">
              <w:t>olarímetros, refractómetros, espectrómetros, analizadores de gases o humos)</w:t>
            </w:r>
            <w:r w:rsidR="00DC25B8" w:rsidRPr="00DC25B8">
              <w:t>; i</w:t>
            </w:r>
            <w:r w:rsidRPr="00DC25B8">
              <w:t>nstrumentos y aparatos para ensayos de viscosidad, porosidad, dilatación, tensión superficial o similares o para medidas calorimétricas, acústicas o fotométricas (incluidos los exposímetros)</w:t>
            </w:r>
            <w:r w:rsidR="00DC25B8" w:rsidRPr="00DC25B8">
              <w:t>; m</w:t>
            </w:r>
            <w:r w:rsidRPr="00DC25B8">
              <w:t>icrótomos (SA</w:t>
            </w:r>
            <w:r w:rsidR="00DC25B8" w:rsidRPr="00DC25B8">
              <w:t>: 9</w:t>
            </w:r>
            <w:r w:rsidRPr="00DC25B8">
              <w:t>0.27).</w:t>
            </w:r>
          </w:p>
        </w:tc>
      </w:tr>
      <w:tr w:rsidR="00DC25B8" w:rsidRPr="00DC25B8" w14:paraId="35427B28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50587" w14:textId="77777777" w:rsidR="00F85C99" w:rsidRPr="00DC25B8" w:rsidRDefault="000231DA" w:rsidP="00DC25B8">
            <w:pPr>
              <w:spacing w:before="120" w:after="120"/>
              <w:jc w:val="left"/>
            </w:pPr>
            <w:r w:rsidRPr="00DC25B8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1D69A" w14:textId="116D8752" w:rsidR="00F85C99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Título, número de páginas e idioma(s) del documento notificado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O</w:t>
            </w:r>
            <w:r w:rsidRPr="00DC25B8">
              <w:t>rden (</w:t>
            </w:r>
            <w:proofErr w:type="spellStart"/>
            <w:r w:rsidRPr="00DC25B8">
              <w:rPr>
                <w:i/>
                <w:iCs/>
              </w:rPr>
              <w:t>Portaria</w:t>
            </w:r>
            <w:proofErr w:type="spellEnd"/>
            <w:r w:rsidRPr="00DC25B8">
              <w:t xml:space="preserve">) </w:t>
            </w:r>
            <w:proofErr w:type="spellStart"/>
            <w:r w:rsidRPr="00DC25B8">
              <w:t>Nº</w:t>
            </w:r>
            <w:proofErr w:type="spellEnd"/>
            <w:r w:rsidRPr="00DC25B8">
              <w:t xml:space="preserve"> 188 del INMETRO, de 27 de abril </w:t>
            </w:r>
            <w:r w:rsidR="00DC25B8" w:rsidRPr="00DC25B8">
              <w:t>de 2021. D</w:t>
            </w:r>
            <w:r w:rsidRPr="00DC25B8">
              <w:t>ocumento en portugués (7 páginas).</w:t>
            </w:r>
          </w:p>
        </w:tc>
      </w:tr>
      <w:tr w:rsidR="00DC25B8" w:rsidRPr="00DC25B8" w14:paraId="1CE34AEF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B83A0" w14:textId="77777777" w:rsidR="00F85C99" w:rsidRPr="00DC25B8" w:rsidRDefault="000231DA" w:rsidP="00DC25B8">
            <w:pPr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55FA6" w14:textId="7B3D5A78" w:rsidR="00F85C99" w:rsidRPr="00DC25B8" w:rsidRDefault="000231DA" w:rsidP="00DC25B8">
            <w:pPr>
              <w:spacing w:before="120" w:after="120"/>
              <w:rPr>
                <w:b/>
              </w:rPr>
            </w:pPr>
            <w:r w:rsidRPr="00DC25B8">
              <w:rPr>
                <w:b/>
              </w:rPr>
              <w:t>Descripción del contenido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R</w:t>
            </w:r>
            <w:r w:rsidRPr="00DC25B8">
              <w:t>eglamento Técnico Metrológico Consolidado para los cromatógrafos de gases en línea.</w:t>
            </w:r>
          </w:p>
        </w:tc>
      </w:tr>
      <w:tr w:rsidR="00DC25B8" w:rsidRPr="00DC25B8" w14:paraId="6EBAFAA1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E6E51" w14:textId="77777777" w:rsidR="00F85C99" w:rsidRPr="00DC25B8" w:rsidRDefault="000231DA" w:rsidP="00DC25B8">
            <w:pPr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AFBCE" w14:textId="5A7D1204" w:rsidR="00F85C99" w:rsidRPr="00DC25B8" w:rsidRDefault="000231DA" w:rsidP="00DC25B8">
            <w:pPr>
              <w:spacing w:before="120" w:after="120"/>
              <w:rPr>
                <w:b/>
              </w:rPr>
            </w:pPr>
            <w:r w:rsidRPr="00DC25B8">
              <w:rPr>
                <w:b/>
              </w:rPr>
              <w:t>Objetivo y razón de ser, incluida, cuando proceda, la naturaleza de los problemas urgentes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p</w:t>
            </w:r>
            <w:r w:rsidRPr="00DC25B8">
              <w:t>rotección de los consumidores</w:t>
            </w:r>
            <w:r w:rsidR="00DC25B8" w:rsidRPr="00DC25B8">
              <w:t>. E</w:t>
            </w:r>
            <w:r w:rsidRPr="00DC25B8">
              <w:t xml:space="preserve">l Decreto </w:t>
            </w:r>
            <w:proofErr w:type="spellStart"/>
            <w:r w:rsidRPr="00DC25B8">
              <w:t>Nº</w:t>
            </w:r>
            <w:proofErr w:type="spellEnd"/>
            <w:r w:rsidRPr="00DC25B8">
              <w:t xml:space="preserve"> 10.139, de 28 de noviembre </w:t>
            </w:r>
            <w:r w:rsidR="00DC25B8" w:rsidRPr="00DC25B8">
              <w:t>de 2019</w:t>
            </w:r>
            <w:r w:rsidRPr="00DC25B8">
              <w:t>, prevé la necesidad de revisar y refundir las disposiciones normativas con rango inferior al decreto con el fin de actualizar y refundir actos reglamentarios y de eliminar reglamentación obsoleta cuyos efectos han quedado extinguidos con el tiempo o cuya necesidad no se puede identificar</w:t>
            </w:r>
            <w:r w:rsidR="00DC25B8" w:rsidRPr="00DC25B8">
              <w:t>. S</w:t>
            </w:r>
            <w:r w:rsidRPr="00DC25B8">
              <w:t>e reducirá así el inventario y la complejidad de los procesos de reglamentación</w:t>
            </w:r>
            <w:r w:rsidR="00DC25B8" w:rsidRPr="00DC25B8">
              <w:t>. C</w:t>
            </w:r>
            <w:r w:rsidRPr="00DC25B8">
              <w:t xml:space="preserve">onsideración de las condiciones establecidas por la Resolución Conjunta ANP/INMETRO </w:t>
            </w:r>
            <w:proofErr w:type="spellStart"/>
            <w:r w:rsidRPr="00DC25B8">
              <w:t>Nº</w:t>
            </w:r>
            <w:proofErr w:type="spellEnd"/>
            <w:r w:rsidRPr="00DC25B8">
              <w:t xml:space="preserve"> 01, de 10 de junio </w:t>
            </w:r>
            <w:r w:rsidR="00DC25B8" w:rsidRPr="00DC25B8">
              <w:t>de 2013</w:t>
            </w:r>
            <w:r w:rsidRPr="00DC25B8">
              <w:t>, que establece las condiciones y requisitos técnicos, constructivos y metrológicos de los sistemas de medición del petróleo y el gas natural que han de observarse con objeto de garantizar la credibilidad de los resultados de las mediciones</w:t>
            </w:r>
            <w:r w:rsidR="00DC25B8" w:rsidRPr="00DC25B8">
              <w:t>. P</w:t>
            </w:r>
            <w:r w:rsidRPr="00DC25B8">
              <w:t>revención de prácticas que puedan inducir a error y protección del consumidor.</w:t>
            </w:r>
          </w:p>
        </w:tc>
      </w:tr>
      <w:tr w:rsidR="00DC25B8" w:rsidRPr="00DC25B8" w14:paraId="17E0CA5F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DE8CE" w14:textId="77777777" w:rsidR="00F85C99" w:rsidRPr="00DC25B8" w:rsidRDefault="000231DA" w:rsidP="00DC25B8">
            <w:pPr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C6548" w14:textId="77777777" w:rsidR="00DD3D4A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Documentos pertinentes:</w:t>
            </w:r>
          </w:p>
          <w:p w14:paraId="56D80D26" w14:textId="4759EE49" w:rsidR="00F85C99" w:rsidRPr="00DC25B8" w:rsidRDefault="000231DA" w:rsidP="00DC25B8">
            <w:pPr>
              <w:spacing w:before="120" w:after="120"/>
            </w:pPr>
            <w:r w:rsidRPr="00DC25B8">
              <w:t xml:space="preserve">01) </w:t>
            </w:r>
            <w:proofErr w:type="spellStart"/>
            <w:r w:rsidRPr="00DC25B8">
              <w:rPr>
                <w:i/>
                <w:iCs/>
              </w:rPr>
              <w:t>Brazilian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Official</w:t>
            </w:r>
            <w:proofErr w:type="spellEnd"/>
            <w:r w:rsidRPr="00DC25B8">
              <w:rPr>
                <w:i/>
                <w:iCs/>
              </w:rPr>
              <w:t xml:space="preserve"> Gazette 79 </w:t>
            </w:r>
            <w:proofErr w:type="spellStart"/>
            <w:r w:rsidRPr="00DC25B8">
              <w:rPr>
                <w:i/>
                <w:iCs/>
              </w:rPr>
              <w:t>on</w:t>
            </w:r>
            <w:proofErr w:type="spellEnd"/>
            <w:r w:rsidRPr="00DC25B8">
              <w:rPr>
                <w:i/>
                <w:iCs/>
              </w:rPr>
              <w:t xml:space="preserve"> 29 April 2021, </w:t>
            </w:r>
            <w:proofErr w:type="spellStart"/>
            <w:r w:rsidRPr="00DC25B8">
              <w:rPr>
                <w:i/>
                <w:iCs/>
              </w:rPr>
              <w:t>section</w:t>
            </w:r>
            <w:proofErr w:type="spellEnd"/>
            <w:r w:rsidRPr="00DC25B8">
              <w:rPr>
                <w:i/>
                <w:iCs/>
              </w:rPr>
              <w:t xml:space="preserve"> 1, page 78</w:t>
            </w:r>
            <w:r w:rsidRPr="00DC25B8">
              <w:t xml:space="preserve"> (Diario Oficial del Brasil)</w:t>
            </w:r>
            <w:r w:rsidR="00DC25B8" w:rsidRPr="00DC25B8">
              <w:t>; 0</w:t>
            </w:r>
            <w:r w:rsidRPr="00DC25B8">
              <w:t xml:space="preserve">2) </w:t>
            </w:r>
            <w:proofErr w:type="spellStart"/>
            <w:r w:rsidRPr="00DC25B8">
              <w:rPr>
                <w:i/>
                <w:iCs/>
              </w:rPr>
              <w:t>Ordinance</w:t>
            </w:r>
            <w:proofErr w:type="spellEnd"/>
            <w:r w:rsidRPr="00DC25B8">
              <w:rPr>
                <w:i/>
                <w:iCs/>
              </w:rPr>
              <w:t xml:space="preserve"> 188, 27 April 2021</w:t>
            </w:r>
            <w:r w:rsidRPr="00DC25B8">
              <w:t>.</w:t>
            </w:r>
          </w:p>
          <w:p w14:paraId="397D5055" w14:textId="63FD2529" w:rsidR="0096008F" w:rsidRPr="00DC25B8" w:rsidRDefault="00B07BDF" w:rsidP="00DC25B8">
            <w:pPr>
              <w:spacing w:after="120"/>
              <w:rPr>
                <w:rStyle w:val="Hyperlink"/>
              </w:rPr>
            </w:pPr>
            <w:hyperlink r:id="rId9" w:history="1">
              <w:r w:rsidR="00DC25B8" w:rsidRPr="00DC25B8">
                <w:rPr>
                  <w:rStyle w:val="Hyperlink"/>
                </w:rPr>
                <w:t>https://www.in.gov.br/en/web/dou/-/portaria-inmetro-n-188-de-27-de-abril-de-2</w:t>
              </w:r>
              <w:r w:rsidR="00DC25B8" w:rsidRPr="00DC25B8">
                <w:rPr>
                  <w:rStyle w:val="Hyperlink"/>
                </w:rPr>
                <w:t>0</w:t>
              </w:r>
              <w:r w:rsidR="00DC25B8" w:rsidRPr="00DC25B8">
                <w:rPr>
                  <w:rStyle w:val="Hyperlink"/>
                </w:rPr>
                <w:t>21-316983600</w:t>
              </w:r>
            </w:hyperlink>
            <w:r w:rsidR="000231DA" w:rsidRPr="00DC25B8">
              <w:rPr>
                <w:rStyle w:val="Hyperlink"/>
              </w:rPr>
              <w:fldChar w:fldCharType="begin"/>
            </w:r>
            <w:r w:rsidR="00DC25B8" w:rsidRPr="00DC25B8">
              <w:rPr>
                <w:rStyle w:val="Hyperlink"/>
              </w:rPr>
              <w:instrText>HYPERLINK "http://www.inmetro.gov.br/legislacao/rtac/pdf/RTAC002750.pdf"</w:instrText>
            </w:r>
            <w:r w:rsidR="000231DA" w:rsidRPr="00DC25B8">
              <w:rPr>
                <w:rStyle w:val="Hyperlink"/>
              </w:rPr>
              <w:fldChar w:fldCharType="separate"/>
            </w:r>
          </w:p>
          <w:p w14:paraId="177FAB71" w14:textId="701478C0" w:rsidR="0096008F" w:rsidRPr="00DC25B8" w:rsidRDefault="00DD3D4A" w:rsidP="00DC25B8">
            <w:pPr>
              <w:spacing w:after="120"/>
              <w:rPr>
                <w:rStyle w:val="Hyperlink"/>
                <w:color w:val="auto"/>
              </w:rPr>
            </w:pPr>
            <w:r w:rsidRPr="00DC25B8">
              <w:rPr>
                <w:rStyle w:val="Hyperlink"/>
              </w:rPr>
              <w:t>http://www.inmetro.gov.br/legislacao/rtac/pdf/RTAC0</w:t>
            </w:r>
            <w:r w:rsidRPr="00DC25B8">
              <w:rPr>
                <w:rStyle w:val="Hyperlink"/>
              </w:rPr>
              <w:t>0</w:t>
            </w:r>
            <w:r w:rsidRPr="00DC25B8">
              <w:rPr>
                <w:rStyle w:val="Hyperlink"/>
              </w:rPr>
              <w:t>2750.pdf</w:t>
            </w:r>
            <w:r w:rsidR="000231DA" w:rsidRPr="00DC25B8">
              <w:rPr>
                <w:rStyle w:val="Hyperlink"/>
              </w:rPr>
              <w:fldChar w:fldCharType="end"/>
            </w:r>
          </w:p>
        </w:tc>
      </w:tr>
      <w:tr w:rsidR="00DC25B8" w:rsidRPr="00DC25B8" w14:paraId="3732E474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05A75" w14:textId="77777777" w:rsidR="00EE3A11" w:rsidRPr="00DC25B8" w:rsidRDefault="000231DA" w:rsidP="00DC25B8">
            <w:pPr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AF9F7" w14:textId="410AFB14" w:rsidR="00EE3A11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Fecha propuesta de adopción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1</w:t>
            </w:r>
            <w:r w:rsidRPr="00DC25B8">
              <w:t xml:space="preserve"> de junio </w:t>
            </w:r>
            <w:r w:rsidR="00DC25B8" w:rsidRPr="00DC25B8">
              <w:t>de 2021</w:t>
            </w:r>
          </w:p>
          <w:p w14:paraId="4034732A" w14:textId="3C27A348" w:rsidR="00EE3A11" w:rsidRPr="00DC25B8" w:rsidRDefault="000231DA" w:rsidP="00DC25B8">
            <w:pPr>
              <w:spacing w:after="120"/>
            </w:pPr>
            <w:r w:rsidRPr="00DC25B8">
              <w:rPr>
                <w:b/>
              </w:rPr>
              <w:t>Fecha propuesta de entrada en vigor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1</w:t>
            </w:r>
            <w:r w:rsidRPr="00DC25B8">
              <w:t xml:space="preserve"> de junio </w:t>
            </w:r>
            <w:r w:rsidR="00DC25B8" w:rsidRPr="00DC25B8">
              <w:t>de 2021</w:t>
            </w:r>
          </w:p>
        </w:tc>
      </w:tr>
      <w:tr w:rsidR="00DC25B8" w:rsidRPr="00DC25B8" w14:paraId="26D26B68" w14:textId="77777777" w:rsidTr="00DC25B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319F2" w14:textId="77777777" w:rsidR="00F85C99" w:rsidRPr="00DC25B8" w:rsidRDefault="000231DA" w:rsidP="00DC25B8">
            <w:pPr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730A7" w14:textId="34E9E853" w:rsidR="00F85C99" w:rsidRPr="00DC25B8" w:rsidRDefault="000231DA" w:rsidP="00DC25B8">
            <w:pPr>
              <w:spacing w:before="120" w:after="120"/>
            </w:pPr>
            <w:r w:rsidRPr="00DC25B8">
              <w:rPr>
                <w:b/>
              </w:rPr>
              <w:t>Fecha límite para la presentación de observaciones</w:t>
            </w:r>
            <w:r w:rsidR="00DC25B8" w:rsidRPr="00DC25B8">
              <w:rPr>
                <w:b/>
              </w:rPr>
              <w:t xml:space="preserve">: </w:t>
            </w:r>
            <w:r w:rsidR="00DC25B8" w:rsidRPr="00DC25B8">
              <w:t>N</w:t>
            </w:r>
            <w:r w:rsidRPr="00DC25B8">
              <w:t>o procede.</w:t>
            </w:r>
          </w:p>
        </w:tc>
      </w:tr>
      <w:tr w:rsidR="009C25EF" w:rsidRPr="00CB41F3" w14:paraId="43D8BC72" w14:textId="77777777" w:rsidTr="00DC25B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16F4E9E" w14:textId="77777777" w:rsidR="00F85C99" w:rsidRPr="00DC25B8" w:rsidRDefault="000231DA" w:rsidP="00DC25B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C25B8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6206638" w14:textId="115FCF94" w:rsidR="00DD3D4A" w:rsidRPr="00DC25B8" w:rsidRDefault="000231DA" w:rsidP="00DC25B8">
            <w:pPr>
              <w:keepNext/>
              <w:keepLines/>
              <w:spacing w:before="120" w:after="120"/>
            </w:pPr>
            <w:r w:rsidRPr="00DC25B8">
              <w:rPr>
                <w:b/>
              </w:rPr>
              <w:t>Textos disponibles en</w:t>
            </w:r>
            <w:r w:rsidR="00DC25B8" w:rsidRPr="00DC25B8">
              <w:rPr>
                <w:b/>
              </w:rPr>
              <w:t>: S</w:t>
            </w:r>
            <w:r w:rsidRPr="00DC25B8">
              <w:rPr>
                <w:b/>
              </w:rPr>
              <w:t xml:space="preserve">ervicio nacional de información </w:t>
            </w:r>
            <w:proofErr w:type="gramStart"/>
            <w:r w:rsidR="00DC25B8" w:rsidRPr="00DC25B8">
              <w:rPr>
                <w:b/>
              </w:rPr>
              <w:t>[ ]</w:t>
            </w:r>
            <w:proofErr w:type="gramEnd"/>
            <w:r w:rsidRPr="00DC25B8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1157746F" w14:textId="26B280EB" w:rsidR="00DD3D4A" w:rsidRPr="00DC25B8" w:rsidRDefault="00B07BDF" w:rsidP="00DC25B8">
            <w:pPr>
              <w:keepNext/>
              <w:keepLines/>
              <w:jc w:val="left"/>
              <w:rPr>
                <w:rStyle w:val="Hyperlink"/>
              </w:rPr>
            </w:pPr>
            <w:hyperlink r:id="rId10" w:history="1">
              <w:r w:rsidR="00DC25B8" w:rsidRPr="00DC25B8">
                <w:rPr>
                  <w:rStyle w:val="Hyperlink"/>
                </w:rPr>
                <w:t>http://www.inmetro.gov.br/legislacao/rtac/pdf/RTAC002750.</w:t>
              </w:r>
              <w:r w:rsidR="00DC25B8" w:rsidRPr="00DC25B8">
                <w:rPr>
                  <w:rStyle w:val="Hyperlink"/>
                </w:rPr>
                <w:t>p</w:t>
              </w:r>
              <w:r w:rsidR="00DC25B8" w:rsidRPr="00DC25B8">
                <w:rPr>
                  <w:rStyle w:val="Hyperlink"/>
                </w:rPr>
                <w:t>df</w:t>
              </w:r>
            </w:hyperlink>
          </w:p>
          <w:p w14:paraId="0D9692EB" w14:textId="77777777" w:rsidR="00DD3D4A" w:rsidRPr="00DC25B8" w:rsidRDefault="000231DA" w:rsidP="00DC25B8">
            <w:pPr>
              <w:keepNext/>
              <w:keepLines/>
              <w:jc w:val="left"/>
            </w:pPr>
            <w:proofErr w:type="spellStart"/>
            <w:r w:rsidRPr="00DC25B8">
              <w:rPr>
                <w:i/>
                <w:iCs/>
              </w:rPr>
              <w:t>National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Institute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of</w:t>
            </w:r>
            <w:proofErr w:type="spellEnd"/>
            <w:r w:rsidRPr="00DC25B8">
              <w:rPr>
                <w:i/>
                <w:iCs/>
              </w:rPr>
              <w:t xml:space="preserve"> </w:t>
            </w:r>
            <w:proofErr w:type="spellStart"/>
            <w:r w:rsidRPr="00DC25B8">
              <w:rPr>
                <w:i/>
                <w:iCs/>
              </w:rPr>
              <w:t>Metrology</w:t>
            </w:r>
            <w:proofErr w:type="spellEnd"/>
            <w:r w:rsidRPr="00DC25B8">
              <w:rPr>
                <w:i/>
                <w:iCs/>
              </w:rPr>
              <w:t xml:space="preserve">, </w:t>
            </w:r>
            <w:proofErr w:type="spellStart"/>
            <w:r w:rsidRPr="00DC25B8">
              <w:rPr>
                <w:i/>
                <w:iCs/>
              </w:rPr>
              <w:t>Quality</w:t>
            </w:r>
            <w:proofErr w:type="spellEnd"/>
            <w:r w:rsidRPr="00DC25B8">
              <w:rPr>
                <w:i/>
                <w:iCs/>
              </w:rPr>
              <w:t xml:space="preserve"> and Technology</w:t>
            </w:r>
            <w:r w:rsidRPr="00DC25B8">
              <w:t xml:space="preserve"> (INMETRO) (Instituto Nacional de Metrología, Calidad y Tecnología)</w:t>
            </w:r>
          </w:p>
          <w:p w14:paraId="5CC3E9F3" w14:textId="6ED2E316" w:rsidR="00DD3D4A" w:rsidRPr="00DC25B8" w:rsidRDefault="000231DA" w:rsidP="00DC25B8">
            <w:pPr>
              <w:keepNext/>
              <w:keepLines/>
              <w:jc w:val="left"/>
            </w:pPr>
            <w:r w:rsidRPr="00DC25B8">
              <w:t>Teléfono</w:t>
            </w:r>
            <w:r w:rsidR="00DC25B8" w:rsidRPr="00DC25B8">
              <w:t>: +</w:t>
            </w:r>
            <w:r w:rsidRPr="00DC25B8">
              <w:t>(55) 21 2145</w:t>
            </w:r>
            <w:r w:rsidR="00DC25B8" w:rsidRPr="00DC25B8">
              <w:t>.</w:t>
            </w:r>
            <w:r w:rsidRPr="00DC25B8">
              <w:t>3817</w:t>
            </w:r>
          </w:p>
          <w:p w14:paraId="1D44A5CC" w14:textId="2E6B82E0" w:rsidR="00DD3D4A" w:rsidRPr="00DC25B8" w:rsidRDefault="000231DA" w:rsidP="00DC25B8">
            <w:pPr>
              <w:keepNext/>
              <w:keepLines/>
              <w:jc w:val="left"/>
            </w:pPr>
            <w:r w:rsidRPr="00DC25B8">
              <w:t xml:space="preserve">Correo electrónico: </w:t>
            </w:r>
            <w:hyperlink r:id="rId11" w:history="1">
              <w:r w:rsidR="00DC25B8" w:rsidRPr="00DC25B8">
                <w:rPr>
                  <w:rStyle w:val="Hyperlink"/>
                </w:rPr>
                <w:t>barreirastecnicas@inmetro.gov.br</w:t>
              </w:r>
            </w:hyperlink>
          </w:p>
          <w:p w14:paraId="56E5AADD" w14:textId="2FCAA65F" w:rsidR="0096008F" w:rsidRPr="00CB41F3" w:rsidRDefault="00DD3D4A" w:rsidP="00DC25B8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CB41F3">
              <w:rPr>
                <w:lang w:val="en-GB"/>
              </w:rPr>
              <w:t xml:space="preserve">Sitio web: </w:t>
            </w:r>
            <w:hyperlink r:id="rId12" w:history="1">
              <w:r w:rsidR="00DC25B8" w:rsidRPr="00CB41F3">
                <w:rPr>
                  <w:rStyle w:val="Hyperlink"/>
                  <w:lang w:val="en-GB"/>
                </w:rPr>
                <w:t>www.inmetro.gov.br/barreirast</w:t>
              </w:r>
              <w:r w:rsidR="00DC25B8" w:rsidRPr="00CB41F3">
                <w:rPr>
                  <w:rStyle w:val="Hyperlink"/>
                  <w:lang w:val="en-GB"/>
                </w:rPr>
                <w:t>e</w:t>
              </w:r>
              <w:r w:rsidR="00DC25B8" w:rsidRPr="00CB41F3">
                <w:rPr>
                  <w:rStyle w:val="Hyperlink"/>
                  <w:lang w:val="en-GB"/>
                </w:rPr>
                <w:t>cnicas</w:t>
              </w:r>
            </w:hyperlink>
          </w:p>
        </w:tc>
      </w:tr>
    </w:tbl>
    <w:p w14:paraId="6CC24B49" w14:textId="77777777" w:rsidR="00EE3A11" w:rsidRPr="00CB41F3" w:rsidRDefault="00EE3A11" w:rsidP="00DC25B8">
      <w:pPr>
        <w:rPr>
          <w:lang w:val="en-GB"/>
        </w:rPr>
      </w:pPr>
    </w:p>
    <w:sectPr w:rsidR="00EE3A11" w:rsidRPr="00CB41F3" w:rsidSect="00DC25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E40C" w14:textId="77777777" w:rsidR="003353B7" w:rsidRPr="00DC25B8" w:rsidRDefault="000231DA">
      <w:r w:rsidRPr="00DC25B8">
        <w:separator/>
      </w:r>
    </w:p>
  </w:endnote>
  <w:endnote w:type="continuationSeparator" w:id="0">
    <w:p w14:paraId="05637DA8" w14:textId="77777777" w:rsidR="003353B7" w:rsidRPr="00DC25B8" w:rsidRDefault="000231DA">
      <w:r w:rsidRPr="00DC25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8AEC" w14:textId="0DF9276A" w:rsidR="009239F7" w:rsidRPr="00DC25B8" w:rsidRDefault="00DD3D4A" w:rsidP="00DD3D4A">
    <w:pPr>
      <w:pStyle w:val="Footer"/>
    </w:pPr>
    <w:r w:rsidRPr="00DC25B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81E1" w14:textId="052DF56F" w:rsidR="009239F7" w:rsidRPr="00DC25B8" w:rsidRDefault="00DD3D4A" w:rsidP="00DD3D4A">
    <w:pPr>
      <w:pStyle w:val="Footer"/>
    </w:pPr>
    <w:r w:rsidRPr="00DC25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229B" w14:textId="77777777" w:rsidR="003353B7" w:rsidRPr="00DC25B8" w:rsidRDefault="000231DA">
      <w:r w:rsidRPr="00DC25B8">
        <w:separator/>
      </w:r>
    </w:p>
  </w:footnote>
  <w:footnote w:type="continuationSeparator" w:id="0">
    <w:p w14:paraId="58A13756" w14:textId="77777777" w:rsidR="003353B7" w:rsidRPr="00DC25B8" w:rsidRDefault="000231DA">
      <w:r w:rsidRPr="00DC25B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4720" w14:textId="77777777" w:rsidR="00DD3D4A" w:rsidRPr="00DC25B8" w:rsidRDefault="00DD3D4A" w:rsidP="00DD3D4A">
    <w:pPr>
      <w:pStyle w:val="Header"/>
      <w:spacing w:after="240"/>
      <w:jc w:val="center"/>
    </w:pPr>
    <w:r w:rsidRPr="00DC25B8">
      <w:t>G/TBT/N/BRA/1172</w:t>
    </w:r>
  </w:p>
  <w:p w14:paraId="671F4B5F" w14:textId="77777777" w:rsidR="00DD3D4A" w:rsidRPr="00DC25B8" w:rsidRDefault="00DD3D4A" w:rsidP="00DD3D4A">
    <w:pPr>
      <w:pStyle w:val="Header"/>
      <w:pBdr>
        <w:bottom w:val="single" w:sz="4" w:space="1" w:color="auto"/>
      </w:pBdr>
      <w:jc w:val="center"/>
    </w:pPr>
    <w:r w:rsidRPr="00DC25B8">
      <w:t xml:space="preserve">- </w:t>
    </w:r>
    <w:r w:rsidRPr="00DC25B8">
      <w:fldChar w:fldCharType="begin"/>
    </w:r>
    <w:r w:rsidRPr="00DC25B8">
      <w:instrText xml:space="preserve"> PAGE  \* Arabic  \* MERGEFORMAT </w:instrText>
    </w:r>
    <w:r w:rsidRPr="00DC25B8">
      <w:fldChar w:fldCharType="separate"/>
    </w:r>
    <w:r w:rsidRPr="00DC25B8">
      <w:t>1</w:t>
    </w:r>
    <w:r w:rsidRPr="00DC25B8">
      <w:fldChar w:fldCharType="end"/>
    </w:r>
    <w:r w:rsidRPr="00DC25B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3648" w14:textId="77777777" w:rsidR="00DD3D4A" w:rsidRPr="00DC25B8" w:rsidRDefault="00DD3D4A" w:rsidP="00DD3D4A">
    <w:pPr>
      <w:pStyle w:val="Header"/>
      <w:spacing w:after="240"/>
      <w:jc w:val="center"/>
    </w:pPr>
    <w:r w:rsidRPr="00DC25B8">
      <w:t>G/TBT/N/BRA/1172</w:t>
    </w:r>
  </w:p>
  <w:p w14:paraId="18555388" w14:textId="77777777" w:rsidR="00DD3D4A" w:rsidRPr="00DC25B8" w:rsidRDefault="00DD3D4A" w:rsidP="00DD3D4A">
    <w:pPr>
      <w:pStyle w:val="Header"/>
      <w:pBdr>
        <w:bottom w:val="single" w:sz="4" w:space="1" w:color="auto"/>
      </w:pBdr>
      <w:jc w:val="center"/>
    </w:pPr>
    <w:r w:rsidRPr="00DC25B8">
      <w:t xml:space="preserve">- </w:t>
    </w:r>
    <w:r w:rsidRPr="00DC25B8">
      <w:fldChar w:fldCharType="begin"/>
    </w:r>
    <w:r w:rsidRPr="00DC25B8">
      <w:instrText xml:space="preserve"> PAGE  \* Arabic  \* MERGEFORMAT </w:instrText>
    </w:r>
    <w:r w:rsidRPr="00DC25B8">
      <w:fldChar w:fldCharType="separate"/>
    </w:r>
    <w:r w:rsidRPr="00DC25B8">
      <w:t>1</w:t>
    </w:r>
    <w:r w:rsidRPr="00DC25B8">
      <w:fldChar w:fldCharType="end"/>
    </w:r>
    <w:r w:rsidRPr="00DC25B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C25B8" w:rsidRPr="00DC25B8" w14:paraId="7A430A38" w14:textId="77777777" w:rsidTr="00DC25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348668" w14:textId="77777777" w:rsidR="00DC25B8" w:rsidRPr="00DC25B8" w:rsidRDefault="00DC25B8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153299" w14:textId="77777777" w:rsidR="00DC25B8" w:rsidRPr="00DC25B8" w:rsidRDefault="00DC25B8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25B8" w:rsidRPr="00DC25B8" w14:paraId="55CAE5C5" w14:textId="77777777" w:rsidTr="00DC25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8EC0319" w14:textId="469D1261" w:rsidR="00DC25B8" w:rsidRPr="00DC25B8" w:rsidRDefault="00DC25B8" w:rsidP="00703F81">
          <w:pPr>
            <w:jc w:val="left"/>
            <w:rPr>
              <w:rFonts w:eastAsia="Verdana" w:cs="Verdana"/>
              <w:szCs w:val="18"/>
            </w:rPr>
          </w:pPr>
          <w:r w:rsidRPr="00DC25B8">
            <w:rPr>
              <w:rFonts w:eastAsia="Verdana" w:cs="Verdana"/>
              <w:noProof/>
              <w:szCs w:val="18"/>
            </w:rPr>
            <w:drawing>
              <wp:inline distT="0" distB="0" distL="0" distR="0" wp14:anchorId="12D6E909" wp14:editId="216C523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3FC08F" w14:textId="77777777" w:rsidR="00DC25B8" w:rsidRPr="00DC25B8" w:rsidRDefault="00DC25B8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25B8" w:rsidRPr="00DC25B8" w14:paraId="2B61F67E" w14:textId="77777777" w:rsidTr="00DC25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3DD9CC4" w14:textId="77777777" w:rsidR="00DC25B8" w:rsidRPr="00DC25B8" w:rsidRDefault="00DC25B8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D4021D" w14:textId="6EBED576" w:rsidR="00DC25B8" w:rsidRPr="00DC25B8" w:rsidRDefault="00DC25B8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DC25B8">
            <w:rPr>
              <w:b/>
              <w:szCs w:val="18"/>
            </w:rPr>
            <w:t>G/TBT/N/BRA/1172</w:t>
          </w:r>
        </w:p>
      </w:tc>
    </w:tr>
    <w:tr w:rsidR="00DC25B8" w:rsidRPr="00DC25B8" w14:paraId="402024D9" w14:textId="77777777" w:rsidTr="00DC25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39FF16" w14:textId="77777777" w:rsidR="00DC25B8" w:rsidRPr="00DC25B8" w:rsidRDefault="00DC25B8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FBDB7E" w14:textId="64DFBDB5" w:rsidR="00DC25B8" w:rsidRPr="00DC25B8" w:rsidRDefault="00DC25B8" w:rsidP="00703F81">
          <w:pPr>
            <w:jc w:val="right"/>
            <w:rPr>
              <w:rFonts w:eastAsia="Verdana" w:cs="Verdana"/>
              <w:szCs w:val="18"/>
            </w:rPr>
          </w:pPr>
          <w:r w:rsidRPr="00DC25B8">
            <w:rPr>
              <w:rFonts w:eastAsia="Verdana" w:cs="Verdana"/>
              <w:szCs w:val="18"/>
            </w:rPr>
            <w:t>3 de mayo de 2021</w:t>
          </w:r>
        </w:p>
      </w:tc>
    </w:tr>
    <w:tr w:rsidR="00DC25B8" w:rsidRPr="00DC25B8" w14:paraId="2E427279" w14:textId="77777777" w:rsidTr="00DC25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327BE4" w14:textId="6B0398B6" w:rsidR="00DC25B8" w:rsidRPr="00DC25B8" w:rsidRDefault="00DC25B8" w:rsidP="00703F81">
          <w:pPr>
            <w:jc w:val="left"/>
            <w:rPr>
              <w:rFonts w:eastAsia="Verdana" w:cs="Verdana"/>
              <w:b/>
              <w:szCs w:val="18"/>
            </w:rPr>
          </w:pPr>
          <w:r w:rsidRPr="00DC25B8">
            <w:rPr>
              <w:rFonts w:eastAsia="Verdana" w:cs="Verdana"/>
              <w:color w:val="FF0000"/>
              <w:szCs w:val="18"/>
            </w:rPr>
            <w:t>(21</w:t>
          </w:r>
          <w:r w:rsidRPr="00DC25B8">
            <w:rPr>
              <w:rFonts w:eastAsia="Verdana" w:cs="Verdana"/>
              <w:color w:val="FF0000"/>
              <w:szCs w:val="18"/>
            </w:rPr>
            <w:noBreakHyphen/>
          </w:r>
          <w:r w:rsidR="00CB41F3">
            <w:rPr>
              <w:rFonts w:eastAsia="Verdana" w:cs="Verdana"/>
              <w:color w:val="FF0000"/>
              <w:szCs w:val="18"/>
            </w:rPr>
            <w:t>3729</w:t>
          </w:r>
          <w:r w:rsidRPr="00DC25B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C79240" w14:textId="45A157D4" w:rsidR="00DC25B8" w:rsidRPr="00DC25B8" w:rsidRDefault="00DC25B8" w:rsidP="00703F81">
          <w:pPr>
            <w:jc w:val="right"/>
            <w:rPr>
              <w:rFonts w:eastAsia="Verdana" w:cs="Verdana"/>
              <w:szCs w:val="18"/>
            </w:rPr>
          </w:pPr>
          <w:r w:rsidRPr="00DC25B8">
            <w:rPr>
              <w:rFonts w:eastAsia="Verdana" w:cs="Verdana"/>
              <w:szCs w:val="18"/>
            </w:rPr>
            <w:t xml:space="preserve">Página: </w:t>
          </w:r>
          <w:r w:rsidRPr="00DC25B8">
            <w:rPr>
              <w:rFonts w:eastAsia="Verdana" w:cs="Verdana"/>
              <w:szCs w:val="18"/>
            </w:rPr>
            <w:fldChar w:fldCharType="begin"/>
          </w:r>
          <w:r w:rsidRPr="00DC25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C25B8">
            <w:rPr>
              <w:rFonts w:eastAsia="Verdana" w:cs="Verdana"/>
              <w:szCs w:val="18"/>
            </w:rPr>
            <w:fldChar w:fldCharType="separate"/>
          </w:r>
          <w:r w:rsidRPr="00DC25B8">
            <w:rPr>
              <w:rFonts w:eastAsia="Verdana" w:cs="Verdana"/>
              <w:szCs w:val="18"/>
            </w:rPr>
            <w:t>1</w:t>
          </w:r>
          <w:r w:rsidRPr="00DC25B8">
            <w:rPr>
              <w:rFonts w:eastAsia="Verdana" w:cs="Verdana"/>
              <w:szCs w:val="18"/>
            </w:rPr>
            <w:fldChar w:fldCharType="end"/>
          </w:r>
          <w:r w:rsidRPr="00DC25B8">
            <w:rPr>
              <w:rFonts w:eastAsia="Verdana" w:cs="Verdana"/>
              <w:szCs w:val="18"/>
            </w:rPr>
            <w:t>/</w:t>
          </w:r>
          <w:r w:rsidRPr="00DC25B8">
            <w:rPr>
              <w:rFonts w:eastAsia="Verdana" w:cs="Verdana"/>
              <w:szCs w:val="18"/>
            </w:rPr>
            <w:fldChar w:fldCharType="begin"/>
          </w:r>
          <w:r w:rsidRPr="00DC25B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C25B8">
            <w:rPr>
              <w:rFonts w:eastAsia="Verdana" w:cs="Verdana"/>
              <w:szCs w:val="18"/>
            </w:rPr>
            <w:fldChar w:fldCharType="separate"/>
          </w:r>
          <w:r w:rsidRPr="00DC25B8">
            <w:rPr>
              <w:rFonts w:eastAsia="Verdana" w:cs="Verdana"/>
              <w:szCs w:val="18"/>
            </w:rPr>
            <w:t>2</w:t>
          </w:r>
          <w:r w:rsidRPr="00DC25B8">
            <w:rPr>
              <w:rFonts w:eastAsia="Verdana" w:cs="Verdana"/>
              <w:szCs w:val="18"/>
            </w:rPr>
            <w:fldChar w:fldCharType="end"/>
          </w:r>
        </w:p>
      </w:tc>
    </w:tr>
    <w:tr w:rsidR="00DC25B8" w:rsidRPr="00DC25B8" w14:paraId="3A5093BB" w14:textId="77777777" w:rsidTr="00DC25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2E61E6" w14:textId="2EFDB389" w:rsidR="00DC25B8" w:rsidRPr="00DC25B8" w:rsidRDefault="00DC25B8" w:rsidP="00703F81">
          <w:pPr>
            <w:jc w:val="left"/>
            <w:rPr>
              <w:rFonts w:eastAsia="Verdana" w:cs="Verdana"/>
              <w:szCs w:val="18"/>
            </w:rPr>
          </w:pPr>
          <w:r w:rsidRPr="00DC25B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6E9B81" w14:textId="539A44EB" w:rsidR="00DC25B8" w:rsidRPr="00DC25B8" w:rsidRDefault="00DC25B8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DC25B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28F50F4" w14:textId="77777777" w:rsidR="00ED54E0" w:rsidRPr="00DC25B8" w:rsidRDefault="00ED54E0" w:rsidP="00DD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7BA03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E284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90E879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57C4CEA"/>
    <w:numStyleLink w:val="LegalHeadings"/>
  </w:abstractNum>
  <w:abstractNum w:abstractNumId="13" w15:restartNumberingAfterBreak="0">
    <w:nsid w:val="57551E12"/>
    <w:multiLevelType w:val="multilevel"/>
    <w:tmpl w:val="957C4C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31DA"/>
    <w:rsid w:val="000272F6"/>
    <w:rsid w:val="00036EFF"/>
    <w:rsid w:val="00037AC4"/>
    <w:rsid w:val="000423BF"/>
    <w:rsid w:val="0004300D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4D95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53B7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008F"/>
    <w:rsid w:val="00964F4F"/>
    <w:rsid w:val="0097650D"/>
    <w:rsid w:val="009811DD"/>
    <w:rsid w:val="00984DF3"/>
    <w:rsid w:val="00990E7D"/>
    <w:rsid w:val="009A6F54"/>
    <w:rsid w:val="009A72C6"/>
    <w:rsid w:val="009B6669"/>
    <w:rsid w:val="009C25EF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0F9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7BDF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1F3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25B8"/>
    <w:rsid w:val="00DD3D4A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254D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9C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B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25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25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25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25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25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25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25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25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25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25B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C25B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C25B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C25B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C25B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C25B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C25B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C25B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C25B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C25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25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C25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C25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C25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25B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C25B8"/>
    <w:pPr>
      <w:numPr>
        <w:numId w:val="6"/>
      </w:numPr>
    </w:pPr>
  </w:style>
  <w:style w:type="paragraph" w:styleId="ListBullet">
    <w:name w:val="List Bullet"/>
    <w:basedOn w:val="Normal"/>
    <w:uiPriority w:val="1"/>
    <w:rsid w:val="00DC25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25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25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25B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25B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C25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C25B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25B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C25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25B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C25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25B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C25B8"/>
    <w:rPr>
      <w:szCs w:val="20"/>
    </w:rPr>
  </w:style>
  <w:style w:type="character" w:customStyle="1" w:styleId="EndnoteTextChar">
    <w:name w:val="Endnote Text Char"/>
    <w:link w:val="EndnoteText"/>
    <w:uiPriority w:val="49"/>
    <w:rsid w:val="00DC25B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C25B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25B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C25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25B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C25B8"/>
    <w:pPr>
      <w:ind w:left="567" w:right="567" w:firstLine="0"/>
    </w:pPr>
  </w:style>
  <w:style w:type="character" w:styleId="FootnoteReference">
    <w:name w:val="footnote reference"/>
    <w:uiPriority w:val="5"/>
    <w:rsid w:val="00DC25B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C25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25B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C25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25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C25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25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25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25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25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C25B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B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C25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25B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C25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25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25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C25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C25B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25B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C25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25B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C25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25B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25B8"/>
  </w:style>
  <w:style w:type="paragraph" w:styleId="BlockText">
    <w:name w:val="Block Text"/>
    <w:basedOn w:val="Normal"/>
    <w:uiPriority w:val="99"/>
    <w:semiHidden/>
    <w:unhideWhenUsed/>
    <w:rsid w:val="00DC25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5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5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5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5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5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5B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C25B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C25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5B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C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5B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25B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5B8"/>
  </w:style>
  <w:style w:type="character" w:customStyle="1" w:styleId="DateChar">
    <w:name w:val="Date Char"/>
    <w:basedOn w:val="DefaultParagraphFont"/>
    <w:link w:val="Date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5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5B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5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C25B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C25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5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25B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C25B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25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5B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C25B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C25B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C25B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C25B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5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5B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25B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C25B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C25B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C25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25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25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25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25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25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25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25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25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5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25B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2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25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C25B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C25B8"/>
    <w:rPr>
      <w:lang w:val="es-ES"/>
    </w:rPr>
  </w:style>
  <w:style w:type="paragraph" w:styleId="List">
    <w:name w:val="List"/>
    <w:basedOn w:val="Normal"/>
    <w:uiPriority w:val="99"/>
    <w:semiHidden/>
    <w:unhideWhenUsed/>
    <w:rsid w:val="00DC25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5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5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5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5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5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5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5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5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5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25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25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25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25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25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5B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5B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C25B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25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5B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5B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25B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C25B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C25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5B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C25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C25B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5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25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5B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C25B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C25B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C25B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C25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C25B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3D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3D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3D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3D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3D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3D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3D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3D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3D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3D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3D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3D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3D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3D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3D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3D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D3D4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3D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3D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3D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3D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3D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3D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3D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3D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3D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3D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3D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3D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3D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3D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3D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3D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3D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3D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D3D4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D3D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3D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3D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3D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3D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D3D4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D3D4A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D3D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D3D4A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DC25B8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metro.gov.br/barreirastecnic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arreirastecnicas@inmetro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metro.gov.br/legislacao/rtac/pdf/RTAC00275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inmetro-n-188-de-27-de-abril-de-2021-31698360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603</Words>
  <Characters>3715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2021-04-30T14:53:00Z</dcterms:created>
  <dcterms:modified xsi:type="dcterms:W3CDTF">2021-05-07T14:42:00Z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0e59cc59-bb8e-46d9-8a6a-5ad4f24ed87f</vt:lpwstr>
  </property>
  <property fmtid="{D5CDD505-2E9C-101B-9397-08002B2CF9AE}" pid="3" name="WTOCLASSIFICATION">
    <vt:lpwstr>WTO OFFICIAL</vt:lpwstr>
  </property>
</Properties>
</file>