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AF0A" w14:textId="52C90850" w:rsidR="009239F7" w:rsidRPr="009015EB" w:rsidRDefault="009015EB" w:rsidP="009015EB">
      <w:pPr>
        <w:pStyle w:val="Title"/>
        <w:rPr>
          <w:caps w:val="0"/>
          <w:kern w:val="0"/>
        </w:rPr>
      </w:pPr>
      <w:bookmarkStart w:id="8" w:name="_Hlk69132188"/>
      <w:r w:rsidRPr="009015EB">
        <w:rPr>
          <w:caps w:val="0"/>
          <w:kern w:val="0"/>
        </w:rPr>
        <w:t>NOTIFICACIÓN</w:t>
      </w:r>
    </w:p>
    <w:p w14:paraId="3C16E581" w14:textId="77777777" w:rsidR="009239F7" w:rsidRPr="009015EB" w:rsidRDefault="00306CAF" w:rsidP="009015EB">
      <w:pPr>
        <w:jc w:val="center"/>
      </w:pPr>
      <w:r w:rsidRPr="009015EB">
        <w:t>Se da traslado de la notificación siguiente de conformidad con el artículo 10.6.</w:t>
      </w:r>
    </w:p>
    <w:p w14:paraId="556F5BA8" w14:textId="77777777" w:rsidR="009239F7" w:rsidRPr="009015EB" w:rsidRDefault="009239F7" w:rsidP="009015E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015EB" w:rsidRPr="009015EB" w14:paraId="7A556EB9" w14:textId="77777777" w:rsidTr="009015E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C1C150C" w14:textId="77777777" w:rsidR="00F85C99" w:rsidRPr="009015EB" w:rsidRDefault="00306CAF" w:rsidP="009015EB">
            <w:pPr>
              <w:spacing w:before="120" w:after="120"/>
              <w:jc w:val="left"/>
            </w:pPr>
            <w:r w:rsidRPr="009015E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A1F93C3" w14:textId="1C719EB9" w:rsidR="00FC4DE5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>Miembro que notifica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rPr>
                <w:u w:val="single"/>
              </w:rPr>
              <w:t>C</w:t>
            </w:r>
            <w:r w:rsidRPr="009015EB">
              <w:rPr>
                <w:u w:val="single"/>
              </w:rPr>
              <w:t>HINA</w:t>
            </w:r>
          </w:p>
          <w:p w14:paraId="2361CF2B" w14:textId="5BA3B13C" w:rsidR="00F85C99" w:rsidRPr="009015EB" w:rsidRDefault="00306CAF" w:rsidP="009015EB">
            <w:pPr>
              <w:spacing w:after="120"/>
            </w:pPr>
            <w:r w:rsidRPr="009015EB">
              <w:rPr>
                <w:b/>
              </w:rPr>
              <w:t>Si procede, nombre del gobierno local de que se trate (artículos 3.2 y 7.2):</w:t>
            </w:r>
          </w:p>
        </w:tc>
      </w:tr>
      <w:tr w:rsidR="009015EB" w:rsidRPr="009015EB" w14:paraId="0FD15B8C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5A1B3" w14:textId="77777777" w:rsidR="00F85C99" w:rsidRPr="009015EB" w:rsidRDefault="00306CAF" w:rsidP="009015EB">
            <w:pPr>
              <w:spacing w:before="120" w:after="120"/>
              <w:jc w:val="left"/>
            </w:pPr>
            <w:r w:rsidRPr="009015E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9187C" w14:textId="051D593A" w:rsidR="00F85C99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>Organismo responsable</w:t>
            </w:r>
            <w:r w:rsidR="009015EB" w:rsidRPr="009015EB">
              <w:rPr>
                <w:b/>
              </w:rPr>
              <w:t xml:space="preserve">: </w:t>
            </w:r>
            <w:proofErr w:type="spellStart"/>
            <w:r w:rsidR="009015EB" w:rsidRPr="009015EB">
              <w:rPr>
                <w:i/>
                <w:iCs/>
              </w:rPr>
              <w:t>S</w:t>
            </w:r>
            <w:r w:rsidRPr="009015EB">
              <w:rPr>
                <w:i/>
                <w:iCs/>
              </w:rPr>
              <w:t>tate</w:t>
            </w:r>
            <w:proofErr w:type="spellEnd"/>
            <w:r w:rsidRPr="009015EB">
              <w:rPr>
                <w:i/>
                <w:iCs/>
              </w:rPr>
              <w:t xml:space="preserve"> Administration </w:t>
            </w:r>
            <w:proofErr w:type="spellStart"/>
            <w:r w:rsidRPr="009015EB">
              <w:rPr>
                <w:i/>
                <w:iCs/>
              </w:rPr>
              <w:t>for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Market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Regulation</w:t>
            </w:r>
            <w:proofErr w:type="spellEnd"/>
            <w:r w:rsidRPr="009015EB">
              <w:rPr>
                <w:i/>
                <w:iCs/>
              </w:rPr>
              <w:t xml:space="preserve"> (</w:t>
            </w:r>
            <w:proofErr w:type="spellStart"/>
            <w:r w:rsidRPr="009015EB">
              <w:rPr>
                <w:i/>
                <w:iCs/>
              </w:rPr>
              <w:t>Standardization</w:t>
            </w:r>
            <w:proofErr w:type="spellEnd"/>
            <w:r w:rsidRPr="009015EB">
              <w:rPr>
                <w:i/>
                <w:iCs/>
              </w:rPr>
              <w:t xml:space="preserve"> Administration </w:t>
            </w:r>
            <w:proofErr w:type="spellStart"/>
            <w:r w:rsidRPr="009015EB">
              <w:rPr>
                <w:i/>
                <w:iCs/>
              </w:rPr>
              <w:t>of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the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P.R.C</w:t>
            </w:r>
            <w:proofErr w:type="spellEnd"/>
            <w:r w:rsidRPr="009015EB">
              <w:rPr>
                <w:i/>
                <w:iCs/>
              </w:rPr>
              <w:t>.)</w:t>
            </w:r>
            <w:r w:rsidRPr="009015EB">
              <w:t xml:space="preserve"> (Administración Estatal para la Reglamentación del Mercado [Administración de Normalización de la República Popular China])</w:t>
            </w:r>
          </w:p>
          <w:p w14:paraId="134D1954" w14:textId="78689658" w:rsidR="00F85C99" w:rsidRPr="009015EB" w:rsidRDefault="00306CAF" w:rsidP="009015EB">
            <w:pPr>
              <w:spacing w:after="120"/>
            </w:pPr>
            <w:r w:rsidRPr="009015E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9015EB" w:rsidRPr="009015EB" w14:paraId="531E1D4F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1CDE4" w14:textId="77777777" w:rsidR="00F85C99" w:rsidRPr="009015EB" w:rsidRDefault="00306CAF" w:rsidP="009015EB">
            <w:pPr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4A155" w14:textId="0FBCE341" w:rsidR="00F85C99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 xml:space="preserve">Notificación hecha en virtud del artículo 2.9.2 [X], 2.10.1 </w:t>
            </w:r>
            <w:r w:rsidR="009015EB" w:rsidRPr="009015EB">
              <w:rPr>
                <w:b/>
              </w:rPr>
              <w:t>[ ]</w:t>
            </w:r>
            <w:r w:rsidRPr="009015EB">
              <w:rPr>
                <w:b/>
              </w:rPr>
              <w:t xml:space="preserve">, 5.6.2 </w:t>
            </w:r>
            <w:r w:rsidR="009015EB" w:rsidRPr="009015EB">
              <w:rPr>
                <w:b/>
              </w:rPr>
              <w:t>[ ]</w:t>
            </w:r>
            <w:r w:rsidRPr="009015EB">
              <w:rPr>
                <w:b/>
              </w:rPr>
              <w:t xml:space="preserve">, 5.7.1 </w:t>
            </w:r>
            <w:r w:rsidR="009015EB" w:rsidRPr="009015EB">
              <w:rPr>
                <w:b/>
              </w:rPr>
              <w:t>[ ]</w:t>
            </w:r>
            <w:r w:rsidRPr="009015EB">
              <w:rPr>
                <w:b/>
              </w:rPr>
              <w:t>, o en virtud de:</w:t>
            </w:r>
          </w:p>
        </w:tc>
      </w:tr>
      <w:tr w:rsidR="009015EB" w:rsidRPr="009015EB" w14:paraId="7BFB7825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73AF6" w14:textId="77777777" w:rsidR="00F85C99" w:rsidRPr="009015EB" w:rsidRDefault="00306CAF" w:rsidP="009015EB">
            <w:pPr>
              <w:spacing w:before="120" w:after="120"/>
              <w:jc w:val="left"/>
            </w:pPr>
            <w:r w:rsidRPr="009015E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DD259" w14:textId="5CDD0856" w:rsidR="00F85C99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 xml:space="preserve">Productos abarcados (partida del SA o de la </w:t>
            </w:r>
            <w:proofErr w:type="spellStart"/>
            <w:r w:rsidRPr="009015EB">
              <w:rPr>
                <w:b/>
              </w:rPr>
              <w:t>NCCA</w:t>
            </w:r>
            <w:proofErr w:type="spellEnd"/>
            <w:r w:rsidRPr="009015EB">
              <w:rPr>
                <w:b/>
              </w:rPr>
              <w:t xml:space="preserve"> cuando corresponda</w:t>
            </w:r>
            <w:r w:rsidR="009015EB" w:rsidRPr="009015EB">
              <w:rPr>
                <w:b/>
              </w:rPr>
              <w:t>; e</w:t>
            </w:r>
            <w:r w:rsidRPr="009015EB">
              <w:rPr>
                <w:b/>
              </w:rPr>
              <w:t>n otro caso partida del arancel nacional</w:t>
            </w:r>
            <w:r w:rsidR="009015EB" w:rsidRPr="009015EB">
              <w:rPr>
                <w:b/>
              </w:rPr>
              <w:t>. P</w:t>
            </w:r>
            <w:r w:rsidRPr="009015EB">
              <w:rPr>
                <w:b/>
              </w:rPr>
              <w:t>odrá indicarse además, cuando proceda, el número de partida de la ICS)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S</w:t>
            </w:r>
            <w:r w:rsidRPr="009015EB">
              <w:t xml:space="preserve">ervidores de tipo torre, servidores </w:t>
            </w:r>
            <w:r w:rsidR="009015EB">
              <w:t xml:space="preserve">de instalación en </w:t>
            </w:r>
            <w:r w:rsidRPr="009015EB">
              <w:t>bastidor</w:t>
            </w:r>
            <w:r w:rsidR="009015EB" w:rsidRPr="009015EB">
              <w:t>; (</w:t>
            </w:r>
            <w:r w:rsidRPr="009015EB">
              <w:t>SA</w:t>
            </w:r>
            <w:r w:rsidR="009015EB" w:rsidRPr="009015EB">
              <w:t>: 8</w:t>
            </w:r>
            <w:r w:rsidRPr="009015EB">
              <w:t>471)</w:t>
            </w:r>
            <w:r w:rsidR="009015EB" w:rsidRPr="009015EB">
              <w:t>; (</w:t>
            </w:r>
            <w:r w:rsidRPr="009015EB">
              <w:t>ICS</w:t>
            </w:r>
            <w:r w:rsidR="009015EB" w:rsidRPr="009015EB">
              <w:t>: 2</w:t>
            </w:r>
            <w:r w:rsidRPr="009015EB">
              <w:t>7.010).</w:t>
            </w:r>
          </w:p>
        </w:tc>
      </w:tr>
      <w:tr w:rsidR="009015EB" w:rsidRPr="009015EB" w14:paraId="22C368EF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D1F25" w14:textId="77777777" w:rsidR="00F85C99" w:rsidRPr="009015EB" w:rsidRDefault="00306CAF" w:rsidP="009015EB">
            <w:pPr>
              <w:spacing w:before="120" w:after="120"/>
              <w:jc w:val="left"/>
            </w:pPr>
            <w:r w:rsidRPr="009015E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0CA73" w14:textId="3F35668A" w:rsidR="00F85C99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>Título, número de páginas e idioma(s) del documento notificado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N</w:t>
            </w:r>
            <w:r w:rsidRPr="009015EB">
              <w:t xml:space="preserve">orma Nacional de la República Popular China, </w:t>
            </w:r>
            <w:proofErr w:type="spellStart"/>
            <w:r w:rsidRPr="009015EB">
              <w:rPr>
                <w:i/>
                <w:iCs/>
              </w:rPr>
              <w:t>Minimum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Allowable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Values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of</w:t>
            </w:r>
            <w:proofErr w:type="spellEnd"/>
            <w:r w:rsidRPr="009015EB">
              <w:rPr>
                <w:i/>
                <w:iCs/>
              </w:rPr>
              <w:t xml:space="preserve"> Energy </w:t>
            </w:r>
            <w:proofErr w:type="spellStart"/>
            <w:r w:rsidRPr="009015EB">
              <w:rPr>
                <w:i/>
                <w:iCs/>
              </w:rPr>
              <w:t>Efficiency</w:t>
            </w:r>
            <w:proofErr w:type="spellEnd"/>
            <w:r w:rsidRPr="009015EB">
              <w:rPr>
                <w:i/>
                <w:iCs/>
              </w:rPr>
              <w:t xml:space="preserve"> and Energy </w:t>
            </w:r>
            <w:proofErr w:type="spellStart"/>
            <w:r w:rsidRPr="009015EB">
              <w:rPr>
                <w:i/>
                <w:iCs/>
              </w:rPr>
              <w:t>Efficiency</w:t>
            </w:r>
            <w:proofErr w:type="spellEnd"/>
            <w:r w:rsidRPr="009015EB">
              <w:rPr>
                <w:i/>
                <w:iCs/>
              </w:rPr>
              <w:t xml:space="preserve"> Grades </w:t>
            </w:r>
            <w:proofErr w:type="spellStart"/>
            <w:r w:rsidRPr="009015EB">
              <w:rPr>
                <w:i/>
                <w:iCs/>
              </w:rPr>
              <w:t>for</w:t>
            </w:r>
            <w:proofErr w:type="spellEnd"/>
            <w:r w:rsidRPr="009015EB">
              <w:rPr>
                <w:i/>
                <w:iCs/>
              </w:rPr>
              <w:t xml:space="preserve"> Servers</w:t>
            </w:r>
            <w:r w:rsidRPr="009015EB">
              <w:t xml:space="preserve"> (Valores mínimos admisibles de eficiencia energética y grados de eficiencia energética para los servidores)</w:t>
            </w:r>
            <w:r w:rsidR="009015EB" w:rsidRPr="009015EB">
              <w:t>. D</w:t>
            </w:r>
            <w:r w:rsidRPr="009015EB">
              <w:t>ocumento en chino (16 páginas).</w:t>
            </w:r>
          </w:p>
        </w:tc>
      </w:tr>
      <w:tr w:rsidR="009015EB" w:rsidRPr="009015EB" w14:paraId="323E99F2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D536B" w14:textId="77777777" w:rsidR="00F85C99" w:rsidRPr="009015EB" w:rsidRDefault="00306CAF" w:rsidP="009015EB">
            <w:pPr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60B5C" w14:textId="5C7C0FB3" w:rsidR="00F85C99" w:rsidRPr="009015EB" w:rsidRDefault="00306CAF" w:rsidP="009015EB">
            <w:pPr>
              <w:spacing w:before="120" w:after="120"/>
              <w:rPr>
                <w:b/>
              </w:rPr>
            </w:pPr>
            <w:r w:rsidRPr="009015EB">
              <w:rPr>
                <w:b/>
              </w:rPr>
              <w:t>Descripción del contenido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L</w:t>
            </w:r>
            <w:r w:rsidRPr="009015EB">
              <w:t>a Norma notificada especifica los grados de eficiencia energética, los valores mínimos admisibles de eficiencia energética y los métodos de prueba y cálculo para los servidores</w:t>
            </w:r>
            <w:r w:rsidR="009015EB" w:rsidRPr="009015EB">
              <w:t>. L</w:t>
            </w:r>
            <w:r w:rsidRPr="009015EB">
              <w:t xml:space="preserve">a Norma se aplica a los servidores de tipo torre y a los servidores </w:t>
            </w:r>
            <w:r w:rsidR="009015EB">
              <w:t xml:space="preserve">de instalación </w:t>
            </w:r>
            <w:r w:rsidRPr="009015EB">
              <w:t>en bastidor de una y dos vías de uso general</w:t>
            </w:r>
            <w:r w:rsidR="009015EB" w:rsidRPr="009015EB">
              <w:t>. L</w:t>
            </w:r>
            <w:r w:rsidRPr="009015EB">
              <w:t xml:space="preserve">a Norma notificada no abarca los servidores elásticos, los servidores informáticos con acelerador de procesamiento auxiliar integrado, los servidores plenamente tolerantes a errores, los equipos de almacenamiento (incluidos los de alta densidad o </w:t>
            </w:r>
            <w:proofErr w:type="spellStart"/>
            <w:r w:rsidRPr="009015EB">
              <w:rPr>
                <w:i/>
                <w:iCs/>
              </w:rPr>
              <w:t>blade</w:t>
            </w:r>
            <w:proofErr w:type="spellEnd"/>
            <w:r w:rsidRPr="009015EB">
              <w:t>) ni los equipos de red.</w:t>
            </w:r>
          </w:p>
        </w:tc>
      </w:tr>
      <w:tr w:rsidR="009015EB" w:rsidRPr="009015EB" w14:paraId="334CF867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4A45E" w14:textId="77777777" w:rsidR="00F85C99" w:rsidRPr="009015EB" w:rsidRDefault="00306CAF" w:rsidP="009015EB">
            <w:pPr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2809E" w14:textId="153E6AB4" w:rsidR="00F85C99" w:rsidRPr="009015EB" w:rsidRDefault="00306CAF" w:rsidP="009015EB">
            <w:pPr>
              <w:spacing w:before="120" w:after="120"/>
              <w:rPr>
                <w:b/>
              </w:rPr>
            </w:pPr>
            <w:r w:rsidRPr="009015EB">
              <w:rPr>
                <w:b/>
              </w:rPr>
              <w:t>Objetivo y razón de ser, incluida, cuando proceda, la naturaleza de los problemas urgentes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p</w:t>
            </w:r>
            <w:r w:rsidRPr="009015EB">
              <w:t>revención de prácticas que puedan inducir a error y protección de los consumidores</w:t>
            </w:r>
            <w:r w:rsidR="009015EB" w:rsidRPr="009015EB">
              <w:t>; p</w:t>
            </w:r>
            <w:r w:rsidRPr="009015EB">
              <w:t>rotección del medio ambiente</w:t>
            </w:r>
            <w:r w:rsidR="009015EB" w:rsidRPr="009015EB">
              <w:t>; r</w:t>
            </w:r>
            <w:r w:rsidRPr="009015EB">
              <w:t>educción de costos y aumento de la productividad.</w:t>
            </w:r>
          </w:p>
        </w:tc>
      </w:tr>
      <w:tr w:rsidR="009015EB" w:rsidRPr="009015EB" w14:paraId="1DDA2F71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25A71" w14:textId="77777777" w:rsidR="00F85C99" w:rsidRPr="009015EB" w:rsidRDefault="00306CAF" w:rsidP="009015EB">
            <w:pPr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84E39" w14:textId="77777777" w:rsidR="00FC4DE5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>Documentos pertinentes:</w:t>
            </w:r>
          </w:p>
          <w:p w14:paraId="4A96FFA5" w14:textId="75338142" w:rsidR="00F85C99" w:rsidRPr="009015EB" w:rsidRDefault="00FC4DE5" w:rsidP="009015EB">
            <w:pPr>
              <w:spacing w:before="120" w:after="120"/>
            </w:pPr>
            <w:r w:rsidRPr="009015EB">
              <w:t>-</w:t>
            </w:r>
          </w:p>
        </w:tc>
      </w:tr>
      <w:tr w:rsidR="009015EB" w:rsidRPr="009015EB" w14:paraId="3EF30DF8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AB500" w14:textId="77777777" w:rsidR="00EE3A11" w:rsidRPr="009015EB" w:rsidRDefault="00306CAF" w:rsidP="009015EB">
            <w:pPr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EAE9E" w14:textId="554FE2F8" w:rsidR="00EE3A11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>Fecha propuesta de adopción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N</w:t>
            </w:r>
            <w:r w:rsidRPr="009015EB">
              <w:t>o se ha determinado.</w:t>
            </w:r>
          </w:p>
          <w:p w14:paraId="29DDD9A3" w14:textId="73F529BF" w:rsidR="00EE3A11" w:rsidRPr="009015EB" w:rsidRDefault="00306CAF" w:rsidP="009015EB">
            <w:pPr>
              <w:spacing w:after="120"/>
            </w:pPr>
            <w:r w:rsidRPr="009015EB">
              <w:rPr>
                <w:b/>
              </w:rPr>
              <w:t>Fecha propuesta de entrada en vigor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N</w:t>
            </w:r>
            <w:r w:rsidRPr="009015EB">
              <w:t>o se ha determinado.</w:t>
            </w:r>
          </w:p>
        </w:tc>
      </w:tr>
      <w:tr w:rsidR="009015EB" w:rsidRPr="009015EB" w14:paraId="5A56D1C1" w14:textId="77777777" w:rsidTr="009015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BAF13" w14:textId="77777777" w:rsidR="00F85C99" w:rsidRPr="009015EB" w:rsidRDefault="00306CAF" w:rsidP="009015EB">
            <w:pPr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8266B" w14:textId="71014E51" w:rsidR="00F85C99" w:rsidRPr="009015EB" w:rsidRDefault="00306CAF" w:rsidP="009015EB">
            <w:pPr>
              <w:spacing w:before="120" w:after="120"/>
            </w:pPr>
            <w:r w:rsidRPr="009015EB">
              <w:rPr>
                <w:b/>
              </w:rPr>
              <w:t>Fecha límite para la presentación de observaciones</w:t>
            </w:r>
            <w:r w:rsidR="009015EB" w:rsidRPr="009015EB">
              <w:rPr>
                <w:b/>
              </w:rPr>
              <w:t xml:space="preserve">: </w:t>
            </w:r>
            <w:r w:rsidR="009015EB" w:rsidRPr="009015EB">
              <w:t>6</w:t>
            </w:r>
            <w:r w:rsidRPr="009015EB">
              <w:t>0 días a partir de la fecha de notificación</w:t>
            </w:r>
          </w:p>
        </w:tc>
      </w:tr>
      <w:tr w:rsidR="000C2E25" w:rsidRPr="009015EB" w14:paraId="3340773D" w14:textId="77777777" w:rsidTr="009015E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B9AEC1" w14:textId="77777777" w:rsidR="00F85C99" w:rsidRPr="009015EB" w:rsidRDefault="00306CAF" w:rsidP="009015E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015E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1CBFEB9" w14:textId="4B726967" w:rsidR="00FC4DE5" w:rsidRPr="009015EB" w:rsidRDefault="00306CAF" w:rsidP="009015EB">
            <w:pPr>
              <w:keepNext/>
              <w:keepLines/>
              <w:spacing w:before="120" w:after="120"/>
            </w:pPr>
            <w:r w:rsidRPr="009015EB">
              <w:rPr>
                <w:b/>
              </w:rPr>
              <w:t>Textos disponibles en</w:t>
            </w:r>
            <w:r w:rsidR="009015EB" w:rsidRPr="009015EB">
              <w:rPr>
                <w:b/>
              </w:rPr>
              <w:t>: S</w:t>
            </w:r>
            <w:r w:rsidRPr="009015E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111859B" w14:textId="77777777" w:rsidR="00FC4DE5" w:rsidRPr="009015EB" w:rsidRDefault="00306CAF" w:rsidP="009015EB">
            <w:pPr>
              <w:keepNext/>
              <w:keepLines/>
              <w:jc w:val="left"/>
            </w:pPr>
            <w:r w:rsidRPr="009015EB">
              <w:rPr>
                <w:i/>
                <w:iCs/>
              </w:rPr>
              <w:t xml:space="preserve">WTO/TBT </w:t>
            </w:r>
            <w:proofErr w:type="spellStart"/>
            <w:r w:rsidRPr="009015EB">
              <w:rPr>
                <w:i/>
                <w:iCs/>
              </w:rPr>
              <w:t>National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Notification</w:t>
            </w:r>
            <w:proofErr w:type="spellEnd"/>
            <w:r w:rsidRPr="009015EB">
              <w:rPr>
                <w:i/>
                <w:iCs/>
              </w:rPr>
              <w:t xml:space="preserve"> and </w:t>
            </w:r>
            <w:proofErr w:type="spellStart"/>
            <w:r w:rsidRPr="009015EB">
              <w:rPr>
                <w:i/>
                <w:iCs/>
              </w:rPr>
              <w:t>Enquiry</w:t>
            </w:r>
            <w:proofErr w:type="spellEnd"/>
            <w:r w:rsidRPr="009015EB">
              <w:rPr>
                <w:i/>
                <w:iCs/>
              </w:rPr>
              <w:t xml:space="preserve"> Center </w:t>
            </w:r>
            <w:proofErr w:type="spellStart"/>
            <w:r w:rsidRPr="009015EB">
              <w:rPr>
                <w:i/>
                <w:iCs/>
              </w:rPr>
              <w:t>of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the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People's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Republic</w:t>
            </w:r>
            <w:proofErr w:type="spellEnd"/>
            <w:r w:rsidRPr="009015EB">
              <w:rPr>
                <w:i/>
                <w:iCs/>
              </w:rPr>
              <w:t xml:space="preserve"> </w:t>
            </w:r>
            <w:proofErr w:type="spellStart"/>
            <w:r w:rsidRPr="009015EB">
              <w:rPr>
                <w:i/>
                <w:iCs/>
              </w:rPr>
              <w:t>of</w:t>
            </w:r>
            <w:proofErr w:type="spellEnd"/>
            <w:r w:rsidRPr="009015EB">
              <w:rPr>
                <w:i/>
                <w:iCs/>
              </w:rPr>
              <w:t xml:space="preserve"> China</w:t>
            </w:r>
            <w:r w:rsidRPr="009015EB">
              <w:t xml:space="preserve"> (Servicio Nacional de Información y de Notificación OMC/</w:t>
            </w:r>
            <w:proofErr w:type="spellStart"/>
            <w:r w:rsidRPr="009015EB">
              <w:t>OTC</w:t>
            </w:r>
            <w:proofErr w:type="spellEnd"/>
            <w:r w:rsidRPr="009015EB">
              <w:t xml:space="preserve"> de la República Popular China)</w:t>
            </w:r>
          </w:p>
          <w:p w14:paraId="25E3F447" w14:textId="474DB3BD" w:rsidR="00FC4DE5" w:rsidRPr="009015EB" w:rsidRDefault="00306CAF" w:rsidP="009015EB">
            <w:pPr>
              <w:keepNext/>
              <w:keepLines/>
              <w:jc w:val="left"/>
            </w:pPr>
            <w:r w:rsidRPr="009015EB">
              <w:t>Teléfono</w:t>
            </w:r>
            <w:r w:rsidR="009015EB" w:rsidRPr="009015EB">
              <w:t>: +</w:t>
            </w:r>
            <w:r w:rsidRPr="009015EB">
              <w:t>86 10 57954633 / 57954627</w:t>
            </w:r>
          </w:p>
          <w:p w14:paraId="30650893" w14:textId="06547317" w:rsidR="00D51846" w:rsidRPr="009015EB" w:rsidRDefault="00FC4DE5" w:rsidP="009015EB">
            <w:pPr>
              <w:keepNext/>
              <w:keepLines/>
              <w:spacing w:before="120" w:after="120"/>
              <w:jc w:val="left"/>
            </w:pPr>
            <w:r w:rsidRPr="009015EB">
              <w:t xml:space="preserve">Correo electrónico: </w:t>
            </w:r>
            <w:hyperlink r:id="rId8" w:history="1">
              <w:r w:rsidR="009015EB" w:rsidRPr="009015EB">
                <w:rPr>
                  <w:rStyle w:val="Hyperlink"/>
                </w:rPr>
                <w:t>tbt@customs.gov.cn</w:t>
              </w:r>
            </w:hyperlink>
          </w:p>
          <w:p w14:paraId="2F06CF03" w14:textId="318E4936" w:rsidR="00D51846" w:rsidRPr="009015EB" w:rsidRDefault="00D76F6E" w:rsidP="009015E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9015EB" w:rsidRPr="009015EB">
                <w:rPr>
                  <w:rStyle w:val="Hyperlink"/>
                </w:rPr>
                <w:t>https://members.wto.org/crnattachments/2021/TBT/CHN/21_2516_00_x.pdf</w:t>
              </w:r>
            </w:hyperlink>
          </w:p>
        </w:tc>
      </w:tr>
      <w:bookmarkEnd w:id="8"/>
    </w:tbl>
    <w:p w14:paraId="4B2B2E22" w14:textId="77777777" w:rsidR="00EE3A11" w:rsidRPr="009015EB" w:rsidRDefault="00EE3A11" w:rsidP="009015EB"/>
    <w:sectPr w:rsidR="00EE3A11" w:rsidRPr="009015EB" w:rsidSect="00901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D491" w14:textId="77777777" w:rsidR="008B2BF4" w:rsidRPr="009015EB" w:rsidRDefault="00306CAF">
      <w:bookmarkStart w:id="4" w:name="_Hlk69132205"/>
      <w:bookmarkStart w:id="5" w:name="_Hlk69132206"/>
      <w:r w:rsidRPr="009015EB">
        <w:separator/>
      </w:r>
      <w:bookmarkEnd w:id="4"/>
      <w:bookmarkEnd w:id="5"/>
    </w:p>
  </w:endnote>
  <w:endnote w:type="continuationSeparator" w:id="0">
    <w:p w14:paraId="5731E88E" w14:textId="77777777" w:rsidR="008B2BF4" w:rsidRPr="009015EB" w:rsidRDefault="00306CAF">
      <w:bookmarkStart w:id="6" w:name="_Hlk69132207"/>
      <w:bookmarkStart w:id="7" w:name="_Hlk69132208"/>
      <w:r w:rsidRPr="009015E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5E38" w14:textId="0144CECF" w:rsidR="009239F7" w:rsidRPr="009015EB" w:rsidRDefault="009015EB" w:rsidP="009015EB">
    <w:pPr>
      <w:pStyle w:val="Footer"/>
    </w:pPr>
    <w:bookmarkStart w:id="13" w:name="_Hlk69132193"/>
    <w:bookmarkStart w:id="14" w:name="_Hlk69132194"/>
    <w:r w:rsidRPr="009015EB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2E98" w14:textId="45D30208" w:rsidR="009239F7" w:rsidRPr="009015EB" w:rsidRDefault="009015EB" w:rsidP="009015EB">
    <w:pPr>
      <w:pStyle w:val="Footer"/>
    </w:pPr>
    <w:bookmarkStart w:id="15" w:name="_Hlk69132195"/>
    <w:bookmarkStart w:id="16" w:name="_Hlk69132196"/>
    <w:r w:rsidRPr="009015EB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A136" w14:textId="1C1037A2" w:rsidR="00EE3A11" w:rsidRPr="009015EB" w:rsidRDefault="009015EB" w:rsidP="009015EB">
    <w:pPr>
      <w:pStyle w:val="Footer"/>
    </w:pPr>
    <w:bookmarkStart w:id="19" w:name="_Hlk69132199"/>
    <w:bookmarkStart w:id="20" w:name="_Hlk69132200"/>
    <w:r w:rsidRPr="009015EB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B96C" w14:textId="77777777" w:rsidR="008B2BF4" w:rsidRPr="009015EB" w:rsidRDefault="00306CAF">
      <w:bookmarkStart w:id="0" w:name="_Hlk69132201"/>
      <w:bookmarkStart w:id="1" w:name="_Hlk69132202"/>
      <w:r w:rsidRPr="009015EB">
        <w:separator/>
      </w:r>
      <w:bookmarkEnd w:id="0"/>
      <w:bookmarkEnd w:id="1"/>
    </w:p>
  </w:footnote>
  <w:footnote w:type="continuationSeparator" w:id="0">
    <w:p w14:paraId="2F53EB33" w14:textId="77777777" w:rsidR="008B2BF4" w:rsidRPr="009015EB" w:rsidRDefault="00306CAF">
      <w:bookmarkStart w:id="2" w:name="_Hlk69132203"/>
      <w:bookmarkStart w:id="3" w:name="_Hlk69132204"/>
      <w:r w:rsidRPr="009015E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DD7D" w14:textId="77777777" w:rsidR="009015EB" w:rsidRPr="009015EB" w:rsidRDefault="009015EB" w:rsidP="009015EB">
    <w:pPr>
      <w:pStyle w:val="Header"/>
      <w:spacing w:after="240"/>
      <w:jc w:val="center"/>
    </w:pPr>
    <w:bookmarkStart w:id="9" w:name="_Hlk69132189"/>
    <w:bookmarkStart w:id="10" w:name="_Hlk69132190"/>
    <w:r w:rsidRPr="009015EB">
      <w:t>G/TBT/N/</w:t>
    </w:r>
    <w:proofErr w:type="spellStart"/>
    <w:r w:rsidRPr="009015EB">
      <w:t>CHN</w:t>
    </w:r>
    <w:proofErr w:type="spellEnd"/>
    <w:r w:rsidRPr="009015EB">
      <w:t>/1582</w:t>
    </w:r>
  </w:p>
  <w:p w14:paraId="2BB9E8BE" w14:textId="77777777" w:rsidR="009015EB" w:rsidRPr="009015EB" w:rsidRDefault="009015EB" w:rsidP="009015EB">
    <w:pPr>
      <w:pStyle w:val="Header"/>
      <w:pBdr>
        <w:bottom w:val="single" w:sz="4" w:space="1" w:color="auto"/>
      </w:pBdr>
      <w:jc w:val="center"/>
    </w:pPr>
    <w:r w:rsidRPr="009015EB">
      <w:t xml:space="preserve">- </w:t>
    </w:r>
    <w:r w:rsidRPr="009015EB">
      <w:fldChar w:fldCharType="begin"/>
    </w:r>
    <w:r w:rsidRPr="009015EB">
      <w:instrText xml:space="preserve"> PAGE  \* Arabic  \* MERGEFORMAT </w:instrText>
    </w:r>
    <w:r w:rsidRPr="009015EB">
      <w:fldChar w:fldCharType="separate"/>
    </w:r>
    <w:r w:rsidRPr="009015EB">
      <w:t>1</w:t>
    </w:r>
    <w:r w:rsidRPr="009015EB">
      <w:fldChar w:fldCharType="end"/>
    </w:r>
    <w:r w:rsidRPr="009015EB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90DB" w14:textId="77777777" w:rsidR="009015EB" w:rsidRPr="009015EB" w:rsidRDefault="009015EB" w:rsidP="009015EB">
    <w:pPr>
      <w:pStyle w:val="Header"/>
      <w:spacing w:after="240"/>
      <w:jc w:val="center"/>
    </w:pPr>
    <w:bookmarkStart w:id="11" w:name="_Hlk69132191"/>
    <w:bookmarkStart w:id="12" w:name="_Hlk69132192"/>
    <w:r w:rsidRPr="009015EB">
      <w:t>G/TBT/N/</w:t>
    </w:r>
    <w:proofErr w:type="spellStart"/>
    <w:r w:rsidRPr="009015EB">
      <w:t>CHN</w:t>
    </w:r>
    <w:proofErr w:type="spellEnd"/>
    <w:r w:rsidRPr="009015EB">
      <w:t>/1582</w:t>
    </w:r>
  </w:p>
  <w:p w14:paraId="5538D974" w14:textId="77777777" w:rsidR="009015EB" w:rsidRPr="009015EB" w:rsidRDefault="009015EB" w:rsidP="009015EB">
    <w:pPr>
      <w:pStyle w:val="Header"/>
      <w:pBdr>
        <w:bottom w:val="single" w:sz="4" w:space="1" w:color="auto"/>
      </w:pBdr>
      <w:jc w:val="center"/>
    </w:pPr>
    <w:r w:rsidRPr="009015EB">
      <w:t xml:space="preserve">- </w:t>
    </w:r>
    <w:r w:rsidRPr="009015EB">
      <w:fldChar w:fldCharType="begin"/>
    </w:r>
    <w:r w:rsidRPr="009015EB">
      <w:instrText xml:space="preserve"> PAGE  \* Arabic  \* MERGEFORMAT </w:instrText>
    </w:r>
    <w:r w:rsidRPr="009015EB">
      <w:fldChar w:fldCharType="separate"/>
    </w:r>
    <w:r w:rsidRPr="009015EB">
      <w:t>1</w:t>
    </w:r>
    <w:r w:rsidRPr="009015EB">
      <w:fldChar w:fldCharType="end"/>
    </w:r>
    <w:r w:rsidRPr="009015EB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015EB" w:rsidRPr="009015EB" w14:paraId="1BCB94DA" w14:textId="77777777" w:rsidTr="009015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AD7276" w14:textId="77777777" w:rsidR="009015EB" w:rsidRPr="009015EB" w:rsidRDefault="009015EB" w:rsidP="009015E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9132197"/>
          <w:bookmarkStart w:id="18" w:name="_Hlk691321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0CD171" w14:textId="77777777" w:rsidR="009015EB" w:rsidRPr="009015EB" w:rsidRDefault="009015EB" w:rsidP="009015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015EB" w:rsidRPr="009015EB" w14:paraId="12F03DE4" w14:textId="77777777" w:rsidTr="009015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C1A2208" w14:textId="15949074" w:rsidR="009015EB" w:rsidRPr="009015EB" w:rsidRDefault="009015EB" w:rsidP="009015EB">
          <w:pPr>
            <w:jc w:val="left"/>
            <w:rPr>
              <w:rFonts w:eastAsia="Verdana" w:cs="Verdana"/>
              <w:szCs w:val="18"/>
            </w:rPr>
          </w:pPr>
          <w:r w:rsidRPr="009015EB">
            <w:rPr>
              <w:rFonts w:eastAsia="Verdana" w:cs="Verdana"/>
              <w:noProof/>
              <w:szCs w:val="18"/>
            </w:rPr>
            <w:drawing>
              <wp:inline distT="0" distB="0" distL="0" distR="0" wp14:anchorId="7F766B02" wp14:editId="28D84504">
                <wp:extent cx="2423103" cy="720090"/>
                <wp:effectExtent l="0" t="0" r="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988341" w14:textId="77777777" w:rsidR="009015EB" w:rsidRPr="009015EB" w:rsidRDefault="009015EB" w:rsidP="009015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015EB" w:rsidRPr="009015EB" w14:paraId="3A2D4DA3" w14:textId="77777777" w:rsidTr="009015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5830F2C" w14:textId="77777777" w:rsidR="009015EB" w:rsidRPr="009015EB" w:rsidRDefault="009015EB" w:rsidP="009015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E9DF6E" w14:textId="7E495E52" w:rsidR="009015EB" w:rsidRPr="009015EB" w:rsidRDefault="009015EB" w:rsidP="009015EB">
          <w:pPr>
            <w:jc w:val="right"/>
            <w:rPr>
              <w:rFonts w:eastAsia="Verdana" w:cs="Verdana"/>
              <w:b/>
              <w:szCs w:val="18"/>
            </w:rPr>
          </w:pPr>
          <w:r w:rsidRPr="009015EB">
            <w:rPr>
              <w:b/>
              <w:szCs w:val="18"/>
            </w:rPr>
            <w:t>G/TBT/N/</w:t>
          </w:r>
          <w:proofErr w:type="spellStart"/>
          <w:r w:rsidRPr="009015EB">
            <w:rPr>
              <w:b/>
              <w:szCs w:val="18"/>
            </w:rPr>
            <w:t>CHN</w:t>
          </w:r>
          <w:proofErr w:type="spellEnd"/>
          <w:r w:rsidRPr="009015EB">
            <w:rPr>
              <w:b/>
              <w:szCs w:val="18"/>
            </w:rPr>
            <w:t>/1582</w:t>
          </w:r>
        </w:p>
      </w:tc>
    </w:tr>
    <w:tr w:rsidR="009015EB" w:rsidRPr="009015EB" w14:paraId="47FC7164" w14:textId="77777777" w:rsidTr="009015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083569" w14:textId="77777777" w:rsidR="009015EB" w:rsidRPr="009015EB" w:rsidRDefault="009015EB" w:rsidP="009015E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F5FD20" w14:textId="50B2739A" w:rsidR="009015EB" w:rsidRPr="009015EB" w:rsidRDefault="009015EB" w:rsidP="009015EB">
          <w:pPr>
            <w:jc w:val="right"/>
            <w:rPr>
              <w:rFonts w:eastAsia="Verdana" w:cs="Verdana"/>
              <w:szCs w:val="18"/>
            </w:rPr>
          </w:pPr>
          <w:r w:rsidRPr="009015EB">
            <w:rPr>
              <w:rFonts w:eastAsia="Verdana" w:cs="Verdana"/>
              <w:szCs w:val="18"/>
            </w:rPr>
            <w:t>7 de abril de 2021</w:t>
          </w:r>
        </w:p>
      </w:tc>
    </w:tr>
    <w:tr w:rsidR="009015EB" w:rsidRPr="009015EB" w14:paraId="0DD46D41" w14:textId="77777777" w:rsidTr="009015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96EF15" w14:textId="2F967C17" w:rsidR="009015EB" w:rsidRPr="009015EB" w:rsidRDefault="009015EB" w:rsidP="009015EB">
          <w:pPr>
            <w:jc w:val="left"/>
            <w:rPr>
              <w:rFonts w:eastAsia="Verdana" w:cs="Verdana"/>
              <w:b/>
              <w:szCs w:val="18"/>
            </w:rPr>
          </w:pPr>
          <w:r w:rsidRPr="009015EB">
            <w:rPr>
              <w:rFonts w:eastAsia="Verdana" w:cs="Verdana"/>
              <w:color w:val="FF0000"/>
              <w:szCs w:val="18"/>
            </w:rPr>
            <w:t>(21</w:t>
          </w:r>
          <w:r w:rsidRPr="009015EB">
            <w:rPr>
              <w:rFonts w:eastAsia="Verdana" w:cs="Verdana"/>
              <w:color w:val="FF0000"/>
              <w:szCs w:val="18"/>
            </w:rPr>
            <w:noBreakHyphen/>
          </w:r>
          <w:r w:rsidR="00D76F6E">
            <w:rPr>
              <w:rFonts w:eastAsia="Verdana" w:cs="Verdana"/>
              <w:color w:val="FF0000"/>
              <w:szCs w:val="18"/>
            </w:rPr>
            <w:t>2881</w:t>
          </w:r>
          <w:r w:rsidRPr="009015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EC5BB" w14:textId="47BD2341" w:rsidR="009015EB" w:rsidRPr="009015EB" w:rsidRDefault="009015EB" w:rsidP="009015EB">
          <w:pPr>
            <w:jc w:val="right"/>
            <w:rPr>
              <w:rFonts w:eastAsia="Verdana" w:cs="Verdana"/>
              <w:szCs w:val="18"/>
            </w:rPr>
          </w:pPr>
          <w:r w:rsidRPr="009015EB">
            <w:rPr>
              <w:rFonts w:eastAsia="Verdana" w:cs="Verdana"/>
              <w:szCs w:val="18"/>
            </w:rPr>
            <w:t xml:space="preserve">Página: </w:t>
          </w:r>
          <w:r w:rsidRPr="009015EB">
            <w:rPr>
              <w:rFonts w:eastAsia="Verdana" w:cs="Verdana"/>
              <w:szCs w:val="18"/>
            </w:rPr>
            <w:fldChar w:fldCharType="begin"/>
          </w:r>
          <w:r w:rsidRPr="009015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015EB">
            <w:rPr>
              <w:rFonts w:eastAsia="Verdana" w:cs="Verdana"/>
              <w:szCs w:val="18"/>
            </w:rPr>
            <w:fldChar w:fldCharType="separate"/>
          </w:r>
          <w:r w:rsidRPr="009015EB">
            <w:rPr>
              <w:rFonts w:eastAsia="Verdana" w:cs="Verdana"/>
              <w:szCs w:val="18"/>
            </w:rPr>
            <w:t>1</w:t>
          </w:r>
          <w:r w:rsidRPr="009015EB">
            <w:rPr>
              <w:rFonts w:eastAsia="Verdana" w:cs="Verdana"/>
              <w:szCs w:val="18"/>
            </w:rPr>
            <w:fldChar w:fldCharType="end"/>
          </w:r>
          <w:r w:rsidRPr="009015EB">
            <w:rPr>
              <w:rFonts w:eastAsia="Verdana" w:cs="Verdana"/>
              <w:szCs w:val="18"/>
            </w:rPr>
            <w:t>/</w:t>
          </w:r>
          <w:r w:rsidRPr="009015EB">
            <w:rPr>
              <w:rFonts w:eastAsia="Verdana" w:cs="Verdana"/>
              <w:szCs w:val="18"/>
            </w:rPr>
            <w:fldChar w:fldCharType="begin"/>
          </w:r>
          <w:r w:rsidRPr="009015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015EB">
            <w:rPr>
              <w:rFonts w:eastAsia="Verdana" w:cs="Verdana"/>
              <w:szCs w:val="18"/>
            </w:rPr>
            <w:fldChar w:fldCharType="separate"/>
          </w:r>
          <w:r w:rsidRPr="009015EB">
            <w:rPr>
              <w:rFonts w:eastAsia="Verdana" w:cs="Verdana"/>
              <w:szCs w:val="18"/>
            </w:rPr>
            <w:t>1</w:t>
          </w:r>
          <w:r w:rsidRPr="009015EB">
            <w:rPr>
              <w:rFonts w:eastAsia="Verdana" w:cs="Verdana"/>
              <w:szCs w:val="18"/>
            </w:rPr>
            <w:fldChar w:fldCharType="end"/>
          </w:r>
        </w:p>
      </w:tc>
    </w:tr>
    <w:tr w:rsidR="009015EB" w:rsidRPr="009015EB" w14:paraId="339D65F0" w14:textId="77777777" w:rsidTr="009015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7013AE" w14:textId="0E23FEB0" w:rsidR="009015EB" w:rsidRPr="009015EB" w:rsidRDefault="009015EB" w:rsidP="009015EB">
          <w:pPr>
            <w:jc w:val="left"/>
            <w:rPr>
              <w:rFonts w:eastAsia="Verdana" w:cs="Verdana"/>
              <w:szCs w:val="18"/>
            </w:rPr>
          </w:pPr>
          <w:r w:rsidRPr="009015E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AFD579" w14:textId="0BDC6174" w:rsidR="009015EB" w:rsidRPr="009015EB" w:rsidRDefault="009015EB" w:rsidP="009015EB">
          <w:pPr>
            <w:jc w:val="right"/>
            <w:rPr>
              <w:rFonts w:eastAsia="Verdana" w:cs="Verdana"/>
              <w:bCs/>
              <w:szCs w:val="18"/>
            </w:rPr>
          </w:pPr>
          <w:r w:rsidRPr="009015E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336A1D4C" w14:textId="77777777" w:rsidR="00ED54E0" w:rsidRPr="009015EB" w:rsidRDefault="00ED54E0" w:rsidP="00901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362D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9099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BA25A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9636BA"/>
    <w:numStyleLink w:val="LegalHeadings"/>
  </w:abstractNum>
  <w:abstractNum w:abstractNumId="13" w15:restartNumberingAfterBreak="0">
    <w:nsid w:val="57551E12"/>
    <w:multiLevelType w:val="multilevel"/>
    <w:tmpl w:val="CC9636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2E25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6CAF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612E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2BF4"/>
    <w:rsid w:val="008B4A10"/>
    <w:rsid w:val="008B4FB8"/>
    <w:rsid w:val="008C1339"/>
    <w:rsid w:val="008E372C"/>
    <w:rsid w:val="008E67DC"/>
    <w:rsid w:val="009015EB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1846"/>
    <w:rsid w:val="00D52A9D"/>
    <w:rsid w:val="00D55AAD"/>
    <w:rsid w:val="00D70F5B"/>
    <w:rsid w:val="00D747AE"/>
    <w:rsid w:val="00D76F6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4DE5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6B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E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015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015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015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015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015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015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015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015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015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15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015E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015E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015E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015E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015E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015E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015E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015E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015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015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015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015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015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015E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015EB"/>
    <w:pPr>
      <w:numPr>
        <w:numId w:val="6"/>
      </w:numPr>
    </w:pPr>
  </w:style>
  <w:style w:type="paragraph" w:styleId="ListBullet">
    <w:name w:val="List Bullet"/>
    <w:basedOn w:val="Normal"/>
    <w:uiPriority w:val="1"/>
    <w:rsid w:val="009015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015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015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015E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015E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015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015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015E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015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015E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015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015E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015EB"/>
    <w:rPr>
      <w:szCs w:val="20"/>
    </w:rPr>
  </w:style>
  <w:style w:type="character" w:customStyle="1" w:styleId="EndnoteTextChar">
    <w:name w:val="Endnote Text Char"/>
    <w:link w:val="EndnoteText"/>
    <w:uiPriority w:val="49"/>
    <w:rsid w:val="009015E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015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015E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015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015E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015EB"/>
    <w:pPr>
      <w:ind w:left="567" w:right="567" w:firstLine="0"/>
    </w:pPr>
  </w:style>
  <w:style w:type="character" w:styleId="FootnoteReference">
    <w:name w:val="footnote reference"/>
    <w:uiPriority w:val="5"/>
    <w:rsid w:val="009015E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015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015E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015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015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015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015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015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015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015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015E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E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015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015E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015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015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015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015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015E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015E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015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015E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015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015E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015EB"/>
  </w:style>
  <w:style w:type="paragraph" w:styleId="BlockText">
    <w:name w:val="Block Text"/>
    <w:basedOn w:val="Normal"/>
    <w:uiPriority w:val="99"/>
    <w:semiHidden/>
    <w:unhideWhenUsed/>
    <w:rsid w:val="009015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5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5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5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5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5E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015E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015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15E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0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5E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15E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5EB"/>
  </w:style>
  <w:style w:type="character" w:customStyle="1" w:styleId="DateChar">
    <w:name w:val="Date Char"/>
    <w:basedOn w:val="DefaultParagraphFont"/>
    <w:link w:val="Date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5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5E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5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015E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015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5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015E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015E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5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5E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015E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015E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015E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015E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5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5E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015E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015E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015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015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015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015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015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015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015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015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015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015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5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015E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015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015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015E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015EB"/>
    <w:rPr>
      <w:lang w:val="es-ES"/>
    </w:rPr>
  </w:style>
  <w:style w:type="paragraph" w:styleId="List">
    <w:name w:val="List"/>
    <w:basedOn w:val="Normal"/>
    <w:uiPriority w:val="99"/>
    <w:semiHidden/>
    <w:unhideWhenUsed/>
    <w:rsid w:val="009015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5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5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5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5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5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5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5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5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5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015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015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015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015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015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01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5E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5E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015E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15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15E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5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15E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015E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015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5E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015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015E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5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5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5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015E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015E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015E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015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015EB"/>
    <w:pPr>
      <w:spacing w:after="240"/>
      <w:jc w:val="center"/>
    </w:pPr>
    <w:rPr>
      <w:rFonts w:eastAsia="Calibri" w:cs="Times New Roman"/>
      <w:color w:val="006283"/>
    </w:rPr>
  </w:style>
  <w:style w:type="character" w:styleId="Hashtag">
    <w:name w:val="Hashtag"/>
    <w:basedOn w:val="DefaultParagraphFont"/>
    <w:uiPriority w:val="99"/>
    <w:rsid w:val="00FC4DE5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FC4DE5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FC4DE5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FC4DE5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rsid w:val="00FC4DE5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C4DE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C4D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C4D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4D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C4D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C4D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C4D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4D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C4D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C4D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C4D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C4D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C4D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C4D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C4D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C4D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FC4D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FC4D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C4D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C4DE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C4D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C4D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C4DE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4DE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C4D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C4D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C4D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C4D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C4D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C4D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C4DE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C4DE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C4DE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C4DE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C4DE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C4DE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C4DE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C4D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4D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4D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4D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4D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FC4DE5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FC4DE5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9015EB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CHN/21_251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465</Words>
  <Characters>2630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2021-04-07T09:05:00Z</dcterms:created>
  <dcterms:modified xsi:type="dcterms:W3CDTF">2021-04-12T14:37:00Z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e42ca5d3-67b9-4238-bd36-e05eefa77175</vt:lpwstr>
  </property>
  <property fmtid="{D5CDD505-2E9C-101B-9397-08002B2CF9AE}" pid="3" name="WTOCLASSIFICATION">
    <vt:lpwstr>WTO OFFICIAL</vt:lpwstr>
  </property>
</Properties>
</file>