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30BDD" w14:textId="766BE981" w:rsidR="009239F7" w:rsidRPr="00D24B10" w:rsidRDefault="00D24B10" w:rsidP="00D24B10">
      <w:pPr>
        <w:pStyle w:val="Title"/>
        <w:rPr>
          <w:caps w:val="0"/>
          <w:kern w:val="0"/>
        </w:rPr>
      </w:pPr>
      <w:r w:rsidRPr="00D24B10">
        <w:rPr>
          <w:caps w:val="0"/>
          <w:kern w:val="0"/>
        </w:rPr>
        <w:t>NOTIFICACIÓN</w:t>
      </w:r>
    </w:p>
    <w:p w14:paraId="324B03CA" w14:textId="77777777" w:rsidR="009239F7" w:rsidRPr="00D24B10" w:rsidRDefault="005E32FA" w:rsidP="00D24B10">
      <w:pPr>
        <w:jc w:val="center"/>
      </w:pPr>
      <w:r w:rsidRPr="00D24B10">
        <w:t>Se da traslado de la notificación siguiente de conformidad con el artículo 10.6.</w:t>
      </w:r>
    </w:p>
    <w:p w14:paraId="02DD2DE9" w14:textId="77777777" w:rsidR="009239F7" w:rsidRPr="00D24B10" w:rsidRDefault="009239F7" w:rsidP="00D24B10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D24B10" w:rsidRPr="00D24B10" w14:paraId="57167871" w14:textId="77777777" w:rsidTr="00D24B1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A36E8BB" w14:textId="77777777" w:rsidR="00F85C99" w:rsidRPr="00D24B10" w:rsidRDefault="005E32FA" w:rsidP="00D24B10">
            <w:pPr>
              <w:spacing w:before="120" w:after="120"/>
              <w:jc w:val="left"/>
            </w:pPr>
            <w:r w:rsidRPr="00D24B10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F19FD09" w14:textId="5B9A6E11" w:rsidR="0096307F" w:rsidRPr="00D24B10" w:rsidRDefault="005E32FA" w:rsidP="00D24B10">
            <w:pPr>
              <w:spacing w:before="120" w:after="120"/>
            </w:pPr>
            <w:r w:rsidRPr="00D24B10">
              <w:rPr>
                <w:b/>
              </w:rPr>
              <w:t>Miembro que notifica</w:t>
            </w:r>
            <w:r w:rsidR="00D24B10" w:rsidRPr="00D24B10">
              <w:rPr>
                <w:b/>
              </w:rPr>
              <w:t xml:space="preserve">: </w:t>
            </w:r>
            <w:r w:rsidR="00D24B10" w:rsidRPr="00D24B10">
              <w:rPr>
                <w:u w:val="single"/>
              </w:rPr>
              <w:t>C</w:t>
            </w:r>
            <w:r w:rsidRPr="00D24B10">
              <w:rPr>
                <w:u w:val="single"/>
              </w:rPr>
              <w:t>HINA</w:t>
            </w:r>
          </w:p>
          <w:p w14:paraId="25C02349" w14:textId="638DAB46" w:rsidR="00F85C99" w:rsidRPr="00D24B10" w:rsidRDefault="005E32FA" w:rsidP="00D24B10">
            <w:pPr>
              <w:spacing w:after="120"/>
            </w:pPr>
            <w:r w:rsidRPr="00D24B10">
              <w:rPr>
                <w:b/>
              </w:rPr>
              <w:t>Si procede, nombre del gobierno local de que se trate (artículos 3.2 y 7.2):</w:t>
            </w:r>
          </w:p>
        </w:tc>
      </w:tr>
      <w:tr w:rsidR="00D24B10" w:rsidRPr="00D24B10" w14:paraId="2C7BD1E6" w14:textId="77777777" w:rsidTr="00D24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7677D" w14:textId="77777777" w:rsidR="00F85C99" w:rsidRPr="00D24B10" w:rsidRDefault="005E32FA" w:rsidP="00D24B10">
            <w:pPr>
              <w:spacing w:before="120" w:after="120"/>
              <w:jc w:val="left"/>
            </w:pPr>
            <w:r w:rsidRPr="00D24B10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E9D11E" w14:textId="31FCB4B2" w:rsidR="00F85C99" w:rsidRPr="00D24B10" w:rsidRDefault="005E32FA" w:rsidP="00D24B10">
            <w:pPr>
              <w:spacing w:before="120" w:after="120"/>
            </w:pPr>
            <w:r w:rsidRPr="00D24B10">
              <w:rPr>
                <w:b/>
              </w:rPr>
              <w:t>Organismo responsable</w:t>
            </w:r>
            <w:r w:rsidR="00D24B10" w:rsidRPr="00D24B10">
              <w:rPr>
                <w:b/>
              </w:rPr>
              <w:t xml:space="preserve">: </w:t>
            </w:r>
            <w:r w:rsidR="00D24B10" w:rsidRPr="00D24B10">
              <w:rPr>
                <w:i/>
                <w:iCs/>
              </w:rPr>
              <w:t>N</w:t>
            </w:r>
            <w:r w:rsidRPr="00D24B10">
              <w:rPr>
                <w:i/>
                <w:iCs/>
              </w:rPr>
              <w:t>ational Medical Products Administration</w:t>
            </w:r>
            <w:r w:rsidRPr="00D24B10">
              <w:t xml:space="preserve"> (Organismo Nacional de Productos Médicos)</w:t>
            </w:r>
          </w:p>
          <w:p w14:paraId="05085A46" w14:textId="389CD683" w:rsidR="00F85C99" w:rsidRPr="00D24B10" w:rsidRDefault="005E32FA" w:rsidP="00D24B10">
            <w:pPr>
              <w:spacing w:after="120"/>
            </w:pPr>
            <w:r w:rsidRPr="00D24B10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D24B10" w:rsidRPr="00D24B10" w14:paraId="766ACC1A" w14:textId="77777777" w:rsidTr="00D24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02D50" w14:textId="77777777" w:rsidR="00F85C99" w:rsidRPr="00D24B10" w:rsidRDefault="005E32FA" w:rsidP="00D24B10">
            <w:pPr>
              <w:spacing w:before="120" w:after="120"/>
              <w:jc w:val="left"/>
              <w:rPr>
                <w:b/>
              </w:rPr>
            </w:pPr>
            <w:r w:rsidRPr="00D24B10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717D9" w14:textId="1670E92B" w:rsidR="00F85C99" w:rsidRPr="00D24B10" w:rsidRDefault="005E32FA" w:rsidP="00D24B10">
            <w:pPr>
              <w:spacing w:before="120" w:after="120"/>
            </w:pPr>
            <w:r w:rsidRPr="00D24B10">
              <w:rPr>
                <w:b/>
              </w:rPr>
              <w:t xml:space="preserve">Notificación hecha en virtud del artículo 2.9.2 [X], 2.10.1 </w:t>
            </w:r>
            <w:r w:rsidR="00D24B10" w:rsidRPr="00D24B10">
              <w:rPr>
                <w:b/>
              </w:rPr>
              <w:t>[ ]</w:t>
            </w:r>
            <w:r w:rsidRPr="00D24B10">
              <w:rPr>
                <w:b/>
              </w:rPr>
              <w:t xml:space="preserve">, 5.6.2 </w:t>
            </w:r>
            <w:r w:rsidR="00D24B10" w:rsidRPr="00D24B10">
              <w:rPr>
                <w:b/>
              </w:rPr>
              <w:t>[ ]</w:t>
            </w:r>
            <w:r w:rsidRPr="00D24B10">
              <w:rPr>
                <w:b/>
              </w:rPr>
              <w:t xml:space="preserve">, 5.7.1 </w:t>
            </w:r>
            <w:r w:rsidR="00D24B10" w:rsidRPr="00D24B10">
              <w:rPr>
                <w:b/>
              </w:rPr>
              <w:t>[ ]</w:t>
            </w:r>
            <w:r w:rsidRPr="00D24B10">
              <w:rPr>
                <w:b/>
              </w:rPr>
              <w:t>, o en virtud de:</w:t>
            </w:r>
          </w:p>
        </w:tc>
      </w:tr>
      <w:tr w:rsidR="00D24B10" w:rsidRPr="00D24B10" w14:paraId="4B6A4DEA" w14:textId="77777777" w:rsidTr="00D24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4ED57" w14:textId="77777777" w:rsidR="00F85C99" w:rsidRPr="00D24B10" w:rsidRDefault="005E32FA" w:rsidP="00D24B10">
            <w:pPr>
              <w:spacing w:before="120" w:after="120"/>
              <w:jc w:val="left"/>
            </w:pPr>
            <w:r w:rsidRPr="00D24B10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21205" w14:textId="179A2EA3" w:rsidR="00F85C99" w:rsidRPr="00D24B10" w:rsidRDefault="005E32FA" w:rsidP="00D24B10">
            <w:pPr>
              <w:spacing w:before="120" w:after="120"/>
            </w:pPr>
            <w:r w:rsidRPr="00D24B10">
              <w:rPr>
                <w:b/>
              </w:rPr>
              <w:t>Productos abarcados (partida del SA o de la NCCA cuando corresponda</w:t>
            </w:r>
            <w:r w:rsidR="00D24B10" w:rsidRPr="00D24B10">
              <w:rPr>
                <w:b/>
              </w:rPr>
              <w:t>; e</w:t>
            </w:r>
            <w:r w:rsidRPr="00D24B10">
              <w:rPr>
                <w:b/>
              </w:rPr>
              <w:t>n otro caso partida del arancel nacional</w:t>
            </w:r>
            <w:r w:rsidR="00D24B10" w:rsidRPr="00D24B10">
              <w:rPr>
                <w:b/>
              </w:rPr>
              <w:t>. P</w:t>
            </w:r>
            <w:r w:rsidRPr="00D24B10">
              <w:rPr>
                <w:b/>
              </w:rPr>
              <w:t>odrá indicarse además, cuando proceda, el número de partida de la ICS)</w:t>
            </w:r>
            <w:r w:rsidR="00D24B10" w:rsidRPr="00D24B10">
              <w:rPr>
                <w:b/>
              </w:rPr>
              <w:t xml:space="preserve">: </w:t>
            </w:r>
            <w:r w:rsidR="00D24B10" w:rsidRPr="00D24B10">
              <w:t>d</w:t>
            </w:r>
            <w:r w:rsidRPr="00D24B10">
              <w:t>ispositivos médicos</w:t>
            </w:r>
            <w:r w:rsidR="00D24B10" w:rsidRPr="00D24B10">
              <w:t>; (</w:t>
            </w:r>
            <w:r w:rsidRPr="00D24B10">
              <w:t>SA</w:t>
            </w:r>
            <w:r w:rsidR="00D24B10" w:rsidRPr="00D24B10">
              <w:t>: 9</w:t>
            </w:r>
            <w:r w:rsidRPr="00D24B10">
              <w:t>0)</w:t>
            </w:r>
            <w:r w:rsidR="00D24B10" w:rsidRPr="00D24B10">
              <w:t>; (</w:t>
            </w:r>
            <w:r w:rsidRPr="00D24B10">
              <w:t>ICS</w:t>
            </w:r>
            <w:r w:rsidR="00D24B10" w:rsidRPr="00D24B10">
              <w:t>: 1</w:t>
            </w:r>
            <w:r w:rsidRPr="00D24B10">
              <w:t>1).</w:t>
            </w:r>
          </w:p>
        </w:tc>
      </w:tr>
      <w:tr w:rsidR="00D24B10" w:rsidRPr="00D24B10" w14:paraId="30FA4A22" w14:textId="77777777" w:rsidTr="00D24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BECD7" w14:textId="77777777" w:rsidR="00F85C99" w:rsidRPr="00D24B10" w:rsidRDefault="005E32FA" w:rsidP="00D24B10">
            <w:pPr>
              <w:spacing w:before="120" w:after="120"/>
              <w:jc w:val="left"/>
            </w:pPr>
            <w:r w:rsidRPr="00D24B10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9BDFC" w14:textId="10737850" w:rsidR="00F85C99" w:rsidRPr="00D24B10" w:rsidRDefault="005E32FA" w:rsidP="00D24B10">
            <w:pPr>
              <w:spacing w:before="120" w:after="120"/>
            </w:pPr>
            <w:r w:rsidRPr="00D24B10">
              <w:rPr>
                <w:b/>
              </w:rPr>
              <w:t>Título, número de páginas e idioma(s) del documento notificado</w:t>
            </w:r>
            <w:r w:rsidR="00D24B10" w:rsidRPr="00D24B10">
              <w:rPr>
                <w:b/>
              </w:rPr>
              <w:t xml:space="preserve">: </w:t>
            </w:r>
            <w:r w:rsidR="00D24B10" w:rsidRPr="00D24B10">
              <w:rPr>
                <w:i/>
                <w:iCs/>
              </w:rPr>
              <w:t>P</w:t>
            </w:r>
            <w:r w:rsidRPr="00D24B10">
              <w:rPr>
                <w:i/>
                <w:iCs/>
              </w:rPr>
              <w:t>rovisions for Medical Devices Registration</w:t>
            </w:r>
            <w:r w:rsidRPr="00D24B10">
              <w:t xml:space="preserve"> (Disposiciones para el registro de dispositivos médicos)</w:t>
            </w:r>
            <w:r w:rsidR="00D24B10" w:rsidRPr="00D24B10">
              <w:t>. D</w:t>
            </w:r>
            <w:r w:rsidRPr="00D24B10">
              <w:t>ocumento en chino (31 páginas).</w:t>
            </w:r>
          </w:p>
        </w:tc>
      </w:tr>
      <w:tr w:rsidR="00D24B10" w:rsidRPr="00D24B10" w14:paraId="1E8E9DAD" w14:textId="77777777" w:rsidTr="00D24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ACF2D" w14:textId="77777777" w:rsidR="00F85C99" w:rsidRPr="00D24B10" w:rsidRDefault="005E32FA" w:rsidP="00D24B10">
            <w:pPr>
              <w:spacing w:before="120" w:after="120"/>
              <w:jc w:val="left"/>
              <w:rPr>
                <w:b/>
              </w:rPr>
            </w:pPr>
            <w:r w:rsidRPr="00D24B10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A9624" w14:textId="75A25518" w:rsidR="00F85C99" w:rsidRPr="00D24B10" w:rsidRDefault="005E32FA" w:rsidP="00D24B10">
            <w:pPr>
              <w:spacing w:before="120" w:after="120"/>
              <w:rPr>
                <w:b/>
              </w:rPr>
            </w:pPr>
            <w:r w:rsidRPr="00D24B10">
              <w:rPr>
                <w:b/>
              </w:rPr>
              <w:t>Descripción del contenido</w:t>
            </w:r>
            <w:r w:rsidR="00D24B10" w:rsidRPr="00D24B10">
              <w:rPr>
                <w:b/>
              </w:rPr>
              <w:t xml:space="preserve">: </w:t>
            </w:r>
            <w:r w:rsidR="00D24B10" w:rsidRPr="00D24B10">
              <w:t>E</w:t>
            </w:r>
            <w:r w:rsidRPr="00D24B10">
              <w:t>n el documento notificado se establecen los requisitos pertinentes para la aprobación y la solicitud de registro de dispositivos médicos.</w:t>
            </w:r>
          </w:p>
        </w:tc>
      </w:tr>
      <w:tr w:rsidR="00D24B10" w:rsidRPr="00D24B10" w14:paraId="4CF0DFA3" w14:textId="77777777" w:rsidTr="00D24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3AAF8" w14:textId="77777777" w:rsidR="00F85C99" w:rsidRPr="00D24B10" w:rsidRDefault="005E32FA" w:rsidP="00D24B10">
            <w:pPr>
              <w:spacing w:before="120" w:after="120"/>
              <w:jc w:val="left"/>
              <w:rPr>
                <w:b/>
              </w:rPr>
            </w:pPr>
            <w:r w:rsidRPr="00D24B10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2E3FB" w14:textId="75CAE5FB" w:rsidR="00F85C99" w:rsidRPr="00D24B10" w:rsidRDefault="005E32FA" w:rsidP="00D24B10">
            <w:pPr>
              <w:spacing w:before="120" w:after="120"/>
              <w:rPr>
                <w:b/>
              </w:rPr>
            </w:pPr>
            <w:r w:rsidRPr="00D24B10">
              <w:rPr>
                <w:b/>
              </w:rPr>
              <w:t>Objetivo y razón de ser, incluida, cuando proceda, la naturaleza de los problemas urgentes</w:t>
            </w:r>
            <w:r w:rsidR="00D24B10" w:rsidRPr="00D24B10">
              <w:rPr>
                <w:b/>
              </w:rPr>
              <w:t xml:space="preserve">: </w:t>
            </w:r>
            <w:r w:rsidR="00D24B10" w:rsidRPr="00D24B10">
              <w:t>p</w:t>
            </w:r>
            <w:r w:rsidRPr="00D24B10">
              <w:t>rotección de la salud o seguridad humanas.</w:t>
            </w:r>
          </w:p>
        </w:tc>
      </w:tr>
      <w:tr w:rsidR="00D24B10" w:rsidRPr="00D24B10" w14:paraId="0E8C6ACA" w14:textId="77777777" w:rsidTr="00D24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046AE" w14:textId="77777777" w:rsidR="00F85C99" w:rsidRPr="00D24B10" w:rsidRDefault="005E32FA" w:rsidP="00D24B10">
            <w:pPr>
              <w:spacing w:before="120" w:after="120"/>
              <w:jc w:val="left"/>
              <w:rPr>
                <w:b/>
              </w:rPr>
            </w:pPr>
            <w:r w:rsidRPr="00D24B10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47294" w14:textId="66D50A40" w:rsidR="00072B36" w:rsidRPr="00D24B10" w:rsidRDefault="005E32FA" w:rsidP="00D24B10">
            <w:pPr>
              <w:spacing w:before="120" w:after="120"/>
            </w:pPr>
            <w:r w:rsidRPr="00D24B10">
              <w:rPr>
                <w:b/>
              </w:rPr>
              <w:t>Documentos pertinentes</w:t>
            </w:r>
            <w:r w:rsidR="00D24B10" w:rsidRPr="00D24B10">
              <w:rPr>
                <w:b/>
              </w:rPr>
              <w:t xml:space="preserve">: </w:t>
            </w:r>
            <w:r w:rsidR="00D24B10" w:rsidRPr="00D24B10">
              <w:t>-</w:t>
            </w:r>
          </w:p>
        </w:tc>
      </w:tr>
      <w:tr w:rsidR="00D24B10" w:rsidRPr="00D24B10" w14:paraId="3065DCAA" w14:textId="77777777" w:rsidTr="00D24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984C0" w14:textId="77777777" w:rsidR="00EE3A11" w:rsidRPr="00D24B10" w:rsidRDefault="005E32FA" w:rsidP="00D24B10">
            <w:pPr>
              <w:spacing w:before="120" w:after="120"/>
              <w:jc w:val="left"/>
              <w:rPr>
                <w:b/>
              </w:rPr>
            </w:pPr>
            <w:r w:rsidRPr="00D24B10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68A87" w14:textId="53DAE4FC" w:rsidR="00EE3A11" w:rsidRPr="00D24B10" w:rsidRDefault="005E32FA" w:rsidP="00D24B10">
            <w:pPr>
              <w:spacing w:before="120" w:after="120"/>
            </w:pPr>
            <w:r w:rsidRPr="00D24B10">
              <w:rPr>
                <w:b/>
              </w:rPr>
              <w:t>Fecha propuesta de adopción</w:t>
            </w:r>
            <w:r w:rsidR="00D24B10" w:rsidRPr="00D24B10">
              <w:rPr>
                <w:b/>
              </w:rPr>
              <w:t xml:space="preserve">: </w:t>
            </w:r>
            <w:r w:rsidR="00D24B10" w:rsidRPr="00D24B10">
              <w:t>N</w:t>
            </w:r>
            <w:r w:rsidRPr="00D24B10">
              <w:t>o se ha determinado.</w:t>
            </w:r>
          </w:p>
          <w:p w14:paraId="124D092E" w14:textId="3F2C1927" w:rsidR="00EE3A11" w:rsidRPr="00D24B10" w:rsidRDefault="005E32FA" w:rsidP="00D24B10">
            <w:pPr>
              <w:spacing w:after="120"/>
            </w:pPr>
            <w:r w:rsidRPr="00D24B10">
              <w:rPr>
                <w:b/>
              </w:rPr>
              <w:t>Fecha propuesta de entrada en vigor</w:t>
            </w:r>
            <w:r w:rsidR="00D24B10" w:rsidRPr="00D24B10">
              <w:rPr>
                <w:b/>
              </w:rPr>
              <w:t xml:space="preserve">: </w:t>
            </w:r>
            <w:r w:rsidR="00D24B10" w:rsidRPr="00D24B10">
              <w:t>N</w:t>
            </w:r>
            <w:r w:rsidRPr="00D24B10">
              <w:t>o se ha determinado.</w:t>
            </w:r>
          </w:p>
        </w:tc>
      </w:tr>
      <w:tr w:rsidR="00D24B10" w:rsidRPr="00D24B10" w14:paraId="5471DC1E" w14:textId="77777777" w:rsidTr="00D24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F2D04" w14:textId="77777777" w:rsidR="00F85C99" w:rsidRPr="00D24B10" w:rsidRDefault="005E32FA" w:rsidP="00D24B10">
            <w:pPr>
              <w:spacing w:before="120" w:after="120"/>
              <w:jc w:val="left"/>
              <w:rPr>
                <w:b/>
              </w:rPr>
            </w:pPr>
            <w:r w:rsidRPr="00D24B10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FEC253" w14:textId="377106EB" w:rsidR="00F85C99" w:rsidRPr="00D24B10" w:rsidRDefault="005E32FA" w:rsidP="00D24B10">
            <w:pPr>
              <w:spacing w:before="120" w:after="120"/>
            </w:pPr>
            <w:r w:rsidRPr="00D24B10">
              <w:rPr>
                <w:b/>
              </w:rPr>
              <w:t>Fecha límite para la presentación de observaciones</w:t>
            </w:r>
            <w:r w:rsidR="00D24B10" w:rsidRPr="00D24B10">
              <w:rPr>
                <w:b/>
              </w:rPr>
              <w:t xml:space="preserve">: </w:t>
            </w:r>
            <w:r w:rsidR="00D24B10" w:rsidRPr="00D24B10">
              <w:t>6</w:t>
            </w:r>
            <w:r w:rsidRPr="00D24B10">
              <w:t>0 días después de la fecha de notificación</w:t>
            </w:r>
          </w:p>
        </w:tc>
      </w:tr>
      <w:tr w:rsidR="00380BBE" w:rsidRPr="00D24B10" w14:paraId="6281EE65" w14:textId="77777777" w:rsidTr="00D24B1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F164F61" w14:textId="77777777" w:rsidR="00F85C99" w:rsidRPr="00D24B10" w:rsidRDefault="005E32FA" w:rsidP="00D24B1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D24B10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3F625C0" w14:textId="7D111690" w:rsidR="0096307F" w:rsidRPr="00D24B10" w:rsidRDefault="005E32FA" w:rsidP="00D24B10">
            <w:pPr>
              <w:keepNext/>
              <w:keepLines/>
              <w:spacing w:before="120" w:after="120"/>
            </w:pPr>
            <w:r w:rsidRPr="00D24B10">
              <w:rPr>
                <w:b/>
              </w:rPr>
              <w:t>Textos disponibles en</w:t>
            </w:r>
            <w:r w:rsidR="00D24B10" w:rsidRPr="00D24B10">
              <w:rPr>
                <w:b/>
              </w:rPr>
              <w:t>: S</w:t>
            </w:r>
            <w:r w:rsidRPr="00D24B10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6FA517EA" w14:textId="77777777" w:rsidR="0096307F" w:rsidRPr="00D24B10" w:rsidRDefault="005E32FA" w:rsidP="00D24B10">
            <w:pPr>
              <w:keepNext/>
              <w:keepLines/>
              <w:jc w:val="left"/>
            </w:pPr>
            <w:r w:rsidRPr="00D24B10">
              <w:rPr>
                <w:i/>
                <w:iCs/>
              </w:rPr>
              <w:t>WTO/TBT National Notification and Enquiry Center of the People's Republic of China</w:t>
            </w:r>
            <w:r w:rsidRPr="00D24B10">
              <w:t xml:space="preserve"> (Servicio Nacional de Información y de Notificación OMC/OTC de la República Popular China)</w:t>
            </w:r>
          </w:p>
          <w:p w14:paraId="4E4CCC29" w14:textId="3A3B064D" w:rsidR="0096307F" w:rsidRPr="00D24B10" w:rsidRDefault="005E32FA" w:rsidP="00D24B10">
            <w:pPr>
              <w:keepNext/>
              <w:keepLines/>
              <w:jc w:val="left"/>
            </w:pPr>
            <w:r w:rsidRPr="00D24B10">
              <w:t>Teléfono</w:t>
            </w:r>
            <w:r w:rsidR="00D24B10" w:rsidRPr="00D24B10">
              <w:t>: +</w:t>
            </w:r>
            <w:r w:rsidRPr="00D24B10">
              <w:t>86 10 57954633 / 57954627</w:t>
            </w:r>
          </w:p>
          <w:p w14:paraId="6421CABE" w14:textId="6C639EA5" w:rsidR="009D10AA" w:rsidRPr="00D24B10" w:rsidRDefault="005E32FA" w:rsidP="00D24B10">
            <w:pPr>
              <w:keepNext/>
              <w:keepLines/>
              <w:spacing w:before="120" w:after="120"/>
              <w:jc w:val="left"/>
            </w:pPr>
            <w:r w:rsidRPr="00D24B10">
              <w:t xml:space="preserve">Correo electrónico: </w:t>
            </w:r>
            <w:hyperlink r:id="rId8" w:history="1">
              <w:r w:rsidR="00D24B10" w:rsidRPr="00D24B10">
                <w:rPr>
                  <w:rStyle w:val="Hyperlink"/>
                </w:rPr>
                <w:t>tbt@customs.gov.cn</w:t>
              </w:r>
            </w:hyperlink>
          </w:p>
          <w:p w14:paraId="7F6BB815" w14:textId="4BA889A0" w:rsidR="009D10AA" w:rsidRPr="00D24B10" w:rsidRDefault="004214CE" w:rsidP="00D24B10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9" w:history="1">
              <w:r w:rsidR="00D24B10" w:rsidRPr="00D24B10">
                <w:rPr>
                  <w:rStyle w:val="Hyperlink"/>
                </w:rPr>
                <w:t>https://members.wto.org/crnattachments/2021/TBT/CHN/21_3178_00_x.pdf</w:t>
              </w:r>
            </w:hyperlink>
          </w:p>
        </w:tc>
      </w:tr>
    </w:tbl>
    <w:p w14:paraId="2DA380C5" w14:textId="77777777" w:rsidR="00EE3A11" w:rsidRPr="00D24B10" w:rsidRDefault="00EE3A11" w:rsidP="00D24B10"/>
    <w:sectPr w:rsidR="00EE3A11" w:rsidRPr="00D24B10" w:rsidSect="00D24B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4EF07" w14:textId="77777777" w:rsidR="00C35624" w:rsidRPr="00D24B10" w:rsidRDefault="005E32FA">
      <w:r w:rsidRPr="00D24B10">
        <w:separator/>
      </w:r>
    </w:p>
  </w:endnote>
  <w:endnote w:type="continuationSeparator" w:id="0">
    <w:p w14:paraId="50F3B952" w14:textId="77777777" w:rsidR="00C35624" w:rsidRPr="00D24B10" w:rsidRDefault="005E32FA">
      <w:r w:rsidRPr="00D24B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0C914" w14:textId="6569778C" w:rsidR="009239F7" w:rsidRPr="00D24B10" w:rsidRDefault="00D24B10" w:rsidP="00D24B10">
    <w:pPr>
      <w:pStyle w:val="Footer"/>
    </w:pPr>
    <w:r w:rsidRPr="00D24B1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F298" w14:textId="4E56C080" w:rsidR="009239F7" w:rsidRPr="00D24B10" w:rsidRDefault="00D24B10" w:rsidP="00D24B10">
    <w:pPr>
      <w:pStyle w:val="Footer"/>
    </w:pPr>
    <w:r w:rsidRPr="00D24B1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09CFC" w14:textId="07224841" w:rsidR="00EE3A11" w:rsidRPr="00D24B10" w:rsidRDefault="00D24B10" w:rsidP="00D24B10">
    <w:pPr>
      <w:pStyle w:val="Footer"/>
    </w:pPr>
    <w:r w:rsidRPr="00D24B1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FC481" w14:textId="77777777" w:rsidR="00C35624" w:rsidRPr="00D24B10" w:rsidRDefault="005E32FA">
      <w:r w:rsidRPr="00D24B10">
        <w:separator/>
      </w:r>
    </w:p>
  </w:footnote>
  <w:footnote w:type="continuationSeparator" w:id="0">
    <w:p w14:paraId="24943EDC" w14:textId="77777777" w:rsidR="00C35624" w:rsidRPr="00D24B10" w:rsidRDefault="005E32FA">
      <w:r w:rsidRPr="00D24B1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E8347" w14:textId="77777777" w:rsidR="00D24B10" w:rsidRPr="00D24B10" w:rsidRDefault="00D24B10" w:rsidP="00D24B10">
    <w:pPr>
      <w:pStyle w:val="Header"/>
      <w:spacing w:after="240"/>
      <w:jc w:val="center"/>
    </w:pPr>
    <w:r w:rsidRPr="00D24B10">
      <w:t>G/TBT/N/CHN/1597</w:t>
    </w:r>
  </w:p>
  <w:p w14:paraId="48EF0ABE" w14:textId="77777777" w:rsidR="00D24B10" w:rsidRPr="00D24B10" w:rsidRDefault="00D24B10" w:rsidP="00D24B10">
    <w:pPr>
      <w:pStyle w:val="Header"/>
      <w:pBdr>
        <w:bottom w:val="single" w:sz="4" w:space="1" w:color="auto"/>
      </w:pBdr>
      <w:jc w:val="center"/>
    </w:pPr>
    <w:r w:rsidRPr="00D24B10">
      <w:t xml:space="preserve">- </w:t>
    </w:r>
    <w:r w:rsidRPr="00D24B10">
      <w:fldChar w:fldCharType="begin"/>
    </w:r>
    <w:r w:rsidRPr="00D24B10">
      <w:instrText xml:space="preserve"> PAGE  \* Arabic  \* MERGEFORMAT </w:instrText>
    </w:r>
    <w:r w:rsidRPr="00D24B10">
      <w:fldChar w:fldCharType="separate"/>
    </w:r>
    <w:r w:rsidRPr="00D24B10">
      <w:t>1</w:t>
    </w:r>
    <w:r w:rsidRPr="00D24B10">
      <w:fldChar w:fldCharType="end"/>
    </w:r>
    <w:r w:rsidRPr="00D24B1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EC94A" w14:textId="77777777" w:rsidR="00D24B10" w:rsidRPr="00D24B10" w:rsidRDefault="00D24B10" w:rsidP="00D24B10">
    <w:pPr>
      <w:pStyle w:val="Header"/>
      <w:spacing w:after="240"/>
      <w:jc w:val="center"/>
    </w:pPr>
    <w:r w:rsidRPr="00D24B10">
      <w:t>G/TBT/N/CHN/1597</w:t>
    </w:r>
  </w:p>
  <w:p w14:paraId="62CD0561" w14:textId="77777777" w:rsidR="00D24B10" w:rsidRPr="00D24B10" w:rsidRDefault="00D24B10" w:rsidP="00D24B10">
    <w:pPr>
      <w:pStyle w:val="Header"/>
      <w:pBdr>
        <w:bottom w:val="single" w:sz="4" w:space="1" w:color="auto"/>
      </w:pBdr>
      <w:jc w:val="center"/>
    </w:pPr>
    <w:r w:rsidRPr="00D24B10">
      <w:t xml:space="preserve">- </w:t>
    </w:r>
    <w:r w:rsidRPr="00D24B10">
      <w:fldChar w:fldCharType="begin"/>
    </w:r>
    <w:r w:rsidRPr="00D24B10">
      <w:instrText xml:space="preserve"> PAGE  \* Arabic  \* MERGEFORMAT </w:instrText>
    </w:r>
    <w:r w:rsidRPr="00D24B10">
      <w:fldChar w:fldCharType="separate"/>
    </w:r>
    <w:r w:rsidRPr="00D24B10">
      <w:t>1</w:t>
    </w:r>
    <w:r w:rsidRPr="00D24B10">
      <w:fldChar w:fldCharType="end"/>
    </w:r>
    <w:r w:rsidRPr="00D24B1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24B10" w:rsidRPr="00D24B10" w14:paraId="51288705" w14:textId="77777777" w:rsidTr="00D24B1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8D19E7" w14:textId="77777777" w:rsidR="00D24B10" w:rsidRPr="00D24B10" w:rsidRDefault="00D24B10" w:rsidP="00D24B1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B2763B3" w14:textId="77777777" w:rsidR="00D24B10" w:rsidRPr="00D24B10" w:rsidRDefault="00D24B10" w:rsidP="00D24B1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24B10" w:rsidRPr="00D24B10" w14:paraId="2E3340DF" w14:textId="77777777" w:rsidTr="00D24B1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AD09F1D" w14:textId="79FF909E" w:rsidR="00D24B10" w:rsidRPr="00D24B10" w:rsidRDefault="00D24B10" w:rsidP="00D24B10">
          <w:pPr>
            <w:jc w:val="left"/>
            <w:rPr>
              <w:rFonts w:eastAsia="Verdana" w:cs="Verdana"/>
              <w:szCs w:val="18"/>
            </w:rPr>
          </w:pPr>
          <w:r w:rsidRPr="00D24B10">
            <w:rPr>
              <w:rFonts w:eastAsia="Verdana" w:cs="Verdana"/>
              <w:noProof/>
              <w:szCs w:val="18"/>
            </w:rPr>
            <w:drawing>
              <wp:inline distT="0" distB="0" distL="0" distR="0" wp14:anchorId="5C5BFC67" wp14:editId="11D8726D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074DC46" w14:textId="77777777" w:rsidR="00D24B10" w:rsidRPr="00D24B10" w:rsidRDefault="00D24B10" w:rsidP="00D24B1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24B10" w:rsidRPr="00D24B10" w14:paraId="0E106D8A" w14:textId="77777777" w:rsidTr="00D24B1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F4C83E0" w14:textId="77777777" w:rsidR="00D24B10" w:rsidRPr="00D24B10" w:rsidRDefault="00D24B10" w:rsidP="00D24B1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56C128D" w14:textId="3F992289" w:rsidR="00D24B10" w:rsidRPr="00D24B10" w:rsidRDefault="00D24B10" w:rsidP="00D24B10">
          <w:pPr>
            <w:jc w:val="right"/>
            <w:rPr>
              <w:rFonts w:eastAsia="Verdana" w:cs="Verdana"/>
              <w:b/>
              <w:szCs w:val="18"/>
            </w:rPr>
          </w:pPr>
          <w:r w:rsidRPr="00D24B10">
            <w:rPr>
              <w:b/>
              <w:szCs w:val="18"/>
            </w:rPr>
            <w:t>G/TBT/N/CHN/1597</w:t>
          </w:r>
        </w:p>
      </w:tc>
    </w:tr>
    <w:tr w:rsidR="00D24B10" w:rsidRPr="00D24B10" w14:paraId="6509F53E" w14:textId="77777777" w:rsidTr="00D24B1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746F118" w14:textId="77777777" w:rsidR="00D24B10" w:rsidRPr="00D24B10" w:rsidRDefault="00D24B10" w:rsidP="00D24B1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9BF4C4" w14:textId="58742344" w:rsidR="00D24B10" w:rsidRPr="00D24B10" w:rsidRDefault="00D24B10" w:rsidP="00D24B10">
          <w:pPr>
            <w:jc w:val="right"/>
            <w:rPr>
              <w:rFonts w:eastAsia="Verdana" w:cs="Verdana"/>
              <w:szCs w:val="18"/>
            </w:rPr>
          </w:pPr>
          <w:r w:rsidRPr="00D24B10">
            <w:rPr>
              <w:rFonts w:eastAsia="Verdana" w:cs="Verdana"/>
              <w:szCs w:val="18"/>
            </w:rPr>
            <w:t>30 de abril de 2021</w:t>
          </w:r>
        </w:p>
      </w:tc>
    </w:tr>
    <w:tr w:rsidR="00D24B10" w:rsidRPr="00D24B10" w14:paraId="6169564F" w14:textId="77777777" w:rsidTr="00D24B1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1236E5" w14:textId="69DB4DB6" w:rsidR="00D24B10" w:rsidRPr="00D24B10" w:rsidRDefault="00D24B10" w:rsidP="00D24B10">
          <w:pPr>
            <w:jc w:val="left"/>
            <w:rPr>
              <w:rFonts w:eastAsia="Verdana" w:cs="Verdana"/>
              <w:b/>
              <w:szCs w:val="18"/>
            </w:rPr>
          </w:pPr>
          <w:r w:rsidRPr="00D24B10">
            <w:rPr>
              <w:rFonts w:eastAsia="Verdana" w:cs="Verdana"/>
              <w:color w:val="FF0000"/>
              <w:szCs w:val="18"/>
            </w:rPr>
            <w:t>(21</w:t>
          </w:r>
          <w:r w:rsidRPr="00D24B10">
            <w:rPr>
              <w:rFonts w:eastAsia="Verdana" w:cs="Verdana"/>
              <w:color w:val="FF0000"/>
              <w:szCs w:val="18"/>
            </w:rPr>
            <w:noBreakHyphen/>
          </w:r>
          <w:r w:rsidR="004214CE">
            <w:rPr>
              <w:rFonts w:eastAsia="Verdana" w:cs="Verdana"/>
              <w:color w:val="FF0000"/>
              <w:szCs w:val="18"/>
            </w:rPr>
            <w:t>3700</w:t>
          </w:r>
          <w:r w:rsidRPr="00D24B1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D0D432" w14:textId="666754EF" w:rsidR="00D24B10" w:rsidRPr="00D24B10" w:rsidRDefault="00D24B10" w:rsidP="00D24B10">
          <w:pPr>
            <w:jc w:val="right"/>
            <w:rPr>
              <w:rFonts w:eastAsia="Verdana" w:cs="Verdana"/>
              <w:szCs w:val="18"/>
            </w:rPr>
          </w:pPr>
          <w:r w:rsidRPr="00D24B10">
            <w:rPr>
              <w:rFonts w:eastAsia="Verdana" w:cs="Verdana"/>
              <w:szCs w:val="18"/>
            </w:rPr>
            <w:t xml:space="preserve">Página: </w:t>
          </w:r>
          <w:r w:rsidRPr="00D24B10">
            <w:rPr>
              <w:rFonts w:eastAsia="Verdana" w:cs="Verdana"/>
              <w:szCs w:val="18"/>
            </w:rPr>
            <w:fldChar w:fldCharType="begin"/>
          </w:r>
          <w:r w:rsidRPr="00D24B1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24B10">
            <w:rPr>
              <w:rFonts w:eastAsia="Verdana" w:cs="Verdana"/>
              <w:szCs w:val="18"/>
            </w:rPr>
            <w:fldChar w:fldCharType="separate"/>
          </w:r>
          <w:r w:rsidRPr="00D24B10">
            <w:rPr>
              <w:rFonts w:eastAsia="Verdana" w:cs="Verdana"/>
              <w:szCs w:val="18"/>
            </w:rPr>
            <w:t>1</w:t>
          </w:r>
          <w:r w:rsidRPr="00D24B10">
            <w:rPr>
              <w:rFonts w:eastAsia="Verdana" w:cs="Verdana"/>
              <w:szCs w:val="18"/>
            </w:rPr>
            <w:fldChar w:fldCharType="end"/>
          </w:r>
          <w:r w:rsidRPr="00D24B10">
            <w:rPr>
              <w:rFonts w:eastAsia="Verdana" w:cs="Verdana"/>
              <w:szCs w:val="18"/>
            </w:rPr>
            <w:t>/</w:t>
          </w:r>
          <w:r w:rsidRPr="00D24B10">
            <w:rPr>
              <w:rFonts w:eastAsia="Verdana" w:cs="Verdana"/>
              <w:szCs w:val="18"/>
            </w:rPr>
            <w:fldChar w:fldCharType="begin"/>
          </w:r>
          <w:r w:rsidRPr="00D24B1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24B10">
            <w:rPr>
              <w:rFonts w:eastAsia="Verdana" w:cs="Verdana"/>
              <w:szCs w:val="18"/>
            </w:rPr>
            <w:fldChar w:fldCharType="separate"/>
          </w:r>
          <w:r w:rsidRPr="00D24B10">
            <w:rPr>
              <w:rFonts w:eastAsia="Verdana" w:cs="Verdana"/>
              <w:szCs w:val="18"/>
            </w:rPr>
            <w:t>1</w:t>
          </w:r>
          <w:r w:rsidRPr="00D24B10">
            <w:rPr>
              <w:rFonts w:eastAsia="Verdana" w:cs="Verdana"/>
              <w:szCs w:val="18"/>
            </w:rPr>
            <w:fldChar w:fldCharType="end"/>
          </w:r>
        </w:p>
      </w:tc>
    </w:tr>
    <w:tr w:rsidR="00D24B10" w:rsidRPr="00D24B10" w14:paraId="73480035" w14:textId="77777777" w:rsidTr="00D24B1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20EDDE" w14:textId="2BB4F3EF" w:rsidR="00D24B10" w:rsidRPr="00D24B10" w:rsidRDefault="00D24B10" w:rsidP="00D24B10">
          <w:pPr>
            <w:jc w:val="left"/>
            <w:rPr>
              <w:rFonts w:eastAsia="Verdana" w:cs="Verdana"/>
              <w:szCs w:val="18"/>
            </w:rPr>
          </w:pPr>
          <w:r w:rsidRPr="00D24B1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75216F9" w14:textId="37AA8282" w:rsidR="00D24B10" w:rsidRPr="00D24B10" w:rsidRDefault="00D24B10" w:rsidP="00D24B10">
          <w:pPr>
            <w:jc w:val="right"/>
            <w:rPr>
              <w:rFonts w:eastAsia="Verdana" w:cs="Verdana"/>
              <w:bCs/>
              <w:szCs w:val="18"/>
            </w:rPr>
          </w:pPr>
          <w:r w:rsidRPr="00D24B1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4BEAB46" w14:textId="77777777" w:rsidR="00ED54E0" w:rsidRPr="00D24B10" w:rsidRDefault="00ED54E0" w:rsidP="00D2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C26674F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51E794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4374402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F7FAF826"/>
    <w:numStyleLink w:val="LegalHeadings"/>
  </w:abstractNum>
  <w:abstractNum w:abstractNumId="13" w15:restartNumberingAfterBreak="0">
    <w:nsid w:val="57551E12"/>
    <w:multiLevelType w:val="multilevel"/>
    <w:tmpl w:val="F7FAF82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0BBE"/>
    <w:rsid w:val="00381B96"/>
    <w:rsid w:val="00383F7A"/>
    <w:rsid w:val="00396AF4"/>
    <w:rsid w:val="003B2BBF"/>
    <w:rsid w:val="003B40C7"/>
    <w:rsid w:val="0041584A"/>
    <w:rsid w:val="004214CE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32FA"/>
    <w:rsid w:val="005F30CB"/>
    <w:rsid w:val="005F6444"/>
    <w:rsid w:val="00612644"/>
    <w:rsid w:val="00623F9F"/>
    <w:rsid w:val="00631D95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307F"/>
    <w:rsid w:val="00964F4F"/>
    <w:rsid w:val="0097650D"/>
    <w:rsid w:val="009811DD"/>
    <w:rsid w:val="00984DF3"/>
    <w:rsid w:val="00990E7D"/>
    <w:rsid w:val="009A6F54"/>
    <w:rsid w:val="009A72C6"/>
    <w:rsid w:val="009B6669"/>
    <w:rsid w:val="009D10AA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81288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5624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4B10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1767F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7B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1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24B1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24B1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24B1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24B1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24B1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24B1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24B1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24B1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24B1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24B1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24B1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24B1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24B1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24B1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24B1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24B1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24B1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24B1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24B1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24B1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D24B1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24B1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D24B1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24B1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D24B1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24B1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D24B10"/>
    <w:pPr>
      <w:numPr>
        <w:numId w:val="6"/>
      </w:numPr>
    </w:pPr>
  </w:style>
  <w:style w:type="paragraph" w:styleId="ListBullet">
    <w:name w:val="List Bullet"/>
    <w:basedOn w:val="Normal"/>
    <w:uiPriority w:val="1"/>
    <w:rsid w:val="00D24B1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24B1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24B1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24B1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24B1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24B1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24B1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24B1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24B1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24B1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24B1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24B1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24B10"/>
    <w:rPr>
      <w:szCs w:val="20"/>
    </w:rPr>
  </w:style>
  <w:style w:type="character" w:customStyle="1" w:styleId="EndnoteTextChar">
    <w:name w:val="Endnote Text Char"/>
    <w:link w:val="EndnoteText"/>
    <w:uiPriority w:val="49"/>
    <w:rsid w:val="00D24B1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24B1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24B1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24B1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24B1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24B10"/>
    <w:pPr>
      <w:ind w:left="567" w:right="567" w:firstLine="0"/>
    </w:pPr>
  </w:style>
  <w:style w:type="character" w:styleId="FootnoteReference">
    <w:name w:val="footnote reference"/>
    <w:uiPriority w:val="5"/>
    <w:rsid w:val="00D24B1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24B1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24B1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24B1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24B1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24B1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24B1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24B1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24B1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24B1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24B1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24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24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24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24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24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24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24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24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24B1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24B1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1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24B1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24B1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D24B1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24B1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24B1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24B1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24B1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24B1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24B1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24B1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24B1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24B1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24B10"/>
  </w:style>
  <w:style w:type="paragraph" w:styleId="BlockText">
    <w:name w:val="Block Text"/>
    <w:basedOn w:val="Normal"/>
    <w:uiPriority w:val="99"/>
    <w:semiHidden/>
    <w:unhideWhenUsed/>
    <w:rsid w:val="00D24B1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4B1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4B1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4B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4B1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4B1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4B1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4B1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4B1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4B1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4B1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D24B1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24B1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4B1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4B1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24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B1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24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24B1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4B10"/>
  </w:style>
  <w:style w:type="character" w:customStyle="1" w:styleId="DateChar">
    <w:name w:val="Date Char"/>
    <w:basedOn w:val="DefaultParagraphFont"/>
    <w:link w:val="Date"/>
    <w:uiPriority w:val="99"/>
    <w:semiHidden/>
    <w:rsid w:val="00D24B1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B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B1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4B1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4B1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D24B1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24B1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4B1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24B1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24B1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4B1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4B1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D24B1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24B1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24B1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24B1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4B1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4B1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24B1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24B1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24B1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24B1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24B1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24B1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24B1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24B1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24B1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24B1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24B1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24B1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24B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24B1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24B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24B1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24B1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24B10"/>
    <w:rPr>
      <w:lang w:val="es-ES"/>
    </w:rPr>
  </w:style>
  <w:style w:type="paragraph" w:styleId="List">
    <w:name w:val="List"/>
    <w:basedOn w:val="Normal"/>
    <w:uiPriority w:val="99"/>
    <w:semiHidden/>
    <w:unhideWhenUsed/>
    <w:rsid w:val="00D24B1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4B1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4B1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4B1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4B1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24B1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4B1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4B1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4B1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4B1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24B1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24B1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24B1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24B1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24B1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24B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4B1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4B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4B1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D24B1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24B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24B1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4B1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4B1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24B1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24B1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24B1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4B1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24B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24B1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4B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4B1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4B1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4B1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D24B1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24B1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24B1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24B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24B1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96307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6307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6307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6307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6307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6307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6307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6307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6307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6307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6307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6307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6307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6307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630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630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630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630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630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630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630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630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630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630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630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630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630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630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630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630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630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630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630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630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630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630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630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630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630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630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630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630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630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630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630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630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630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630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630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6307F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9630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630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630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630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630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630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630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6307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6307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6307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6307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6307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6307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6307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6307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6307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6307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6307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6307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6307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6307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630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630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630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630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630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630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630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6307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6307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6307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6307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6307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6307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6307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6307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630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630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630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630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630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630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6307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6307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6307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6307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6307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6307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6307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6307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9630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630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630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630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6307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6307F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96307F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9630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96307F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D24B10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customs.gov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CHN/21_3178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331</Words>
  <Characters>1872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6</cp:revision>
  <dcterms:created xsi:type="dcterms:W3CDTF">2021-04-30T11:07:00Z</dcterms:created>
  <dcterms:modified xsi:type="dcterms:W3CDTF">2021-05-05T13:58:00Z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9690b620-0c25-47de-86ad-876907799c47</vt:lpwstr>
  </property>
  <property fmtid="{D5CDD505-2E9C-101B-9397-08002B2CF9AE}" pid="3" name="WTOCLASSIFICATION">
    <vt:lpwstr>WTO OFFICIAL</vt:lpwstr>
  </property>
</Properties>
</file>