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21F2" w14:textId="77777777" w:rsidR="009239F7" w:rsidRPr="00CB23E0" w:rsidRDefault="00CB23E0" w:rsidP="00CB23E0">
      <w:pPr>
        <w:pStyle w:val="Title"/>
        <w:rPr>
          <w:caps w:val="0"/>
          <w:kern w:val="0"/>
        </w:rPr>
      </w:pPr>
      <w:bookmarkStart w:id="8" w:name="_Hlk61943164"/>
      <w:r w:rsidRPr="00CB23E0">
        <w:rPr>
          <w:caps w:val="0"/>
          <w:kern w:val="0"/>
        </w:rPr>
        <w:t>NOTIFICACIÓN</w:t>
      </w:r>
    </w:p>
    <w:p w14:paraId="13A83B5A" w14:textId="77777777" w:rsidR="009239F7" w:rsidRPr="00CB23E0" w:rsidRDefault="00E7512E" w:rsidP="00CB23E0">
      <w:pPr>
        <w:jc w:val="center"/>
      </w:pPr>
      <w:r w:rsidRPr="00CB23E0">
        <w:t>Se da traslado de la notificación siguiente de conformidad con el artículo 10.6.</w:t>
      </w:r>
    </w:p>
    <w:p w14:paraId="37F99787" w14:textId="77777777" w:rsidR="009239F7" w:rsidRPr="00CB23E0" w:rsidRDefault="009239F7" w:rsidP="00CB23E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B23E0" w:rsidRPr="00CB23E0" w14:paraId="399705DB" w14:textId="77777777" w:rsidTr="00CB23E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D36F9D8" w14:textId="77777777" w:rsidR="00F85C99" w:rsidRPr="00CB23E0" w:rsidRDefault="00E7512E" w:rsidP="00CB23E0">
            <w:pPr>
              <w:spacing w:before="120" w:after="120"/>
              <w:jc w:val="left"/>
            </w:pPr>
            <w:r w:rsidRPr="00CB23E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11BD193" w14:textId="77777777" w:rsidR="00EF2D06" w:rsidRPr="00CB23E0" w:rsidRDefault="00E7512E" w:rsidP="00CB23E0">
            <w:pPr>
              <w:spacing w:before="120" w:after="120"/>
            </w:pPr>
            <w:r w:rsidRPr="00CB23E0">
              <w:rPr>
                <w:b/>
              </w:rPr>
              <w:t>Miembro que notifica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rPr>
                <w:u w:val="single"/>
              </w:rPr>
              <w:t>I</w:t>
            </w:r>
            <w:r w:rsidRPr="00CB23E0">
              <w:rPr>
                <w:u w:val="single"/>
              </w:rPr>
              <w:t>NDIA</w:t>
            </w:r>
          </w:p>
          <w:p w14:paraId="6343C2DA" w14:textId="77777777" w:rsidR="00F85C99" w:rsidRPr="00CB23E0" w:rsidRDefault="00E7512E" w:rsidP="00CB23E0">
            <w:pPr>
              <w:spacing w:after="120"/>
            </w:pPr>
            <w:r w:rsidRPr="00CB23E0">
              <w:rPr>
                <w:b/>
              </w:rPr>
              <w:t>Si procede, nombre del gobierno local de que se trate (artículos 3.2 y 7.2):</w:t>
            </w:r>
          </w:p>
        </w:tc>
      </w:tr>
      <w:tr w:rsidR="00CB23E0" w:rsidRPr="00CB23E0" w14:paraId="5DC4B42E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8622C" w14:textId="77777777" w:rsidR="00F85C99" w:rsidRPr="00CB23E0" w:rsidRDefault="00E7512E" w:rsidP="00CB23E0">
            <w:pPr>
              <w:spacing w:before="120" w:after="120"/>
              <w:jc w:val="left"/>
            </w:pPr>
            <w:r w:rsidRPr="00CB23E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B13FE" w14:textId="77777777" w:rsidR="00EF2D06" w:rsidRPr="00CB23E0" w:rsidRDefault="00E7512E" w:rsidP="00CB23E0">
            <w:pPr>
              <w:spacing w:before="120" w:after="120"/>
            </w:pPr>
            <w:r w:rsidRPr="00CB23E0">
              <w:rPr>
                <w:b/>
              </w:rPr>
              <w:t>Organismo responsable:</w:t>
            </w:r>
          </w:p>
          <w:p w14:paraId="39EAC13A" w14:textId="77777777" w:rsidR="00EF2D06" w:rsidRPr="00CB23E0" w:rsidRDefault="00E7512E" w:rsidP="00CB23E0">
            <w:pPr>
              <w:jc w:val="left"/>
            </w:pPr>
            <w:r w:rsidRPr="00CB23E0">
              <w:t>Para todo lo referente a</w:t>
            </w:r>
            <w:r w:rsidR="00CB23E0" w:rsidRPr="00CB23E0">
              <w:t xml:space="preserve">: </w:t>
            </w:r>
            <w:r w:rsidR="00CB23E0" w:rsidRPr="00CB23E0">
              <w:rPr>
                <w:i/>
                <w:iCs/>
              </w:rPr>
              <w:t>P</w:t>
            </w:r>
            <w:r w:rsidRPr="00CB23E0">
              <w:rPr>
                <w:i/>
                <w:iCs/>
              </w:rPr>
              <w:t xml:space="preserve">olyester </w:t>
            </w:r>
            <w:proofErr w:type="spellStart"/>
            <w:r w:rsidRPr="00CB23E0">
              <w:rPr>
                <w:i/>
                <w:iCs/>
              </w:rPr>
              <w:t>Continuous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Filament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Fully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Drawn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Yarn</w:t>
            </w:r>
            <w:proofErr w:type="spellEnd"/>
            <w:r w:rsidRPr="00CB23E0">
              <w:rPr>
                <w:i/>
                <w:iCs/>
              </w:rPr>
              <w:t xml:space="preserve"> (</w:t>
            </w:r>
            <w:proofErr w:type="spellStart"/>
            <w:r w:rsidRPr="00CB23E0">
              <w:rPr>
                <w:i/>
                <w:iCs/>
              </w:rPr>
              <w:t>Quality</w:t>
            </w:r>
            <w:proofErr w:type="spellEnd"/>
            <w:r w:rsidRPr="00CB23E0">
              <w:rPr>
                <w:i/>
                <w:iCs/>
              </w:rPr>
              <w:t xml:space="preserve"> Control) </w:t>
            </w:r>
            <w:proofErr w:type="spellStart"/>
            <w:r w:rsidRPr="00CB23E0">
              <w:rPr>
                <w:i/>
                <w:iCs/>
              </w:rPr>
              <w:t>Order</w:t>
            </w:r>
            <w:proofErr w:type="spellEnd"/>
            <w:r w:rsidRPr="00CB23E0">
              <w:rPr>
                <w:i/>
                <w:iCs/>
              </w:rPr>
              <w:t>, 2020</w:t>
            </w:r>
            <w:r w:rsidRPr="00CB23E0">
              <w:t xml:space="preserve"> (Orden relativa al control de la calidad de hilados de filamento continuo de poliéster completamente estirado, </w:t>
            </w:r>
            <w:r w:rsidR="00CB23E0" w:rsidRPr="00CB23E0">
              <w:t>de 2020</w:t>
            </w:r>
            <w:r w:rsidRPr="00CB23E0">
              <w:t>)</w:t>
            </w:r>
          </w:p>
          <w:p w14:paraId="7E03B29F" w14:textId="77777777" w:rsidR="00EF2D06" w:rsidRPr="00CB23E0" w:rsidRDefault="00E7512E" w:rsidP="00CB23E0">
            <w:pPr>
              <w:jc w:val="left"/>
            </w:pPr>
            <w:proofErr w:type="spellStart"/>
            <w:r w:rsidRPr="00CB23E0">
              <w:t>Sh</w:t>
            </w:r>
            <w:proofErr w:type="spellEnd"/>
            <w:r w:rsidR="00CB23E0" w:rsidRPr="00CB23E0">
              <w:t xml:space="preserve">. </w:t>
            </w:r>
            <w:proofErr w:type="spellStart"/>
            <w:r w:rsidR="00CB23E0" w:rsidRPr="00CB23E0">
              <w:t>K</w:t>
            </w:r>
            <w:r w:rsidRPr="00CB23E0">
              <w:t>ashi</w:t>
            </w:r>
            <w:proofErr w:type="spellEnd"/>
            <w:r w:rsidRPr="00CB23E0">
              <w:t xml:space="preserve"> </w:t>
            </w:r>
            <w:proofErr w:type="spellStart"/>
            <w:r w:rsidRPr="00CB23E0">
              <w:t>Nath</w:t>
            </w:r>
            <w:proofErr w:type="spellEnd"/>
            <w:r w:rsidRPr="00CB23E0">
              <w:t xml:space="preserve"> </w:t>
            </w:r>
            <w:proofErr w:type="spellStart"/>
            <w:r w:rsidRPr="00CB23E0">
              <w:t>Jha</w:t>
            </w:r>
            <w:proofErr w:type="spellEnd"/>
          </w:p>
          <w:p w14:paraId="6EE874D2" w14:textId="77777777" w:rsidR="00EF2D06" w:rsidRPr="00CB23E0" w:rsidRDefault="00E7512E" w:rsidP="00CB23E0">
            <w:pPr>
              <w:jc w:val="left"/>
            </w:pPr>
            <w:proofErr w:type="spellStart"/>
            <w:r w:rsidRPr="00CB23E0">
              <w:rPr>
                <w:i/>
                <w:iCs/>
              </w:rPr>
              <w:t>Joint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Secretary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to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the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Government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of</w:t>
            </w:r>
            <w:proofErr w:type="spellEnd"/>
            <w:r w:rsidRPr="00CB23E0">
              <w:rPr>
                <w:i/>
                <w:iCs/>
              </w:rPr>
              <w:t xml:space="preserve"> India</w:t>
            </w:r>
            <w:r w:rsidRPr="00CB23E0">
              <w:t xml:space="preserve"> (Secretario Adjunto del Gobierno de la India)</w:t>
            </w:r>
          </w:p>
          <w:p w14:paraId="66D68E41" w14:textId="77777777" w:rsidR="00EF2D06" w:rsidRPr="00CB23E0" w:rsidRDefault="00E7512E" w:rsidP="00CB23E0">
            <w:pPr>
              <w:jc w:val="left"/>
            </w:pPr>
            <w:proofErr w:type="spellStart"/>
            <w:r w:rsidRPr="00CB23E0">
              <w:rPr>
                <w:i/>
                <w:iCs/>
              </w:rPr>
              <w:t>Department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of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Chemicals</w:t>
            </w:r>
            <w:proofErr w:type="spellEnd"/>
            <w:r w:rsidRPr="00CB23E0">
              <w:rPr>
                <w:i/>
                <w:iCs/>
              </w:rPr>
              <w:t xml:space="preserve"> and </w:t>
            </w:r>
            <w:proofErr w:type="spellStart"/>
            <w:r w:rsidRPr="00CB23E0">
              <w:rPr>
                <w:i/>
                <w:iCs/>
              </w:rPr>
              <w:t>Petrochemicals</w:t>
            </w:r>
            <w:proofErr w:type="spellEnd"/>
            <w:r w:rsidRPr="00CB23E0">
              <w:t xml:space="preserve"> (Departamento de Productos Químicos y Petroquímicos)</w:t>
            </w:r>
          </w:p>
          <w:p w14:paraId="501C3817" w14:textId="77777777" w:rsidR="00EF2D06" w:rsidRPr="0039682F" w:rsidRDefault="00E7512E" w:rsidP="00CB23E0">
            <w:pPr>
              <w:jc w:val="left"/>
              <w:rPr>
                <w:lang w:val="en-GB"/>
              </w:rPr>
            </w:pPr>
            <w:r w:rsidRPr="0039682F">
              <w:rPr>
                <w:lang w:val="en-GB"/>
              </w:rPr>
              <w:t>Shastri Bhawan, Room no. 341-A wing,</w:t>
            </w:r>
          </w:p>
          <w:p w14:paraId="65A0BA72" w14:textId="77777777" w:rsidR="00EF2D06" w:rsidRPr="00CB23E0" w:rsidRDefault="00EF2D06" w:rsidP="00CB23E0">
            <w:pPr>
              <w:jc w:val="left"/>
            </w:pPr>
            <w:proofErr w:type="spellStart"/>
            <w:r w:rsidRPr="00CB23E0">
              <w:t>Dr</w:t>
            </w:r>
            <w:proofErr w:type="spellEnd"/>
            <w:r w:rsidRPr="00CB23E0">
              <w:t xml:space="preserve"> Rajendra </w:t>
            </w:r>
            <w:proofErr w:type="spellStart"/>
            <w:r w:rsidRPr="00CB23E0">
              <w:t>Prasad</w:t>
            </w:r>
            <w:proofErr w:type="spellEnd"/>
            <w:r w:rsidRPr="00CB23E0">
              <w:t xml:space="preserve"> Road, Nueva Delhi</w:t>
            </w:r>
            <w:r w:rsidR="00CB23E0" w:rsidRPr="00CB23E0">
              <w:t>: 1</w:t>
            </w:r>
            <w:r w:rsidRPr="00CB23E0">
              <w:t>10001</w:t>
            </w:r>
          </w:p>
          <w:p w14:paraId="621D9D6D" w14:textId="77777777" w:rsidR="00EF2D06" w:rsidRPr="00CB23E0" w:rsidRDefault="00E7512E" w:rsidP="00CB23E0">
            <w:pPr>
              <w:jc w:val="left"/>
            </w:pPr>
            <w:r w:rsidRPr="00CB23E0">
              <w:t>Teléfono</w:t>
            </w:r>
            <w:r w:rsidR="00CB23E0" w:rsidRPr="00CB23E0">
              <w:t>: 0</w:t>
            </w:r>
            <w:r w:rsidRPr="00CB23E0">
              <w:t>11- 23383756</w:t>
            </w:r>
          </w:p>
          <w:p w14:paraId="252D3BA9" w14:textId="77777777" w:rsidR="00455580" w:rsidRPr="00CB23E0" w:rsidRDefault="00E7512E" w:rsidP="00CB23E0">
            <w:pPr>
              <w:spacing w:before="120" w:after="120"/>
              <w:jc w:val="left"/>
            </w:pPr>
            <w:r w:rsidRPr="00CB23E0">
              <w:t xml:space="preserve">Correo electrónico: </w:t>
            </w:r>
            <w:hyperlink r:id="rId8" w:history="1">
              <w:r w:rsidR="00CB23E0" w:rsidRPr="00CB23E0">
                <w:rPr>
                  <w:rStyle w:val="Hyperlink"/>
                </w:rPr>
                <w:t>jspc-cpc@gov.in</w:t>
              </w:r>
            </w:hyperlink>
          </w:p>
          <w:p w14:paraId="53568CCC" w14:textId="77777777" w:rsidR="00EF2D06" w:rsidRPr="00CB23E0" w:rsidRDefault="00E7512E" w:rsidP="00CB23E0">
            <w:pPr>
              <w:jc w:val="left"/>
            </w:pPr>
            <w:r w:rsidRPr="00CB23E0">
              <w:t>Para todo lo referente a las normas de la India y los procedimientos de evaluación de la conformidad:</w:t>
            </w:r>
          </w:p>
          <w:p w14:paraId="3A64561C" w14:textId="77777777" w:rsidR="00EF2D06" w:rsidRPr="00CB23E0" w:rsidRDefault="00E7512E" w:rsidP="00CB23E0">
            <w:pPr>
              <w:jc w:val="left"/>
            </w:pPr>
            <w:proofErr w:type="spellStart"/>
            <w:r w:rsidRPr="00CB23E0">
              <w:t>Sh</w:t>
            </w:r>
            <w:proofErr w:type="spellEnd"/>
            <w:r w:rsidR="00CB23E0" w:rsidRPr="00CB23E0">
              <w:t>. H</w:t>
            </w:r>
            <w:r w:rsidRPr="00CB23E0">
              <w:t xml:space="preserve"> J S </w:t>
            </w:r>
            <w:proofErr w:type="spellStart"/>
            <w:r w:rsidRPr="00CB23E0">
              <w:t>Pasricha</w:t>
            </w:r>
            <w:proofErr w:type="spellEnd"/>
          </w:p>
          <w:p w14:paraId="36484E82" w14:textId="77777777" w:rsidR="00EF2D06" w:rsidRPr="00CB23E0" w:rsidRDefault="00E7512E" w:rsidP="00CB23E0">
            <w:pPr>
              <w:jc w:val="left"/>
            </w:pPr>
            <w:proofErr w:type="spellStart"/>
            <w:r w:rsidRPr="00CB23E0">
              <w:rPr>
                <w:i/>
                <w:iCs/>
              </w:rPr>
              <w:t>Scientist</w:t>
            </w:r>
            <w:proofErr w:type="spellEnd"/>
            <w:r w:rsidRPr="00CB23E0">
              <w:rPr>
                <w:i/>
                <w:iCs/>
              </w:rPr>
              <w:t xml:space="preserve"> 'F' &amp; Head (</w:t>
            </w:r>
            <w:proofErr w:type="spellStart"/>
            <w:r w:rsidRPr="00CB23E0">
              <w:rPr>
                <w:i/>
                <w:iCs/>
              </w:rPr>
              <w:t>Certification</w:t>
            </w:r>
            <w:proofErr w:type="spellEnd"/>
            <w:r w:rsidRPr="00CB23E0">
              <w:rPr>
                <w:i/>
                <w:iCs/>
              </w:rPr>
              <w:t>)</w:t>
            </w:r>
            <w:r w:rsidRPr="00CB23E0">
              <w:t xml:space="preserve"> (Científico de Clase "F" y Jefe de Departamento [Certificación])</w:t>
            </w:r>
          </w:p>
          <w:p w14:paraId="0EF89F01" w14:textId="77777777" w:rsidR="00EF2D06" w:rsidRPr="00CB23E0" w:rsidRDefault="00E7512E" w:rsidP="00CB23E0">
            <w:pPr>
              <w:jc w:val="left"/>
            </w:pPr>
            <w:r w:rsidRPr="00CB23E0">
              <w:t xml:space="preserve">Central Marks - I, </w:t>
            </w:r>
            <w:proofErr w:type="spellStart"/>
            <w:r w:rsidRPr="00CB23E0">
              <w:t>Manak</w:t>
            </w:r>
            <w:proofErr w:type="spellEnd"/>
            <w:r w:rsidRPr="00CB23E0">
              <w:t xml:space="preserve"> </w:t>
            </w:r>
            <w:proofErr w:type="spellStart"/>
            <w:r w:rsidRPr="00CB23E0">
              <w:t>Bhawan</w:t>
            </w:r>
            <w:proofErr w:type="spellEnd"/>
          </w:p>
          <w:p w14:paraId="72F8B1AB" w14:textId="77777777" w:rsidR="00EF2D06" w:rsidRPr="00CB23E0" w:rsidRDefault="00E7512E" w:rsidP="00CB23E0">
            <w:pPr>
              <w:jc w:val="left"/>
            </w:pPr>
            <w:r w:rsidRPr="00CB23E0">
              <w:rPr>
                <w:i/>
                <w:iCs/>
              </w:rPr>
              <w:t xml:space="preserve">Bureau </w:t>
            </w:r>
            <w:proofErr w:type="spellStart"/>
            <w:r w:rsidRPr="00CB23E0">
              <w:rPr>
                <w:i/>
                <w:iCs/>
              </w:rPr>
              <w:t>of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Indian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Standards</w:t>
            </w:r>
            <w:proofErr w:type="spellEnd"/>
            <w:r w:rsidRPr="00CB23E0">
              <w:t xml:space="preserve"> (Oficina de Normas de la India)</w:t>
            </w:r>
          </w:p>
          <w:p w14:paraId="49C4D1D3" w14:textId="77777777" w:rsidR="00EF2D06" w:rsidRPr="00CB23E0" w:rsidRDefault="00E7512E" w:rsidP="00CB23E0">
            <w:pPr>
              <w:jc w:val="left"/>
            </w:pPr>
            <w:r w:rsidRPr="00CB23E0">
              <w:t xml:space="preserve">9, </w:t>
            </w:r>
            <w:proofErr w:type="spellStart"/>
            <w:r w:rsidRPr="00CB23E0">
              <w:t>B.S</w:t>
            </w:r>
            <w:proofErr w:type="spellEnd"/>
            <w:r w:rsidR="00CB23E0" w:rsidRPr="00CB23E0">
              <w:t>. Z</w:t>
            </w:r>
            <w:r w:rsidRPr="00CB23E0">
              <w:t xml:space="preserve">afar </w:t>
            </w:r>
            <w:proofErr w:type="spellStart"/>
            <w:r w:rsidRPr="00CB23E0">
              <w:t>Marg</w:t>
            </w:r>
            <w:proofErr w:type="spellEnd"/>
            <w:r w:rsidRPr="00CB23E0">
              <w:t>,</w:t>
            </w:r>
          </w:p>
          <w:p w14:paraId="1EB26A4A" w14:textId="77777777" w:rsidR="00EF2D06" w:rsidRPr="00CB23E0" w:rsidRDefault="00E7512E" w:rsidP="00CB23E0">
            <w:pPr>
              <w:jc w:val="left"/>
            </w:pPr>
            <w:r w:rsidRPr="00CB23E0">
              <w:t>Nueva Delhi-110002</w:t>
            </w:r>
          </w:p>
          <w:p w14:paraId="3DA45C2B" w14:textId="77777777" w:rsidR="00EF2D06" w:rsidRPr="00CB23E0" w:rsidRDefault="00E7512E" w:rsidP="00CB23E0">
            <w:pPr>
              <w:jc w:val="left"/>
            </w:pPr>
            <w:r w:rsidRPr="00CB23E0">
              <w:t>Teléfono</w:t>
            </w:r>
            <w:r w:rsidR="00CB23E0" w:rsidRPr="00CB23E0">
              <w:t>: 0</w:t>
            </w:r>
            <w:r w:rsidRPr="00CB23E0">
              <w:t>11-23231903</w:t>
            </w:r>
          </w:p>
          <w:p w14:paraId="6570BBCE" w14:textId="77777777" w:rsidR="00B01D2B" w:rsidRPr="00CB23E0" w:rsidRDefault="00EF2D06" w:rsidP="00CB23E0">
            <w:pPr>
              <w:spacing w:before="120" w:after="120"/>
              <w:jc w:val="left"/>
            </w:pPr>
            <w:r w:rsidRPr="00CB23E0">
              <w:t xml:space="preserve">Correo electrónico: </w:t>
            </w:r>
            <w:hyperlink r:id="rId9" w:history="1">
              <w:r w:rsidR="00CB23E0" w:rsidRPr="00CB23E0">
                <w:rPr>
                  <w:rStyle w:val="Hyperlink"/>
                </w:rPr>
                <w:t>cmd1@bis.org.in</w:t>
              </w:r>
            </w:hyperlink>
          </w:p>
          <w:p w14:paraId="30E1B40A" w14:textId="77777777" w:rsidR="00F85C99" w:rsidRPr="00CB23E0" w:rsidRDefault="00E7512E" w:rsidP="00CB23E0">
            <w:pPr>
              <w:spacing w:after="120"/>
            </w:pPr>
            <w:r w:rsidRPr="00CB23E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CB23E0" w:rsidRPr="00CB23E0" w14:paraId="1CCF9DD3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12CAA" w14:textId="77777777" w:rsidR="00F85C99" w:rsidRPr="00CB23E0" w:rsidRDefault="00E7512E" w:rsidP="00CB23E0">
            <w:pPr>
              <w:spacing w:before="120" w:after="120"/>
              <w:jc w:val="left"/>
              <w:rPr>
                <w:b/>
              </w:rPr>
            </w:pPr>
            <w:r w:rsidRPr="00CB23E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B5B70" w14:textId="77777777" w:rsidR="00F85C99" w:rsidRPr="00CB23E0" w:rsidRDefault="00E7512E" w:rsidP="00CB23E0">
            <w:pPr>
              <w:spacing w:before="120" w:after="120"/>
            </w:pPr>
            <w:r w:rsidRPr="00CB23E0">
              <w:rPr>
                <w:b/>
              </w:rPr>
              <w:t xml:space="preserve">Notificación hecha en virtud del artículo 2.9.2 [X], 2.10.1 </w:t>
            </w:r>
            <w:proofErr w:type="gramStart"/>
            <w:r w:rsidR="00CB23E0" w:rsidRPr="00CB23E0">
              <w:rPr>
                <w:b/>
              </w:rPr>
              <w:t>[ ]</w:t>
            </w:r>
            <w:proofErr w:type="gramEnd"/>
            <w:r w:rsidRPr="00CB23E0">
              <w:rPr>
                <w:b/>
              </w:rPr>
              <w:t xml:space="preserve">, 5.6.2 </w:t>
            </w:r>
            <w:r w:rsidR="00CB23E0" w:rsidRPr="00CB23E0">
              <w:rPr>
                <w:b/>
              </w:rPr>
              <w:t>[ ]</w:t>
            </w:r>
            <w:r w:rsidRPr="00CB23E0">
              <w:rPr>
                <w:b/>
              </w:rPr>
              <w:t xml:space="preserve">, 5.7.1 </w:t>
            </w:r>
            <w:r w:rsidR="00CB23E0" w:rsidRPr="00CB23E0">
              <w:rPr>
                <w:b/>
              </w:rPr>
              <w:t>[ ]</w:t>
            </w:r>
            <w:r w:rsidRPr="00CB23E0">
              <w:rPr>
                <w:b/>
              </w:rPr>
              <w:t>, o en virtud de:</w:t>
            </w:r>
          </w:p>
        </w:tc>
      </w:tr>
      <w:tr w:rsidR="00CB23E0" w:rsidRPr="00CB23E0" w14:paraId="6BCBC5E8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65BBA" w14:textId="77777777" w:rsidR="00F85C99" w:rsidRPr="00CB23E0" w:rsidRDefault="00E7512E" w:rsidP="00CB23E0">
            <w:pPr>
              <w:spacing w:before="120" w:after="120"/>
              <w:jc w:val="left"/>
            </w:pPr>
            <w:r w:rsidRPr="00CB23E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9D1A1" w14:textId="77777777" w:rsidR="00F85C99" w:rsidRPr="00CB23E0" w:rsidRDefault="00E7512E" w:rsidP="00CB23E0">
            <w:pPr>
              <w:spacing w:before="120" w:after="120"/>
            </w:pPr>
            <w:r w:rsidRPr="00CB23E0">
              <w:rPr>
                <w:b/>
              </w:rPr>
              <w:t xml:space="preserve">Productos abarcados (partida del SA o de la </w:t>
            </w:r>
            <w:proofErr w:type="spellStart"/>
            <w:r w:rsidRPr="00CB23E0">
              <w:rPr>
                <w:b/>
              </w:rPr>
              <w:t>NCCA</w:t>
            </w:r>
            <w:proofErr w:type="spellEnd"/>
            <w:r w:rsidRPr="00CB23E0">
              <w:rPr>
                <w:b/>
              </w:rPr>
              <w:t xml:space="preserve"> cuando corresponda</w:t>
            </w:r>
            <w:r w:rsidR="00CB23E0" w:rsidRPr="00CB23E0">
              <w:rPr>
                <w:b/>
              </w:rPr>
              <w:t>; e</w:t>
            </w:r>
            <w:r w:rsidRPr="00CB23E0">
              <w:rPr>
                <w:b/>
              </w:rPr>
              <w:t>n otro caso partida del arancel nacional</w:t>
            </w:r>
            <w:r w:rsidR="00CB23E0" w:rsidRPr="00CB23E0">
              <w:rPr>
                <w:b/>
              </w:rPr>
              <w:t>. P</w:t>
            </w:r>
            <w:r w:rsidRPr="00CB23E0">
              <w:rPr>
                <w:b/>
              </w:rPr>
              <w:t xml:space="preserve">odrá </w:t>
            </w:r>
            <w:proofErr w:type="gramStart"/>
            <w:r w:rsidRPr="00CB23E0">
              <w:rPr>
                <w:b/>
              </w:rPr>
              <w:t>indicarse</w:t>
            </w:r>
            <w:proofErr w:type="gramEnd"/>
            <w:r w:rsidRPr="00CB23E0">
              <w:rPr>
                <w:b/>
              </w:rPr>
              <w:t xml:space="preserve"> además, cuando proceda, el número de partida de la ICS)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t>N</w:t>
            </w:r>
            <w:r w:rsidRPr="00CB23E0">
              <w:t>orma IS 17261</w:t>
            </w:r>
            <w:r w:rsidR="00CB23E0" w:rsidRPr="00CB23E0">
              <w:t>: 2</w:t>
            </w:r>
            <w:r w:rsidRPr="00CB23E0">
              <w:t>019, Hilados de filamento continuo de poliéster completamente estirado (SA 54024700).</w:t>
            </w:r>
          </w:p>
        </w:tc>
      </w:tr>
      <w:tr w:rsidR="00CB23E0" w:rsidRPr="00CB23E0" w14:paraId="192AA5CF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44CDF" w14:textId="77777777" w:rsidR="00F85C99" w:rsidRPr="00CB23E0" w:rsidRDefault="00E7512E" w:rsidP="00AA3A8C">
            <w:pPr>
              <w:keepNext/>
              <w:spacing w:before="120" w:after="120"/>
              <w:jc w:val="left"/>
            </w:pPr>
            <w:r w:rsidRPr="00CB23E0">
              <w:rPr>
                <w:b/>
              </w:rPr>
              <w:lastRenderedPageBreak/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5B698" w14:textId="77777777" w:rsidR="00F85C99" w:rsidRPr="00CB23E0" w:rsidRDefault="00E7512E" w:rsidP="00AA3A8C">
            <w:pPr>
              <w:keepNext/>
              <w:spacing w:before="120" w:after="120"/>
            </w:pPr>
            <w:r w:rsidRPr="00CB23E0">
              <w:rPr>
                <w:b/>
              </w:rPr>
              <w:t>Título, número de páginas e idioma(s) del documento notificado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rPr>
                <w:i/>
                <w:iCs/>
              </w:rPr>
              <w:t>P</w:t>
            </w:r>
            <w:r w:rsidRPr="00CB23E0">
              <w:rPr>
                <w:i/>
                <w:iCs/>
              </w:rPr>
              <w:t xml:space="preserve">olyester </w:t>
            </w:r>
            <w:proofErr w:type="spellStart"/>
            <w:r w:rsidRPr="00CB23E0">
              <w:rPr>
                <w:i/>
                <w:iCs/>
              </w:rPr>
              <w:t>Continuous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Filament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Fully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Drawn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Yarn</w:t>
            </w:r>
            <w:proofErr w:type="spellEnd"/>
            <w:r w:rsidRPr="00CB23E0">
              <w:rPr>
                <w:i/>
                <w:iCs/>
              </w:rPr>
              <w:t xml:space="preserve"> (</w:t>
            </w:r>
            <w:proofErr w:type="spellStart"/>
            <w:r w:rsidRPr="00CB23E0">
              <w:rPr>
                <w:i/>
                <w:iCs/>
              </w:rPr>
              <w:t>Quality</w:t>
            </w:r>
            <w:proofErr w:type="spellEnd"/>
            <w:r w:rsidRPr="00CB23E0">
              <w:rPr>
                <w:i/>
                <w:iCs/>
              </w:rPr>
              <w:t xml:space="preserve"> Control) </w:t>
            </w:r>
            <w:proofErr w:type="spellStart"/>
            <w:r w:rsidRPr="00CB23E0">
              <w:rPr>
                <w:i/>
                <w:iCs/>
              </w:rPr>
              <w:t>Order</w:t>
            </w:r>
            <w:proofErr w:type="spellEnd"/>
            <w:r w:rsidRPr="00CB23E0">
              <w:rPr>
                <w:i/>
                <w:iCs/>
              </w:rPr>
              <w:t>, 2020</w:t>
            </w:r>
            <w:r w:rsidRPr="00CB23E0">
              <w:t xml:space="preserve"> (Orden relativa al control de la calidad de hilados de filamento continuo de poliéster completamente estirado, </w:t>
            </w:r>
            <w:r w:rsidR="00CB23E0" w:rsidRPr="00CB23E0">
              <w:t>de 2020</w:t>
            </w:r>
            <w:r w:rsidRPr="00CB23E0">
              <w:t>)</w:t>
            </w:r>
            <w:r w:rsidR="00CB23E0" w:rsidRPr="00CB23E0">
              <w:t>. D</w:t>
            </w:r>
            <w:r w:rsidRPr="00CB23E0">
              <w:t>ocumento en inglés (1 página).</w:t>
            </w:r>
          </w:p>
        </w:tc>
      </w:tr>
      <w:tr w:rsidR="00CB23E0" w:rsidRPr="00CB23E0" w14:paraId="0F2E1A90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7BFB5" w14:textId="77777777" w:rsidR="00F85C99" w:rsidRPr="00CB23E0" w:rsidRDefault="00E7512E" w:rsidP="00CB23E0">
            <w:pPr>
              <w:spacing w:before="120" w:after="120"/>
              <w:jc w:val="left"/>
              <w:rPr>
                <w:b/>
              </w:rPr>
            </w:pPr>
            <w:r w:rsidRPr="00CB23E0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23D7F" w14:textId="77777777" w:rsidR="00F85C99" w:rsidRPr="00CB23E0" w:rsidRDefault="00E7512E" w:rsidP="00CB23E0">
            <w:pPr>
              <w:spacing w:before="120" w:after="120"/>
              <w:rPr>
                <w:b/>
              </w:rPr>
            </w:pPr>
            <w:r w:rsidRPr="00CB23E0">
              <w:rPr>
                <w:b/>
              </w:rPr>
              <w:t>Descripción del contenido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t>L</w:t>
            </w:r>
            <w:r w:rsidRPr="00CB23E0">
              <w:t>a Orden notificada tiene por objeto asegurar que los hilados de filamento continuo de poliéster completamente estirado son conformes a las especificaciones de la norma de la India señalada.</w:t>
            </w:r>
          </w:p>
        </w:tc>
      </w:tr>
      <w:tr w:rsidR="00CB23E0" w:rsidRPr="00CB23E0" w14:paraId="0CB5ECBD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DCF97" w14:textId="77777777" w:rsidR="00F85C99" w:rsidRPr="00CB23E0" w:rsidRDefault="00E7512E" w:rsidP="00CB23E0">
            <w:pPr>
              <w:spacing w:before="120" w:after="120"/>
              <w:jc w:val="left"/>
              <w:rPr>
                <w:b/>
              </w:rPr>
            </w:pPr>
            <w:r w:rsidRPr="00CB23E0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1C66B" w14:textId="77777777" w:rsidR="00F85C99" w:rsidRPr="00CB23E0" w:rsidRDefault="00E7512E" w:rsidP="00CB23E0">
            <w:pPr>
              <w:spacing w:before="120" w:after="120"/>
              <w:rPr>
                <w:b/>
              </w:rPr>
            </w:pPr>
            <w:r w:rsidRPr="00CB23E0">
              <w:rPr>
                <w:b/>
              </w:rPr>
              <w:t>Objetivo y razón de ser, incluida, cuando proceda, la naturaleza de los problemas urgentes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t>p</w:t>
            </w:r>
            <w:r w:rsidRPr="00CB23E0">
              <w:t>revención de prácticas que pueden inducir a error y protección de los consumidores</w:t>
            </w:r>
            <w:r w:rsidR="00CB23E0" w:rsidRPr="00CB23E0">
              <w:t>; p</w:t>
            </w:r>
            <w:r w:rsidRPr="00CB23E0">
              <w:t>rotección de la salud o seguridad humanas</w:t>
            </w:r>
            <w:r w:rsidR="00CB23E0" w:rsidRPr="00CB23E0">
              <w:t>; p</w:t>
            </w:r>
            <w:r w:rsidRPr="00CB23E0">
              <w:t>rotección del medio ambiente.</w:t>
            </w:r>
          </w:p>
        </w:tc>
      </w:tr>
      <w:tr w:rsidR="00CB23E0" w:rsidRPr="00CB23E0" w14:paraId="6E8E14E1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7B77F" w14:textId="77777777" w:rsidR="00F85C99" w:rsidRPr="00CB23E0" w:rsidRDefault="00E7512E" w:rsidP="00CB23E0">
            <w:pPr>
              <w:spacing w:before="120" w:after="120"/>
              <w:jc w:val="left"/>
              <w:rPr>
                <w:b/>
              </w:rPr>
            </w:pPr>
            <w:r w:rsidRPr="00CB23E0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75CC0" w14:textId="77777777" w:rsidR="00F85C99" w:rsidRPr="00CB23E0" w:rsidRDefault="00E7512E" w:rsidP="00CB23E0">
            <w:pPr>
              <w:spacing w:before="120" w:after="120"/>
            </w:pPr>
            <w:r w:rsidRPr="00CB23E0">
              <w:rPr>
                <w:b/>
              </w:rPr>
              <w:t>Documentos pertinentes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t>S</w:t>
            </w:r>
            <w:r w:rsidRPr="00CB23E0">
              <w:t xml:space="preserve">e adjunta un ejemplar de </w:t>
            </w:r>
            <w:r w:rsidRPr="00CB23E0">
              <w:rPr>
                <w:i/>
                <w:iCs/>
              </w:rPr>
              <w:t xml:space="preserve">Polyester </w:t>
            </w:r>
            <w:proofErr w:type="spellStart"/>
            <w:r w:rsidRPr="00CB23E0">
              <w:rPr>
                <w:i/>
                <w:iCs/>
              </w:rPr>
              <w:t>Continuous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Filament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Fully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Drawn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Yarn</w:t>
            </w:r>
            <w:proofErr w:type="spellEnd"/>
            <w:r w:rsidRPr="00CB23E0">
              <w:rPr>
                <w:i/>
                <w:iCs/>
              </w:rPr>
              <w:t xml:space="preserve"> (</w:t>
            </w:r>
            <w:proofErr w:type="spellStart"/>
            <w:r w:rsidRPr="00CB23E0">
              <w:rPr>
                <w:i/>
                <w:iCs/>
              </w:rPr>
              <w:t>Quality</w:t>
            </w:r>
            <w:proofErr w:type="spellEnd"/>
            <w:r w:rsidRPr="00CB23E0">
              <w:rPr>
                <w:i/>
                <w:iCs/>
              </w:rPr>
              <w:t xml:space="preserve"> Control) </w:t>
            </w:r>
            <w:proofErr w:type="spellStart"/>
            <w:r w:rsidRPr="00CB23E0">
              <w:rPr>
                <w:i/>
                <w:iCs/>
              </w:rPr>
              <w:t>Order</w:t>
            </w:r>
            <w:proofErr w:type="spellEnd"/>
            <w:r w:rsidRPr="00CB23E0">
              <w:rPr>
                <w:i/>
                <w:iCs/>
              </w:rPr>
              <w:t>, 2020</w:t>
            </w:r>
            <w:r w:rsidRPr="00CB23E0">
              <w:t>.</w:t>
            </w:r>
          </w:p>
        </w:tc>
      </w:tr>
      <w:tr w:rsidR="00CB23E0" w:rsidRPr="00CB23E0" w14:paraId="16D091D4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3E191" w14:textId="77777777" w:rsidR="00EE3A11" w:rsidRPr="00CB23E0" w:rsidRDefault="00E7512E" w:rsidP="00CB23E0">
            <w:pPr>
              <w:spacing w:before="120" w:after="120"/>
              <w:jc w:val="left"/>
              <w:rPr>
                <w:b/>
              </w:rPr>
            </w:pPr>
            <w:r w:rsidRPr="00CB23E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14BD3" w14:textId="77777777" w:rsidR="00EE3A11" w:rsidRPr="00CB23E0" w:rsidRDefault="00E7512E" w:rsidP="00CB23E0">
            <w:pPr>
              <w:spacing w:before="120" w:after="120"/>
            </w:pPr>
            <w:r w:rsidRPr="00CB23E0">
              <w:rPr>
                <w:b/>
              </w:rPr>
              <w:t>Fecha propuesta de adopción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t>N</w:t>
            </w:r>
            <w:r w:rsidRPr="00CB23E0">
              <w:t>o se ha determinado.</w:t>
            </w:r>
          </w:p>
          <w:p w14:paraId="20B69075" w14:textId="77777777" w:rsidR="00EE3A11" w:rsidRPr="00CB23E0" w:rsidRDefault="00E7512E" w:rsidP="00CB23E0">
            <w:pPr>
              <w:spacing w:after="120"/>
            </w:pPr>
            <w:r w:rsidRPr="00CB23E0">
              <w:rPr>
                <w:b/>
              </w:rPr>
              <w:t>Fecha propuesta de entrada en vigor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t>C</w:t>
            </w:r>
            <w:r w:rsidRPr="00CB23E0">
              <w:t>iento ochenta días a partir de la fecha de adopción</w:t>
            </w:r>
          </w:p>
        </w:tc>
      </w:tr>
      <w:tr w:rsidR="00CB23E0" w:rsidRPr="00CB23E0" w14:paraId="5ABD7F51" w14:textId="77777777" w:rsidTr="00CB23E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723C4" w14:textId="77777777" w:rsidR="00F85C99" w:rsidRPr="00CB23E0" w:rsidRDefault="00E7512E" w:rsidP="00CB23E0">
            <w:pPr>
              <w:spacing w:before="120" w:after="120"/>
              <w:jc w:val="left"/>
              <w:rPr>
                <w:b/>
              </w:rPr>
            </w:pPr>
            <w:r w:rsidRPr="00CB23E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4076C" w14:textId="77777777" w:rsidR="00F85C99" w:rsidRPr="00CB23E0" w:rsidRDefault="00E7512E" w:rsidP="00CB23E0">
            <w:pPr>
              <w:spacing w:before="120" w:after="120"/>
            </w:pPr>
            <w:r w:rsidRPr="00CB23E0">
              <w:rPr>
                <w:b/>
              </w:rPr>
              <w:t>Fecha límite para la presentación de observaciones</w:t>
            </w:r>
            <w:r w:rsidR="00CB23E0" w:rsidRPr="00CB23E0">
              <w:rPr>
                <w:b/>
              </w:rPr>
              <w:t xml:space="preserve">: </w:t>
            </w:r>
            <w:r w:rsidR="00CB23E0" w:rsidRPr="00CB23E0">
              <w:t>6</w:t>
            </w:r>
            <w:r w:rsidRPr="00CB23E0">
              <w:t>0 días desde la publicación en el sitio web de la OMC</w:t>
            </w:r>
          </w:p>
        </w:tc>
      </w:tr>
      <w:tr w:rsidR="00007002" w:rsidRPr="00CB23E0" w14:paraId="6461866A" w14:textId="77777777" w:rsidTr="00CB23E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2CA3266" w14:textId="77777777" w:rsidR="00F85C99" w:rsidRPr="00CB23E0" w:rsidRDefault="00E7512E" w:rsidP="00CB23E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B23E0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FC4315" w14:textId="77777777" w:rsidR="00EF2D06" w:rsidRPr="00CB23E0" w:rsidRDefault="00E7512E" w:rsidP="00CB23E0">
            <w:pPr>
              <w:keepNext/>
              <w:keepLines/>
              <w:spacing w:before="120" w:after="120"/>
            </w:pPr>
            <w:r w:rsidRPr="00CB23E0">
              <w:rPr>
                <w:b/>
              </w:rPr>
              <w:t>Textos disponibles en</w:t>
            </w:r>
            <w:r w:rsidR="00CB23E0" w:rsidRPr="00CB23E0">
              <w:rPr>
                <w:b/>
              </w:rPr>
              <w:t>: S</w:t>
            </w:r>
            <w:r w:rsidRPr="00CB23E0">
              <w:rPr>
                <w:b/>
              </w:rPr>
              <w:t xml:space="preserve">ervicio nacional de información </w:t>
            </w:r>
            <w:proofErr w:type="gramStart"/>
            <w:r w:rsidR="00CB23E0" w:rsidRPr="00CB23E0">
              <w:rPr>
                <w:b/>
              </w:rPr>
              <w:t>[ ]</w:t>
            </w:r>
            <w:proofErr w:type="gramEnd"/>
            <w:r w:rsidRPr="00CB23E0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15A62FCF" w14:textId="77777777" w:rsidR="00EF2D06" w:rsidRPr="00CB23E0" w:rsidRDefault="00E7512E" w:rsidP="00CB23E0">
            <w:pPr>
              <w:keepNext/>
              <w:keepLines/>
              <w:jc w:val="left"/>
            </w:pPr>
            <w:proofErr w:type="spellStart"/>
            <w:r w:rsidRPr="00CB23E0">
              <w:t>Sh</w:t>
            </w:r>
            <w:proofErr w:type="spellEnd"/>
            <w:r w:rsidR="00CB23E0" w:rsidRPr="00CB23E0">
              <w:t xml:space="preserve">. R. K. </w:t>
            </w:r>
            <w:proofErr w:type="spellStart"/>
            <w:r w:rsidR="00CB23E0" w:rsidRPr="00CB23E0">
              <w:t>S</w:t>
            </w:r>
            <w:r w:rsidRPr="00CB23E0">
              <w:t>oni</w:t>
            </w:r>
            <w:bookmarkStart w:id="9" w:name="_GoBack"/>
            <w:bookmarkEnd w:id="9"/>
            <w:proofErr w:type="spellEnd"/>
          </w:p>
          <w:p w14:paraId="2384CE00" w14:textId="287FB072" w:rsidR="00EF2D06" w:rsidRPr="00CB23E0" w:rsidRDefault="00E7512E" w:rsidP="00CB23E0">
            <w:pPr>
              <w:keepNext/>
              <w:keepLines/>
              <w:jc w:val="left"/>
            </w:pPr>
            <w:r w:rsidRPr="00CB23E0">
              <w:rPr>
                <w:i/>
                <w:iCs/>
              </w:rPr>
              <w:t xml:space="preserve">Director </w:t>
            </w:r>
            <w:r w:rsidRPr="00CB23E0">
              <w:t>(</w:t>
            </w:r>
            <w:proofErr w:type="gramStart"/>
            <w:r w:rsidRPr="00CB23E0">
              <w:t>Director</w:t>
            </w:r>
            <w:proofErr w:type="gramEnd"/>
            <w:r w:rsidRPr="00CB23E0">
              <w:t>)</w:t>
            </w:r>
          </w:p>
          <w:p w14:paraId="38DF9983" w14:textId="77777777" w:rsidR="00EF2D06" w:rsidRPr="00CB23E0" w:rsidRDefault="00E7512E" w:rsidP="00CB23E0">
            <w:pPr>
              <w:keepNext/>
              <w:keepLines/>
              <w:jc w:val="left"/>
            </w:pPr>
            <w:proofErr w:type="spellStart"/>
            <w:r w:rsidRPr="00CB23E0">
              <w:rPr>
                <w:i/>
                <w:iCs/>
              </w:rPr>
              <w:t>Department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of</w:t>
            </w:r>
            <w:proofErr w:type="spellEnd"/>
            <w:r w:rsidRPr="00CB23E0">
              <w:rPr>
                <w:i/>
                <w:iCs/>
              </w:rPr>
              <w:t xml:space="preserve"> </w:t>
            </w:r>
            <w:proofErr w:type="spellStart"/>
            <w:r w:rsidRPr="00CB23E0">
              <w:rPr>
                <w:i/>
                <w:iCs/>
              </w:rPr>
              <w:t>Chemicals</w:t>
            </w:r>
            <w:proofErr w:type="spellEnd"/>
            <w:r w:rsidRPr="00CB23E0">
              <w:rPr>
                <w:i/>
                <w:iCs/>
              </w:rPr>
              <w:t xml:space="preserve"> and </w:t>
            </w:r>
            <w:proofErr w:type="spellStart"/>
            <w:r w:rsidRPr="00CB23E0">
              <w:rPr>
                <w:i/>
                <w:iCs/>
              </w:rPr>
              <w:t>Petrochemicals</w:t>
            </w:r>
            <w:proofErr w:type="spellEnd"/>
            <w:r w:rsidRPr="00CB23E0">
              <w:t xml:space="preserve"> (Departamento de Productos Químicos y Petroquímicos)</w:t>
            </w:r>
          </w:p>
          <w:p w14:paraId="75110350" w14:textId="77777777" w:rsidR="00EF2D06" w:rsidRPr="0039682F" w:rsidRDefault="00E7512E" w:rsidP="00CB23E0">
            <w:pPr>
              <w:keepNext/>
              <w:keepLines/>
              <w:jc w:val="left"/>
              <w:rPr>
                <w:lang w:val="en-GB"/>
              </w:rPr>
            </w:pPr>
            <w:r w:rsidRPr="0039682F">
              <w:rPr>
                <w:lang w:val="en-GB"/>
              </w:rPr>
              <w:t>Room no. 234 A-wing, Shastri Bhawan</w:t>
            </w:r>
          </w:p>
          <w:p w14:paraId="28B91444" w14:textId="77777777" w:rsidR="00EF2D06" w:rsidRPr="00CB23E0" w:rsidRDefault="00EF2D06" w:rsidP="00CB23E0">
            <w:pPr>
              <w:keepNext/>
              <w:keepLines/>
              <w:jc w:val="left"/>
            </w:pPr>
            <w:proofErr w:type="spellStart"/>
            <w:r w:rsidRPr="00CB23E0">
              <w:t>Dr</w:t>
            </w:r>
            <w:proofErr w:type="spellEnd"/>
            <w:r w:rsidRPr="00CB23E0">
              <w:t xml:space="preserve"> </w:t>
            </w:r>
            <w:proofErr w:type="spellStart"/>
            <w:r w:rsidRPr="00CB23E0">
              <w:t>R.P</w:t>
            </w:r>
            <w:proofErr w:type="spellEnd"/>
            <w:r w:rsidR="00CB23E0" w:rsidRPr="00CB23E0">
              <w:t>. R</w:t>
            </w:r>
            <w:r w:rsidRPr="00CB23E0">
              <w:t>oad, Nueva Delhi-110001</w:t>
            </w:r>
          </w:p>
          <w:p w14:paraId="5F4B4673" w14:textId="77777777" w:rsidR="00EF2D06" w:rsidRPr="00CB23E0" w:rsidRDefault="00E7512E" w:rsidP="00CB23E0">
            <w:pPr>
              <w:keepNext/>
              <w:keepLines/>
              <w:jc w:val="left"/>
            </w:pPr>
            <w:r w:rsidRPr="00CB23E0">
              <w:t>Teléfono</w:t>
            </w:r>
            <w:r w:rsidR="00CB23E0" w:rsidRPr="00CB23E0">
              <w:t>: 0</w:t>
            </w:r>
            <w:r w:rsidRPr="00CB23E0">
              <w:t>11- 2338 6047</w:t>
            </w:r>
          </w:p>
          <w:p w14:paraId="65DA8A22" w14:textId="77777777" w:rsidR="00455580" w:rsidRPr="00CB23E0" w:rsidRDefault="00E7512E" w:rsidP="00CB23E0">
            <w:pPr>
              <w:keepNext/>
              <w:keepLines/>
              <w:spacing w:before="120" w:after="120"/>
              <w:jc w:val="left"/>
            </w:pPr>
            <w:r w:rsidRPr="00CB23E0">
              <w:t xml:space="preserve">Correo electrónico: </w:t>
            </w:r>
            <w:hyperlink r:id="rId10" w:history="1">
              <w:r w:rsidR="00CB23E0" w:rsidRPr="00CB23E0">
                <w:rPr>
                  <w:rStyle w:val="Hyperlink"/>
                </w:rPr>
                <w:t>rk.soni28@bis.org.in</w:t>
              </w:r>
            </w:hyperlink>
          </w:p>
          <w:p w14:paraId="0BF22AD3" w14:textId="77777777" w:rsidR="00B01D2B" w:rsidRPr="00CB23E0" w:rsidRDefault="00AA3A8C" w:rsidP="00CB23E0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CB23E0" w:rsidRPr="00CB23E0">
                <w:rPr>
                  <w:rStyle w:val="Hyperlink"/>
                </w:rPr>
                <w:t>https://members.wto.org/crnattachments/2021/TBT/IND/21_0355_00_e.pdf</w:t>
              </w:r>
            </w:hyperlink>
          </w:p>
        </w:tc>
      </w:tr>
      <w:bookmarkEnd w:id="8"/>
    </w:tbl>
    <w:p w14:paraId="0C6E7F55" w14:textId="77777777" w:rsidR="00EE3A11" w:rsidRPr="00CB23E0" w:rsidRDefault="00EE3A11" w:rsidP="00CB23E0"/>
    <w:sectPr w:rsidR="00EE3A11" w:rsidRPr="00CB23E0" w:rsidSect="00CB23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F335" w14:textId="77777777" w:rsidR="00991D00" w:rsidRPr="00CB23E0" w:rsidRDefault="00E7512E">
      <w:bookmarkStart w:id="4" w:name="_Hlk61943181"/>
      <w:bookmarkStart w:id="5" w:name="_Hlk61943182"/>
      <w:r w:rsidRPr="00CB23E0">
        <w:separator/>
      </w:r>
      <w:bookmarkEnd w:id="4"/>
      <w:bookmarkEnd w:id="5"/>
    </w:p>
  </w:endnote>
  <w:endnote w:type="continuationSeparator" w:id="0">
    <w:p w14:paraId="7875802C" w14:textId="77777777" w:rsidR="00991D00" w:rsidRPr="00CB23E0" w:rsidRDefault="00E7512E">
      <w:bookmarkStart w:id="6" w:name="_Hlk61943183"/>
      <w:bookmarkStart w:id="7" w:name="_Hlk61943184"/>
      <w:r w:rsidRPr="00CB23E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1BF5" w14:textId="77777777" w:rsidR="009239F7" w:rsidRPr="00CB23E0" w:rsidRDefault="00CB23E0" w:rsidP="00CB23E0">
    <w:pPr>
      <w:pStyle w:val="Footer"/>
    </w:pPr>
    <w:bookmarkStart w:id="14" w:name="_Hlk61943169"/>
    <w:bookmarkStart w:id="15" w:name="_Hlk61943170"/>
    <w:r w:rsidRPr="00CB23E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FAB2" w14:textId="77777777" w:rsidR="009239F7" w:rsidRPr="00CB23E0" w:rsidRDefault="00CB23E0" w:rsidP="00CB23E0">
    <w:pPr>
      <w:pStyle w:val="Footer"/>
    </w:pPr>
    <w:bookmarkStart w:id="16" w:name="_Hlk61943171"/>
    <w:bookmarkStart w:id="17" w:name="_Hlk61943172"/>
    <w:r w:rsidRPr="00CB23E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0330" w14:textId="77777777" w:rsidR="00EE3A11" w:rsidRPr="00CB23E0" w:rsidRDefault="00CB23E0" w:rsidP="00CB23E0">
    <w:pPr>
      <w:pStyle w:val="Footer"/>
    </w:pPr>
    <w:bookmarkStart w:id="20" w:name="_Hlk61943175"/>
    <w:bookmarkStart w:id="21" w:name="_Hlk61943176"/>
    <w:r w:rsidRPr="00CB23E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85CC" w14:textId="77777777" w:rsidR="00991D00" w:rsidRPr="00CB23E0" w:rsidRDefault="00E7512E">
      <w:bookmarkStart w:id="0" w:name="_Hlk61943177"/>
      <w:bookmarkStart w:id="1" w:name="_Hlk61943178"/>
      <w:r w:rsidRPr="00CB23E0">
        <w:separator/>
      </w:r>
      <w:bookmarkEnd w:id="0"/>
      <w:bookmarkEnd w:id="1"/>
    </w:p>
  </w:footnote>
  <w:footnote w:type="continuationSeparator" w:id="0">
    <w:p w14:paraId="463D901D" w14:textId="77777777" w:rsidR="00991D00" w:rsidRPr="00CB23E0" w:rsidRDefault="00E7512E">
      <w:bookmarkStart w:id="2" w:name="_Hlk61943179"/>
      <w:bookmarkStart w:id="3" w:name="_Hlk61943180"/>
      <w:r w:rsidRPr="00CB23E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BF53" w14:textId="77777777" w:rsidR="00CB23E0" w:rsidRPr="00CB23E0" w:rsidRDefault="00CB23E0" w:rsidP="00CB23E0">
    <w:pPr>
      <w:pStyle w:val="Header"/>
      <w:spacing w:after="240"/>
      <w:jc w:val="center"/>
    </w:pPr>
    <w:bookmarkStart w:id="10" w:name="_Hlk61943165"/>
    <w:bookmarkStart w:id="11" w:name="_Hlk61943166"/>
    <w:r w:rsidRPr="00CB23E0">
      <w:t>G/TBT/N/IND/189</w:t>
    </w:r>
  </w:p>
  <w:p w14:paraId="68E39DEE" w14:textId="77777777" w:rsidR="00CB23E0" w:rsidRPr="00CB23E0" w:rsidRDefault="00CB23E0" w:rsidP="00CB23E0">
    <w:pPr>
      <w:pStyle w:val="Header"/>
      <w:pBdr>
        <w:bottom w:val="single" w:sz="4" w:space="1" w:color="auto"/>
      </w:pBdr>
      <w:jc w:val="center"/>
    </w:pPr>
    <w:r w:rsidRPr="00CB23E0">
      <w:t xml:space="preserve">- </w:t>
    </w:r>
    <w:r w:rsidRPr="00CB23E0">
      <w:fldChar w:fldCharType="begin"/>
    </w:r>
    <w:r w:rsidRPr="00CB23E0">
      <w:instrText xml:space="preserve"> PAGE  \* Arabic  \* MERGEFORMAT </w:instrText>
    </w:r>
    <w:r w:rsidRPr="00CB23E0">
      <w:fldChar w:fldCharType="separate"/>
    </w:r>
    <w:r w:rsidRPr="00CB23E0">
      <w:t>1</w:t>
    </w:r>
    <w:r w:rsidRPr="00CB23E0">
      <w:fldChar w:fldCharType="end"/>
    </w:r>
    <w:r w:rsidRPr="00CB23E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C248" w14:textId="77777777" w:rsidR="00CB23E0" w:rsidRPr="00CB23E0" w:rsidRDefault="00CB23E0" w:rsidP="00CB23E0">
    <w:pPr>
      <w:pStyle w:val="Header"/>
      <w:spacing w:after="240"/>
      <w:jc w:val="center"/>
    </w:pPr>
    <w:bookmarkStart w:id="12" w:name="_Hlk61943167"/>
    <w:bookmarkStart w:id="13" w:name="_Hlk61943168"/>
    <w:r w:rsidRPr="00CB23E0">
      <w:t>G/TBT/N/IND/189</w:t>
    </w:r>
  </w:p>
  <w:p w14:paraId="283513CF" w14:textId="77777777" w:rsidR="00CB23E0" w:rsidRPr="00CB23E0" w:rsidRDefault="00CB23E0" w:rsidP="00CB23E0">
    <w:pPr>
      <w:pStyle w:val="Header"/>
      <w:pBdr>
        <w:bottom w:val="single" w:sz="4" w:space="1" w:color="auto"/>
      </w:pBdr>
      <w:jc w:val="center"/>
    </w:pPr>
    <w:r w:rsidRPr="00CB23E0">
      <w:t xml:space="preserve">- </w:t>
    </w:r>
    <w:r w:rsidRPr="00CB23E0">
      <w:fldChar w:fldCharType="begin"/>
    </w:r>
    <w:r w:rsidRPr="00CB23E0">
      <w:instrText xml:space="preserve"> PAGE  \* Arabic  \* MERGEFORMAT </w:instrText>
    </w:r>
    <w:r w:rsidRPr="00CB23E0">
      <w:fldChar w:fldCharType="separate"/>
    </w:r>
    <w:r w:rsidRPr="00CB23E0">
      <w:t>1</w:t>
    </w:r>
    <w:r w:rsidRPr="00CB23E0">
      <w:fldChar w:fldCharType="end"/>
    </w:r>
    <w:r w:rsidRPr="00CB23E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B23E0" w:rsidRPr="00CB23E0" w14:paraId="429B8912" w14:textId="77777777" w:rsidTr="00CB23E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D7114B" w14:textId="77777777" w:rsidR="00CB23E0" w:rsidRPr="00CB23E0" w:rsidRDefault="00CB23E0" w:rsidP="00CB23E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61943173"/>
          <w:bookmarkStart w:id="19" w:name="_Hlk619431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BF3687" w14:textId="77777777" w:rsidR="00CB23E0" w:rsidRPr="00CB23E0" w:rsidRDefault="00CB23E0" w:rsidP="00CB23E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23E0" w:rsidRPr="00CB23E0" w14:paraId="209F4516" w14:textId="77777777" w:rsidTr="00CB23E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3E661F0" w14:textId="77777777" w:rsidR="00CB23E0" w:rsidRPr="00CB23E0" w:rsidRDefault="00CB23E0" w:rsidP="00CB23E0">
          <w:pPr>
            <w:jc w:val="left"/>
            <w:rPr>
              <w:rFonts w:eastAsia="Verdana" w:cs="Verdana"/>
              <w:szCs w:val="18"/>
            </w:rPr>
          </w:pPr>
          <w:r w:rsidRPr="00CB23E0">
            <w:rPr>
              <w:rFonts w:eastAsia="Verdana" w:cs="Verdana"/>
              <w:noProof/>
              <w:szCs w:val="18"/>
            </w:rPr>
            <w:drawing>
              <wp:inline distT="0" distB="0" distL="0" distR="0" wp14:anchorId="13E862C4" wp14:editId="5521BF6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4816CC" w14:textId="77777777" w:rsidR="00CB23E0" w:rsidRPr="00CB23E0" w:rsidRDefault="00CB23E0" w:rsidP="00CB23E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23E0" w:rsidRPr="00CB23E0" w14:paraId="64AF0195" w14:textId="77777777" w:rsidTr="00CB23E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92A2095" w14:textId="77777777" w:rsidR="00CB23E0" w:rsidRPr="00CB23E0" w:rsidRDefault="00CB23E0" w:rsidP="00CB23E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30A177" w14:textId="77777777" w:rsidR="00CB23E0" w:rsidRPr="00CB23E0" w:rsidRDefault="00CB23E0" w:rsidP="00CB23E0">
          <w:pPr>
            <w:jc w:val="right"/>
            <w:rPr>
              <w:rFonts w:eastAsia="Verdana" w:cs="Verdana"/>
              <w:b/>
              <w:szCs w:val="18"/>
            </w:rPr>
          </w:pPr>
          <w:r w:rsidRPr="00CB23E0">
            <w:rPr>
              <w:b/>
              <w:szCs w:val="18"/>
            </w:rPr>
            <w:t>G/TBT/N/IND/189</w:t>
          </w:r>
        </w:p>
      </w:tc>
    </w:tr>
    <w:tr w:rsidR="00CB23E0" w:rsidRPr="00CB23E0" w14:paraId="06FF6C28" w14:textId="77777777" w:rsidTr="00CB23E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8DCA98B" w14:textId="77777777" w:rsidR="00CB23E0" w:rsidRPr="00CB23E0" w:rsidRDefault="00CB23E0" w:rsidP="00CB23E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60F763" w14:textId="77777777" w:rsidR="00CB23E0" w:rsidRPr="00CB23E0" w:rsidRDefault="00CB23E0" w:rsidP="00CB23E0">
          <w:pPr>
            <w:jc w:val="right"/>
            <w:rPr>
              <w:rFonts w:eastAsia="Verdana" w:cs="Verdana"/>
              <w:szCs w:val="18"/>
            </w:rPr>
          </w:pPr>
          <w:r w:rsidRPr="00CB23E0">
            <w:rPr>
              <w:rFonts w:eastAsia="Verdana" w:cs="Verdana"/>
              <w:szCs w:val="18"/>
            </w:rPr>
            <w:t>12 de enero de 2021</w:t>
          </w:r>
        </w:p>
      </w:tc>
    </w:tr>
    <w:tr w:rsidR="00CB23E0" w:rsidRPr="00CB23E0" w14:paraId="6FC2E545" w14:textId="77777777" w:rsidTr="00CB23E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E4F02F" w14:textId="77777777" w:rsidR="00CB23E0" w:rsidRPr="00CB23E0" w:rsidRDefault="00CB23E0" w:rsidP="00CB23E0">
          <w:pPr>
            <w:jc w:val="left"/>
            <w:rPr>
              <w:rFonts w:eastAsia="Verdana" w:cs="Verdana"/>
              <w:b/>
              <w:szCs w:val="18"/>
            </w:rPr>
          </w:pPr>
          <w:r w:rsidRPr="00CB23E0">
            <w:rPr>
              <w:rFonts w:eastAsia="Verdana" w:cs="Verdana"/>
              <w:color w:val="FF0000"/>
              <w:szCs w:val="18"/>
            </w:rPr>
            <w:t>(21</w:t>
          </w:r>
          <w:r w:rsidRPr="00CB23E0">
            <w:rPr>
              <w:rFonts w:eastAsia="Verdana" w:cs="Verdana"/>
              <w:color w:val="FF0000"/>
              <w:szCs w:val="18"/>
            </w:rPr>
            <w:noBreakHyphen/>
          </w:r>
          <w:r w:rsidR="0039682F">
            <w:rPr>
              <w:rFonts w:eastAsia="Verdana" w:cs="Verdana"/>
              <w:color w:val="FF0000"/>
              <w:szCs w:val="18"/>
            </w:rPr>
            <w:t>0408</w:t>
          </w:r>
          <w:r w:rsidRPr="00CB23E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DEF0A6" w14:textId="77777777" w:rsidR="00CB23E0" w:rsidRPr="00CB23E0" w:rsidRDefault="00CB23E0" w:rsidP="00CB23E0">
          <w:pPr>
            <w:jc w:val="right"/>
            <w:rPr>
              <w:rFonts w:eastAsia="Verdana" w:cs="Verdana"/>
              <w:szCs w:val="18"/>
            </w:rPr>
          </w:pPr>
          <w:r w:rsidRPr="00CB23E0">
            <w:rPr>
              <w:rFonts w:eastAsia="Verdana" w:cs="Verdana"/>
              <w:szCs w:val="18"/>
            </w:rPr>
            <w:t xml:space="preserve">Página: </w:t>
          </w:r>
          <w:r w:rsidRPr="00CB23E0">
            <w:rPr>
              <w:rFonts w:eastAsia="Verdana" w:cs="Verdana"/>
              <w:szCs w:val="18"/>
            </w:rPr>
            <w:fldChar w:fldCharType="begin"/>
          </w:r>
          <w:r w:rsidRPr="00CB23E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23E0">
            <w:rPr>
              <w:rFonts w:eastAsia="Verdana" w:cs="Verdana"/>
              <w:szCs w:val="18"/>
            </w:rPr>
            <w:fldChar w:fldCharType="separate"/>
          </w:r>
          <w:r w:rsidRPr="00CB23E0">
            <w:rPr>
              <w:rFonts w:eastAsia="Verdana" w:cs="Verdana"/>
              <w:szCs w:val="18"/>
            </w:rPr>
            <w:t>1</w:t>
          </w:r>
          <w:r w:rsidRPr="00CB23E0">
            <w:rPr>
              <w:rFonts w:eastAsia="Verdana" w:cs="Verdana"/>
              <w:szCs w:val="18"/>
            </w:rPr>
            <w:fldChar w:fldCharType="end"/>
          </w:r>
          <w:r w:rsidRPr="00CB23E0">
            <w:rPr>
              <w:rFonts w:eastAsia="Verdana" w:cs="Verdana"/>
              <w:szCs w:val="18"/>
            </w:rPr>
            <w:t>/</w:t>
          </w:r>
          <w:r w:rsidRPr="00CB23E0">
            <w:rPr>
              <w:rFonts w:eastAsia="Verdana" w:cs="Verdana"/>
              <w:szCs w:val="18"/>
            </w:rPr>
            <w:fldChar w:fldCharType="begin"/>
          </w:r>
          <w:r w:rsidRPr="00CB23E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23E0">
            <w:rPr>
              <w:rFonts w:eastAsia="Verdana" w:cs="Verdana"/>
              <w:szCs w:val="18"/>
            </w:rPr>
            <w:fldChar w:fldCharType="separate"/>
          </w:r>
          <w:r w:rsidRPr="00CB23E0">
            <w:rPr>
              <w:rFonts w:eastAsia="Verdana" w:cs="Verdana"/>
              <w:szCs w:val="18"/>
            </w:rPr>
            <w:t>1</w:t>
          </w:r>
          <w:r w:rsidRPr="00CB23E0">
            <w:rPr>
              <w:rFonts w:eastAsia="Verdana" w:cs="Verdana"/>
              <w:szCs w:val="18"/>
            </w:rPr>
            <w:fldChar w:fldCharType="end"/>
          </w:r>
        </w:p>
      </w:tc>
    </w:tr>
    <w:tr w:rsidR="00CB23E0" w:rsidRPr="00CB23E0" w14:paraId="2E0A3904" w14:textId="77777777" w:rsidTr="00CB23E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E28786" w14:textId="77777777" w:rsidR="00CB23E0" w:rsidRPr="00CB23E0" w:rsidRDefault="00CB23E0" w:rsidP="00CB23E0">
          <w:pPr>
            <w:jc w:val="left"/>
            <w:rPr>
              <w:rFonts w:eastAsia="Verdana" w:cs="Verdana"/>
              <w:szCs w:val="18"/>
            </w:rPr>
          </w:pPr>
          <w:r w:rsidRPr="00CB23E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75D21B" w14:textId="77777777" w:rsidR="00CB23E0" w:rsidRPr="00CB23E0" w:rsidRDefault="00CB23E0" w:rsidP="00CB23E0">
          <w:pPr>
            <w:jc w:val="right"/>
            <w:rPr>
              <w:rFonts w:eastAsia="Verdana" w:cs="Verdana"/>
              <w:bCs/>
              <w:szCs w:val="18"/>
            </w:rPr>
          </w:pPr>
          <w:r w:rsidRPr="00CB23E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593A14CF" w14:textId="77777777" w:rsidR="00ED54E0" w:rsidRPr="00CB23E0" w:rsidRDefault="00ED54E0" w:rsidP="00CB2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9D28D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042FE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EFA108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0322342"/>
    <w:numStyleLink w:val="LegalHeadings"/>
  </w:abstractNum>
  <w:abstractNum w:abstractNumId="12" w15:restartNumberingAfterBreak="0">
    <w:nsid w:val="57551E12"/>
    <w:multiLevelType w:val="multilevel"/>
    <w:tmpl w:val="A032234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7002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1A96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82F"/>
    <w:rsid w:val="00396AF4"/>
    <w:rsid w:val="003B2BBF"/>
    <w:rsid w:val="003B40C7"/>
    <w:rsid w:val="0041584A"/>
    <w:rsid w:val="004423A4"/>
    <w:rsid w:val="00455580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4F29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91D00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3A8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1D2B"/>
    <w:rsid w:val="00B16145"/>
    <w:rsid w:val="00B230EC"/>
    <w:rsid w:val="00B5000D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23E0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512E"/>
    <w:rsid w:val="00E82AEC"/>
    <w:rsid w:val="00E86510"/>
    <w:rsid w:val="00E969D2"/>
    <w:rsid w:val="00EA5D4F"/>
    <w:rsid w:val="00EB6C56"/>
    <w:rsid w:val="00ED54E0"/>
    <w:rsid w:val="00ED66D3"/>
    <w:rsid w:val="00EE3A11"/>
    <w:rsid w:val="00EE4445"/>
    <w:rsid w:val="00EF2D06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70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E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23E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23E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23E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23E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23E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23E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23E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23E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23E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23E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B23E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B23E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B23E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B23E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B23E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B23E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B23E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B23E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B23E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23E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B23E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B23E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B23E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23E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B23E0"/>
    <w:pPr>
      <w:numPr>
        <w:numId w:val="6"/>
      </w:numPr>
    </w:pPr>
  </w:style>
  <w:style w:type="paragraph" w:styleId="ListBullet">
    <w:name w:val="List Bullet"/>
    <w:basedOn w:val="Normal"/>
    <w:uiPriority w:val="1"/>
    <w:rsid w:val="00CB23E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23E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23E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23E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23E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23E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23E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23E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B23E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23E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B23E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23E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B23E0"/>
    <w:rPr>
      <w:szCs w:val="20"/>
    </w:rPr>
  </w:style>
  <w:style w:type="character" w:customStyle="1" w:styleId="EndnoteTextChar">
    <w:name w:val="Endnote Text Char"/>
    <w:link w:val="EndnoteText"/>
    <w:uiPriority w:val="49"/>
    <w:rsid w:val="00CB23E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B23E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23E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B23E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23E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B23E0"/>
    <w:pPr>
      <w:ind w:left="567" w:right="567" w:firstLine="0"/>
    </w:pPr>
  </w:style>
  <w:style w:type="character" w:styleId="FootnoteReference">
    <w:name w:val="footnote reference"/>
    <w:uiPriority w:val="5"/>
    <w:rsid w:val="00CB23E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B23E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23E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B23E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23E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23E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23E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23E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23E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23E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23E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E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B23E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23E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B23E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23E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23E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23E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23E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23E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23E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23E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23E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23E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23E0"/>
  </w:style>
  <w:style w:type="paragraph" w:styleId="BlockText">
    <w:name w:val="Block Text"/>
    <w:basedOn w:val="Normal"/>
    <w:uiPriority w:val="99"/>
    <w:semiHidden/>
    <w:unhideWhenUsed/>
    <w:rsid w:val="00CB23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23E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3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23E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23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23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23E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B23E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B23E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3E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B2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3E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23E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23E0"/>
  </w:style>
  <w:style w:type="character" w:customStyle="1" w:styleId="DateChar">
    <w:name w:val="Date Char"/>
    <w:basedOn w:val="DefaultParagraphFont"/>
    <w:link w:val="Date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23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23E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23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B23E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B23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23E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23E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B23E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23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23E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B23E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B23E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B23E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B23E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3E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3E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B23E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B23E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B23E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B23E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23E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23E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23E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23E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23E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23E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23E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23E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23E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23E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23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23E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B23E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B23E0"/>
    <w:rPr>
      <w:lang w:val="es-ES"/>
    </w:rPr>
  </w:style>
  <w:style w:type="paragraph" w:styleId="List">
    <w:name w:val="List"/>
    <w:basedOn w:val="Normal"/>
    <w:uiPriority w:val="99"/>
    <w:semiHidden/>
    <w:unhideWhenUsed/>
    <w:rsid w:val="00CB23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23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23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23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23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23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23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23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23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23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23E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23E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23E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23E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23E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23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23E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23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23E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B23E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23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23E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23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3E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B23E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B23E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3E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B23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23E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23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23E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23E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B23E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B23E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B23E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B23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B23E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F2D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D0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D0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D0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D0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D0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D0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D0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D0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D0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D0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D0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D0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D0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D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D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D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D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D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D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D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D0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D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D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D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D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D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D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D0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D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D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D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D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D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D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F2D0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F2D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D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D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D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D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D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D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2D0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D0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D0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D0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D0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D0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D0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D0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D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D0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D0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D0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D0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D0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D0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D0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D0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D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D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D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D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D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D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D0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D0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D0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D0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D0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D0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D0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F2D0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D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F2D0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F2D06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F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F2D0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c-cpc@gov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1/TBT/IND/21_0355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k.soni28@nic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md1@bis.org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543</Words>
  <Characters>3041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2021-01-18T15:51:00Z</dcterms:created>
  <dcterms:modified xsi:type="dcterms:W3CDTF">2021-01-20T10:21:00Z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60be9919-2722-4cb5-9680-4850bbcd88be</vt:lpwstr>
  </property>
  <property fmtid="{D5CDD505-2E9C-101B-9397-08002B2CF9AE}" pid="3" name="WTOCLASSIFICATION">
    <vt:lpwstr>WTO OFFICIAL</vt:lpwstr>
  </property>
</Properties>
</file>