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4A68" w14:textId="446BA993" w:rsidR="009239F7" w:rsidRPr="00DF424C" w:rsidRDefault="00DF424C" w:rsidP="00DF424C">
      <w:pPr>
        <w:pStyle w:val="Title"/>
        <w:rPr>
          <w:caps w:val="0"/>
          <w:kern w:val="0"/>
        </w:rPr>
      </w:pPr>
      <w:bookmarkStart w:id="8" w:name="_Hlk63422811"/>
      <w:r w:rsidRPr="00DF424C">
        <w:rPr>
          <w:caps w:val="0"/>
          <w:kern w:val="0"/>
        </w:rPr>
        <w:t>NOTIFICACIÓN</w:t>
      </w:r>
    </w:p>
    <w:p w14:paraId="19184EED" w14:textId="77777777" w:rsidR="009239F7" w:rsidRPr="00DF424C" w:rsidRDefault="00504244" w:rsidP="00DF424C">
      <w:pPr>
        <w:jc w:val="center"/>
      </w:pPr>
      <w:r w:rsidRPr="00DF424C">
        <w:t>Se da traslado de la notificación siguiente de conformidad con el artículo 10.6.</w:t>
      </w:r>
    </w:p>
    <w:p w14:paraId="54989717" w14:textId="77777777" w:rsidR="009239F7" w:rsidRPr="00DF424C" w:rsidRDefault="009239F7" w:rsidP="00DF424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F424C" w:rsidRPr="00DF424C" w14:paraId="1F80E093" w14:textId="77777777" w:rsidTr="00DF424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CE921A5" w14:textId="77777777" w:rsidR="00F85C99" w:rsidRPr="00DF424C" w:rsidRDefault="00504244" w:rsidP="00DF424C">
            <w:pPr>
              <w:spacing w:before="120" w:after="120"/>
              <w:jc w:val="left"/>
            </w:pPr>
            <w:r w:rsidRPr="00DF424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35F1D79" w14:textId="7C24BCF8" w:rsidR="0055796C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>Miembro que notifica</w:t>
            </w:r>
            <w:r w:rsidR="00DF424C" w:rsidRPr="00DF424C">
              <w:rPr>
                <w:b/>
              </w:rPr>
              <w:t xml:space="preserve">: </w:t>
            </w:r>
            <w:r w:rsidR="00DF424C" w:rsidRPr="00DF424C">
              <w:rPr>
                <w:u w:val="single"/>
              </w:rPr>
              <w:t>J</w:t>
            </w:r>
            <w:r w:rsidRPr="00DF424C">
              <w:rPr>
                <w:u w:val="single"/>
              </w:rPr>
              <w:t>APÓN</w:t>
            </w:r>
          </w:p>
          <w:p w14:paraId="62C7A139" w14:textId="4620AFD6" w:rsidR="00F85C99" w:rsidRPr="00DF424C" w:rsidRDefault="00504244" w:rsidP="00DF424C">
            <w:pPr>
              <w:spacing w:after="120"/>
            </w:pPr>
            <w:r w:rsidRPr="00DF424C">
              <w:rPr>
                <w:b/>
              </w:rPr>
              <w:t>Si procede, nombre del gobierno local de que se trate (artículos 3.2 y 7.2):</w:t>
            </w:r>
          </w:p>
        </w:tc>
      </w:tr>
      <w:tr w:rsidR="00DF424C" w:rsidRPr="00DF424C" w14:paraId="74A0D632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42B37" w14:textId="77777777" w:rsidR="00F85C99" w:rsidRPr="00DF424C" w:rsidRDefault="00504244" w:rsidP="00DF424C">
            <w:pPr>
              <w:spacing w:before="120" w:after="120"/>
              <w:jc w:val="left"/>
            </w:pPr>
            <w:r w:rsidRPr="00DF424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A9F38" w14:textId="2124820F" w:rsidR="00F85C99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>Organismo responsable</w:t>
            </w:r>
            <w:r w:rsidR="00DF424C" w:rsidRPr="00DF424C">
              <w:rPr>
                <w:b/>
              </w:rPr>
              <w:t xml:space="preserve">: </w:t>
            </w:r>
            <w:proofErr w:type="spellStart"/>
            <w:r w:rsidR="00DF424C" w:rsidRPr="00DF424C">
              <w:rPr>
                <w:i/>
                <w:iCs/>
              </w:rPr>
              <w:t>M</w:t>
            </w:r>
            <w:r w:rsidRPr="00DF424C">
              <w:rPr>
                <w:i/>
                <w:iCs/>
              </w:rPr>
              <w:t>inistry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of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Internal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Affairs</w:t>
            </w:r>
            <w:proofErr w:type="spellEnd"/>
            <w:r w:rsidRPr="00DF424C">
              <w:rPr>
                <w:i/>
                <w:iCs/>
              </w:rPr>
              <w:t xml:space="preserve"> and Communications</w:t>
            </w:r>
            <w:r w:rsidRPr="00DF424C">
              <w:t xml:space="preserve"> (Ministerio de Asuntos Internos y Comunicaciones)</w:t>
            </w:r>
          </w:p>
          <w:p w14:paraId="6F6AF0B2" w14:textId="768B4E21" w:rsidR="00F85C99" w:rsidRPr="00DF424C" w:rsidRDefault="00504244" w:rsidP="00DF424C">
            <w:pPr>
              <w:spacing w:after="120"/>
            </w:pPr>
            <w:r w:rsidRPr="00DF424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DF424C" w:rsidRPr="00DF424C" w14:paraId="73E0CD8A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62DFB" w14:textId="77777777" w:rsidR="00F85C99" w:rsidRPr="00DF424C" w:rsidRDefault="00504244" w:rsidP="00DF424C">
            <w:pPr>
              <w:spacing w:before="120" w:after="120"/>
              <w:jc w:val="left"/>
              <w:rPr>
                <w:b/>
              </w:rPr>
            </w:pPr>
            <w:r w:rsidRPr="00DF424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ECCB9" w14:textId="0052897D" w:rsidR="00F85C99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 xml:space="preserve">Notificación hecha en virtud del artículo 2.9.2 [X], 2.10.1 </w:t>
            </w:r>
            <w:r w:rsidR="00DF424C" w:rsidRPr="00DF424C">
              <w:rPr>
                <w:b/>
              </w:rPr>
              <w:t>[ ]</w:t>
            </w:r>
            <w:r w:rsidRPr="00DF424C">
              <w:rPr>
                <w:b/>
              </w:rPr>
              <w:t xml:space="preserve">, 5.6.2 </w:t>
            </w:r>
            <w:r w:rsidR="00DF424C" w:rsidRPr="00DF424C">
              <w:rPr>
                <w:b/>
              </w:rPr>
              <w:t>[ ]</w:t>
            </w:r>
            <w:r w:rsidRPr="00DF424C">
              <w:rPr>
                <w:b/>
              </w:rPr>
              <w:t xml:space="preserve">, 5.7.1 </w:t>
            </w:r>
            <w:r w:rsidR="00DF424C" w:rsidRPr="00DF424C">
              <w:rPr>
                <w:b/>
              </w:rPr>
              <w:t>[ ]</w:t>
            </w:r>
            <w:r w:rsidRPr="00DF424C">
              <w:rPr>
                <w:b/>
              </w:rPr>
              <w:t>, o en virtud de:</w:t>
            </w:r>
          </w:p>
        </w:tc>
      </w:tr>
      <w:tr w:rsidR="00DF424C" w:rsidRPr="00DF424C" w14:paraId="14193D04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A1C8C" w14:textId="77777777" w:rsidR="00F85C99" w:rsidRPr="00DF424C" w:rsidRDefault="00504244" w:rsidP="00DF424C">
            <w:pPr>
              <w:spacing w:before="120" w:after="120"/>
              <w:jc w:val="left"/>
            </w:pPr>
            <w:r w:rsidRPr="00DF424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5F29C" w14:textId="72F7ECD8" w:rsidR="00F85C99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 xml:space="preserve">Productos abarcados (partida del SA o de la </w:t>
            </w:r>
            <w:proofErr w:type="spellStart"/>
            <w:r w:rsidRPr="00DF424C">
              <w:rPr>
                <w:b/>
              </w:rPr>
              <w:t>NCCA</w:t>
            </w:r>
            <w:proofErr w:type="spellEnd"/>
            <w:r w:rsidRPr="00DF424C">
              <w:rPr>
                <w:b/>
              </w:rPr>
              <w:t xml:space="preserve"> cuando corresponda</w:t>
            </w:r>
            <w:r w:rsidR="00DF424C" w:rsidRPr="00DF424C">
              <w:rPr>
                <w:b/>
              </w:rPr>
              <w:t>; e</w:t>
            </w:r>
            <w:r w:rsidRPr="00DF424C">
              <w:rPr>
                <w:b/>
              </w:rPr>
              <w:t>n otro caso partida del arancel nacional</w:t>
            </w:r>
            <w:r w:rsidR="00DF424C" w:rsidRPr="00DF424C">
              <w:rPr>
                <w:b/>
              </w:rPr>
              <w:t>. P</w:t>
            </w:r>
            <w:r w:rsidRPr="00DF424C">
              <w:rPr>
                <w:b/>
              </w:rPr>
              <w:t>odrá indicarse además, cuando proceda, el número de partida de la ICS)</w:t>
            </w:r>
            <w:r w:rsidR="00DF424C" w:rsidRPr="00DF424C">
              <w:rPr>
                <w:b/>
              </w:rPr>
              <w:t xml:space="preserve">: </w:t>
            </w:r>
            <w:r w:rsidR="00DF424C" w:rsidRPr="00DF424C">
              <w:t>s</w:t>
            </w:r>
            <w:r w:rsidRPr="00DF424C">
              <w:t xml:space="preserve">istema de radiocomunicación de banda </w:t>
            </w:r>
            <w:proofErr w:type="spellStart"/>
            <w:r w:rsidRPr="00DF424C">
              <w:t>ultraancha</w:t>
            </w:r>
            <w:proofErr w:type="spellEnd"/>
            <w:r w:rsidRPr="00DF424C">
              <w:t xml:space="preserve"> (</w:t>
            </w:r>
            <w:proofErr w:type="spellStart"/>
            <w:r w:rsidRPr="00DF424C">
              <w:t>UWB</w:t>
            </w:r>
            <w:proofErr w:type="spellEnd"/>
            <w:r w:rsidRPr="00DF424C">
              <w:t>).</w:t>
            </w:r>
          </w:p>
        </w:tc>
      </w:tr>
      <w:tr w:rsidR="00DF424C" w:rsidRPr="00DF424C" w14:paraId="51A4BC76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67CF9" w14:textId="77777777" w:rsidR="00F85C99" w:rsidRPr="00DF424C" w:rsidRDefault="00504244" w:rsidP="00DF424C">
            <w:pPr>
              <w:spacing w:before="120" w:after="120"/>
              <w:jc w:val="left"/>
            </w:pPr>
            <w:r w:rsidRPr="00DF424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530FA" w14:textId="50661DD8" w:rsidR="00F85C99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>Título, número de páginas e idioma(s) del documento notificado</w:t>
            </w:r>
            <w:r w:rsidR="00DF424C" w:rsidRPr="00DF424C">
              <w:rPr>
                <w:b/>
              </w:rPr>
              <w:t xml:space="preserve">: </w:t>
            </w:r>
            <w:proofErr w:type="spellStart"/>
            <w:r w:rsidR="00DF424C" w:rsidRPr="00DF424C">
              <w:rPr>
                <w:i/>
                <w:iCs/>
              </w:rPr>
              <w:t>P</w:t>
            </w:r>
            <w:r w:rsidRPr="00DF424C">
              <w:rPr>
                <w:i/>
                <w:iCs/>
              </w:rPr>
              <w:t>artial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Amendment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of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Regulations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for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Enforcement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of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the</w:t>
            </w:r>
            <w:proofErr w:type="spellEnd"/>
            <w:r w:rsidRPr="00DF424C">
              <w:rPr>
                <w:i/>
                <w:iCs/>
              </w:rPr>
              <w:t xml:space="preserve"> Radio </w:t>
            </w:r>
            <w:proofErr w:type="spellStart"/>
            <w:r w:rsidRPr="00DF424C">
              <w:rPr>
                <w:i/>
                <w:iCs/>
              </w:rPr>
              <w:t>Law</w:t>
            </w:r>
            <w:proofErr w:type="spellEnd"/>
            <w:r w:rsidRPr="00DF424C">
              <w:rPr>
                <w:i/>
                <w:iCs/>
              </w:rPr>
              <w:t>, etc.</w:t>
            </w:r>
            <w:r w:rsidRPr="00DF424C">
              <w:t xml:space="preserve"> (Modificación parcial del Reglamento de Aplicación de la Ley de Radiocomunicaciones y demás instrumentos legislativos)</w:t>
            </w:r>
            <w:r w:rsidR="00DF424C" w:rsidRPr="00DF424C">
              <w:t>. D</w:t>
            </w:r>
            <w:r w:rsidRPr="00DF424C">
              <w:t>ocumento en inglés (3 páginas).</w:t>
            </w:r>
          </w:p>
        </w:tc>
      </w:tr>
      <w:tr w:rsidR="00DF424C" w:rsidRPr="00DF424C" w14:paraId="23827B8C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EEC4F" w14:textId="77777777" w:rsidR="00F85C99" w:rsidRPr="00DF424C" w:rsidRDefault="00504244" w:rsidP="00DF424C">
            <w:pPr>
              <w:spacing w:before="120" w:after="120"/>
              <w:jc w:val="left"/>
              <w:rPr>
                <w:b/>
              </w:rPr>
            </w:pPr>
            <w:r w:rsidRPr="00DF424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C6CAF" w14:textId="0DA4FFDC" w:rsidR="00F85C99" w:rsidRPr="00DF424C" w:rsidRDefault="00504244" w:rsidP="00DF424C">
            <w:pPr>
              <w:spacing w:before="120" w:after="120"/>
              <w:rPr>
                <w:b/>
              </w:rPr>
            </w:pPr>
            <w:r w:rsidRPr="00DF424C">
              <w:rPr>
                <w:b/>
              </w:rPr>
              <w:t>Descripción del contenido</w:t>
            </w:r>
            <w:r w:rsidR="00DF424C" w:rsidRPr="00DF424C">
              <w:rPr>
                <w:b/>
              </w:rPr>
              <w:t xml:space="preserve">: </w:t>
            </w:r>
            <w:r w:rsidR="00DF424C" w:rsidRPr="00DF424C">
              <w:t>S</w:t>
            </w:r>
            <w:r w:rsidRPr="00DF424C">
              <w:t>e modifica el Reglamento aplicable a los sistemas mencionados.</w:t>
            </w:r>
          </w:p>
        </w:tc>
      </w:tr>
      <w:tr w:rsidR="00DF424C" w:rsidRPr="00DF424C" w14:paraId="58B62019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A7B01" w14:textId="77777777" w:rsidR="00F85C99" w:rsidRPr="00DF424C" w:rsidRDefault="00504244" w:rsidP="00DF424C">
            <w:pPr>
              <w:spacing w:before="120" w:after="120"/>
              <w:jc w:val="left"/>
              <w:rPr>
                <w:b/>
              </w:rPr>
            </w:pPr>
            <w:r w:rsidRPr="00DF424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DCAB3" w14:textId="1A285F5F" w:rsidR="00F85C99" w:rsidRPr="00DF424C" w:rsidRDefault="00504244" w:rsidP="00DF424C">
            <w:pPr>
              <w:spacing w:before="120" w:after="120"/>
              <w:rPr>
                <w:b/>
              </w:rPr>
            </w:pPr>
            <w:r w:rsidRPr="00DF424C">
              <w:rPr>
                <w:b/>
              </w:rPr>
              <w:t>Objetivo y razón de ser, incluida, cuando proceda, la naturaleza de los problemas urgentes</w:t>
            </w:r>
            <w:r w:rsidR="00DF424C" w:rsidRPr="00DF424C">
              <w:rPr>
                <w:b/>
              </w:rPr>
              <w:t xml:space="preserve">: </w:t>
            </w:r>
            <w:r w:rsidR="00DF424C" w:rsidRPr="00DF424C">
              <w:t>e</w:t>
            </w:r>
            <w:r w:rsidRPr="00DF424C">
              <w:t xml:space="preserve">l Reglamento y la Orden de Aplicación de la Ley de Radiocomunicaciones y demás instrumentos legislativos deben modificarse para ampliar la banda de frecuencia disponible en el uso en exteriores asignado al sistema de banda </w:t>
            </w:r>
            <w:proofErr w:type="spellStart"/>
            <w:r w:rsidRPr="00DF424C">
              <w:t>ultraancha</w:t>
            </w:r>
            <w:proofErr w:type="spellEnd"/>
            <w:r w:rsidR="00DF424C" w:rsidRPr="00DF424C">
              <w:t>; o</w:t>
            </w:r>
            <w:r w:rsidRPr="00DF424C">
              <w:t>tro motivo.</w:t>
            </w:r>
          </w:p>
        </w:tc>
      </w:tr>
      <w:tr w:rsidR="00DF424C" w:rsidRPr="00DF424C" w14:paraId="400FC25B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A4EA6" w14:textId="77777777" w:rsidR="00F85C99" w:rsidRPr="00DF424C" w:rsidRDefault="00504244" w:rsidP="00DF424C">
            <w:pPr>
              <w:spacing w:before="120" w:after="120"/>
              <w:jc w:val="left"/>
              <w:rPr>
                <w:b/>
              </w:rPr>
            </w:pPr>
            <w:r w:rsidRPr="00DF424C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AE561" w14:textId="77777777" w:rsidR="0055796C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>Documentos pertinentes:</w:t>
            </w:r>
          </w:p>
          <w:p w14:paraId="04650C4C" w14:textId="77777777" w:rsidR="0055796C" w:rsidRPr="00DF424C" w:rsidRDefault="00504244" w:rsidP="00DF42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F424C">
              <w:rPr>
                <w:i/>
                <w:iCs/>
              </w:rPr>
              <w:t xml:space="preserve">Radio </w:t>
            </w:r>
            <w:proofErr w:type="spellStart"/>
            <w:r w:rsidRPr="00DF424C">
              <w:rPr>
                <w:i/>
                <w:iCs/>
              </w:rPr>
              <w:t>Act</w:t>
            </w:r>
            <w:proofErr w:type="spellEnd"/>
            <w:r w:rsidRPr="00DF424C">
              <w:rPr>
                <w:i/>
                <w:iCs/>
              </w:rPr>
              <w:t xml:space="preserve"> (1950 </w:t>
            </w:r>
            <w:proofErr w:type="spellStart"/>
            <w:r w:rsidRPr="00DF424C">
              <w:rPr>
                <w:i/>
                <w:iCs/>
              </w:rPr>
              <w:t>Law</w:t>
            </w:r>
            <w:proofErr w:type="spellEnd"/>
            <w:r w:rsidRPr="00DF424C">
              <w:rPr>
                <w:i/>
                <w:iCs/>
              </w:rPr>
              <w:t xml:space="preserve"> No. 131)</w:t>
            </w:r>
            <w:r w:rsidRPr="00DF424C">
              <w:t xml:space="preserve"> (ley básica).</w:t>
            </w:r>
          </w:p>
          <w:p w14:paraId="44F1A4E2" w14:textId="51414FF3" w:rsidR="0055796C" w:rsidRPr="00DF424C" w:rsidRDefault="005B4073" w:rsidP="00DF424C">
            <w:pPr>
              <w:spacing w:before="120" w:after="120"/>
              <w:ind w:left="720"/>
              <w:rPr>
                <w:rStyle w:val="Hyperlink"/>
              </w:rPr>
            </w:pPr>
            <w:hyperlink r:id="rId8" w:history="1">
              <w:r w:rsidR="00DF424C" w:rsidRPr="00DF424C">
                <w:rPr>
                  <w:rStyle w:val="Hyperlink"/>
                </w:rPr>
                <w:t>http://www.japaneselawtranslation.go.jp/law/detail/?ft=1&amp;re=2&amp;dn=1&amp;co=01&amp;ia=03&amp;x=0&amp;y=0&amp;ky</w:t>
              </w:r>
              <w:r w:rsidR="00DF424C" w:rsidRPr="00DF424C">
                <w:rPr>
                  <w:rStyle w:val="Hyperlink"/>
                </w:rPr>
                <w:t>=</w:t>
              </w:r>
              <w:r w:rsidR="00DF424C" w:rsidRPr="00DF424C">
                <w:rPr>
                  <w:rStyle w:val="Hyperlink"/>
                </w:rPr>
                <w:t>radio+law&amp;page=43</w:t>
              </w:r>
            </w:hyperlink>
          </w:p>
          <w:p w14:paraId="3C37B461" w14:textId="054F4FEA" w:rsidR="001E1BF8" w:rsidRPr="00DF424C" w:rsidRDefault="00504244" w:rsidP="00DF424C">
            <w:pPr>
              <w:spacing w:after="120"/>
              <w:rPr>
                <w:bCs/>
              </w:rPr>
            </w:pPr>
            <w:r w:rsidRPr="00DF424C">
              <w:t xml:space="preserve">Una vez adoptada, la modificación se publicará en </w:t>
            </w:r>
            <w:proofErr w:type="spellStart"/>
            <w:r w:rsidRPr="00DF424C">
              <w:t>KANPO</w:t>
            </w:r>
            <w:proofErr w:type="spellEnd"/>
            <w:r w:rsidRPr="00DF424C">
              <w:t xml:space="preserve"> (Boletín Oficial del Gobierno, disponible en japonés).</w:t>
            </w:r>
          </w:p>
        </w:tc>
      </w:tr>
      <w:tr w:rsidR="00DF424C" w:rsidRPr="00DF424C" w14:paraId="7139E1C7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00416" w14:textId="77777777" w:rsidR="00EE3A11" w:rsidRPr="00DF424C" w:rsidRDefault="00504244" w:rsidP="00DF424C">
            <w:pPr>
              <w:spacing w:before="120" w:after="120"/>
              <w:jc w:val="left"/>
              <w:rPr>
                <w:b/>
              </w:rPr>
            </w:pPr>
            <w:r w:rsidRPr="00DF424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99078" w14:textId="06FD1BD9" w:rsidR="00EE3A11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>Fecha propuesta de adopción</w:t>
            </w:r>
            <w:r w:rsidR="00DF424C" w:rsidRPr="00DF424C">
              <w:rPr>
                <w:b/>
              </w:rPr>
              <w:t xml:space="preserve">: </w:t>
            </w:r>
            <w:r w:rsidR="00DF424C" w:rsidRPr="00DF424C">
              <w:t>j</w:t>
            </w:r>
            <w:r w:rsidRPr="00DF424C">
              <w:t xml:space="preserve">unio </w:t>
            </w:r>
            <w:r w:rsidR="00DF424C" w:rsidRPr="00DF424C">
              <w:t>de 2021</w:t>
            </w:r>
          </w:p>
          <w:p w14:paraId="1FB80238" w14:textId="3128A03B" w:rsidR="00EE3A11" w:rsidRPr="00DF424C" w:rsidRDefault="00504244" w:rsidP="00DF424C">
            <w:pPr>
              <w:spacing w:after="120"/>
            </w:pPr>
            <w:r w:rsidRPr="00DF424C">
              <w:rPr>
                <w:b/>
              </w:rPr>
              <w:t>Fecha propuesta de entrada en vigor</w:t>
            </w:r>
            <w:r w:rsidR="00DF424C" w:rsidRPr="00DF424C">
              <w:rPr>
                <w:b/>
              </w:rPr>
              <w:t xml:space="preserve">: </w:t>
            </w:r>
            <w:r w:rsidR="00DF424C" w:rsidRPr="00DF424C">
              <w:t>j</w:t>
            </w:r>
            <w:r w:rsidRPr="00DF424C">
              <w:t xml:space="preserve">unio </w:t>
            </w:r>
            <w:r w:rsidR="00DF424C" w:rsidRPr="00DF424C">
              <w:t>de 2021</w:t>
            </w:r>
          </w:p>
        </w:tc>
      </w:tr>
      <w:tr w:rsidR="00DF424C" w:rsidRPr="00DF424C" w14:paraId="3ED1FFC3" w14:textId="77777777" w:rsidTr="00DF42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77B6A" w14:textId="77777777" w:rsidR="00F85C99" w:rsidRPr="00DF424C" w:rsidRDefault="00504244" w:rsidP="00DF424C">
            <w:pPr>
              <w:spacing w:before="120" w:after="120"/>
              <w:jc w:val="left"/>
              <w:rPr>
                <w:b/>
              </w:rPr>
            </w:pPr>
            <w:r w:rsidRPr="00DF424C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66F8B" w14:textId="5EA0A99F" w:rsidR="00F85C99" w:rsidRPr="00DF424C" w:rsidRDefault="00504244" w:rsidP="00DF424C">
            <w:pPr>
              <w:spacing w:before="120" w:after="120"/>
            </w:pPr>
            <w:r w:rsidRPr="00DF424C">
              <w:rPr>
                <w:b/>
              </w:rPr>
              <w:t>Fecha límite para la presentación de observaciones</w:t>
            </w:r>
            <w:r w:rsidR="00DF424C" w:rsidRPr="00DF424C">
              <w:rPr>
                <w:b/>
              </w:rPr>
              <w:t xml:space="preserve">: </w:t>
            </w:r>
            <w:r w:rsidR="00DF424C" w:rsidRPr="00DF424C">
              <w:t>6</w:t>
            </w:r>
            <w:r w:rsidRPr="00DF424C">
              <w:t>0 días después de la fecha de notificación</w:t>
            </w:r>
          </w:p>
        </w:tc>
      </w:tr>
      <w:tr w:rsidR="004022AE" w:rsidRPr="00DF424C" w14:paraId="0CD2DCBD" w14:textId="77777777" w:rsidTr="00DF424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94DB4A2" w14:textId="77777777" w:rsidR="00F85C99" w:rsidRPr="00DF424C" w:rsidRDefault="00504244" w:rsidP="00DF424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F424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F63C662" w14:textId="75541145" w:rsidR="0055796C" w:rsidRPr="00DF424C" w:rsidRDefault="00504244" w:rsidP="00DF424C">
            <w:pPr>
              <w:keepNext/>
              <w:keepLines/>
              <w:spacing w:before="120" w:after="120"/>
            </w:pPr>
            <w:r w:rsidRPr="00DF424C">
              <w:rPr>
                <w:b/>
              </w:rPr>
              <w:t>Textos disponibles en</w:t>
            </w:r>
            <w:r w:rsidR="00DF424C" w:rsidRPr="00DF424C">
              <w:rPr>
                <w:b/>
              </w:rPr>
              <w:t>: S</w:t>
            </w:r>
            <w:r w:rsidRPr="00DF424C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EF5B094" w14:textId="77777777" w:rsidR="0055796C" w:rsidRPr="00DF424C" w:rsidRDefault="00504244" w:rsidP="00DF424C">
            <w:pPr>
              <w:keepNext/>
              <w:keepLines/>
              <w:jc w:val="left"/>
            </w:pPr>
            <w:proofErr w:type="spellStart"/>
            <w:r w:rsidRPr="00DF424C">
              <w:rPr>
                <w:i/>
                <w:iCs/>
              </w:rPr>
              <w:t>Japan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Enquiry</w:t>
            </w:r>
            <w:proofErr w:type="spellEnd"/>
            <w:r w:rsidRPr="00DF424C">
              <w:rPr>
                <w:i/>
                <w:iCs/>
              </w:rPr>
              <w:t xml:space="preserve"> Point</w:t>
            </w:r>
            <w:r w:rsidRPr="00DF424C">
              <w:t xml:space="preserve"> (Servicio de Información del Japón)</w:t>
            </w:r>
          </w:p>
          <w:p w14:paraId="7F7EDBDB" w14:textId="77777777" w:rsidR="0055796C" w:rsidRPr="00DF424C" w:rsidRDefault="00504244" w:rsidP="00DF424C">
            <w:pPr>
              <w:keepNext/>
              <w:keepLines/>
              <w:jc w:val="left"/>
            </w:pPr>
            <w:r w:rsidRPr="00DF424C">
              <w:rPr>
                <w:i/>
                <w:iCs/>
              </w:rPr>
              <w:t xml:space="preserve">International </w:t>
            </w:r>
            <w:proofErr w:type="spellStart"/>
            <w:r w:rsidRPr="00DF424C">
              <w:rPr>
                <w:i/>
                <w:iCs/>
              </w:rPr>
              <w:t>Trade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Division</w:t>
            </w:r>
            <w:proofErr w:type="spellEnd"/>
            <w:r w:rsidRPr="00DF424C">
              <w:t xml:space="preserve"> (División de Comercio Internacional)</w:t>
            </w:r>
          </w:p>
          <w:p w14:paraId="70CA373D" w14:textId="77777777" w:rsidR="0055796C" w:rsidRPr="00DF424C" w:rsidRDefault="00504244" w:rsidP="00DF424C">
            <w:pPr>
              <w:keepNext/>
              <w:keepLines/>
              <w:jc w:val="left"/>
            </w:pPr>
            <w:proofErr w:type="spellStart"/>
            <w:r w:rsidRPr="00DF424C">
              <w:rPr>
                <w:i/>
                <w:iCs/>
              </w:rPr>
              <w:t>Economic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Affairs</w:t>
            </w:r>
            <w:proofErr w:type="spellEnd"/>
            <w:r w:rsidRPr="00DF424C">
              <w:rPr>
                <w:i/>
                <w:iCs/>
              </w:rPr>
              <w:t xml:space="preserve"> Bureau</w:t>
            </w:r>
            <w:r w:rsidRPr="00DF424C">
              <w:t xml:space="preserve"> (Oficina de Asuntos Económicos)</w:t>
            </w:r>
          </w:p>
          <w:p w14:paraId="1DC425C6" w14:textId="77777777" w:rsidR="0055796C" w:rsidRPr="00DF424C" w:rsidRDefault="00504244" w:rsidP="00DF424C">
            <w:pPr>
              <w:keepNext/>
              <w:keepLines/>
              <w:jc w:val="left"/>
            </w:pPr>
            <w:proofErr w:type="spellStart"/>
            <w:r w:rsidRPr="00DF424C">
              <w:rPr>
                <w:i/>
                <w:iCs/>
              </w:rPr>
              <w:t>Ministry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of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Foreign</w:t>
            </w:r>
            <w:proofErr w:type="spellEnd"/>
            <w:r w:rsidRPr="00DF424C">
              <w:rPr>
                <w:i/>
                <w:iCs/>
              </w:rPr>
              <w:t xml:space="preserve"> </w:t>
            </w:r>
            <w:proofErr w:type="spellStart"/>
            <w:r w:rsidRPr="00DF424C">
              <w:rPr>
                <w:i/>
                <w:iCs/>
              </w:rPr>
              <w:t>Affairs</w:t>
            </w:r>
            <w:proofErr w:type="spellEnd"/>
            <w:r w:rsidRPr="00DF424C">
              <w:t xml:space="preserve"> (Ministerio de Relaciones Exteriores)</w:t>
            </w:r>
          </w:p>
          <w:p w14:paraId="0EC18260" w14:textId="0A40B7AA" w:rsidR="0055796C" w:rsidRPr="00DF424C" w:rsidRDefault="00504244" w:rsidP="00DF424C">
            <w:pPr>
              <w:keepNext/>
              <w:keepLines/>
              <w:jc w:val="left"/>
            </w:pPr>
            <w:r w:rsidRPr="00DF424C">
              <w:t>Fax</w:t>
            </w:r>
            <w:r w:rsidR="00DF424C" w:rsidRPr="00DF424C">
              <w:t>: (</w:t>
            </w:r>
            <w:r w:rsidRPr="00DF424C">
              <w:t>+81 3) 5501 8343</w:t>
            </w:r>
          </w:p>
          <w:p w14:paraId="7DF1DE05" w14:textId="74580D7D" w:rsidR="004C5FB3" w:rsidRPr="00DF424C" w:rsidRDefault="0055796C" w:rsidP="00DF424C">
            <w:pPr>
              <w:keepNext/>
              <w:keepLines/>
              <w:spacing w:before="120" w:after="120"/>
              <w:jc w:val="left"/>
            </w:pPr>
            <w:r w:rsidRPr="00DF424C">
              <w:t xml:space="preserve">Correo electrónico: </w:t>
            </w:r>
            <w:hyperlink r:id="rId9" w:history="1">
              <w:r w:rsidR="00DF424C" w:rsidRPr="00DF424C">
                <w:rPr>
                  <w:rStyle w:val="Hyperlink"/>
                </w:rPr>
                <w:t>enquiry@mofa.go.jp</w:t>
              </w:r>
            </w:hyperlink>
          </w:p>
          <w:p w14:paraId="42DF5529" w14:textId="2898E0A6" w:rsidR="001E1BF8" w:rsidRPr="00DF424C" w:rsidRDefault="005B4073" w:rsidP="00DF424C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DF424C" w:rsidRPr="00DF424C">
                <w:rPr>
                  <w:rStyle w:val="Hyperlink"/>
                </w:rPr>
                <w:t>https://members.wto.org/crnattachments/2021/TBT/JPN/21_</w:t>
              </w:r>
              <w:r w:rsidR="00DF424C" w:rsidRPr="00DF424C">
                <w:rPr>
                  <w:rStyle w:val="Hyperlink"/>
                </w:rPr>
                <w:t>0</w:t>
              </w:r>
              <w:r w:rsidR="00DF424C" w:rsidRPr="00DF424C">
                <w:rPr>
                  <w:rStyle w:val="Hyperlink"/>
                </w:rPr>
                <w:t>793_00_e.pdf</w:t>
              </w:r>
            </w:hyperlink>
          </w:p>
        </w:tc>
      </w:tr>
      <w:bookmarkEnd w:id="8"/>
    </w:tbl>
    <w:p w14:paraId="106B0625" w14:textId="77777777" w:rsidR="00EE3A11" w:rsidRPr="00DF424C" w:rsidRDefault="00EE3A11" w:rsidP="00DF424C"/>
    <w:sectPr w:rsidR="00EE3A11" w:rsidRPr="00DF424C" w:rsidSect="00DF4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9B6E" w14:textId="77777777" w:rsidR="000101C6" w:rsidRPr="00DF424C" w:rsidRDefault="00504244">
      <w:bookmarkStart w:id="4" w:name="_Hlk63422828"/>
      <w:bookmarkStart w:id="5" w:name="_Hlk63422829"/>
      <w:r w:rsidRPr="00DF424C">
        <w:separator/>
      </w:r>
      <w:bookmarkEnd w:id="4"/>
      <w:bookmarkEnd w:id="5"/>
    </w:p>
  </w:endnote>
  <w:endnote w:type="continuationSeparator" w:id="0">
    <w:p w14:paraId="294831BF" w14:textId="77777777" w:rsidR="000101C6" w:rsidRPr="00DF424C" w:rsidRDefault="00504244">
      <w:bookmarkStart w:id="6" w:name="_Hlk63422830"/>
      <w:bookmarkStart w:id="7" w:name="_Hlk63422831"/>
      <w:r w:rsidRPr="00DF424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F24E" w14:textId="3E6B537F" w:rsidR="009239F7" w:rsidRPr="00DF424C" w:rsidRDefault="00DF424C" w:rsidP="00DF424C">
    <w:pPr>
      <w:pStyle w:val="Footer"/>
    </w:pPr>
    <w:bookmarkStart w:id="13" w:name="_Hlk63422816"/>
    <w:bookmarkStart w:id="14" w:name="_Hlk63422817"/>
    <w:r w:rsidRPr="00DF424C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E2A2" w14:textId="6083C3A0" w:rsidR="009239F7" w:rsidRPr="00DF424C" w:rsidRDefault="00DF424C" w:rsidP="00DF424C">
    <w:pPr>
      <w:pStyle w:val="Footer"/>
    </w:pPr>
    <w:bookmarkStart w:id="15" w:name="_Hlk63422818"/>
    <w:bookmarkStart w:id="16" w:name="_Hlk63422819"/>
    <w:r w:rsidRPr="00DF424C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38C1" w14:textId="7E5A68D7" w:rsidR="00EE3A11" w:rsidRPr="00DF424C" w:rsidRDefault="00DF424C" w:rsidP="00DF424C">
    <w:pPr>
      <w:pStyle w:val="Footer"/>
    </w:pPr>
    <w:bookmarkStart w:id="19" w:name="_Hlk63422822"/>
    <w:bookmarkStart w:id="20" w:name="_Hlk63422823"/>
    <w:r w:rsidRPr="00DF424C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77DB" w14:textId="77777777" w:rsidR="000101C6" w:rsidRPr="00DF424C" w:rsidRDefault="00504244">
      <w:bookmarkStart w:id="0" w:name="_Hlk63422824"/>
      <w:bookmarkStart w:id="1" w:name="_Hlk63422825"/>
      <w:r w:rsidRPr="00DF424C">
        <w:separator/>
      </w:r>
      <w:bookmarkEnd w:id="0"/>
      <w:bookmarkEnd w:id="1"/>
    </w:p>
  </w:footnote>
  <w:footnote w:type="continuationSeparator" w:id="0">
    <w:p w14:paraId="5CDFF46C" w14:textId="77777777" w:rsidR="000101C6" w:rsidRPr="00DF424C" w:rsidRDefault="00504244">
      <w:bookmarkStart w:id="2" w:name="_Hlk63422826"/>
      <w:bookmarkStart w:id="3" w:name="_Hlk63422827"/>
      <w:r w:rsidRPr="00DF424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A7AC" w14:textId="77777777" w:rsidR="00DF424C" w:rsidRPr="00DF424C" w:rsidRDefault="00DF424C" w:rsidP="00DF424C">
    <w:pPr>
      <w:pStyle w:val="Header"/>
      <w:spacing w:after="240"/>
      <w:jc w:val="center"/>
    </w:pPr>
    <w:bookmarkStart w:id="9" w:name="_Hlk63422812"/>
    <w:bookmarkStart w:id="10" w:name="_Hlk63422813"/>
    <w:r w:rsidRPr="00DF424C">
      <w:t>G/TBT/N/</w:t>
    </w:r>
    <w:proofErr w:type="spellStart"/>
    <w:r w:rsidRPr="00DF424C">
      <w:t>JPN</w:t>
    </w:r>
    <w:proofErr w:type="spellEnd"/>
    <w:r w:rsidRPr="00DF424C">
      <w:t>/688</w:t>
    </w:r>
  </w:p>
  <w:p w14:paraId="42485AAF" w14:textId="77777777" w:rsidR="00DF424C" w:rsidRPr="00DF424C" w:rsidRDefault="00DF424C" w:rsidP="00DF424C">
    <w:pPr>
      <w:pStyle w:val="Header"/>
      <w:pBdr>
        <w:bottom w:val="single" w:sz="4" w:space="1" w:color="auto"/>
      </w:pBdr>
      <w:jc w:val="center"/>
    </w:pPr>
    <w:r w:rsidRPr="00DF424C">
      <w:t xml:space="preserve">- </w:t>
    </w:r>
    <w:r w:rsidRPr="00DF424C">
      <w:fldChar w:fldCharType="begin"/>
    </w:r>
    <w:r w:rsidRPr="00DF424C">
      <w:instrText xml:space="preserve"> PAGE  \* Arabic  \* MERGEFORMAT </w:instrText>
    </w:r>
    <w:r w:rsidRPr="00DF424C">
      <w:fldChar w:fldCharType="separate"/>
    </w:r>
    <w:r w:rsidRPr="00DF424C">
      <w:t>1</w:t>
    </w:r>
    <w:r w:rsidRPr="00DF424C">
      <w:fldChar w:fldCharType="end"/>
    </w:r>
    <w:r w:rsidRPr="00DF424C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CDF9" w14:textId="77777777" w:rsidR="00DF424C" w:rsidRPr="00DF424C" w:rsidRDefault="00DF424C" w:rsidP="00DF424C">
    <w:pPr>
      <w:pStyle w:val="Header"/>
      <w:spacing w:after="240"/>
      <w:jc w:val="center"/>
    </w:pPr>
    <w:bookmarkStart w:id="11" w:name="_Hlk63422814"/>
    <w:bookmarkStart w:id="12" w:name="_Hlk63422815"/>
    <w:r w:rsidRPr="00DF424C">
      <w:t>G/TBT/N/</w:t>
    </w:r>
    <w:proofErr w:type="spellStart"/>
    <w:r w:rsidRPr="00DF424C">
      <w:t>JPN</w:t>
    </w:r>
    <w:proofErr w:type="spellEnd"/>
    <w:r w:rsidRPr="00DF424C">
      <w:t>/688</w:t>
    </w:r>
  </w:p>
  <w:p w14:paraId="27E2A8B1" w14:textId="77777777" w:rsidR="00DF424C" w:rsidRPr="00DF424C" w:rsidRDefault="00DF424C" w:rsidP="00DF424C">
    <w:pPr>
      <w:pStyle w:val="Header"/>
      <w:pBdr>
        <w:bottom w:val="single" w:sz="4" w:space="1" w:color="auto"/>
      </w:pBdr>
      <w:jc w:val="center"/>
    </w:pPr>
    <w:r w:rsidRPr="00DF424C">
      <w:t xml:space="preserve">- </w:t>
    </w:r>
    <w:r w:rsidRPr="00DF424C">
      <w:fldChar w:fldCharType="begin"/>
    </w:r>
    <w:r w:rsidRPr="00DF424C">
      <w:instrText xml:space="preserve"> PAGE  \* Arabic  \* MERGEFORMAT </w:instrText>
    </w:r>
    <w:r w:rsidRPr="00DF424C">
      <w:fldChar w:fldCharType="separate"/>
    </w:r>
    <w:r w:rsidRPr="00DF424C">
      <w:t>1</w:t>
    </w:r>
    <w:r w:rsidRPr="00DF424C">
      <w:fldChar w:fldCharType="end"/>
    </w:r>
    <w:r w:rsidRPr="00DF424C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F424C" w:rsidRPr="00DF424C" w14:paraId="4FBFCC99" w14:textId="77777777" w:rsidTr="00DF424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F3B9FC" w14:textId="77777777" w:rsidR="00DF424C" w:rsidRPr="00DF424C" w:rsidRDefault="00DF424C" w:rsidP="00DF424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3422820"/>
          <w:bookmarkStart w:id="18" w:name="_Hlk6342282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32FA79" w14:textId="77777777" w:rsidR="00DF424C" w:rsidRPr="00DF424C" w:rsidRDefault="00DF424C" w:rsidP="00DF424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424C" w:rsidRPr="00DF424C" w14:paraId="38129D57" w14:textId="77777777" w:rsidTr="00DF424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18DEDB" w14:textId="365FF80C" w:rsidR="00DF424C" w:rsidRPr="00DF424C" w:rsidRDefault="00DF424C" w:rsidP="00DF424C">
          <w:pPr>
            <w:jc w:val="left"/>
            <w:rPr>
              <w:rFonts w:eastAsia="Verdana" w:cs="Verdana"/>
              <w:szCs w:val="18"/>
            </w:rPr>
          </w:pPr>
          <w:r w:rsidRPr="00DF424C">
            <w:rPr>
              <w:rFonts w:eastAsia="Verdana" w:cs="Verdana"/>
              <w:noProof/>
              <w:szCs w:val="18"/>
            </w:rPr>
            <w:drawing>
              <wp:inline distT="0" distB="0" distL="0" distR="0" wp14:anchorId="1ABBC252" wp14:editId="5FE6AB5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12A1FCC" w14:textId="77777777" w:rsidR="00DF424C" w:rsidRPr="00DF424C" w:rsidRDefault="00DF424C" w:rsidP="00DF424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424C" w:rsidRPr="00DF424C" w14:paraId="1673DEB3" w14:textId="77777777" w:rsidTr="00DF424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2AF057" w14:textId="77777777" w:rsidR="00DF424C" w:rsidRPr="00DF424C" w:rsidRDefault="00DF424C" w:rsidP="00DF424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531C5D" w14:textId="11179D9E" w:rsidR="00DF424C" w:rsidRPr="00DF424C" w:rsidRDefault="00DF424C" w:rsidP="00DF424C">
          <w:pPr>
            <w:jc w:val="right"/>
            <w:rPr>
              <w:rFonts w:eastAsia="Verdana" w:cs="Verdana"/>
              <w:b/>
              <w:szCs w:val="18"/>
            </w:rPr>
          </w:pPr>
          <w:r w:rsidRPr="00DF424C">
            <w:rPr>
              <w:b/>
              <w:szCs w:val="18"/>
            </w:rPr>
            <w:t>G/TBT/N/</w:t>
          </w:r>
          <w:proofErr w:type="spellStart"/>
          <w:r w:rsidRPr="00DF424C">
            <w:rPr>
              <w:b/>
              <w:szCs w:val="18"/>
            </w:rPr>
            <w:t>JPN</w:t>
          </w:r>
          <w:proofErr w:type="spellEnd"/>
          <w:r w:rsidRPr="00DF424C">
            <w:rPr>
              <w:b/>
              <w:szCs w:val="18"/>
            </w:rPr>
            <w:t>/688</w:t>
          </w:r>
        </w:p>
      </w:tc>
    </w:tr>
    <w:tr w:rsidR="00DF424C" w:rsidRPr="00DF424C" w14:paraId="5FFE29C0" w14:textId="77777777" w:rsidTr="00DF424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633345E" w14:textId="77777777" w:rsidR="00DF424C" w:rsidRPr="00DF424C" w:rsidRDefault="00DF424C" w:rsidP="00DF424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6CF4F5" w14:textId="587ED617" w:rsidR="00DF424C" w:rsidRPr="00DF424C" w:rsidRDefault="00DF424C" w:rsidP="00DF424C">
          <w:pPr>
            <w:jc w:val="right"/>
            <w:rPr>
              <w:rFonts w:eastAsia="Verdana" w:cs="Verdana"/>
              <w:szCs w:val="18"/>
            </w:rPr>
          </w:pPr>
          <w:r w:rsidRPr="00DF424C">
            <w:rPr>
              <w:rFonts w:eastAsia="Verdana" w:cs="Verdana"/>
              <w:szCs w:val="18"/>
            </w:rPr>
            <w:t>1 de febrero de 2021</w:t>
          </w:r>
        </w:p>
      </w:tc>
    </w:tr>
    <w:tr w:rsidR="00DF424C" w:rsidRPr="00DF424C" w14:paraId="1556A5D0" w14:textId="77777777" w:rsidTr="00DF424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94A748" w14:textId="6694C390" w:rsidR="00DF424C" w:rsidRPr="00DF424C" w:rsidRDefault="00DF424C" w:rsidP="00DF424C">
          <w:pPr>
            <w:jc w:val="left"/>
            <w:rPr>
              <w:rFonts w:eastAsia="Verdana" w:cs="Verdana"/>
              <w:b/>
              <w:szCs w:val="18"/>
            </w:rPr>
          </w:pPr>
          <w:r w:rsidRPr="00DF424C">
            <w:rPr>
              <w:rFonts w:eastAsia="Verdana" w:cs="Verdana"/>
              <w:color w:val="FF0000"/>
              <w:szCs w:val="18"/>
            </w:rPr>
            <w:t>(21</w:t>
          </w:r>
          <w:r w:rsidRPr="00DF424C">
            <w:rPr>
              <w:rFonts w:eastAsia="Verdana" w:cs="Verdana"/>
              <w:color w:val="FF0000"/>
              <w:szCs w:val="18"/>
            </w:rPr>
            <w:noBreakHyphen/>
          </w:r>
          <w:r w:rsidR="005B4073">
            <w:rPr>
              <w:rFonts w:eastAsia="Verdana" w:cs="Verdana"/>
              <w:color w:val="FF0000"/>
              <w:szCs w:val="18"/>
            </w:rPr>
            <w:t>0835</w:t>
          </w:r>
          <w:r w:rsidRPr="00DF424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E24AA6" w14:textId="14FE39B1" w:rsidR="00DF424C" w:rsidRPr="00DF424C" w:rsidRDefault="00DF424C" w:rsidP="00DF424C">
          <w:pPr>
            <w:jc w:val="right"/>
            <w:rPr>
              <w:rFonts w:eastAsia="Verdana" w:cs="Verdana"/>
              <w:szCs w:val="18"/>
            </w:rPr>
          </w:pPr>
          <w:r w:rsidRPr="00DF424C">
            <w:rPr>
              <w:rFonts w:eastAsia="Verdana" w:cs="Verdana"/>
              <w:szCs w:val="18"/>
            </w:rPr>
            <w:t xml:space="preserve">Página: </w:t>
          </w:r>
          <w:r w:rsidRPr="00DF424C">
            <w:rPr>
              <w:rFonts w:eastAsia="Verdana" w:cs="Verdana"/>
              <w:szCs w:val="18"/>
            </w:rPr>
            <w:fldChar w:fldCharType="begin"/>
          </w:r>
          <w:r w:rsidRPr="00DF424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424C">
            <w:rPr>
              <w:rFonts w:eastAsia="Verdana" w:cs="Verdana"/>
              <w:szCs w:val="18"/>
            </w:rPr>
            <w:fldChar w:fldCharType="separate"/>
          </w:r>
          <w:r w:rsidRPr="00DF424C">
            <w:rPr>
              <w:rFonts w:eastAsia="Verdana" w:cs="Verdana"/>
              <w:szCs w:val="18"/>
            </w:rPr>
            <w:t>1</w:t>
          </w:r>
          <w:r w:rsidRPr="00DF424C">
            <w:rPr>
              <w:rFonts w:eastAsia="Verdana" w:cs="Verdana"/>
              <w:szCs w:val="18"/>
            </w:rPr>
            <w:fldChar w:fldCharType="end"/>
          </w:r>
          <w:r w:rsidRPr="00DF424C">
            <w:rPr>
              <w:rFonts w:eastAsia="Verdana" w:cs="Verdana"/>
              <w:szCs w:val="18"/>
            </w:rPr>
            <w:t>/</w:t>
          </w:r>
          <w:r w:rsidRPr="00DF424C">
            <w:rPr>
              <w:rFonts w:eastAsia="Verdana" w:cs="Verdana"/>
              <w:szCs w:val="18"/>
            </w:rPr>
            <w:fldChar w:fldCharType="begin"/>
          </w:r>
          <w:r w:rsidRPr="00DF424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424C">
            <w:rPr>
              <w:rFonts w:eastAsia="Verdana" w:cs="Verdana"/>
              <w:szCs w:val="18"/>
            </w:rPr>
            <w:fldChar w:fldCharType="separate"/>
          </w:r>
          <w:r w:rsidRPr="00DF424C">
            <w:rPr>
              <w:rFonts w:eastAsia="Verdana" w:cs="Verdana"/>
              <w:szCs w:val="18"/>
            </w:rPr>
            <w:t>2</w:t>
          </w:r>
          <w:r w:rsidRPr="00DF424C">
            <w:rPr>
              <w:rFonts w:eastAsia="Verdana" w:cs="Verdana"/>
              <w:szCs w:val="18"/>
            </w:rPr>
            <w:fldChar w:fldCharType="end"/>
          </w:r>
        </w:p>
      </w:tc>
    </w:tr>
    <w:tr w:rsidR="00DF424C" w:rsidRPr="00DF424C" w14:paraId="02CE9A7C" w14:textId="77777777" w:rsidTr="00DF424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23D86E" w14:textId="6191F7B8" w:rsidR="00DF424C" w:rsidRPr="00DF424C" w:rsidRDefault="00DF424C" w:rsidP="00DF424C">
          <w:pPr>
            <w:jc w:val="left"/>
            <w:rPr>
              <w:rFonts w:eastAsia="Verdana" w:cs="Verdana"/>
              <w:szCs w:val="18"/>
            </w:rPr>
          </w:pPr>
          <w:r w:rsidRPr="00DF424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32D2D2" w14:textId="2F48C961" w:rsidR="00DF424C" w:rsidRPr="00DF424C" w:rsidRDefault="00DF424C" w:rsidP="00DF424C">
          <w:pPr>
            <w:jc w:val="right"/>
            <w:rPr>
              <w:rFonts w:eastAsia="Verdana" w:cs="Verdana"/>
              <w:bCs/>
              <w:szCs w:val="18"/>
            </w:rPr>
          </w:pPr>
          <w:r w:rsidRPr="00DF424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040B50F1" w14:textId="77777777" w:rsidR="00ED54E0" w:rsidRPr="00DF424C" w:rsidRDefault="00ED54E0" w:rsidP="00DF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5B088E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3BACB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23E2E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DC4FB92"/>
    <w:numStyleLink w:val="LegalHeadings"/>
  </w:abstractNum>
  <w:abstractNum w:abstractNumId="12" w15:restartNumberingAfterBreak="0">
    <w:nsid w:val="57551E12"/>
    <w:multiLevelType w:val="multilevel"/>
    <w:tmpl w:val="EDC4FB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E3E1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E48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E8D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EBA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4E8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AA9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222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A4E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82D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01C6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5A"/>
    <w:rsid w:val="0018646B"/>
    <w:rsid w:val="00186B9C"/>
    <w:rsid w:val="001A464A"/>
    <w:rsid w:val="001E1BF8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22AE"/>
    <w:rsid w:val="0041584A"/>
    <w:rsid w:val="004423A4"/>
    <w:rsid w:val="00467032"/>
    <w:rsid w:val="0046754A"/>
    <w:rsid w:val="0048173D"/>
    <w:rsid w:val="004A23F8"/>
    <w:rsid w:val="004C27A4"/>
    <w:rsid w:val="004C5FB3"/>
    <w:rsid w:val="004E51B2"/>
    <w:rsid w:val="004F203A"/>
    <w:rsid w:val="00504244"/>
    <w:rsid w:val="005104AF"/>
    <w:rsid w:val="005336B8"/>
    <w:rsid w:val="00533DC1"/>
    <w:rsid w:val="0054317D"/>
    <w:rsid w:val="00545ACF"/>
    <w:rsid w:val="00547B5F"/>
    <w:rsid w:val="0055796C"/>
    <w:rsid w:val="00564605"/>
    <w:rsid w:val="00580F04"/>
    <w:rsid w:val="00581CC5"/>
    <w:rsid w:val="0058336F"/>
    <w:rsid w:val="00590EAF"/>
    <w:rsid w:val="00592AFD"/>
    <w:rsid w:val="00592B84"/>
    <w:rsid w:val="005B04B9"/>
    <w:rsid w:val="005B4073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55DC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424C"/>
    <w:rsid w:val="00DF6AE1"/>
    <w:rsid w:val="00E147CB"/>
    <w:rsid w:val="00E20B42"/>
    <w:rsid w:val="00E25473"/>
    <w:rsid w:val="00E30FFD"/>
    <w:rsid w:val="00E46FD5"/>
    <w:rsid w:val="00E544BB"/>
    <w:rsid w:val="00E56545"/>
    <w:rsid w:val="00E607C3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9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424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424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424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42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42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42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424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424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424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424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F424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F424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F424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F424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F424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F424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F424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F424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F424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424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F42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F42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F42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424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F424C"/>
    <w:pPr>
      <w:numPr>
        <w:numId w:val="6"/>
      </w:numPr>
    </w:pPr>
  </w:style>
  <w:style w:type="paragraph" w:styleId="ListBullet">
    <w:name w:val="List Bullet"/>
    <w:basedOn w:val="Normal"/>
    <w:uiPriority w:val="1"/>
    <w:rsid w:val="00DF42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42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42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424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424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42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424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424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F424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424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F424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424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F424C"/>
    <w:rPr>
      <w:szCs w:val="20"/>
    </w:rPr>
  </w:style>
  <w:style w:type="character" w:customStyle="1" w:styleId="EndnoteTextChar">
    <w:name w:val="Endnote Text Char"/>
    <w:link w:val="EndnoteText"/>
    <w:uiPriority w:val="49"/>
    <w:rsid w:val="00DF42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424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424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F424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42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F424C"/>
    <w:pPr>
      <w:ind w:left="567" w:right="567" w:firstLine="0"/>
    </w:pPr>
  </w:style>
  <w:style w:type="character" w:styleId="FootnoteReference">
    <w:name w:val="footnote reference"/>
    <w:uiPriority w:val="5"/>
    <w:rsid w:val="00DF424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F424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42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F424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424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424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424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424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42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424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424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424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424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F424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42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424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F42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424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424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424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424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42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424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424C"/>
  </w:style>
  <w:style w:type="paragraph" w:styleId="BlockText">
    <w:name w:val="Block Text"/>
    <w:basedOn w:val="Normal"/>
    <w:uiPriority w:val="99"/>
    <w:semiHidden/>
    <w:unhideWhenUsed/>
    <w:rsid w:val="00DF424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42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42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424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42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42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424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F424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F424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424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F4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24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4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424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424C"/>
  </w:style>
  <w:style w:type="character" w:customStyle="1" w:styleId="DateChar">
    <w:name w:val="Date Char"/>
    <w:basedOn w:val="DefaultParagraphFont"/>
    <w:link w:val="Date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42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424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424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F424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F42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424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424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F424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42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424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F424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F424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F424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F424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2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24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F424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F424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F424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F42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42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42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42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42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42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42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42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42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424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424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4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424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F424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F424C"/>
    <w:rPr>
      <w:lang w:val="es-ES"/>
    </w:rPr>
  </w:style>
  <w:style w:type="paragraph" w:styleId="List">
    <w:name w:val="List"/>
    <w:basedOn w:val="Normal"/>
    <w:uiPriority w:val="99"/>
    <w:semiHidden/>
    <w:unhideWhenUsed/>
    <w:rsid w:val="00DF42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42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42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42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42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42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42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42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42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42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42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42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42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42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42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4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424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4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424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F424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42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42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424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424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F424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F42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424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F42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F424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42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424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42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F424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F424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F424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F42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424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C5FB3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5579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79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796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579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579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579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579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579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579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79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5796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579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579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579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57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57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7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57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57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57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57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579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579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579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579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79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79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579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579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579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579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579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579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579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579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5796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57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7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57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57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57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57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57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579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79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5796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5796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579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579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579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79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579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579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579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5796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5796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579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579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579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579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579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579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579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579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579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579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579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579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5796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5796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579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579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79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5796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57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7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7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7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579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5796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5796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57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5796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eselawtranslation.go.jp/law/detail/?ft=1&amp;re=2&amp;dn=1&amp;co=01&amp;ia=03&amp;x=0&amp;y=0&amp;ky=radio+law&amp;page=4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JPN/21_0793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433</Words>
  <Characters>2582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2021-02-01T09:52:00Z</dcterms:created>
  <dcterms:modified xsi:type="dcterms:W3CDTF">2021-02-05T13:34:00Z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cfbb5556-b11b-4a3b-87a9-d19a697af18b</vt:lpwstr>
  </property>
  <property fmtid="{D5CDD505-2E9C-101B-9397-08002B2CF9AE}" pid="3" name="WTOCLASSIFICATION">
    <vt:lpwstr>WTO OFFICIAL</vt:lpwstr>
  </property>
</Properties>
</file>