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95EB" w14:textId="01CF6029" w:rsidR="009239F7" w:rsidRPr="0025600D" w:rsidRDefault="0025600D" w:rsidP="0025600D">
      <w:pPr>
        <w:pStyle w:val="Title"/>
        <w:rPr>
          <w:caps w:val="0"/>
          <w:kern w:val="0"/>
        </w:rPr>
      </w:pPr>
      <w:r w:rsidRPr="0025600D">
        <w:rPr>
          <w:caps w:val="0"/>
          <w:kern w:val="0"/>
        </w:rPr>
        <w:t>NOTIFICACIÓN</w:t>
      </w:r>
    </w:p>
    <w:p w14:paraId="279D1D3B" w14:textId="77777777" w:rsidR="009239F7" w:rsidRPr="0025600D" w:rsidRDefault="00BD5DD9" w:rsidP="0025600D">
      <w:pPr>
        <w:jc w:val="center"/>
      </w:pPr>
      <w:r w:rsidRPr="0025600D">
        <w:t>Se da traslado de la notificación siguiente de conformidad con el artículo 10.6.</w:t>
      </w:r>
    </w:p>
    <w:p w14:paraId="51773780" w14:textId="77777777" w:rsidR="009239F7" w:rsidRPr="0025600D" w:rsidRDefault="009239F7" w:rsidP="0025600D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25600D" w:rsidRPr="0025600D" w14:paraId="219DEB32" w14:textId="77777777" w:rsidTr="0025600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59905E2" w14:textId="77777777" w:rsidR="00F85C99" w:rsidRPr="0025600D" w:rsidRDefault="00BD5DD9" w:rsidP="0025600D">
            <w:pPr>
              <w:spacing w:before="120" w:after="120"/>
              <w:jc w:val="left"/>
            </w:pPr>
            <w:r w:rsidRPr="0025600D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B90626D" w14:textId="267843C6" w:rsidR="00D61C2B" w:rsidRPr="0025600D" w:rsidRDefault="00BD5DD9" w:rsidP="0025600D">
            <w:pPr>
              <w:spacing w:before="120" w:after="120"/>
            </w:pPr>
            <w:r w:rsidRPr="0025600D">
              <w:rPr>
                <w:b/>
              </w:rPr>
              <w:t>Miembro que notifica</w:t>
            </w:r>
            <w:r w:rsidR="0025600D" w:rsidRPr="0025600D">
              <w:rPr>
                <w:b/>
              </w:rPr>
              <w:t xml:space="preserve">: </w:t>
            </w:r>
            <w:proofErr w:type="spellStart"/>
            <w:r w:rsidR="0025600D" w:rsidRPr="0025600D">
              <w:rPr>
                <w:u w:val="single"/>
              </w:rPr>
              <w:t>K</w:t>
            </w:r>
            <w:r w:rsidRPr="0025600D">
              <w:rPr>
                <w:u w:val="single"/>
              </w:rPr>
              <w:t>ENYA</w:t>
            </w:r>
            <w:proofErr w:type="spellEnd"/>
          </w:p>
          <w:p w14:paraId="68B27776" w14:textId="27695C47" w:rsidR="00F85C99" w:rsidRPr="0025600D" w:rsidRDefault="00BD5DD9" w:rsidP="0025600D">
            <w:pPr>
              <w:spacing w:after="120"/>
            </w:pPr>
            <w:r w:rsidRPr="0025600D">
              <w:rPr>
                <w:b/>
              </w:rPr>
              <w:t>Si procede, nombre del gobierno local de que se trate (artículos 3.2 y 7.2):</w:t>
            </w:r>
          </w:p>
        </w:tc>
      </w:tr>
      <w:tr w:rsidR="0025600D" w:rsidRPr="0025600D" w14:paraId="5CACCB44" w14:textId="77777777" w:rsidTr="002560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4A445" w14:textId="77777777" w:rsidR="00F85C99" w:rsidRPr="0025600D" w:rsidRDefault="00BD5DD9" w:rsidP="0025600D">
            <w:pPr>
              <w:spacing w:before="120" w:after="120"/>
              <w:jc w:val="left"/>
            </w:pPr>
            <w:r w:rsidRPr="0025600D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D11BE" w14:textId="77777777" w:rsidR="00D61C2B" w:rsidRPr="0025600D" w:rsidRDefault="00BD5DD9" w:rsidP="0025600D">
            <w:pPr>
              <w:spacing w:before="120" w:after="120"/>
            </w:pPr>
            <w:r w:rsidRPr="0025600D">
              <w:rPr>
                <w:b/>
              </w:rPr>
              <w:t>Organismo responsable:</w:t>
            </w:r>
          </w:p>
          <w:p w14:paraId="6DBD0D9C" w14:textId="77777777" w:rsidR="00D61C2B" w:rsidRPr="0025600D" w:rsidRDefault="00BD5DD9" w:rsidP="0025600D">
            <w:pPr>
              <w:jc w:val="left"/>
            </w:pPr>
            <w:proofErr w:type="spellStart"/>
            <w:r w:rsidRPr="0025600D">
              <w:rPr>
                <w:i/>
                <w:iCs/>
              </w:rPr>
              <w:t>Kenya</w:t>
            </w:r>
            <w:proofErr w:type="spellEnd"/>
            <w:r w:rsidRPr="0025600D">
              <w:rPr>
                <w:i/>
                <w:iCs/>
              </w:rPr>
              <w:t xml:space="preserve"> Bureau </w:t>
            </w:r>
            <w:proofErr w:type="spellStart"/>
            <w:r w:rsidRPr="0025600D">
              <w:rPr>
                <w:i/>
                <w:iCs/>
              </w:rPr>
              <w:t>of</w:t>
            </w:r>
            <w:proofErr w:type="spellEnd"/>
            <w:r w:rsidRPr="0025600D">
              <w:rPr>
                <w:i/>
                <w:iCs/>
              </w:rPr>
              <w:t xml:space="preserve"> </w:t>
            </w:r>
            <w:proofErr w:type="spellStart"/>
            <w:r w:rsidRPr="0025600D">
              <w:rPr>
                <w:i/>
                <w:iCs/>
              </w:rPr>
              <w:t>Standards</w:t>
            </w:r>
            <w:proofErr w:type="spellEnd"/>
            <w:r w:rsidRPr="0025600D">
              <w:t xml:space="preserve"> (Oficina de Normas de </w:t>
            </w:r>
            <w:proofErr w:type="spellStart"/>
            <w:r w:rsidRPr="0025600D">
              <w:t>Kenya</w:t>
            </w:r>
            <w:proofErr w:type="spellEnd"/>
            <w:r w:rsidRPr="0025600D">
              <w:t>)</w:t>
            </w:r>
          </w:p>
          <w:p w14:paraId="4BB6433E" w14:textId="65D71841" w:rsidR="00D61C2B" w:rsidRPr="0025600D" w:rsidRDefault="00BD5DD9" w:rsidP="0025600D">
            <w:pPr>
              <w:jc w:val="left"/>
            </w:pPr>
            <w:r w:rsidRPr="0025600D">
              <w:t>P.O</w:t>
            </w:r>
            <w:r w:rsidR="0025600D" w:rsidRPr="0025600D">
              <w:t>. B</w:t>
            </w:r>
            <w:r w:rsidRPr="0025600D">
              <w:t>ox</w:t>
            </w:r>
            <w:r w:rsidR="0025600D" w:rsidRPr="0025600D">
              <w:t>: 5</w:t>
            </w:r>
            <w:r w:rsidRPr="0025600D">
              <w:t>4974-00200, Nairobi (</w:t>
            </w:r>
            <w:proofErr w:type="spellStart"/>
            <w:r w:rsidRPr="0025600D">
              <w:t>Kenya</w:t>
            </w:r>
            <w:proofErr w:type="spellEnd"/>
            <w:r w:rsidRPr="0025600D">
              <w:t>)</w:t>
            </w:r>
          </w:p>
          <w:p w14:paraId="3C68356E" w14:textId="109B096C" w:rsidR="00D61C2B" w:rsidRPr="0025600D" w:rsidRDefault="00BD5DD9" w:rsidP="0025600D">
            <w:pPr>
              <w:jc w:val="left"/>
            </w:pPr>
            <w:r w:rsidRPr="0025600D">
              <w:t>Teléfono</w:t>
            </w:r>
            <w:r w:rsidR="0025600D" w:rsidRPr="0025600D">
              <w:t>: +</w:t>
            </w:r>
            <w:r w:rsidRPr="0025600D">
              <w:t xml:space="preserve"> (254) 020 605490, 605506/ 6948258</w:t>
            </w:r>
          </w:p>
          <w:p w14:paraId="34BAC6CC" w14:textId="7E2722D5" w:rsidR="00D61C2B" w:rsidRPr="0025600D" w:rsidRDefault="00BD5DD9" w:rsidP="0025600D">
            <w:pPr>
              <w:jc w:val="left"/>
            </w:pPr>
            <w:r w:rsidRPr="0025600D">
              <w:t>Fax</w:t>
            </w:r>
            <w:r w:rsidR="0025600D" w:rsidRPr="0025600D">
              <w:t>: +</w:t>
            </w:r>
            <w:r w:rsidRPr="0025600D">
              <w:t xml:space="preserve"> (254) 020 609660/ 609665</w:t>
            </w:r>
          </w:p>
          <w:p w14:paraId="536F90FE" w14:textId="4DC974FB" w:rsidR="00D415AB" w:rsidRPr="0025600D" w:rsidRDefault="00D61C2B" w:rsidP="007C450A">
            <w:pPr>
              <w:spacing w:after="120"/>
              <w:jc w:val="left"/>
            </w:pPr>
            <w:r w:rsidRPr="0025600D">
              <w:t xml:space="preserve">Correo electrónico: </w:t>
            </w:r>
            <w:hyperlink r:id="rId8" w:history="1">
              <w:r w:rsidR="0025600D" w:rsidRPr="0025600D">
                <w:rPr>
                  <w:rStyle w:val="Hyperlink"/>
                </w:rPr>
                <w:t>info@kebs.org</w:t>
              </w:r>
            </w:hyperlink>
            <w:r w:rsidR="0025600D" w:rsidRPr="0025600D">
              <w:t>; s</w:t>
            </w:r>
            <w:r w:rsidRPr="0025600D">
              <w:t xml:space="preserve">itio web: </w:t>
            </w:r>
            <w:hyperlink r:id="rId9" w:history="1">
              <w:r w:rsidR="0025600D" w:rsidRPr="0025600D">
                <w:rPr>
                  <w:rStyle w:val="Hyperlink"/>
                </w:rPr>
                <w:t>http://www.kebs.org</w:t>
              </w:r>
            </w:hyperlink>
          </w:p>
          <w:p w14:paraId="7A1A43ED" w14:textId="160C3372" w:rsidR="00F85C99" w:rsidRPr="0025600D" w:rsidRDefault="00BD5DD9" w:rsidP="0025600D">
            <w:pPr>
              <w:spacing w:after="120"/>
            </w:pPr>
            <w:r w:rsidRPr="0025600D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25600D" w:rsidRPr="0025600D" w14:paraId="39D40A9A" w14:textId="77777777" w:rsidTr="002560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EC665" w14:textId="77777777" w:rsidR="00F85C99" w:rsidRPr="0025600D" w:rsidRDefault="00BD5DD9" w:rsidP="0025600D">
            <w:pPr>
              <w:spacing w:before="120" w:after="120"/>
              <w:jc w:val="left"/>
              <w:rPr>
                <w:b/>
              </w:rPr>
            </w:pPr>
            <w:r w:rsidRPr="0025600D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DF09A" w14:textId="268B789D" w:rsidR="00F85C99" w:rsidRPr="0025600D" w:rsidRDefault="00BD5DD9" w:rsidP="0025600D">
            <w:pPr>
              <w:spacing w:before="120" w:after="120"/>
            </w:pPr>
            <w:r w:rsidRPr="0025600D">
              <w:rPr>
                <w:b/>
              </w:rPr>
              <w:t xml:space="preserve">Notificación hecha en virtud del artículo 2.9.2 [X], 2.10.1 </w:t>
            </w:r>
            <w:r w:rsidR="0025600D" w:rsidRPr="0025600D">
              <w:rPr>
                <w:b/>
              </w:rPr>
              <w:t>[ ]</w:t>
            </w:r>
            <w:r w:rsidRPr="0025600D">
              <w:rPr>
                <w:b/>
              </w:rPr>
              <w:t xml:space="preserve">, 5.6.2 </w:t>
            </w:r>
            <w:r w:rsidR="0025600D" w:rsidRPr="0025600D">
              <w:rPr>
                <w:b/>
              </w:rPr>
              <w:t>[ ]</w:t>
            </w:r>
            <w:r w:rsidRPr="0025600D">
              <w:rPr>
                <w:b/>
              </w:rPr>
              <w:t xml:space="preserve">, 5.7.1 </w:t>
            </w:r>
            <w:r w:rsidR="0025600D" w:rsidRPr="0025600D">
              <w:rPr>
                <w:b/>
              </w:rPr>
              <w:t>[ ]</w:t>
            </w:r>
            <w:r w:rsidRPr="0025600D">
              <w:rPr>
                <w:b/>
              </w:rPr>
              <w:t>, o en virtud de:</w:t>
            </w:r>
          </w:p>
        </w:tc>
      </w:tr>
      <w:tr w:rsidR="0025600D" w:rsidRPr="0025600D" w14:paraId="5AF1A49E" w14:textId="77777777" w:rsidTr="002560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79ACD" w14:textId="77777777" w:rsidR="00F85C99" w:rsidRPr="0025600D" w:rsidRDefault="00BD5DD9" w:rsidP="0025600D">
            <w:pPr>
              <w:spacing w:before="120" w:after="120"/>
              <w:jc w:val="left"/>
            </w:pPr>
            <w:r w:rsidRPr="0025600D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A70AE" w14:textId="0603F371" w:rsidR="00F85C99" w:rsidRPr="0025600D" w:rsidRDefault="00BD5DD9" w:rsidP="0025600D">
            <w:pPr>
              <w:spacing w:before="120" w:after="120"/>
            </w:pPr>
            <w:r w:rsidRPr="0025600D">
              <w:rPr>
                <w:b/>
              </w:rPr>
              <w:t xml:space="preserve">Productos abarcados (partida del SA o de la </w:t>
            </w:r>
            <w:proofErr w:type="spellStart"/>
            <w:r w:rsidRPr="0025600D">
              <w:rPr>
                <w:b/>
              </w:rPr>
              <w:t>NCCA</w:t>
            </w:r>
            <w:proofErr w:type="spellEnd"/>
            <w:r w:rsidRPr="0025600D">
              <w:rPr>
                <w:b/>
              </w:rPr>
              <w:t xml:space="preserve"> cuando corresponda</w:t>
            </w:r>
            <w:r w:rsidR="0025600D" w:rsidRPr="0025600D">
              <w:rPr>
                <w:b/>
              </w:rPr>
              <w:t>; e</w:t>
            </w:r>
            <w:r w:rsidRPr="0025600D">
              <w:rPr>
                <w:b/>
              </w:rPr>
              <w:t>n otro caso partida del arancel nacional</w:t>
            </w:r>
            <w:r w:rsidR="0025600D" w:rsidRPr="0025600D">
              <w:rPr>
                <w:b/>
              </w:rPr>
              <w:t>. P</w:t>
            </w:r>
            <w:r w:rsidRPr="0025600D">
              <w:rPr>
                <w:b/>
              </w:rPr>
              <w:t>odrá indicarse además, cuando proceda, el número de partida de la ICS)</w:t>
            </w:r>
            <w:r w:rsidR="0025600D" w:rsidRPr="0025600D">
              <w:rPr>
                <w:b/>
              </w:rPr>
              <w:t xml:space="preserve">: </w:t>
            </w:r>
            <w:r w:rsidR="0025600D" w:rsidRPr="0025600D">
              <w:t>C</w:t>
            </w:r>
            <w:r w:rsidRPr="0025600D">
              <w:t>ultivo de plantas (ICS</w:t>
            </w:r>
            <w:r w:rsidR="0025600D" w:rsidRPr="0025600D">
              <w:t>: 6</w:t>
            </w:r>
            <w:r w:rsidRPr="0025600D">
              <w:t>5.020.20).</w:t>
            </w:r>
          </w:p>
        </w:tc>
      </w:tr>
      <w:tr w:rsidR="0025600D" w:rsidRPr="0025600D" w14:paraId="3A6A1956" w14:textId="77777777" w:rsidTr="002560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52056" w14:textId="77777777" w:rsidR="00F85C99" w:rsidRPr="0025600D" w:rsidRDefault="00BD5DD9" w:rsidP="0025600D">
            <w:pPr>
              <w:spacing w:before="120" w:after="120"/>
              <w:jc w:val="left"/>
            </w:pPr>
            <w:r w:rsidRPr="0025600D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F63C0B" w14:textId="6000B992" w:rsidR="00F85C99" w:rsidRPr="0025600D" w:rsidRDefault="00BD5DD9" w:rsidP="0025600D">
            <w:pPr>
              <w:spacing w:before="120" w:after="120"/>
            </w:pPr>
            <w:r w:rsidRPr="0025600D">
              <w:rPr>
                <w:b/>
              </w:rPr>
              <w:t>Título, número de páginas e idioma(s) del documento notificado</w:t>
            </w:r>
            <w:r w:rsidR="0025600D" w:rsidRPr="0025600D">
              <w:rPr>
                <w:b/>
              </w:rPr>
              <w:t xml:space="preserve">: </w:t>
            </w:r>
            <w:r w:rsidR="0025600D" w:rsidRPr="0025600D">
              <w:t>P</w:t>
            </w:r>
            <w:r w:rsidRPr="0025600D">
              <w:t xml:space="preserve">royecto de Norma de África Oriental </w:t>
            </w:r>
            <w:proofErr w:type="spellStart"/>
            <w:r w:rsidRPr="0025600D">
              <w:t>D</w:t>
            </w:r>
            <w:r w:rsidR="0025600D" w:rsidRPr="0025600D">
              <w:t>EAS</w:t>
            </w:r>
            <w:proofErr w:type="spellEnd"/>
            <w:r w:rsidR="0025600D" w:rsidRPr="0025600D">
              <w:t xml:space="preserve"> 1038</w:t>
            </w:r>
            <w:r w:rsidRPr="0025600D">
              <w:t xml:space="preserve">:2020, </w:t>
            </w:r>
            <w:r w:rsidRPr="0025600D">
              <w:rPr>
                <w:i/>
                <w:iCs/>
              </w:rPr>
              <w:t xml:space="preserve">Cotton </w:t>
            </w:r>
            <w:proofErr w:type="spellStart"/>
            <w:r w:rsidRPr="0025600D">
              <w:rPr>
                <w:i/>
                <w:iCs/>
              </w:rPr>
              <w:t>seed</w:t>
            </w:r>
            <w:proofErr w:type="spellEnd"/>
            <w:r w:rsidRPr="0025600D">
              <w:rPr>
                <w:i/>
                <w:iCs/>
              </w:rPr>
              <w:t xml:space="preserve"> - </w:t>
            </w:r>
            <w:proofErr w:type="spellStart"/>
            <w:r w:rsidRPr="0025600D">
              <w:rPr>
                <w:i/>
                <w:iCs/>
              </w:rPr>
              <w:t>Requirements</w:t>
            </w:r>
            <w:proofErr w:type="spellEnd"/>
            <w:r w:rsidRPr="0025600D">
              <w:rPr>
                <w:i/>
                <w:iCs/>
              </w:rPr>
              <w:t xml:space="preserve"> </w:t>
            </w:r>
            <w:proofErr w:type="spellStart"/>
            <w:r w:rsidRPr="0025600D">
              <w:rPr>
                <w:i/>
                <w:iCs/>
              </w:rPr>
              <w:t>for</w:t>
            </w:r>
            <w:proofErr w:type="spellEnd"/>
            <w:r w:rsidRPr="0025600D">
              <w:rPr>
                <w:i/>
                <w:iCs/>
              </w:rPr>
              <w:t xml:space="preserve"> </w:t>
            </w:r>
            <w:proofErr w:type="spellStart"/>
            <w:r w:rsidRPr="0025600D">
              <w:rPr>
                <w:i/>
                <w:iCs/>
              </w:rPr>
              <w:t>certification</w:t>
            </w:r>
            <w:proofErr w:type="spellEnd"/>
            <w:r w:rsidRPr="0025600D">
              <w:t xml:space="preserve"> (Semillas de algodón</w:t>
            </w:r>
            <w:r w:rsidR="0025600D" w:rsidRPr="0025600D">
              <w:t>. P</w:t>
            </w:r>
            <w:r w:rsidRPr="0025600D">
              <w:t>rescripciones para la certificación)</w:t>
            </w:r>
            <w:r w:rsidR="0025600D" w:rsidRPr="0025600D">
              <w:t>. D</w:t>
            </w:r>
            <w:r w:rsidRPr="0025600D">
              <w:t>ocumento en inglés (18</w:t>
            </w:r>
            <w:r w:rsidR="007C450A">
              <w:t> </w:t>
            </w:r>
            <w:r w:rsidRPr="0025600D">
              <w:t>páginas).</w:t>
            </w:r>
          </w:p>
        </w:tc>
      </w:tr>
      <w:tr w:rsidR="0025600D" w:rsidRPr="0025600D" w14:paraId="1E67BA8D" w14:textId="77777777" w:rsidTr="002560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AD096" w14:textId="77777777" w:rsidR="00F85C99" w:rsidRPr="0025600D" w:rsidRDefault="00BD5DD9" w:rsidP="0025600D">
            <w:pPr>
              <w:spacing w:before="120" w:after="120"/>
              <w:jc w:val="left"/>
              <w:rPr>
                <w:b/>
              </w:rPr>
            </w:pPr>
            <w:r w:rsidRPr="0025600D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0C3E4" w14:textId="3F97869C" w:rsidR="00F85C99" w:rsidRPr="0025600D" w:rsidRDefault="00BD5DD9" w:rsidP="0025600D">
            <w:pPr>
              <w:spacing w:before="120" w:after="120"/>
              <w:rPr>
                <w:b/>
              </w:rPr>
            </w:pPr>
            <w:r w:rsidRPr="0025600D">
              <w:rPr>
                <w:b/>
              </w:rPr>
              <w:t>Descripción del contenido</w:t>
            </w:r>
            <w:r w:rsidR="0025600D" w:rsidRPr="0025600D">
              <w:rPr>
                <w:b/>
              </w:rPr>
              <w:t xml:space="preserve">: </w:t>
            </w:r>
            <w:r w:rsidR="0025600D" w:rsidRPr="0025600D">
              <w:t>E</w:t>
            </w:r>
            <w:r w:rsidRPr="0025600D">
              <w:t xml:space="preserve">n el Proyecto de Norma de África Oriental notificado se establecen las prescripciones para la certificación de las semillas de </w:t>
            </w:r>
            <w:proofErr w:type="spellStart"/>
            <w:r w:rsidRPr="0025600D">
              <w:t>prebase</w:t>
            </w:r>
            <w:proofErr w:type="spellEnd"/>
            <w:r w:rsidRPr="0025600D">
              <w:t>, de base y certificadas de algodón cultivado (</w:t>
            </w:r>
            <w:proofErr w:type="spellStart"/>
            <w:r w:rsidRPr="0025600D">
              <w:rPr>
                <w:i/>
                <w:iCs/>
              </w:rPr>
              <w:t>Gossypium</w:t>
            </w:r>
            <w:proofErr w:type="spellEnd"/>
            <w:r w:rsidRPr="0025600D">
              <w:t xml:space="preserve"> </w:t>
            </w:r>
            <w:proofErr w:type="spellStart"/>
            <w:r w:rsidRPr="0025600D">
              <w:t>spp</w:t>
            </w:r>
            <w:proofErr w:type="spellEnd"/>
            <w:r w:rsidRPr="0025600D">
              <w:t>.)</w:t>
            </w:r>
            <w:r w:rsidR="0025600D" w:rsidRPr="0025600D">
              <w:t>. E</w:t>
            </w:r>
            <w:r w:rsidRPr="0025600D">
              <w:t xml:space="preserve">ntre dichas prescripciones figuran las relativas a las variedades admisibles, los requisitos de cultivo, las inspecciones de campo, el muestreo de semillas, los requisitos de laboratorio, los certificados, el envasado y etiquetado, y los ensayos </w:t>
            </w:r>
            <w:proofErr w:type="spellStart"/>
            <w:r w:rsidRPr="0025600D">
              <w:t>poscontrol</w:t>
            </w:r>
            <w:proofErr w:type="spellEnd"/>
            <w:r w:rsidRPr="0025600D">
              <w:t>.</w:t>
            </w:r>
          </w:p>
        </w:tc>
      </w:tr>
      <w:tr w:rsidR="0025600D" w:rsidRPr="0025600D" w14:paraId="7200A451" w14:textId="77777777" w:rsidTr="002560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C79F5" w14:textId="77777777" w:rsidR="00F85C99" w:rsidRPr="0025600D" w:rsidRDefault="00BD5DD9" w:rsidP="0025600D">
            <w:pPr>
              <w:spacing w:before="120" w:after="120"/>
              <w:jc w:val="left"/>
              <w:rPr>
                <w:b/>
              </w:rPr>
            </w:pPr>
            <w:r w:rsidRPr="0025600D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F7177" w14:textId="4567671E" w:rsidR="00F85C99" w:rsidRPr="0025600D" w:rsidRDefault="00BD5DD9" w:rsidP="0025600D">
            <w:pPr>
              <w:spacing w:before="120" w:after="120"/>
              <w:rPr>
                <w:b/>
              </w:rPr>
            </w:pPr>
            <w:r w:rsidRPr="0025600D">
              <w:rPr>
                <w:b/>
              </w:rPr>
              <w:t>Objetivo y razón de ser, incluida, cuando proceda, la naturaleza de los problemas urgentes</w:t>
            </w:r>
            <w:r w:rsidR="0025600D" w:rsidRPr="0025600D">
              <w:rPr>
                <w:b/>
              </w:rPr>
              <w:t xml:space="preserve">: </w:t>
            </w:r>
            <w:r w:rsidR="0025600D" w:rsidRPr="0025600D">
              <w:t>p</w:t>
            </w:r>
            <w:r w:rsidRPr="0025600D">
              <w:t>rescripciones de calidad.</w:t>
            </w:r>
          </w:p>
        </w:tc>
      </w:tr>
      <w:tr w:rsidR="0025600D" w:rsidRPr="0025600D" w14:paraId="6878878B" w14:textId="77777777" w:rsidTr="002560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C9936" w14:textId="77777777" w:rsidR="00F85C99" w:rsidRPr="0025600D" w:rsidRDefault="00BD5DD9" w:rsidP="0025600D">
            <w:pPr>
              <w:spacing w:before="120" w:after="120"/>
              <w:jc w:val="left"/>
              <w:rPr>
                <w:b/>
              </w:rPr>
            </w:pPr>
            <w:r w:rsidRPr="0025600D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E61BF" w14:textId="26311F9F" w:rsidR="00F85C99" w:rsidRPr="0025600D" w:rsidRDefault="00BD5DD9" w:rsidP="0025600D">
            <w:pPr>
              <w:spacing w:before="120" w:after="120"/>
            </w:pPr>
            <w:r w:rsidRPr="0025600D">
              <w:rPr>
                <w:b/>
              </w:rPr>
              <w:t>Documentos pertinentes</w:t>
            </w:r>
            <w:r w:rsidR="0025600D" w:rsidRPr="0025600D">
              <w:rPr>
                <w:b/>
              </w:rPr>
              <w:t xml:space="preserve">: </w:t>
            </w:r>
            <w:r w:rsidR="0025600D" w:rsidRPr="0025600D">
              <w:t>N</w:t>
            </w:r>
            <w:r w:rsidRPr="0025600D">
              <w:t>o se indica ninguno.</w:t>
            </w:r>
          </w:p>
        </w:tc>
      </w:tr>
      <w:tr w:rsidR="0025600D" w:rsidRPr="0025600D" w14:paraId="171E744F" w14:textId="77777777" w:rsidTr="002560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F4D150" w14:textId="77777777" w:rsidR="00EE3A11" w:rsidRPr="0025600D" w:rsidRDefault="00BD5DD9" w:rsidP="0025600D">
            <w:pPr>
              <w:spacing w:before="120" w:after="120"/>
              <w:jc w:val="left"/>
              <w:rPr>
                <w:b/>
              </w:rPr>
            </w:pPr>
            <w:r w:rsidRPr="0025600D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ECBFF" w14:textId="5B298AF6" w:rsidR="00EE3A11" w:rsidRPr="0025600D" w:rsidRDefault="00BD5DD9" w:rsidP="0025600D">
            <w:pPr>
              <w:spacing w:before="120" w:after="120"/>
            </w:pPr>
            <w:r w:rsidRPr="0025600D">
              <w:rPr>
                <w:b/>
              </w:rPr>
              <w:t>Fecha propuesta de adopción</w:t>
            </w:r>
            <w:r w:rsidR="0025600D" w:rsidRPr="0025600D">
              <w:rPr>
                <w:b/>
              </w:rPr>
              <w:t xml:space="preserve">: </w:t>
            </w:r>
            <w:r w:rsidR="0025600D" w:rsidRPr="0025600D">
              <w:t>j</w:t>
            </w:r>
            <w:r w:rsidRPr="0025600D">
              <w:t xml:space="preserve">unio </w:t>
            </w:r>
            <w:r w:rsidR="0025600D" w:rsidRPr="0025600D">
              <w:t>de 2021</w:t>
            </w:r>
          </w:p>
          <w:p w14:paraId="13B4B8B3" w14:textId="0E137144" w:rsidR="00EE3A11" w:rsidRPr="0025600D" w:rsidRDefault="00BD5DD9" w:rsidP="0025600D">
            <w:pPr>
              <w:spacing w:after="120"/>
            </w:pPr>
            <w:r w:rsidRPr="0025600D">
              <w:rPr>
                <w:b/>
              </w:rPr>
              <w:t>Fecha propuesta de entrada en vigor</w:t>
            </w:r>
            <w:r w:rsidR="0025600D" w:rsidRPr="0025600D">
              <w:rPr>
                <w:b/>
              </w:rPr>
              <w:t xml:space="preserve">: </w:t>
            </w:r>
            <w:r w:rsidR="0025600D" w:rsidRPr="0025600D">
              <w:t>f</w:t>
            </w:r>
            <w:r w:rsidRPr="0025600D">
              <w:t>echa de adopción como norma obligatoria por el Secretario de Estado competente</w:t>
            </w:r>
          </w:p>
        </w:tc>
      </w:tr>
      <w:tr w:rsidR="0025600D" w:rsidRPr="0025600D" w14:paraId="33AC0720" w14:textId="77777777" w:rsidTr="002560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0C6E8" w14:textId="77777777" w:rsidR="00F85C99" w:rsidRPr="0025600D" w:rsidRDefault="00BD5DD9" w:rsidP="0025600D">
            <w:pPr>
              <w:spacing w:before="120" w:after="120"/>
              <w:jc w:val="left"/>
              <w:rPr>
                <w:b/>
              </w:rPr>
            </w:pPr>
            <w:r w:rsidRPr="0025600D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B5B57" w14:textId="11DED727" w:rsidR="00F85C99" w:rsidRPr="0025600D" w:rsidRDefault="00BD5DD9" w:rsidP="0025600D">
            <w:pPr>
              <w:spacing w:before="120" w:after="120"/>
            </w:pPr>
            <w:r w:rsidRPr="0025600D">
              <w:rPr>
                <w:b/>
              </w:rPr>
              <w:t>Fecha límite para la presentación de observaciones</w:t>
            </w:r>
            <w:r w:rsidR="0025600D" w:rsidRPr="0025600D">
              <w:rPr>
                <w:b/>
              </w:rPr>
              <w:t xml:space="preserve">: </w:t>
            </w:r>
            <w:r w:rsidR="0025600D" w:rsidRPr="0025600D">
              <w:t>2</w:t>
            </w:r>
            <w:r w:rsidRPr="0025600D">
              <w:t xml:space="preserve"> de marzo </w:t>
            </w:r>
            <w:r w:rsidR="0025600D" w:rsidRPr="0025600D">
              <w:t>de 2021</w:t>
            </w:r>
          </w:p>
        </w:tc>
      </w:tr>
      <w:tr w:rsidR="00CE7994" w:rsidRPr="0025600D" w14:paraId="435342B9" w14:textId="77777777" w:rsidTr="0025600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99A2D64" w14:textId="77777777" w:rsidR="00F85C99" w:rsidRPr="0025600D" w:rsidRDefault="00BD5DD9" w:rsidP="0025600D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5600D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A3A7841" w14:textId="6CBFFDFE" w:rsidR="00D61C2B" w:rsidRPr="0025600D" w:rsidRDefault="00BD5DD9" w:rsidP="0025600D">
            <w:pPr>
              <w:keepNext/>
              <w:keepLines/>
              <w:spacing w:before="120" w:after="120"/>
            </w:pPr>
            <w:r w:rsidRPr="0025600D">
              <w:rPr>
                <w:b/>
              </w:rPr>
              <w:t>Textos disponibles en</w:t>
            </w:r>
            <w:r w:rsidR="0025600D" w:rsidRPr="0025600D">
              <w:rPr>
                <w:b/>
              </w:rPr>
              <w:t>: S</w:t>
            </w:r>
            <w:r w:rsidRPr="0025600D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6D7F158C" w14:textId="77777777" w:rsidR="00D61C2B" w:rsidRPr="0025600D" w:rsidRDefault="00BD5DD9" w:rsidP="0025600D">
            <w:pPr>
              <w:keepNext/>
              <w:keepLines/>
              <w:jc w:val="left"/>
            </w:pPr>
            <w:proofErr w:type="spellStart"/>
            <w:r w:rsidRPr="0025600D">
              <w:rPr>
                <w:i/>
                <w:iCs/>
              </w:rPr>
              <w:t>Kenya</w:t>
            </w:r>
            <w:proofErr w:type="spellEnd"/>
            <w:r w:rsidRPr="0025600D">
              <w:rPr>
                <w:i/>
                <w:iCs/>
              </w:rPr>
              <w:t xml:space="preserve"> Bureau </w:t>
            </w:r>
            <w:proofErr w:type="spellStart"/>
            <w:r w:rsidRPr="0025600D">
              <w:rPr>
                <w:i/>
                <w:iCs/>
              </w:rPr>
              <w:t>of</w:t>
            </w:r>
            <w:proofErr w:type="spellEnd"/>
            <w:r w:rsidRPr="0025600D">
              <w:rPr>
                <w:i/>
                <w:iCs/>
              </w:rPr>
              <w:t xml:space="preserve"> </w:t>
            </w:r>
            <w:proofErr w:type="spellStart"/>
            <w:r w:rsidRPr="0025600D">
              <w:rPr>
                <w:i/>
                <w:iCs/>
              </w:rPr>
              <w:t>Standards</w:t>
            </w:r>
            <w:proofErr w:type="spellEnd"/>
            <w:r w:rsidRPr="0025600D">
              <w:t xml:space="preserve"> (Oficina de Normas de </w:t>
            </w:r>
            <w:proofErr w:type="spellStart"/>
            <w:r w:rsidRPr="0025600D">
              <w:t>Kenya</w:t>
            </w:r>
            <w:proofErr w:type="spellEnd"/>
            <w:r w:rsidRPr="0025600D">
              <w:t>)</w:t>
            </w:r>
          </w:p>
          <w:p w14:paraId="74710BE8" w14:textId="77777777" w:rsidR="00D61C2B" w:rsidRPr="0025600D" w:rsidRDefault="00BD5DD9" w:rsidP="0025600D">
            <w:pPr>
              <w:keepNext/>
              <w:keepLines/>
              <w:jc w:val="left"/>
            </w:pPr>
            <w:r w:rsidRPr="0025600D">
              <w:rPr>
                <w:i/>
                <w:iCs/>
              </w:rPr>
              <w:t xml:space="preserve">WTO/TBT </w:t>
            </w:r>
            <w:proofErr w:type="spellStart"/>
            <w:r w:rsidRPr="0025600D">
              <w:rPr>
                <w:i/>
                <w:iCs/>
              </w:rPr>
              <w:t>National</w:t>
            </w:r>
            <w:proofErr w:type="spellEnd"/>
            <w:r w:rsidRPr="0025600D">
              <w:rPr>
                <w:i/>
                <w:iCs/>
              </w:rPr>
              <w:t xml:space="preserve"> </w:t>
            </w:r>
            <w:proofErr w:type="spellStart"/>
            <w:r w:rsidRPr="0025600D">
              <w:rPr>
                <w:i/>
                <w:iCs/>
              </w:rPr>
              <w:t>Enquiry</w:t>
            </w:r>
            <w:proofErr w:type="spellEnd"/>
            <w:r w:rsidRPr="0025600D">
              <w:rPr>
                <w:i/>
                <w:iCs/>
              </w:rPr>
              <w:t xml:space="preserve"> Point</w:t>
            </w:r>
            <w:r w:rsidRPr="0025600D">
              <w:t xml:space="preserve"> (Servicio Nacional de Información </w:t>
            </w:r>
            <w:proofErr w:type="spellStart"/>
            <w:r w:rsidRPr="0025600D">
              <w:t>OTC</w:t>
            </w:r>
            <w:proofErr w:type="spellEnd"/>
            <w:r w:rsidRPr="0025600D">
              <w:t>-OMC)</w:t>
            </w:r>
          </w:p>
          <w:p w14:paraId="27A372B1" w14:textId="39509231" w:rsidR="00D61C2B" w:rsidRPr="0025600D" w:rsidRDefault="00BD5DD9" w:rsidP="0025600D">
            <w:pPr>
              <w:keepNext/>
              <w:keepLines/>
              <w:jc w:val="left"/>
            </w:pPr>
            <w:r w:rsidRPr="0025600D">
              <w:t>P.O</w:t>
            </w:r>
            <w:r w:rsidR="0025600D" w:rsidRPr="0025600D">
              <w:t>. B</w:t>
            </w:r>
            <w:r w:rsidRPr="0025600D">
              <w:t>ox</w:t>
            </w:r>
            <w:r w:rsidR="0025600D" w:rsidRPr="0025600D">
              <w:t>: 5</w:t>
            </w:r>
            <w:r w:rsidRPr="0025600D">
              <w:t>4974-00200, Nairobi (</w:t>
            </w:r>
            <w:proofErr w:type="spellStart"/>
            <w:r w:rsidRPr="0025600D">
              <w:t>Kenya</w:t>
            </w:r>
            <w:proofErr w:type="spellEnd"/>
            <w:r w:rsidRPr="0025600D">
              <w:t>)</w:t>
            </w:r>
          </w:p>
          <w:p w14:paraId="27165029" w14:textId="6F94621D" w:rsidR="00D61C2B" w:rsidRPr="0025600D" w:rsidRDefault="00BD5DD9" w:rsidP="0025600D">
            <w:pPr>
              <w:keepNext/>
              <w:keepLines/>
              <w:jc w:val="left"/>
            </w:pPr>
            <w:r w:rsidRPr="0025600D">
              <w:t>Teléfono</w:t>
            </w:r>
            <w:r w:rsidR="0025600D" w:rsidRPr="0025600D">
              <w:t>: +</w:t>
            </w:r>
            <w:r w:rsidRPr="0025600D">
              <w:t xml:space="preserve"> (254) 020 605490, 605506/ 6948258</w:t>
            </w:r>
          </w:p>
          <w:p w14:paraId="1913999B" w14:textId="0045354A" w:rsidR="00D61C2B" w:rsidRPr="0025600D" w:rsidRDefault="00BD5DD9" w:rsidP="0025600D">
            <w:pPr>
              <w:keepNext/>
              <w:keepLines/>
              <w:jc w:val="left"/>
            </w:pPr>
            <w:r w:rsidRPr="0025600D">
              <w:t>Fax</w:t>
            </w:r>
            <w:r w:rsidR="0025600D" w:rsidRPr="0025600D">
              <w:t>: +</w:t>
            </w:r>
            <w:r w:rsidRPr="0025600D">
              <w:t xml:space="preserve"> (254) 020 609660/ 609665</w:t>
            </w:r>
          </w:p>
          <w:p w14:paraId="1D2B3A45" w14:textId="7C4C1335" w:rsidR="00D61C2B" w:rsidRPr="0025600D" w:rsidRDefault="00D61C2B" w:rsidP="0025600D">
            <w:pPr>
              <w:keepNext/>
              <w:keepLines/>
              <w:jc w:val="left"/>
            </w:pPr>
            <w:r w:rsidRPr="0025600D">
              <w:t xml:space="preserve">Correo electrónico: </w:t>
            </w:r>
            <w:hyperlink r:id="rId10" w:history="1">
              <w:r w:rsidR="0025600D" w:rsidRPr="0025600D">
                <w:rPr>
                  <w:rStyle w:val="Hyperlink"/>
                </w:rPr>
                <w:t>info@kebs.org</w:t>
              </w:r>
            </w:hyperlink>
          </w:p>
          <w:p w14:paraId="682E7FCA" w14:textId="0908C4A2" w:rsidR="001C21A2" w:rsidRPr="0025600D" w:rsidRDefault="00BD5DD9" w:rsidP="002F3E98">
            <w:pPr>
              <w:keepNext/>
              <w:keepLines/>
              <w:spacing w:after="120"/>
              <w:jc w:val="left"/>
            </w:pPr>
            <w:r w:rsidRPr="0025600D">
              <w:t xml:space="preserve">Sitio web: </w:t>
            </w:r>
            <w:hyperlink r:id="rId11" w:history="1">
              <w:r w:rsidR="0025600D" w:rsidRPr="0025600D">
                <w:rPr>
                  <w:rStyle w:val="Hyperlink"/>
                </w:rPr>
                <w:t>http://www.kebs.org</w:t>
              </w:r>
            </w:hyperlink>
          </w:p>
          <w:p w14:paraId="5AE94D9C" w14:textId="75E82393" w:rsidR="00D415AB" w:rsidRPr="0025600D" w:rsidRDefault="000A2E9E" w:rsidP="0025600D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2" w:history="1">
              <w:r w:rsidR="0025600D" w:rsidRPr="0025600D">
                <w:rPr>
                  <w:rStyle w:val="Hyperlink"/>
                </w:rPr>
                <w:t>https://members.wto.org/crnattachments/2021/</w:t>
              </w:r>
              <w:bookmarkStart w:id="0" w:name="_GoBack"/>
              <w:bookmarkEnd w:id="0"/>
              <w:r w:rsidR="0025600D" w:rsidRPr="0025600D">
                <w:rPr>
                  <w:rStyle w:val="Hyperlink"/>
                </w:rPr>
                <w:t>T</w:t>
              </w:r>
              <w:r w:rsidR="0025600D" w:rsidRPr="0025600D">
                <w:rPr>
                  <w:rStyle w:val="Hyperlink"/>
                </w:rPr>
                <w:t>BT/KEN/21_0318_00_e.pdf</w:t>
              </w:r>
            </w:hyperlink>
          </w:p>
        </w:tc>
      </w:tr>
    </w:tbl>
    <w:p w14:paraId="6C338002" w14:textId="77777777" w:rsidR="00EE3A11" w:rsidRPr="0025600D" w:rsidRDefault="00EE3A11" w:rsidP="0025600D"/>
    <w:sectPr w:rsidR="00EE3A11" w:rsidRPr="0025600D" w:rsidSect="002560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0DF65" w14:textId="77777777" w:rsidR="00396F1B" w:rsidRPr="0025600D" w:rsidRDefault="00BD5DD9">
      <w:r w:rsidRPr="0025600D">
        <w:separator/>
      </w:r>
    </w:p>
  </w:endnote>
  <w:endnote w:type="continuationSeparator" w:id="0">
    <w:p w14:paraId="1009EAC6" w14:textId="77777777" w:rsidR="00396F1B" w:rsidRPr="0025600D" w:rsidRDefault="00BD5DD9">
      <w:r w:rsidRPr="0025600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6F617" w14:textId="4517A5DE" w:rsidR="009239F7" w:rsidRPr="0025600D" w:rsidRDefault="0025600D" w:rsidP="0025600D">
    <w:pPr>
      <w:pStyle w:val="Footer"/>
    </w:pPr>
    <w:r w:rsidRPr="0025600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585F1" w14:textId="6BC6E0B8" w:rsidR="009239F7" w:rsidRPr="0025600D" w:rsidRDefault="0025600D" w:rsidP="0025600D">
    <w:pPr>
      <w:pStyle w:val="Footer"/>
    </w:pPr>
    <w:r w:rsidRPr="0025600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AEBA" w14:textId="0DA8CD33" w:rsidR="00EE3A11" w:rsidRPr="0025600D" w:rsidRDefault="0025600D" w:rsidP="0025600D">
    <w:pPr>
      <w:pStyle w:val="Footer"/>
    </w:pPr>
    <w:r w:rsidRPr="0025600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2AD8A" w14:textId="77777777" w:rsidR="00396F1B" w:rsidRPr="0025600D" w:rsidRDefault="00BD5DD9">
      <w:r w:rsidRPr="0025600D">
        <w:separator/>
      </w:r>
    </w:p>
  </w:footnote>
  <w:footnote w:type="continuationSeparator" w:id="0">
    <w:p w14:paraId="4C65D98D" w14:textId="77777777" w:rsidR="00396F1B" w:rsidRPr="0025600D" w:rsidRDefault="00BD5DD9">
      <w:r w:rsidRPr="0025600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69B95" w14:textId="77777777" w:rsidR="0025600D" w:rsidRPr="0025600D" w:rsidRDefault="0025600D" w:rsidP="0025600D">
    <w:pPr>
      <w:pStyle w:val="Header"/>
      <w:spacing w:after="240"/>
      <w:jc w:val="center"/>
    </w:pPr>
    <w:r w:rsidRPr="0025600D">
      <w:t>G/TBT/N/KEN/1052</w:t>
    </w:r>
  </w:p>
  <w:p w14:paraId="780B8894" w14:textId="77777777" w:rsidR="0025600D" w:rsidRPr="0025600D" w:rsidRDefault="0025600D" w:rsidP="0025600D">
    <w:pPr>
      <w:pStyle w:val="Header"/>
      <w:pBdr>
        <w:bottom w:val="single" w:sz="4" w:space="1" w:color="auto"/>
      </w:pBdr>
      <w:jc w:val="center"/>
    </w:pPr>
    <w:r w:rsidRPr="0025600D">
      <w:t xml:space="preserve">- </w:t>
    </w:r>
    <w:r w:rsidRPr="0025600D">
      <w:fldChar w:fldCharType="begin"/>
    </w:r>
    <w:r w:rsidRPr="0025600D">
      <w:instrText xml:space="preserve"> PAGE  \* Arabic  \* MERGEFORMAT </w:instrText>
    </w:r>
    <w:r w:rsidRPr="0025600D">
      <w:fldChar w:fldCharType="separate"/>
    </w:r>
    <w:r w:rsidRPr="0025600D">
      <w:t>1</w:t>
    </w:r>
    <w:r w:rsidRPr="0025600D">
      <w:fldChar w:fldCharType="end"/>
    </w:r>
    <w:r w:rsidRPr="0025600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1757" w14:textId="77777777" w:rsidR="0025600D" w:rsidRPr="0025600D" w:rsidRDefault="0025600D" w:rsidP="0025600D">
    <w:pPr>
      <w:pStyle w:val="Header"/>
      <w:spacing w:after="240"/>
      <w:jc w:val="center"/>
    </w:pPr>
    <w:r w:rsidRPr="0025600D">
      <w:t>G/TBT/N/KEN/1052</w:t>
    </w:r>
  </w:p>
  <w:p w14:paraId="4AA71CBA" w14:textId="77777777" w:rsidR="0025600D" w:rsidRPr="0025600D" w:rsidRDefault="0025600D" w:rsidP="0025600D">
    <w:pPr>
      <w:pStyle w:val="Header"/>
      <w:pBdr>
        <w:bottom w:val="single" w:sz="4" w:space="1" w:color="auto"/>
      </w:pBdr>
      <w:jc w:val="center"/>
    </w:pPr>
    <w:r w:rsidRPr="0025600D">
      <w:t xml:space="preserve">- </w:t>
    </w:r>
    <w:r w:rsidRPr="0025600D">
      <w:fldChar w:fldCharType="begin"/>
    </w:r>
    <w:r w:rsidRPr="0025600D">
      <w:instrText xml:space="preserve"> PAGE  \* Arabic  \* MERGEFORMAT </w:instrText>
    </w:r>
    <w:r w:rsidRPr="0025600D">
      <w:fldChar w:fldCharType="separate"/>
    </w:r>
    <w:r w:rsidRPr="0025600D">
      <w:t>1</w:t>
    </w:r>
    <w:r w:rsidRPr="0025600D">
      <w:fldChar w:fldCharType="end"/>
    </w:r>
    <w:r w:rsidRPr="0025600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5600D" w:rsidRPr="0025600D" w14:paraId="526B5B52" w14:textId="77777777" w:rsidTr="0025600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73BFF7" w14:textId="77777777" w:rsidR="0025600D" w:rsidRPr="0025600D" w:rsidRDefault="0025600D" w:rsidP="0025600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98290A" w14:textId="77777777" w:rsidR="0025600D" w:rsidRPr="0025600D" w:rsidRDefault="0025600D" w:rsidP="0025600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5600D" w:rsidRPr="0025600D" w14:paraId="5A939A2D" w14:textId="77777777" w:rsidTr="0025600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B9B27D6" w14:textId="1DFA940A" w:rsidR="0025600D" w:rsidRPr="0025600D" w:rsidRDefault="0025600D" w:rsidP="0025600D">
          <w:pPr>
            <w:jc w:val="left"/>
            <w:rPr>
              <w:rFonts w:eastAsia="Verdana" w:cs="Verdana"/>
              <w:szCs w:val="18"/>
            </w:rPr>
          </w:pPr>
          <w:r w:rsidRPr="0025600D">
            <w:rPr>
              <w:rFonts w:eastAsia="Verdana" w:cs="Verdana"/>
              <w:noProof/>
              <w:szCs w:val="18"/>
            </w:rPr>
            <w:drawing>
              <wp:inline distT="0" distB="0" distL="0" distR="0" wp14:anchorId="310E0964" wp14:editId="1EB48766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A542EC9" w14:textId="77777777" w:rsidR="0025600D" w:rsidRPr="0025600D" w:rsidRDefault="0025600D" w:rsidP="0025600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5600D" w:rsidRPr="0025600D" w14:paraId="5CB90E02" w14:textId="77777777" w:rsidTr="0025600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B8EA349" w14:textId="77777777" w:rsidR="0025600D" w:rsidRPr="0025600D" w:rsidRDefault="0025600D" w:rsidP="0025600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1B19C9" w14:textId="1718D4B6" w:rsidR="0025600D" w:rsidRPr="0025600D" w:rsidRDefault="0025600D" w:rsidP="0025600D">
          <w:pPr>
            <w:jc w:val="right"/>
            <w:rPr>
              <w:rFonts w:eastAsia="Verdana" w:cs="Verdana"/>
              <w:b/>
              <w:szCs w:val="18"/>
            </w:rPr>
          </w:pPr>
          <w:r w:rsidRPr="0025600D">
            <w:rPr>
              <w:b/>
              <w:szCs w:val="18"/>
            </w:rPr>
            <w:t>G/TBT/N/KEN/1052</w:t>
          </w:r>
        </w:p>
      </w:tc>
    </w:tr>
    <w:tr w:rsidR="0025600D" w:rsidRPr="0025600D" w14:paraId="7B8B014D" w14:textId="77777777" w:rsidTr="0025600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25B4256" w14:textId="77777777" w:rsidR="0025600D" w:rsidRPr="0025600D" w:rsidRDefault="0025600D" w:rsidP="0025600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0CAE64" w14:textId="087C19FD" w:rsidR="0025600D" w:rsidRPr="0025600D" w:rsidRDefault="0025600D" w:rsidP="0025600D">
          <w:pPr>
            <w:jc w:val="right"/>
            <w:rPr>
              <w:rFonts w:eastAsia="Verdana" w:cs="Verdana"/>
              <w:szCs w:val="18"/>
            </w:rPr>
          </w:pPr>
          <w:r w:rsidRPr="0025600D">
            <w:rPr>
              <w:rFonts w:eastAsia="Verdana" w:cs="Verdana"/>
              <w:szCs w:val="18"/>
            </w:rPr>
            <w:t>11 de enero de 2021</w:t>
          </w:r>
        </w:p>
      </w:tc>
    </w:tr>
    <w:tr w:rsidR="0025600D" w:rsidRPr="0025600D" w14:paraId="0EA082EA" w14:textId="77777777" w:rsidTr="0025600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BDD20C" w14:textId="31162BFC" w:rsidR="0025600D" w:rsidRPr="0025600D" w:rsidRDefault="0025600D" w:rsidP="0025600D">
          <w:pPr>
            <w:jc w:val="left"/>
            <w:rPr>
              <w:rFonts w:eastAsia="Verdana" w:cs="Verdana"/>
              <w:b/>
              <w:szCs w:val="18"/>
            </w:rPr>
          </w:pPr>
          <w:r w:rsidRPr="0025600D">
            <w:rPr>
              <w:rFonts w:eastAsia="Verdana" w:cs="Verdana"/>
              <w:color w:val="FF0000"/>
              <w:szCs w:val="18"/>
            </w:rPr>
            <w:t>(2</w:t>
          </w:r>
          <w:r w:rsidR="00131761">
            <w:rPr>
              <w:rFonts w:eastAsia="Verdana" w:cs="Verdana"/>
              <w:color w:val="FF0000"/>
              <w:szCs w:val="18"/>
            </w:rPr>
            <w:t>1-0353</w:t>
          </w:r>
          <w:r w:rsidRPr="0025600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2FDF90" w14:textId="692B1CC4" w:rsidR="0025600D" w:rsidRPr="0025600D" w:rsidRDefault="0025600D" w:rsidP="0025600D">
          <w:pPr>
            <w:jc w:val="right"/>
            <w:rPr>
              <w:rFonts w:eastAsia="Verdana" w:cs="Verdana"/>
              <w:szCs w:val="18"/>
            </w:rPr>
          </w:pPr>
          <w:r w:rsidRPr="0025600D">
            <w:rPr>
              <w:rFonts w:eastAsia="Verdana" w:cs="Verdana"/>
              <w:szCs w:val="18"/>
            </w:rPr>
            <w:t xml:space="preserve">Página: </w:t>
          </w:r>
          <w:r w:rsidRPr="0025600D">
            <w:rPr>
              <w:rFonts w:eastAsia="Verdana" w:cs="Verdana"/>
              <w:szCs w:val="18"/>
            </w:rPr>
            <w:fldChar w:fldCharType="begin"/>
          </w:r>
          <w:r w:rsidRPr="0025600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5600D">
            <w:rPr>
              <w:rFonts w:eastAsia="Verdana" w:cs="Verdana"/>
              <w:szCs w:val="18"/>
            </w:rPr>
            <w:fldChar w:fldCharType="separate"/>
          </w:r>
          <w:r w:rsidRPr="0025600D">
            <w:rPr>
              <w:rFonts w:eastAsia="Verdana" w:cs="Verdana"/>
              <w:szCs w:val="18"/>
            </w:rPr>
            <w:t>1</w:t>
          </w:r>
          <w:r w:rsidRPr="0025600D">
            <w:rPr>
              <w:rFonts w:eastAsia="Verdana" w:cs="Verdana"/>
              <w:szCs w:val="18"/>
            </w:rPr>
            <w:fldChar w:fldCharType="end"/>
          </w:r>
          <w:r w:rsidRPr="0025600D">
            <w:rPr>
              <w:rFonts w:eastAsia="Verdana" w:cs="Verdana"/>
              <w:szCs w:val="18"/>
            </w:rPr>
            <w:t>/</w:t>
          </w:r>
          <w:r w:rsidRPr="0025600D">
            <w:rPr>
              <w:rFonts w:eastAsia="Verdana" w:cs="Verdana"/>
              <w:szCs w:val="18"/>
            </w:rPr>
            <w:fldChar w:fldCharType="begin"/>
          </w:r>
          <w:r w:rsidRPr="0025600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5600D">
            <w:rPr>
              <w:rFonts w:eastAsia="Verdana" w:cs="Verdana"/>
              <w:szCs w:val="18"/>
            </w:rPr>
            <w:fldChar w:fldCharType="separate"/>
          </w:r>
          <w:r w:rsidRPr="0025600D">
            <w:rPr>
              <w:rFonts w:eastAsia="Verdana" w:cs="Verdana"/>
              <w:szCs w:val="18"/>
            </w:rPr>
            <w:t>2</w:t>
          </w:r>
          <w:r w:rsidRPr="0025600D">
            <w:rPr>
              <w:rFonts w:eastAsia="Verdana" w:cs="Verdana"/>
              <w:szCs w:val="18"/>
            </w:rPr>
            <w:fldChar w:fldCharType="end"/>
          </w:r>
        </w:p>
      </w:tc>
    </w:tr>
    <w:tr w:rsidR="0025600D" w:rsidRPr="0025600D" w14:paraId="1C81296C" w14:textId="77777777" w:rsidTr="0025600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CAF831" w14:textId="03DAC882" w:rsidR="0025600D" w:rsidRPr="0025600D" w:rsidRDefault="0025600D" w:rsidP="0025600D">
          <w:pPr>
            <w:jc w:val="left"/>
            <w:rPr>
              <w:rFonts w:eastAsia="Verdana" w:cs="Verdana"/>
              <w:szCs w:val="18"/>
            </w:rPr>
          </w:pPr>
          <w:r w:rsidRPr="0025600D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BA03796" w14:textId="0EBB0C1B" w:rsidR="0025600D" w:rsidRPr="0025600D" w:rsidRDefault="0025600D" w:rsidP="0025600D">
          <w:pPr>
            <w:jc w:val="right"/>
            <w:rPr>
              <w:rFonts w:eastAsia="Verdana" w:cs="Verdana"/>
              <w:bCs/>
              <w:szCs w:val="18"/>
            </w:rPr>
          </w:pPr>
          <w:r w:rsidRPr="0025600D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173DF1C0" w14:textId="77777777" w:rsidR="00ED54E0" w:rsidRPr="0025600D" w:rsidRDefault="00ED54E0" w:rsidP="00256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0E6021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4D8E42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05AA90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7C83CA6"/>
    <w:numStyleLink w:val="LegalHeadings"/>
  </w:abstractNum>
  <w:abstractNum w:abstractNumId="12" w15:restartNumberingAfterBreak="0">
    <w:nsid w:val="57551E12"/>
    <w:multiLevelType w:val="multilevel"/>
    <w:tmpl w:val="97C83CA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2E9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1761"/>
    <w:rsid w:val="0013337F"/>
    <w:rsid w:val="00155128"/>
    <w:rsid w:val="001621F4"/>
    <w:rsid w:val="00182B84"/>
    <w:rsid w:val="0018646B"/>
    <w:rsid w:val="00186B9C"/>
    <w:rsid w:val="001A464A"/>
    <w:rsid w:val="001C21A2"/>
    <w:rsid w:val="001E291F"/>
    <w:rsid w:val="00204CC3"/>
    <w:rsid w:val="00233408"/>
    <w:rsid w:val="0025600D"/>
    <w:rsid w:val="00267723"/>
    <w:rsid w:val="00270637"/>
    <w:rsid w:val="0027067B"/>
    <w:rsid w:val="002C5742"/>
    <w:rsid w:val="002D21E3"/>
    <w:rsid w:val="002E174F"/>
    <w:rsid w:val="002F3E98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96F1B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1D02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5C56"/>
    <w:rsid w:val="007B4DE8"/>
    <w:rsid w:val="007C450A"/>
    <w:rsid w:val="007D20BB"/>
    <w:rsid w:val="007E1308"/>
    <w:rsid w:val="007E6507"/>
    <w:rsid w:val="007F2B8E"/>
    <w:rsid w:val="007F5E4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5DD9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E7994"/>
    <w:rsid w:val="00D000C7"/>
    <w:rsid w:val="00D32587"/>
    <w:rsid w:val="00D415AB"/>
    <w:rsid w:val="00D52A9D"/>
    <w:rsid w:val="00D55AAD"/>
    <w:rsid w:val="00D61C2B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73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00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5600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5600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5600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5600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5600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5600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5600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5600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5600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5600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5600D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5600D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5600D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5600D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5600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5600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5600D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5600D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5600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5600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25600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560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25600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560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25600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5600D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5600D"/>
    <w:pPr>
      <w:numPr>
        <w:numId w:val="6"/>
      </w:numPr>
    </w:pPr>
  </w:style>
  <w:style w:type="paragraph" w:styleId="ListBullet">
    <w:name w:val="List Bullet"/>
    <w:basedOn w:val="Normal"/>
    <w:uiPriority w:val="1"/>
    <w:rsid w:val="0025600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5600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5600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5600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5600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5600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5600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5600D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5600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5600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5600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5600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5600D"/>
    <w:rPr>
      <w:szCs w:val="20"/>
    </w:rPr>
  </w:style>
  <w:style w:type="character" w:customStyle="1" w:styleId="EndnoteTextChar">
    <w:name w:val="Endnote Text Char"/>
    <w:link w:val="EndnoteText"/>
    <w:uiPriority w:val="49"/>
    <w:rsid w:val="0025600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5600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5600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5600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5600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5600D"/>
    <w:pPr>
      <w:ind w:left="567" w:right="567" w:firstLine="0"/>
    </w:pPr>
  </w:style>
  <w:style w:type="character" w:styleId="FootnoteReference">
    <w:name w:val="footnote reference"/>
    <w:uiPriority w:val="5"/>
    <w:rsid w:val="0025600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5600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5600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5600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5600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5600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5600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5600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5600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5600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5600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560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560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560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560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560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560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560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560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5600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5600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6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0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5600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5600D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5600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5600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5600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5600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5600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5600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5600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560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5600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5600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5600D"/>
  </w:style>
  <w:style w:type="paragraph" w:styleId="BlockText">
    <w:name w:val="Block Text"/>
    <w:basedOn w:val="Normal"/>
    <w:uiPriority w:val="99"/>
    <w:semiHidden/>
    <w:unhideWhenUsed/>
    <w:rsid w:val="0025600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600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60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60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60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600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60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60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60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600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600D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25600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5600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5600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600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560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00D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56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5600D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600D"/>
  </w:style>
  <w:style w:type="character" w:customStyle="1" w:styleId="DateChar">
    <w:name w:val="Date Char"/>
    <w:basedOn w:val="DefaultParagraphFont"/>
    <w:link w:val="Date"/>
    <w:uiPriority w:val="99"/>
    <w:semiHidden/>
    <w:rsid w:val="002560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60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600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600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600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25600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5600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5600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5600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5600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600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600D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25600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5600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5600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5600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600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600D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5600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5600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5600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5600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5600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5600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5600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5600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5600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5600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5600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5600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600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5600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560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5600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5600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5600D"/>
    <w:rPr>
      <w:lang w:val="es-ES"/>
    </w:rPr>
  </w:style>
  <w:style w:type="paragraph" w:styleId="List">
    <w:name w:val="List"/>
    <w:basedOn w:val="Normal"/>
    <w:uiPriority w:val="99"/>
    <w:semiHidden/>
    <w:unhideWhenUsed/>
    <w:rsid w:val="002560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560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560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560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5600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560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560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560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560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560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5600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5600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5600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5600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5600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560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5600D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60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600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25600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5600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5600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600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5600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5600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5600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5600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600D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560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5600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600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60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5600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600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25600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5600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5600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560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5600D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61C2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61C2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61C2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61C2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61C2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61C2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61C2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61C2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61C2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61C2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61C2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61C2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61C2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61C2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61C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61C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61C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61C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61C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61C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61C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61C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61C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61C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61C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61C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61C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61C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61C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61C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61C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61C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61C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61C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61C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61C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61C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61C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61C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61C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61C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61C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61C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61C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61C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61C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61C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61C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61C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61C2B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61C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61C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61C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61C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61C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61C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61C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61C2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61C2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61C2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61C2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61C2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61C2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61C2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61C2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61C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61C2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61C2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61C2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61C2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61C2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61C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61C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61C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61C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61C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61C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61C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61C2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61C2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61C2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61C2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61C2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61C2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61C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61C2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61C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61C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61C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61C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61C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61C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61C2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61C2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61C2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61C2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61C2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61C2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61C2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61C2B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61C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61C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61C2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61C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61C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61C2B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D61C2B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D61C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61C2B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1/TBT/KEN/21_0318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kebs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keb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bs.o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25</TotalTime>
  <Pages>2</Pages>
  <Words>457</Words>
  <Characters>2607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9</cp:revision>
  <dcterms:created xsi:type="dcterms:W3CDTF">2021-01-11T11:57:00Z</dcterms:created>
  <dcterms:modified xsi:type="dcterms:W3CDTF">2021-01-18T13:33:00Z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32fde759-2ff5-4b82-a199-53ec9ed0227e</vt:lpwstr>
  </property>
  <property fmtid="{D5CDD505-2E9C-101B-9397-08002B2CF9AE}" pid="3" name="WTOCLASSIFICATION">
    <vt:lpwstr>WTO OFFICIAL</vt:lpwstr>
  </property>
</Properties>
</file>