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0A9544" w14:textId="64623328" w:rsidR="009239F7" w:rsidRPr="00DF23F6" w:rsidRDefault="00DF23F6" w:rsidP="00DF23F6">
      <w:pPr>
        <w:pStyle w:val="Title"/>
        <w:rPr>
          <w:caps w:val="0"/>
          <w:kern w:val="0"/>
        </w:rPr>
      </w:pPr>
      <w:r w:rsidRPr="00DF23F6">
        <w:rPr>
          <w:caps w:val="0"/>
          <w:kern w:val="0"/>
        </w:rPr>
        <w:t>NOTIFICACIÓN</w:t>
      </w:r>
    </w:p>
    <w:p w14:paraId="530CFFDC" w14:textId="77777777" w:rsidR="009239F7" w:rsidRPr="00DF23F6" w:rsidRDefault="00C53C7B" w:rsidP="00DF23F6">
      <w:pPr>
        <w:jc w:val="center"/>
      </w:pPr>
      <w:r w:rsidRPr="00DF23F6">
        <w:t>Se da traslado de la notificación siguiente de conformidad con el artículo 10.6.</w:t>
      </w:r>
    </w:p>
    <w:p w14:paraId="34C07091" w14:textId="77777777" w:rsidR="009239F7" w:rsidRPr="00DF23F6" w:rsidRDefault="009239F7" w:rsidP="00DF23F6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708"/>
        <w:gridCol w:w="8272"/>
      </w:tblGrid>
      <w:tr w:rsidR="00DF23F6" w:rsidRPr="00DF23F6" w14:paraId="6F1EFA3B" w14:textId="77777777" w:rsidTr="00DF23F6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14:paraId="55AB35C1" w14:textId="77777777" w:rsidR="00F85C99" w:rsidRPr="00DF23F6" w:rsidRDefault="00C53C7B" w:rsidP="00DF23F6">
            <w:pPr>
              <w:spacing w:before="120" w:after="120"/>
              <w:jc w:val="left"/>
            </w:pPr>
            <w:r w:rsidRPr="00DF23F6">
              <w:rPr>
                <w:b/>
              </w:rPr>
              <w:t>1.</w:t>
            </w:r>
          </w:p>
        </w:tc>
        <w:tc>
          <w:tcPr>
            <w:tcW w:w="8282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14:paraId="4F75EEF7" w14:textId="553B60E0" w:rsidR="00F238E3" w:rsidRPr="00DF23F6" w:rsidRDefault="00C53C7B" w:rsidP="00DF23F6">
            <w:pPr>
              <w:spacing w:before="120" w:after="120"/>
            </w:pPr>
            <w:r w:rsidRPr="00DF23F6">
              <w:rPr>
                <w:b/>
              </w:rPr>
              <w:t>Miembro que notifica</w:t>
            </w:r>
            <w:r w:rsidR="00DF23F6" w:rsidRPr="00DF23F6">
              <w:rPr>
                <w:b/>
              </w:rPr>
              <w:t xml:space="preserve">: </w:t>
            </w:r>
            <w:r w:rsidR="00DF23F6" w:rsidRPr="00DF23F6">
              <w:rPr>
                <w:u w:val="single"/>
              </w:rPr>
              <w:t>P</w:t>
            </w:r>
            <w:r w:rsidRPr="00DF23F6">
              <w:rPr>
                <w:u w:val="single"/>
              </w:rPr>
              <w:t>AKISTÁN</w:t>
            </w:r>
          </w:p>
          <w:p w14:paraId="612F500D" w14:textId="0F282FFC" w:rsidR="00F85C99" w:rsidRPr="00DF23F6" w:rsidRDefault="00C53C7B" w:rsidP="00DF23F6">
            <w:pPr>
              <w:spacing w:after="120"/>
            </w:pPr>
            <w:r w:rsidRPr="00DF23F6">
              <w:rPr>
                <w:b/>
              </w:rPr>
              <w:t>Si procede, nombre del gobierno local de que se trate (artículos 3.2 y 7.2):</w:t>
            </w:r>
          </w:p>
        </w:tc>
      </w:tr>
      <w:tr w:rsidR="00DF23F6" w:rsidRPr="00DF23F6" w14:paraId="659005AC" w14:textId="77777777" w:rsidTr="00DF23F6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2729EC6" w14:textId="77777777" w:rsidR="00F85C99" w:rsidRPr="00DF23F6" w:rsidRDefault="00C53C7B" w:rsidP="00DF23F6">
            <w:pPr>
              <w:spacing w:before="120" w:after="120"/>
              <w:jc w:val="left"/>
            </w:pPr>
            <w:r w:rsidRPr="00DF23F6">
              <w:rPr>
                <w:b/>
              </w:rPr>
              <w:t>2.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10C24FB" w14:textId="77777777" w:rsidR="00F238E3" w:rsidRPr="00DF23F6" w:rsidRDefault="00C53C7B" w:rsidP="00DF23F6">
            <w:pPr>
              <w:spacing w:before="120" w:after="120"/>
            </w:pPr>
            <w:r w:rsidRPr="00DF23F6">
              <w:rPr>
                <w:b/>
              </w:rPr>
              <w:t>Organismo responsable:</w:t>
            </w:r>
          </w:p>
          <w:p w14:paraId="71AA4C6E" w14:textId="77777777" w:rsidR="00F238E3" w:rsidRPr="00DF23F6" w:rsidRDefault="00C53C7B" w:rsidP="00DF23F6">
            <w:pPr>
              <w:jc w:val="left"/>
            </w:pPr>
            <w:proofErr w:type="spellStart"/>
            <w:r w:rsidRPr="00DF23F6">
              <w:rPr>
                <w:i/>
                <w:iCs/>
              </w:rPr>
              <w:t>Pakistan</w:t>
            </w:r>
            <w:proofErr w:type="spellEnd"/>
            <w:r w:rsidRPr="00DF23F6">
              <w:rPr>
                <w:i/>
                <w:iCs/>
              </w:rPr>
              <w:t xml:space="preserve"> </w:t>
            </w:r>
            <w:proofErr w:type="spellStart"/>
            <w:r w:rsidRPr="00DF23F6">
              <w:rPr>
                <w:i/>
                <w:iCs/>
              </w:rPr>
              <w:t>Standards</w:t>
            </w:r>
            <w:proofErr w:type="spellEnd"/>
            <w:r w:rsidRPr="00DF23F6">
              <w:rPr>
                <w:i/>
                <w:iCs/>
              </w:rPr>
              <w:t xml:space="preserve"> &amp; </w:t>
            </w:r>
            <w:proofErr w:type="spellStart"/>
            <w:r w:rsidRPr="00DF23F6">
              <w:rPr>
                <w:i/>
                <w:iCs/>
              </w:rPr>
              <w:t>Quality</w:t>
            </w:r>
            <w:proofErr w:type="spellEnd"/>
            <w:r w:rsidRPr="00DF23F6">
              <w:rPr>
                <w:i/>
                <w:iCs/>
              </w:rPr>
              <w:t xml:space="preserve"> Control </w:t>
            </w:r>
            <w:proofErr w:type="spellStart"/>
            <w:r w:rsidRPr="00DF23F6">
              <w:rPr>
                <w:i/>
                <w:iCs/>
              </w:rPr>
              <w:t>Authority</w:t>
            </w:r>
            <w:proofErr w:type="spellEnd"/>
            <w:r w:rsidRPr="00DF23F6">
              <w:t xml:space="preserve"> (Organismo de Normalización y Control de la Calidad del Pakistán)</w:t>
            </w:r>
          </w:p>
          <w:p w14:paraId="7E81FD5A" w14:textId="77777777" w:rsidR="00F238E3" w:rsidRPr="00DF23F6" w:rsidRDefault="00C53C7B" w:rsidP="00DF23F6">
            <w:pPr>
              <w:jc w:val="left"/>
            </w:pPr>
            <w:r w:rsidRPr="00DF23F6">
              <w:rPr>
                <w:i/>
                <w:iCs/>
              </w:rPr>
              <w:t xml:space="preserve">WTO/TBT </w:t>
            </w:r>
            <w:proofErr w:type="spellStart"/>
            <w:r w:rsidRPr="00DF23F6">
              <w:rPr>
                <w:i/>
                <w:iCs/>
              </w:rPr>
              <w:t>National</w:t>
            </w:r>
            <w:proofErr w:type="spellEnd"/>
            <w:r w:rsidRPr="00DF23F6">
              <w:rPr>
                <w:i/>
                <w:iCs/>
              </w:rPr>
              <w:t xml:space="preserve"> </w:t>
            </w:r>
            <w:proofErr w:type="spellStart"/>
            <w:r w:rsidRPr="00DF23F6">
              <w:rPr>
                <w:i/>
                <w:iCs/>
              </w:rPr>
              <w:t>Enquiry</w:t>
            </w:r>
            <w:proofErr w:type="spellEnd"/>
            <w:r w:rsidRPr="00DF23F6">
              <w:rPr>
                <w:i/>
                <w:iCs/>
              </w:rPr>
              <w:t xml:space="preserve"> Point</w:t>
            </w:r>
            <w:r w:rsidRPr="00DF23F6">
              <w:t xml:space="preserve"> (Servicio nacional de información OMC/OTC)</w:t>
            </w:r>
          </w:p>
          <w:p w14:paraId="6F402F32" w14:textId="77777777" w:rsidR="00F238E3" w:rsidRPr="00DF23F6" w:rsidRDefault="00C53C7B" w:rsidP="00DF23F6">
            <w:pPr>
              <w:jc w:val="left"/>
            </w:pPr>
            <w:proofErr w:type="spellStart"/>
            <w:r w:rsidRPr="00DF23F6">
              <w:t>PSQCA</w:t>
            </w:r>
            <w:proofErr w:type="spellEnd"/>
            <w:r w:rsidRPr="00DF23F6">
              <w:t xml:space="preserve"> </w:t>
            </w:r>
            <w:proofErr w:type="spellStart"/>
            <w:r w:rsidRPr="00DF23F6">
              <w:t>Complex</w:t>
            </w:r>
            <w:proofErr w:type="spellEnd"/>
            <w:r w:rsidRPr="00DF23F6">
              <w:t xml:space="preserve">, </w:t>
            </w:r>
            <w:proofErr w:type="spellStart"/>
            <w:r w:rsidRPr="00DF23F6">
              <w:t>Gulistan</w:t>
            </w:r>
            <w:proofErr w:type="spellEnd"/>
            <w:r w:rsidRPr="00DF23F6">
              <w:t>-e-</w:t>
            </w:r>
            <w:proofErr w:type="spellStart"/>
            <w:r w:rsidRPr="00DF23F6">
              <w:t>Johar</w:t>
            </w:r>
            <w:proofErr w:type="spellEnd"/>
          </w:p>
          <w:p w14:paraId="47504C61" w14:textId="77777777" w:rsidR="00F238E3" w:rsidRPr="00DF23F6" w:rsidRDefault="00C53C7B" w:rsidP="00DF23F6">
            <w:pPr>
              <w:jc w:val="left"/>
            </w:pPr>
            <w:r w:rsidRPr="00DF23F6">
              <w:t>Karachi (Pakistán)</w:t>
            </w:r>
          </w:p>
          <w:p w14:paraId="7DAEA183" w14:textId="26124C28" w:rsidR="00F238E3" w:rsidRPr="00DF23F6" w:rsidRDefault="00C53C7B" w:rsidP="00DF23F6">
            <w:pPr>
              <w:jc w:val="left"/>
            </w:pPr>
            <w:r w:rsidRPr="00DF23F6">
              <w:t>Teléfono</w:t>
            </w:r>
            <w:r w:rsidR="00DF23F6" w:rsidRPr="00DF23F6">
              <w:t>: (</w:t>
            </w:r>
            <w:r w:rsidRPr="00DF23F6">
              <w:t>+92) 21 99261878</w:t>
            </w:r>
          </w:p>
          <w:p w14:paraId="0971D1A6" w14:textId="4F0009BD" w:rsidR="00F238E3" w:rsidRPr="00DF23F6" w:rsidRDefault="00F238E3" w:rsidP="00DF23F6">
            <w:pPr>
              <w:jc w:val="left"/>
            </w:pPr>
            <w:r w:rsidRPr="00DF23F6">
              <w:t xml:space="preserve">Correo electrónico: </w:t>
            </w:r>
            <w:hyperlink r:id="rId8" w:history="1">
              <w:r w:rsidR="00DF23F6" w:rsidRPr="00DF23F6">
                <w:rPr>
                  <w:rStyle w:val="Hyperlink"/>
                </w:rPr>
                <w:t>tbt@psqca.com.pk</w:t>
              </w:r>
            </w:hyperlink>
          </w:p>
          <w:p w14:paraId="42D9DA73" w14:textId="4CC9D4E9" w:rsidR="00955A7E" w:rsidRPr="00DF23F6" w:rsidRDefault="00C53C7B" w:rsidP="00DF23F6">
            <w:pPr>
              <w:spacing w:after="120"/>
              <w:jc w:val="left"/>
            </w:pPr>
            <w:r w:rsidRPr="00DF23F6">
              <w:t xml:space="preserve">Sitio web: </w:t>
            </w:r>
            <w:hyperlink r:id="rId9" w:history="1">
              <w:r w:rsidR="00DF23F6" w:rsidRPr="00DF23F6">
                <w:rPr>
                  <w:rStyle w:val="Hyperlink"/>
                </w:rPr>
                <w:t>http://www.psqca.com.pk/</w:t>
              </w:r>
            </w:hyperlink>
          </w:p>
          <w:p w14:paraId="3A9E4A2A" w14:textId="064EE537" w:rsidR="00F85C99" w:rsidRPr="00DF23F6" w:rsidRDefault="00C53C7B" w:rsidP="00DF23F6">
            <w:pPr>
              <w:spacing w:after="120"/>
            </w:pPr>
            <w:r w:rsidRPr="00DF23F6">
              <w:rPr>
                <w:b/>
                <w:bCs/>
              </w:rPr>
              <w:t>Nombre y dirección (incluidos los números de teléfono y de fax, así como las direcciones de correo electrónico y sitios web, en su caso) del organismo o autoridad encargado de la tramitación de observaciones sobre la notificación, en caso de que se trate de un organismo o autoridad diferente:</w:t>
            </w:r>
          </w:p>
        </w:tc>
      </w:tr>
      <w:tr w:rsidR="00DF23F6" w:rsidRPr="00DF23F6" w14:paraId="1E79F33D" w14:textId="77777777" w:rsidTr="00DF23F6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1367E36" w14:textId="77777777" w:rsidR="00F85C99" w:rsidRPr="00DF23F6" w:rsidRDefault="00C53C7B" w:rsidP="00DF23F6">
            <w:pPr>
              <w:spacing w:before="120" w:after="120"/>
              <w:jc w:val="left"/>
              <w:rPr>
                <w:b/>
              </w:rPr>
            </w:pPr>
            <w:r w:rsidRPr="00DF23F6">
              <w:rPr>
                <w:b/>
              </w:rPr>
              <w:t>3.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294B896" w14:textId="04F0A186" w:rsidR="00F85C99" w:rsidRPr="00DF23F6" w:rsidRDefault="00C53C7B" w:rsidP="00DF23F6">
            <w:pPr>
              <w:spacing w:before="120" w:after="120"/>
            </w:pPr>
            <w:r w:rsidRPr="00DF23F6">
              <w:rPr>
                <w:b/>
              </w:rPr>
              <w:t xml:space="preserve">Notificación hecha en virtud del artículo 2.9.2 [X], 2.10.1 </w:t>
            </w:r>
            <w:r w:rsidR="00DF23F6" w:rsidRPr="00DF23F6">
              <w:rPr>
                <w:b/>
              </w:rPr>
              <w:t>[ ]</w:t>
            </w:r>
            <w:r w:rsidRPr="00DF23F6">
              <w:rPr>
                <w:b/>
              </w:rPr>
              <w:t xml:space="preserve">, 5.6.2 </w:t>
            </w:r>
            <w:r w:rsidR="00DF23F6" w:rsidRPr="00DF23F6">
              <w:rPr>
                <w:b/>
              </w:rPr>
              <w:t>[ ]</w:t>
            </w:r>
            <w:r w:rsidRPr="00DF23F6">
              <w:rPr>
                <w:b/>
              </w:rPr>
              <w:t xml:space="preserve">, 5.7.1 </w:t>
            </w:r>
            <w:r w:rsidR="00DF23F6" w:rsidRPr="00DF23F6">
              <w:rPr>
                <w:b/>
              </w:rPr>
              <w:t>[ ]</w:t>
            </w:r>
            <w:r w:rsidRPr="00DF23F6">
              <w:rPr>
                <w:b/>
              </w:rPr>
              <w:t>, o en virtud de:</w:t>
            </w:r>
          </w:p>
        </w:tc>
      </w:tr>
      <w:tr w:rsidR="00DF23F6" w:rsidRPr="00DF23F6" w14:paraId="198D3F0D" w14:textId="77777777" w:rsidTr="00DF23F6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7752D19" w14:textId="77777777" w:rsidR="00F85C99" w:rsidRPr="00DF23F6" w:rsidRDefault="00C53C7B" w:rsidP="00DF23F6">
            <w:pPr>
              <w:spacing w:before="120" w:after="120"/>
              <w:jc w:val="left"/>
            </w:pPr>
            <w:r w:rsidRPr="00DF23F6">
              <w:rPr>
                <w:b/>
              </w:rPr>
              <w:t>4.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55002ED" w14:textId="3E210487" w:rsidR="00F85C99" w:rsidRPr="00DF23F6" w:rsidRDefault="00C53C7B" w:rsidP="00DF23F6">
            <w:pPr>
              <w:spacing w:before="120" w:after="120"/>
            </w:pPr>
            <w:r w:rsidRPr="00DF23F6">
              <w:rPr>
                <w:b/>
              </w:rPr>
              <w:t xml:space="preserve">Productos abarcados (partida del SA o de la </w:t>
            </w:r>
            <w:proofErr w:type="spellStart"/>
            <w:r w:rsidRPr="00DF23F6">
              <w:rPr>
                <w:b/>
              </w:rPr>
              <w:t>NCCA</w:t>
            </w:r>
            <w:proofErr w:type="spellEnd"/>
            <w:r w:rsidRPr="00DF23F6">
              <w:rPr>
                <w:b/>
              </w:rPr>
              <w:t xml:space="preserve"> cuando corresponda</w:t>
            </w:r>
            <w:r w:rsidR="00DF23F6" w:rsidRPr="00DF23F6">
              <w:rPr>
                <w:b/>
              </w:rPr>
              <w:t>; e</w:t>
            </w:r>
            <w:r w:rsidRPr="00DF23F6">
              <w:rPr>
                <w:b/>
              </w:rPr>
              <w:t>n otro caso partida del arancel nacional</w:t>
            </w:r>
            <w:r w:rsidR="00DF23F6" w:rsidRPr="00DF23F6">
              <w:rPr>
                <w:b/>
              </w:rPr>
              <w:t>. P</w:t>
            </w:r>
            <w:r w:rsidRPr="00DF23F6">
              <w:rPr>
                <w:b/>
              </w:rPr>
              <w:t>odrá indicarse además, cuando proceda, el número de partida de la ICS)</w:t>
            </w:r>
            <w:r w:rsidR="00DF23F6" w:rsidRPr="00DF23F6">
              <w:rPr>
                <w:b/>
              </w:rPr>
              <w:t xml:space="preserve">: </w:t>
            </w:r>
            <w:r w:rsidR="00DF23F6" w:rsidRPr="00DF23F6">
              <w:t>E</w:t>
            </w:r>
            <w:r w:rsidRPr="00DF23F6">
              <w:t xml:space="preserve">nchufes y tomacorrientes para 16 A y 250 V de corriente alterna, incluidos en la categoría del sistema de enchufes y tomacorrientes para uso </w:t>
            </w:r>
            <w:r w:rsidR="00DF23F6">
              <w:t>doméstico</w:t>
            </w:r>
            <w:r w:rsidRPr="00DF23F6">
              <w:t xml:space="preserve"> y propósitos similares (ICS</w:t>
            </w:r>
            <w:r w:rsidR="00DF23F6" w:rsidRPr="00DF23F6">
              <w:t>: 2</w:t>
            </w:r>
            <w:r w:rsidRPr="00DF23F6">
              <w:t>9.120.30).</w:t>
            </w:r>
          </w:p>
        </w:tc>
      </w:tr>
      <w:tr w:rsidR="00DF23F6" w:rsidRPr="00DF23F6" w14:paraId="33542706" w14:textId="77777777" w:rsidTr="00DF23F6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AB8A06D" w14:textId="77777777" w:rsidR="00F85C99" w:rsidRPr="00DF23F6" w:rsidRDefault="00C53C7B" w:rsidP="00DF23F6">
            <w:pPr>
              <w:spacing w:before="120" w:after="120"/>
              <w:jc w:val="left"/>
            </w:pPr>
            <w:r w:rsidRPr="00DF23F6">
              <w:rPr>
                <w:b/>
              </w:rPr>
              <w:t>5.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7EF531B" w14:textId="37CD358A" w:rsidR="00F85C99" w:rsidRPr="00DF23F6" w:rsidRDefault="00C53C7B" w:rsidP="00DF23F6">
            <w:pPr>
              <w:spacing w:before="120" w:after="120"/>
            </w:pPr>
            <w:r w:rsidRPr="00DF23F6">
              <w:rPr>
                <w:b/>
              </w:rPr>
              <w:t>Título, número de páginas e idioma(s) del documento notificado</w:t>
            </w:r>
            <w:r w:rsidR="00DF23F6" w:rsidRPr="00DF23F6">
              <w:rPr>
                <w:b/>
              </w:rPr>
              <w:t xml:space="preserve">: </w:t>
            </w:r>
            <w:r w:rsidR="00DF23F6" w:rsidRPr="00DF23F6">
              <w:t>N</w:t>
            </w:r>
            <w:r w:rsidRPr="00DF23F6">
              <w:t>orma del Pakistán PS</w:t>
            </w:r>
            <w:r w:rsidR="00DF23F6" w:rsidRPr="00DF23F6">
              <w:t>: IEC 60906</w:t>
            </w:r>
            <w:r w:rsidRPr="00DF23F6">
              <w:t xml:space="preserve">-1, </w:t>
            </w:r>
            <w:proofErr w:type="spellStart"/>
            <w:r w:rsidRPr="00DF23F6">
              <w:rPr>
                <w:i/>
                <w:iCs/>
              </w:rPr>
              <w:t>System</w:t>
            </w:r>
            <w:proofErr w:type="spellEnd"/>
            <w:r w:rsidRPr="00DF23F6">
              <w:rPr>
                <w:i/>
                <w:iCs/>
              </w:rPr>
              <w:t xml:space="preserve"> </w:t>
            </w:r>
            <w:proofErr w:type="spellStart"/>
            <w:r w:rsidRPr="00DF23F6">
              <w:rPr>
                <w:i/>
                <w:iCs/>
              </w:rPr>
              <w:t>of</w:t>
            </w:r>
            <w:proofErr w:type="spellEnd"/>
            <w:r w:rsidRPr="00DF23F6">
              <w:rPr>
                <w:i/>
                <w:iCs/>
              </w:rPr>
              <w:t xml:space="preserve"> </w:t>
            </w:r>
            <w:proofErr w:type="spellStart"/>
            <w:r w:rsidRPr="00DF23F6">
              <w:rPr>
                <w:i/>
                <w:iCs/>
              </w:rPr>
              <w:t>Plugs</w:t>
            </w:r>
            <w:proofErr w:type="spellEnd"/>
            <w:r w:rsidRPr="00DF23F6">
              <w:rPr>
                <w:i/>
                <w:iCs/>
              </w:rPr>
              <w:t xml:space="preserve"> and Socket-Outlets </w:t>
            </w:r>
            <w:proofErr w:type="spellStart"/>
            <w:r w:rsidRPr="00DF23F6">
              <w:rPr>
                <w:i/>
                <w:iCs/>
              </w:rPr>
              <w:t>for</w:t>
            </w:r>
            <w:proofErr w:type="spellEnd"/>
            <w:r w:rsidRPr="00DF23F6">
              <w:rPr>
                <w:i/>
                <w:iCs/>
              </w:rPr>
              <w:t xml:space="preserve"> </w:t>
            </w:r>
            <w:proofErr w:type="spellStart"/>
            <w:r w:rsidRPr="00DF23F6">
              <w:rPr>
                <w:i/>
                <w:iCs/>
              </w:rPr>
              <w:t>Household</w:t>
            </w:r>
            <w:proofErr w:type="spellEnd"/>
            <w:r w:rsidRPr="00DF23F6">
              <w:rPr>
                <w:i/>
                <w:iCs/>
              </w:rPr>
              <w:t xml:space="preserve"> and Similar </w:t>
            </w:r>
            <w:proofErr w:type="spellStart"/>
            <w:r w:rsidRPr="00DF23F6">
              <w:rPr>
                <w:i/>
                <w:iCs/>
              </w:rPr>
              <w:t>Purposes</w:t>
            </w:r>
            <w:proofErr w:type="spellEnd"/>
            <w:r w:rsidRPr="00DF23F6">
              <w:rPr>
                <w:i/>
                <w:iCs/>
              </w:rPr>
              <w:t xml:space="preserve">- </w:t>
            </w:r>
            <w:proofErr w:type="spellStart"/>
            <w:r w:rsidRPr="00DF23F6">
              <w:rPr>
                <w:i/>
                <w:iCs/>
              </w:rPr>
              <w:t>Part</w:t>
            </w:r>
            <w:proofErr w:type="spellEnd"/>
            <w:r w:rsidRPr="00DF23F6">
              <w:rPr>
                <w:i/>
                <w:iCs/>
              </w:rPr>
              <w:t xml:space="preserve"> 1</w:t>
            </w:r>
            <w:r w:rsidR="00DF23F6" w:rsidRPr="00DF23F6">
              <w:rPr>
                <w:i/>
                <w:iCs/>
              </w:rPr>
              <w:t xml:space="preserve">: </w:t>
            </w:r>
            <w:proofErr w:type="spellStart"/>
            <w:r w:rsidR="00DF23F6" w:rsidRPr="00DF23F6">
              <w:rPr>
                <w:i/>
                <w:iCs/>
              </w:rPr>
              <w:t>P</w:t>
            </w:r>
            <w:r w:rsidRPr="00DF23F6">
              <w:rPr>
                <w:i/>
                <w:iCs/>
              </w:rPr>
              <w:t>lugs</w:t>
            </w:r>
            <w:proofErr w:type="spellEnd"/>
            <w:r w:rsidRPr="00DF23F6">
              <w:rPr>
                <w:i/>
                <w:iCs/>
              </w:rPr>
              <w:t xml:space="preserve"> and Socket-Outlets 16 A 250 V </w:t>
            </w:r>
            <w:proofErr w:type="spellStart"/>
            <w:r w:rsidRPr="00DF23F6">
              <w:rPr>
                <w:i/>
                <w:iCs/>
              </w:rPr>
              <w:t>A.C</w:t>
            </w:r>
            <w:proofErr w:type="spellEnd"/>
            <w:r w:rsidRPr="00DF23F6">
              <w:t xml:space="preserve"> (Sistema de enchufes y tomacorrientes para uso </w:t>
            </w:r>
            <w:r w:rsidR="00DF23F6">
              <w:t>doméstico</w:t>
            </w:r>
            <w:r w:rsidRPr="00DF23F6">
              <w:t xml:space="preserve"> y propósitos similares</w:t>
            </w:r>
            <w:r w:rsidR="00DF23F6" w:rsidRPr="00DF23F6">
              <w:t>. P</w:t>
            </w:r>
            <w:r w:rsidRPr="00DF23F6">
              <w:t>arte 1</w:t>
            </w:r>
            <w:r w:rsidR="00DF23F6" w:rsidRPr="00DF23F6">
              <w:t>: E</w:t>
            </w:r>
            <w:r w:rsidRPr="00DF23F6">
              <w:t xml:space="preserve">nchufes y tomacorrientes para 16 A </w:t>
            </w:r>
            <w:r w:rsidR="00DF23F6" w:rsidRPr="00DF23F6">
              <w:t xml:space="preserve">y </w:t>
            </w:r>
            <w:r w:rsidRPr="00DF23F6">
              <w:t>250 V de corriente alterna) (ICS</w:t>
            </w:r>
            <w:r w:rsidR="00DF23F6" w:rsidRPr="00DF23F6">
              <w:t>: 2</w:t>
            </w:r>
            <w:r w:rsidRPr="00DF23F6">
              <w:t>9.120.30)</w:t>
            </w:r>
            <w:r w:rsidR="00DF23F6" w:rsidRPr="00DF23F6">
              <w:t>. D</w:t>
            </w:r>
            <w:r w:rsidRPr="00DF23F6">
              <w:t>ocumento en inglés (19 páginas).</w:t>
            </w:r>
          </w:p>
        </w:tc>
      </w:tr>
      <w:tr w:rsidR="00DF23F6" w:rsidRPr="00DF23F6" w14:paraId="713DDE62" w14:textId="77777777" w:rsidTr="00DF23F6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E69E087" w14:textId="77777777" w:rsidR="00F85C99" w:rsidRPr="00DF23F6" w:rsidRDefault="00C53C7B" w:rsidP="00DF23F6">
            <w:pPr>
              <w:spacing w:before="120" w:after="120"/>
              <w:jc w:val="left"/>
              <w:rPr>
                <w:b/>
              </w:rPr>
            </w:pPr>
            <w:r w:rsidRPr="00DF23F6">
              <w:rPr>
                <w:b/>
              </w:rPr>
              <w:t>6.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ED78297" w14:textId="1B266F37" w:rsidR="00F85C99" w:rsidRPr="00DF23F6" w:rsidRDefault="00C53C7B" w:rsidP="00DF23F6">
            <w:pPr>
              <w:spacing w:before="120" w:after="120"/>
              <w:rPr>
                <w:b/>
              </w:rPr>
            </w:pPr>
            <w:r w:rsidRPr="00DF23F6">
              <w:rPr>
                <w:b/>
              </w:rPr>
              <w:t>Descripción del contenido</w:t>
            </w:r>
            <w:r w:rsidR="00DF23F6" w:rsidRPr="00DF23F6">
              <w:rPr>
                <w:b/>
              </w:rPr>
              <w:t xml:space="preserve">: </w:t>
            </w:r>
            <w:r w:rsidR="00DF23F6" w:rsidRPr="00DF23F6">
              <w:t>L</w:t>
            </w:r>
            <w:r w:rsidRPr="00DF23F6">
              <w:t xml:space="preserve">a Norma del Pakistán notificada fue adoptada por la Junta Directiva del Organismo de Normalización y Control de la Calidad del Pakistán, después de que el 7 de octubre </w:t>
            </w:r>
            <w:r w:rsidR="00DF23F6" w:rsidRPr="00DF23F6">
              <w:t>de 2015</w:t>
            </w:r>
            <w:r w:rsidRPr="00DF23F6">
              <w:t xml:space="preserve"> el Comité Nacional de Normas Electrotécnicas aprobara y ratificara la aprobación por parte del Comité Técnico de los "Interruptores, enchufes y tomacorrientes (TC-18)".</w:t>
            </w:r>
          </w:p>
          <w:p w14:paraId="2CB9DC1C" w14:textId="4D2AF8CC" w:rsidR="00FE448B" w:rsidRPr="00DF23F6" w:rsidRDefault="00C53C7B" w:rsidP="00DF23F6">
            <w:pPr>
              <w:spacing w:after="120"/>
            </w:pPr>
            <w:r w:rsidRPr="00DF23F6">
              <w:t>En virtud de la Norma del Pakistán notificada se adopta la Norma IEC</w:t>
            </w:r>
            <w:r w:rsidR="00DF23F6" w:rsidRPr="00DF23F6">
              <w:t>: 6</w:t>
            </w:r>
            <w:r w:rsidRPr="00DF23F6">
              <w:t xml:space="preserve">0906-1 "Sistema de enchufes y tomacorrientes para uso </w:t>
            </w:r>
            <w:r w:rsidR="00DF23F6">
              <w:t>doméstico</w:t>
            </w:r>
            <w:r w:rsidRPr="00DF23F6">
              <w:t xml:space="preserve"> y propósitos similares</w:t>
            </w:r>
            <w:r w:rsidR="00DF23F6" w:rsidRPr="00DF23F6">
              <w:t>. P</w:t>
            </w:r>
            <w:r w:rsidRPr="00DF23F6">
              <w:t>arte 1</w:t>
            </w:r>
            <w:r w:rsidR="00DF23F6" w:rsidRPr="00DF23F6">
              <w:t>: E</w:t>
            </w:r>
            <w:r w:rsidRPr="00DF23F6">
              <w:t xml:space="preserve">nchufes y tomacorrientes para 16 A </w:t>
            </w:r>
            <w:r w:rsidR="00DF23F6" w:rsidRPr="00DF23F6">
              <w:t xml:space="preserve">y </w:t>
            </w:r>
            <w:r w:rsidRPr="00DF23F6">
              <w:t>250 V de corriente alterna", y se dispone su aplicación.</w:t>
            </w:r>
          </w:p>
        </w:tc>
      </w:tr>
      <w:tr w:rsidR="00DF23F6" w:rsidRPr="00DF23F6" w14:paraId="1CAB4664" w14:textId="77777777" w:rsidTr="00DF23F6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D8948FD" w14:textId="77777777" w:rsidR="00F85C99" w:rsidRPr="00DF23F6" w:rsidRDefault="00C53C7B" w:rsidP="00DF23F6">
            <w:pPr>
              <w:spacing w:before="120" w:after="120"/>
              <w:jc w:val="left"/>
              <w:rPr>
                <w:b/>
              </w:rPr>
            </w:pPr>
            <w:r w:rsidRPr="00DF23F6">
              <w:rPr>
                <w:b/>
              </w:rPr>
              <w:lastRenderedPageBreak/>
              <w:t>7.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6C2079F" w14:textId="5C20E4FC" w:rsidR="00F85C99" w:rsidRPr="00DF23F6" w:rsidRDefault="00C53C7B" w:rsidP="00DF23F6">
            <w:pPr>
              <w:spacing w:before="120" w:after="120"/>
              <w:rPr>
                <w:b/>
              </w:rPr>
            </w:pPr>
            <w:r w:rsidRPr="00DF23F6">
              <w:rPr>
                <w:b/>
              </w:rPr>
              <w:t>Objetivo y razón de ser, incluida, cuando proceda, la naturaleza de los problemas urgentes</w:t>
            </w:r>
            <w:r w:rsidR="00DF23F6" w:rsidRPr="00DF23F6">
              <w:rPr>
                <w:b/>
              </w:rPr>
              <w:t xml:space="preserve">: </w:t>
            </w:r>
            <w:r w:rsidR="00DF23F6" w:rsidRPr="00DF23F6">
              <w:t>L</w:t>
            </w:r>
            <w:r w:rsidRPr="00DF23F6">
              <w:t xml:space="preserve">a Norma notificada abarca el sistema IEC de enchufes y tomacorrientes para 16 A </w:t>
            </w:r>
            <w:r w:rsidR="00DF23F6" w:rsidRPr="00DF23F6">
              <w:t xml:space="preserve">y </w:t>
            </w:r>
            <w:r w:rsidRPr="00DF23F6">
              <w:t xml:space="preserve">250 V de corriente alterna, para uso </w:t>
            </w:r>
            <w:r w:rsidR="00DF23F6">
              <w:t>doméstico</w:t>
            </w:r>
            <w:r w:rsidRPr="00DF23F6">
              <w:t xml:space="preserve"> y propósitos similares, destinados a la conexión de equipos a sistemas de distribución con tensión nominal de entre 200 V y 250 V de corriente alterna, en lo que se refiere a los requisitos dimensionales</w:t>
            </w:r>
            <w:r w:rsidR="00DF23F6" w:rsidRPr="00DF23F6">
              <w:t>. E</w:t>
            </w:r>
            <w:r w:rsidRPr="00DF23F6">
              <w:t xml:space="preserve">l texto notificado no abarca los enchufes y tomacorrientes con valores nominales de corriente y tensión de 15 A y 125 V, respectivamente, de corriente alterna, para uso </w:t>
            </w:r>
            <w:r w:rsidR="00DF23F6">
              <w:t>doméstico</w:t>
            </w:r>
            <w:r w:rsidRPr="00DF23F6">
              <w:t xml:space="preserve"> y propósitos similares destinados a la conexión de equipos a sistemas de distribución con tensión nominal de entre 100 V y 125 V de corriente alterna.</w:t>
            </w:r>
            <w:r w:rsidR="00DF23F6" w:rsidRPr="00DF23F6">
              <w:t xml:space="preserve"> </w:t>
            </w:r>
            <w:r w:rsidRPr="00DF23F6">
              <w:t>prescripciones en materia de resultados</w:t>
            </w:r>
            <w:r w:rsidR="00DF23F6" w:rsidRPr="00DF23F6">
              <w:t>; o</w:t>
            </w:r>
            <w:r w:rsidRPr="00DF23F6">
              <w:t>tros.</w:t>
            </w:r>
          </w:p>
        </w:tc>
      </w:tr>
      <w:tr w:rsidR="00DF23F6" w:rsidRPr="00DF23F6" w14:paraId="7FC12630" w14:textId="77777777" w:rsidTr="00DF23F6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1B825D2" w14:textId="77777777" w:rsidR="00F85C99" w:rsidRPr="00DF23F6" w:rsidRDefault="00C53C7B" w:rsidP="00DF23F6">
            <w:pPr>
              <w:spacing w:before="120" w:after="120"/>
              <w:jc w:val="left"/>
              <w:rPr>
                <w:b/>
              </w:rPr>
            </w:pPr>
            <w:r w:rsidRPr="00DF23F6">
              <w:rPr>
                <w:b/>
              </w:rPr>
              <w:t>8.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03F6C2C" w14:textId="77777777" w:rsidR="00F238E3" w:rsidRPr="00DF23F6" w:rsidRDefault="00C53C7B" w:rsidP="00DF23F6">
            <w:pPr>
              <w:spacing w:before="120" w:after="120"/>
            </w:pPr>
            <w:r w:rsidRPr="00DF23F6">
              <w:rPr>
                <w:b/>
              </w:rPr>
              <w:t>Documentos pertinentes:</w:t>
            </w:r>
          </w:p>
          <w:p w14:paraId="67854BFD" w14:textId="447C11B2" w:rsidR="00F85C99" w:rsidRPr="00DF23F6" w:rsidRDefault="00EC313F" w:rsidP="00DF23F6">
            <w:pPr>
              <w:spacing w:before="120" w:after="120"/>
              <w:rPr>
                <w:rStyle w:val="Hyperlink"/>
              </w:rPr>
            </w:pPr>
            <w:hyperlink r:id="rId10" w:history="1">
              <w:r w:rsidR="00DF23F6" w:rsidRPr="00DF23F6">
                <w:rPr>
                  <w:rStyle w:val="Hyperlink"/>
                </w:rPr>
                <w:t>https://drive.google.com/file/d/1AylmLZnWAG20Yor0dM1ws72uFKTQp1yF/view?usp=sharing</w:t>
              </w:r>
            </w:hyperlink>
          </w:p>
        </w:tc>
      </w:tr>
      <w:tr w:rsidR="00DF23F6" w:rsidRPr="00DF23F6" w14:paraId="7A7724DF" w14:textId="77777777" w:rsidTr="00DF23F6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FE2F441" w14:textId="77777777" w:rsidR="00EE3A11" w:rsidRPr="00DF23F6" w:rsidRDefault="00C53C7B" w:rsidP="00DF23F6">
            <w:pPr>
              <w:spacing w:before="120" w:after="120"/>
              <w:jc w:val="left"/>
              <w:rPr>
                <w:b/>
              </w:rPr>
            </w:pPr>
            <w:r w:rsidRPr="00DF23F6">
              <w:rPr>
                <w:b/>
              </w:rPr>
              <w:t>9.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0C11BFC" w14:textId="6DC98B3B" w:rsidR="00EE3A11" w:rsidRPr="00DF23F6" w:rsidRDefault="00C53C7B" w:rsidP="00DF23F6">
            <w:pPr>
              <w:spacing w:before="120" w:after="120"/>
            </w:pPr>
            <w:r w:rsidRPr="00DF23F6">
              <w:rPr>
                <w:b/>
              </w:rPr>
              <w:t>Fecha propuesta de adopción</w:t>
            </w:r>
            <w:r w:rsidR="00DF23F6" w:rsidRPr="00DF23F6">
              <w:rPr>
                <w:b/>
              </w:rPr>
              <w:t xml:space="preserve">: </w:t>
            </w:r>
            <w:r w:rsidR="00DF23F6" w:rsidRPr="00DF23F6">
              <w:t>9</w:t>
            </w:r>
            <w:r w:rsidRPr="00DF23F6">
              <w:t>0 días después de la fecha de distribución por la Secretaría de la OMC</w:t>
            </w:r>
          </w:p>
          <w:p w14:paraId="7B5B5920" w14:textId="39C62D0E" w:rsidR="00EE3A11" w:rsidRPr="00DF23F6" w:rsidRDefault="00C53C7B" w:rsidP="00DF23F6">
            <w:pPr>
              <w:spacing w:after="120"/>
            </w:pPr>
            <w:r w:rsidRPr="00DF23F6">
              <w:rPr>
                <w:b/>
              </w:rPr>
              <w:t>Fecha propuesta de entrada en vigor</w:t>
            </w:r>
            <w:r w:rsidR="00DF23F6" w:rsidRPr="00DF23F6">
              <w:rPr>
                <w:b/>
              </w:rPr>
              <w:t xml:space="preserve">: </w:t>
            </w:r>
            <w:r w:rsidR="00DF23F6" w:rsidRPr="00DF23F6">
              <w:t>9</w:t>
            </w:r>
            <w:r w:rsidRPr="00DF23F6">
              <w:t>0 días después de la fecha de distribución por la Secretaría de la OMC</w:t>
            </w:r>
          </w:p>
        </w:tc>
      </w:tr>
      <w:tr w:rsidR="00DF23F6" w:rsidRPr="00DF23F6" w14:paraId="6B44B473" w14:textId="77777777" w:rsidTr="00DF23F6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7CE6FC7" w14:textId="77777777" w:rsidR="00F85C99" w:rsidRPr="00DF23F6" w:rsidRDefault="00C53C7B" w:rsidP="00DF23F6">
            <w:pPr>
              <w:spacing w:before="120" w:after="120"/>
              <w:jc w:val="left"/>
              <w:rPr>
                <w:b/>
              </w:rPr>
            </w:pPr>
            <w:r w:rsidRPr="00DF23F6">
              <w:rPr>
                <w:b/>
              </w:rPr>
              <w:t>10.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5A30D5E" w14:textId="4B66058D" w:rsidR="00F85C99" w:rsidRPr="00DF23F6" w:rsidRDefault="00C53C7B" w:rsidP="00DF23F6">
            <w:pPr>
              <w:spacing w:before="120" w:after="120"/>
            </w:pPr>
            <w:r w:rsidRPr="00DF23F6">
              <w:rPr>
                <w:b/>
              </w:rPr>
              <w:t>Fecha límite para la presentación de observaciones</w:t>
            </w:r>
            <w:r w:rsidR="00DF23F6" w:rsidRPr="00DF23F6">
              <w:rPr>
                <w:b/>
              </w:rPr>
              <w:t xml:space="preserve">: </w:t>
            </w:r>
            <w:r w:rsidR="00DF23F6" w:rsidRPr="00DF23F6">
              <w:t>6</w:t>
            </w:r>
            <w:r w:rsidRPr="00DF23F6">
              <w:t>0 días después de la fecha de notificación</w:t>
            </w:r>
          </w:p>
        </w:tc>
      </w:tr>
      <w:tr w:rsidR="00337621" w:rsidRPr="00DF23F6" w14:paraId="0DE73199" w14:textId="77777777" w:rsidTr="00DF23F6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45CB8FCC" w14:textId="77777777" w:rsidR="00F85C99" w:rsidRPr="00DF23F6" w:rsidRDefault="00C53C7B" w:rsidP="00DF23F6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DF23F6">
              <w:rPr>
                <w:b/>
              </w:rPr>
              <w:t>11.</w:t>
            </w:r>
          </w:p>
        </w:tc>
        <w:tc>
          <w:tcPr>
            <w:tcW w:w="8282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5C3B8994" w14:textId="359556A9" w:rsidR="00F238E3" w:rsidRPr="00DF23F6" w:rsidRDefault="00C53C7B" w:rsidP="00DF23F6">
            <w:pPr>
              <w:keepNext/>
              <w:keepLines/>
              <w:spacing w:before="120" w:after="120"/>
            </w:pPr>
            <w:r w:rsidRPr="00DF23F6">
              <w:rPr>
                <w:b/>
              </w:rPr>
              <w:t>Textos disponibles en</w:t>
            </w:r>
            <w:r w:rsidR="00DF23F6" w:rsidRPr="00DF23F6">
              <w:rPr>
                <w:b/>
              </w:rPr>
              <w:t>: S</w:t>
            </w:r>
            <w:r w:rsidRPr="00DF23F6">
              <w:rPr>
                <w:b/>
              </w:rPr>
              <w:t>ervicio nacional de información [X], o dirección, números de teléfono y de fax y direcciones de correo electrónico y sitios web, en su caso, de otra institución:</w:t>
            </w:r>
          </w:p>
          <w:p w14:paraId="6E4A136F" w14:textId="77777777" w:rsidR="00F238E3" w:rsidRPr="00DF23F6" w:rsidRDefault="00C53C7B" w:rsidP="00DF23F6">
            <w:pPr>
              <w:keepNext/>
              <w:keepLines/>
              <w:jc w:val="left"/>
            </w:pPr>
            <w:proofErr w:type="spellStart"/>
            <w:r w:rsidRPr="00DF23F6">
              <w:rPr>
                <w:i/>
                <w:iCs/>
              </w:rPr>
              <w:t>Pakistan</w:t>
            </w:r>
            <w:proofErr w:type="spellEnd"/>
            <w:r w:rsidRPr="00DF23F6">
              <w:rPr>
                <w:i/>
                <w:iCs/>
              </w:rPr>
              <w:t xml:space="preserve"> </w:t>
            </w:r>
            <w:proofErr w:type="spellStart"/>
            <w:r w:rsidRPr="00DF23F6">
              <w:rPr>
                <w:i/>
                <w:iCs/>
              </w:rPr>
              <w:t>Standards</w:t>
            </w:r>
            <w:proofErr w:type="spellEnd"/>
            <w:r w:rsidRPr="00DF23F6">
              <w:rPr>
                <w:i/>
                <w:iCs/>
              </w:rPr>
              <w:t xml:space="preserve"> &amp; </w:t>
            </w:r>
            <w:proofErr w:type="spellStart"/>
            <w:r w:rsidRPr="00DF23F6">
              <w:rPr>
                <w:i/>
                <w:iCs/>
              </w:rPr>
              <w:t>Quality</w:t>
            </w:r>
            <w:proofErr w:type="spellEnd"/>
            <w:r w:rsidRPr="00DF23F6">
              <w:rPr>
                <w:i/>
                <w:iCs/>
              </w:rPr>
              <w:t xml:space="preserve"> Control </w:t>
            </w:r>
            <w:proofErr w:type="spellStart"/>
            <w:r w:rsidRPr="00DF23F6">
              <w:rPr>
                <w:i/>
                <w:iCs/>
              </w:rPr>
              <w:t>Authority</w:t>
            </w:r>
            <w:proofErr w:type="spellEnd"/>
            <w:r w:rsidRPr="00DF23F6">
              <w:t xml:space="preserve"> (Organismo de Normalización y Control de la Calidad del Pakistán)</w:t>
            </w:r>
          </w:p>
          <w:p w14:paraId="4FFE5357" w14:textId="77777777" w:rsidR="00F238E3" w:rsidRPr="00DF23F6" w:rsidRDefault="00C53C7B" w:rsidP="00DF23F6">
            <w:pPr>
              <w:keepNext/>
              <w:keepLines/>
              <w:jc w:val="left"/>
            </w:pPr>
            <w:r w:rsidRPr="00DF23F6">
              <w:rPr>
                <w:i/>
                <w:iCs/>
              </w:rPr>
              <w:t xml:space="preserve">WTO/TBT </w:t>
            </w:r>
            <w:proofErr w:type="spellStart"/>
            <w:r w:rsidRPr="00DF23F6">
              <w:rPr>
                <w:i/>
                <w:iCs/>
              </w:rPr>
              <w:t>National</w:t>
            </w:r>
            <w:proofErr w:type="spellEnd"/>
            <w:r w:rsidRPr="00DF23F6">
              <w:rPr>
                <w:i/>
                <w:iCs/>
              </w:rPr>
              <w:t xml:space="preserve"> </w:t>
            </w:r>
            <w:proofErr w:type="spellStart"/>
            <w:r w:rsidRPr="00DF23F6">
              <w:rPr>
                <w:i/>
                <w:iCs/>
              </w:rPr>
              <w:t>Enquiry</w:t>
            </w:r>
            <w:proofErr w:type="spellEnd"/>
            <w:r w:rsidRPr="00DF23F6">
              <w:rPr>
                <w:i/>
                <w:iCs/>
              </w:rPr>
              <w:t xml:space="preserve"> Point</w:t>
            </w:r>
            <w:r w:rsidRPr="00DF23F6">
              <w:t xml:space="preserve"> (Servicio nacional de información OMC/OTC)</w:t>
            </w:r>
          </w:p>
          <w:p w14:paraId="4CD10AB2" w14:textId="77777777" w:rsidR="00F238E3" w:rsidRPr="00DF23F6" w:rsidRDefault="00C53C7B" w:rsidP="00DF23F6">
            <w:pPr>
              <w:keepNext/>
              <w:keepLines/>
              <w:jc w:val="left"/>
            </w:pPr>
            <w:proofErr w:type="spellStart"/>
            <w:r w:rsidRPr="00DF23F6">
              <w:t>PSQCA</w:t>
            </w:r>
            <w:proofErr w:type="spellEnd"/>
            <w:r w:rsidRPr="00DF23F6">
              <w:t xml:space="preserve"> </w:t>
            </w:r>
            <w:proofErr w:type="spellStart"/>
            <w:r w:rsidRPr="00DF23F6">
              <w:t>Complex</w:t>
            </w:r>
            <w:proofErr w:type="spellEnd"/>
            <w:r w:rsidRPr="00DF23F6">
              <w:t xml:space="preserve">, </w:t>
            </w:r>
            <w:proofErr w:type="spellStart"/>
            <w:r w:rsidRPr="00DF23F6">
              <w:t>Gulistan</w:t>
            </w:r>
            <w:proofErr w:type="spellEnd"/>
            <w:r w:rsidRPr="00DF23F6">
              <w:t>-e-</w:t>
            </w:r>
            <w:proofErr w:type="spellStart"/>
            <w:r w:rsidRPr="00DF23F6">
              <w:t>Johar</w:t>
            </w:r>
            <w:proofErr w:type="spellEnd"/>
          </w:p>
          <w:p w14:paraId="6F6CFF58" w14:textId="77777777" w:rsidR="00F238E3" w:rsidRPr="00DF23F6" w:rsidRDefault="00C53C7B" w:rsidP="00DF23F6">
            <w:pPr>
              <w:keepNext/>
              <w:keepLines/>
              <w:jc w:val="left"/>
            </w:pPr>
            <w:r w:rsidRPr="00DF23F6">
              <w:t>Karachi (Pakistán)</w:t>
            </w:r>
          </w:p>
          <w:p w14:paraId="0C4913D7" w14:textId="369F5C9A" w:rsidR="00F238E3" w:rsidRPr="00DF23F6" w:rsidRDefault="00C53C7B" w:rsidP="00DF23F6">
            <w:pPr>
              <w:keepNext/>
              <w:keepLines/>
              <w:jc w:val="left"/>
            </w:pPr>
            <w:r w:rsidRPr="00DF23F6">
              <w:t>Teléfono</w:t>
            </w:r>
            <w:r w:rsidR="00DF23F6" w:rsidRPr="00DF23F6">
              <w:t>: (</w:t>
            </w:r>
            <w:r w:rsidRPr="00DF23F6">
              <w:t>+92) 21 99261878</w:t>
            </w:r>
          </w:p>
          <w:p w14:paraId="694AA07B" w14:textId="6D631BBB" w:rsidR="00F238E3" w:rsidRPr="00DF23F6" w:rsidRDefault="00F238E3" w:rsidP="00DF23F6">
            <w:pPr>
              <w:keepNext/>
              <w:keepLines/>
              <w:jc w:val="left"/>
            </w:pPr>
            <w:r w:rsidRPr="00DF23F6">
              <w:t xml:space="preserve">Correo electrónico: </w:t>
            </w:r>
            <w:hyperlink r:id="rId11" w:history="1">
              <w:r w:rsidR="00DF23F6" w:rsidRPr="00DF23F6">
                <w:rPr>
                  <w:rStyle w:val="Hyperlink"/>
                </w:rPr>
                <w:t>tbt@psqca.com.pk</w:t>
              </w:r>
            </w:hyperlink>
          </w:p>
          <w:p w14:paraId="42C2565B" w14:textId="1D7A2F0B" w:rsidR="00F238E3" w:rsidRPr="00DF23F6" w:rsidRDefault="00C53C7B" w:rsidP="00DF23F6">
            <w:pPr>
              <w:keepNext/>
              <w:keepLines/>
              <w:jc w:val="left"/>
            </w:pPr>
            <w:r w:rsidRPr="00DF23F6">
              <w:t xml:space="preserve">Sitio web: </w:t>
            </w:r>
            <w:hyperlink r:id="rId12" w:history="1">
              <w:r w:rsidR="00DF23F6" w:rsidRPr="00DF23F6">
                <w:rPr>
                  <w:rStyle w:val="Hyperlink"/>
                </w:rPr>
                <w:t>http://www.psqca.com.pk/</w:t>
              </w:r>
            </w:hyperlink>
          </w:p>
          <w:p w14:paraId="6D477DE2" w14:textId="77777777" w:rsidR="00F238E3" w:rsidRPr="00DF23F6" w:rsidRDefault="00C53C7B" w:rsidP="00DF23F6">
            <w:pPr>
              <w:keepNext/>
              <w:keepLines/>
              <w:jc w:val="left"/>
            </w:pPr>
            <w:r w:rsidRPr="00DF23F6">
              <w:t>https://drive.google.com/file/d/1A3Xrx3gwLmqdSecIZS-1EPlFxmR74wCv/view?usp=sharing</w:t>
            </w:r>
          </w:p>
          <w:p w14:paraId="46359BD3" w14:textId="77777777" w:rsidR="00F238E3" w:rsidRPr="00DF23F6" w:rsidRDefault="00F238E3" w:rsidP="00DF23F6"/>
          <w:p w14:paraId="2FAFFF70" w14:textId="28028B95" w:rsidR="00955A7E" w:rsidRPr="00DF23F6" w:rsidRDefault="00EC313F" w:rsidP="00DF23F6">
            <w:pPr>
              <w:keepNext/>
              <w:keepLines/>
              <w:spacing w:before="120" w:after="120"/>
              <w:jc w:val="left"/>
              <w:rPr>
                <w:rStyle w:val="Hyperlink"/>
              </w:rPr>
            </w:pPr>
            <w:hyperlink r:id="rId13" w:history="1">
              <w:r w:rsidR="00DF23F6" w:rsidRPr="00DF23F6">
                <w:rPr>
                  <w:rStyle w:val="Hyperlink"/>
                </w:rPr>
                <w:t>https://drive.google.com/file/d/1Z-bl91Paw1XN-NzDsDcK9zvbll-JxXkf/view?usp=sharing</w:t>
              </w:r>
            </w:hyperlink>
          </w:p>
        </w:tc>
      </w:tr>
    </w:tbl>
    <w:p w14:paraId="7966801D" w14:textId="77777777" w:rsidR="00EE3A11" w:rsidRPr="00DF23F6" w:rsidRDefault="00EE3A11" w:rsidP="00DF23F6"/>
    <w:sectPr w:rsidR="00EE3A11" w:rsidRPr="00DF23F6" w:rsidSect="00DF23F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0F734F" w14:textId="77777777" w:rsidR="00D3077F" w:rsidRPr="00DF23F6" w:rsidRDefault="00C53C7B">
      <w:r w:rsidRPr="00DF23F6">
        <w:separator/>
      </w:r>
    </w:p>
  </w:endnote>
  <w:endnote w:type="continuationSeparator" w:id="0">
    <w:p w14:paraId="55E30A95" w14:textId="77777777" w:rsidR="00D3077F" w:rsidRPr="00DF23F6" w:rsidRDefault="00C53C7B">
      <w:r w:rsidRPr="00DF23F6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089D5C" w14:textId="746CF53B" w:rsidR="009239F7" w:rsidRPr="00DF23F6" w:rsidRDefault="00DF23F6" w:rsidP="00DF23F6">
    <w:pPr>
      <w:pStyle w:val="Footer"/>
    </w:pPr>
    <w:r w:rsidRPr="00DF23F6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B72526" w14:textId="747F1DBE" w:rsidR="009239F7" w:rsidRPr="00DF23F6" w:rsidRDefault="00DF23F6" w:rsidP="00DF23F6">
    <w:pPr>
      <w:pStyle w:val="Footer"/>
    </w:pPr>
    <w:r w:rsidRPr="00DF23F6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FE29B9" w14:textId="11EC187F" w:rsidR="00EE3A11" w:rsidRPr="00DF23F6" w:rsidRDefault="00DF23F6" w:rsidP="00DF23F6">
    <w:pPr>
      <w:pStyle w:val="Footer"/>
    </w:pPr>
    <w:r w:rsidRPr="00DF23F6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4DC7F3" w14:textId="77777777" w:rsidR="00D3077F" w:rsidRPr="00DF23F6" w:rsidRDefault="00C53C7B">
      <w:r w:rsidRPr="00DF23F6">
        <w:separator/>
      </w:r>
    </w:p>
  </w:footnote>
  <w:footnote w:type="continuationSeparator" w:id="0">
    <w:p w14:paraId="40607AB5" w14:textId="77777777" w:rsidR="00D3077F" w:rsidRPr="00DF23F6" w:rsidRDefault="00C53C7B">
      <w:r w:rsidRPr="00DF23F6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EC14A2" w14:textId="77777777" w:rsidR="00DF23F6" w:rsidRPr="00DF23F6" w:rsidRDefault="00DF23F6" w:rsidP="00DF23F6">
    <w:pPr>
      <w:pStyle w:val="Header"/>
      <w:spacing w:after="240"/>
      <w:jc w:val="center"/>
    </w:pPr>
    <w:r w:rsidRPr="00DF23F6">
      <w:t>G/TBT/N/PAK/137</w:t>
    </w:r>
  </w:p>
  <w:p w14:paraId="2CE07327" w14:textId="77777777" w:rsidR="00DF23F6" w:rsidRPr="00DF23F6" w:rsidRDefault="00DF23F6" w:rsidP="00DF23F6">
    <w:pPr>
      <w:pStyle w:val="Header"/>
      <w:pBdr>
        <w:bottom w:val="single" w:sz="4" w:space="1" w:color="auto"/>
      </w:pBdr>
      <w:jc w:val="center"/>
    </w:pPr>
    <w:r w:rsidRPr="00DF23F6">
      <w:t xml:space="preserve">- </w:t>
    </w:r>
    <w:r w:rsidRPr="00DF23F6">
      <w:fldChar w:fldCharType="begin"/>
    </w:r>
    <w:r w:rsidRPr="00DF23F6">
      <w:instrText xml:space="preserve"> PAGE  \* Arabic  \* MERGEFORMAT </w:instrText>
    </w:r>
    <w:r w:rsidRPr="00DF23F6">
      <w:fldChar w:fldCharType="separate"/>
    </w:r>
    <w:r w:rsidRPr="00DF23F6">
      <w:t>1</w:t>
    </w:r>
    <w:r w:rsidRPr="00DF23F6">
      <w:fldChar w:fldCharType="end"/>
    </w:r>
    <w:r w:rsidRPr="00DF23F6"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6CDC5B" w14:textId="77777777" w:rsidR="00DF23F6" w:rsidRPr="00DF23F6" w:rsidRDefault="00DF23F6" w:rsidP="00DF23F6">
    <w:pPr>
      <w:pStyle w:val="Header"/>
      <w:spacing w:after="240"/>
      <w:jc w:val="center"/>
    </w:pPr>
    <w:r w:rsidRPr="00DF23F6">
      <w:t>G/TBT/N/PAK/137</w:t>
    </w:r>
  </w:p>
  <w:p w14:paraId="0B4E4F6D" w14:textId="77777777" w:rsidR="00DF23F6" w:rsidRPr="00DF23F6" w:rsidRDefault="00DF23F6" w:rsidP="00DF23F6">
    <w:pPr>
      <w:pStyle w:val="Header"/>
      <w:pBdr>
        <w:bottom w:val="single" w:sz="4" w:space="1" w:color="auto"/>
      </w:pBdr>
      <w:jc w:val="center"/>
    </w:pPr>
    <w:r w:rsidRPr="00DF23F6">
      <w:t xml:space="preserve">- </w:t>
    </w:r>
    <w:r w:rsidRPr="00DF23F6">
      <w:fldChar w:fldCharType="begin"/>
    </w:r>
    <w:r w:rsidRPr="00DF23F6">
      <w:instrText xml:space="preserve"> PAGE  \* Arabic  \* MERGEFORMAT </w:instrText>
    </w:r>
    <w:r w:rsidRPr="00DF23F6">
      <w:fldChar w:fldCharType="separate"/>
    </w:r>
    <w:r w:rsidRPr="00DF23F6">
      <w:t>1</w:t>
    </w:r>
    <w:r w:rsidRPr="00DF23F6">
      <w:fldChar w:fldCharType="end"/>
    </w:r>
    <w:r w:rsidRPr="00DF23F6"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017"/>
      <w:gridCol w:w="3194"/>
    </w:tblGrid>
    <w:tr w:rsidR="00DF23F6" w:rsidRPr="00DF23F6" w14:paraId="1996E976" w14:textId="77777777" w:rsidTr="00DF23F6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2802BBED" w14:textId="77777777" w:rsidR="00DF23F6" w:rsidRPr="00DF23F6" w:rsidRDefault="00DF23F6" w:rsidP="00DF23F6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0BF037BC" w14:textId="77777777" w:rsidR="00DF23F6" w:rsidRPr="00DF23F6" w:rsidRDefault="00DF23F6" w:rsidP="00DF23F6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DF23F6" w:rsidRPr="00DF23F6" w14:paraId="50A99935" w14:textId="77777777" w:rsidTr="00DF23F6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4D871641" w14:textId="281E0731" w:rsidR="00DF23F6" w:rsidRPr="00DF23F6" w:rsidRDefault="00DF23F6" w:rsidP="00DF23F6">
          <w:pPr>
            <w:jc w:val="left"/>
            <w:rPr>
              <w:rFonts w:eastAsia="Verdana" w:cs="Verdana"/>
              <w:szCs w:val="18"/>
            </w:rPr>
          </w:pPr>
          <w:r w:rsidRPr="00DF23F6">
            <w:rPr>
              <w:rFonts w:eastAsia="Verdana" w:cs="Verdana"/>
              <w:noProof/>
              <w:szCs w:val="18"/>
            </w:rPr>
            <w:drawing>
              <wp:inline distT="0" distB="0" distL="0" distR="0" wp14:anchorId="2306984D" wp14:editId="2F01A728">
                <wp:extent cx="2423103" cy="720090"/>
                <wp:effectExtent l="0" t="0" r="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3103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526D92E7" w14:textId="77777777" w:rsidR="00DF23F6" w:rsidRPr="00DF23F6" w:rsidRDefault="00DF23F6" w:rsidP="00DF23F6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DF23F6" w:rsidRPr="00DF23F6" w14:paraId="6A1063DA" w14:textId="77777777" w:rsidTr="00DF23F6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156778AC" w14:textId="77777777" w:rsidR="00DF23F6" w:rsidRPr="00DF23F6" w:rsidRDefault="00DF23F6" w:rsidP="00DF23F6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3D8D1FF9" w14:textId="19D47434" w:rsidR="00DF23F6" w:rsidRPr="00DF23F6" w:rsidRDefault="00DF23F6" w:rsidP="00DF23F6">
          <w:pPr>
            <w:jc w:val="right"/>
            <w:rPr>
              <w:rFonts w:eastAsia="Verdana" w:cs="Verdana"/>
              <w:b/>
              <w:szCs w:val="18"/>
            </w:rPr>
          </w:pPr>
          <w:r w:rsidRPr="00DF23F6">
            <w:rPr>
              <w:b/>
              <w:szCs w:val="18"/>
            </w:rPr>
            <w:t>G/TBT/N/PAK/137</w:t>
          </w:r>
        </w:p>
      </w:tc>
    </w:tr>
    <w:tr w:rsidR="00DF23F6" w:rsidRPr="00DF23F6" w14:paraId="43F74489" w14:textId="77777777" w:rsidTr="00DF23F6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11D39E94" w14:textId="77777777" w:rsidR="00DF23F6" w:rsidRPr="00DF23F6" w:rsidRDefault="00DF23F6" w:rsidP="00DF23F6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7E775B52" w14:textId="188EB633" w:rsidR="00DF23F6" w:rsidRPr="00DF23F6" w:rsidRDefault="00DF23F6" w:rsidP="00DF23F6">
          <w:pPr>
            <w:jc w:val="right"/>
            <w:rPr>
              <w:rFonts w:eastAsia="Verdana" w:cs="Verdana"/>
              <w:szCs w:val="18"/>
            </w:rPr>
          </w:pPr>
          <w:r w:rsidRPr="00DF23F6">
            <w:rPr>
              <w:rFonts w:eastAsia="Verdana" w:cs="Verdana"/>
              <w:szCs w:val="18"/>
            </w:rPr>
            <w:t>9 de febrero de 2021</w:t>
          </w:r>
        </w:p>
      </w:tc>
    </w:tr>
    <w:tr w:rsidR="00DF23F6" w:rsidRPr="00DF23F6" w14:paraId="010DB4FE" w14:textId="77777777" w:rsidTr="00DF23F6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00D1D68" w14:textId="0FC4E8F5" w:rsidR="00DF23F6" w:rsidRPr="00DF23F6" w:rsidRDefault="00DF23F6" w:rsidP="00DF23F6">
          <w:pPr>
            <w:jc w:val="left"/>
            <w:rPr>
              <w:rFonts w:eastAsia="Verdana" w:cs="Verdana"/>
              <w:b/>
              <w:szCs w:val="18"/>
            </w:rPr>
          </w:pPr>
          <w:r w:rsidRPr="00DF23F6">
            <w:rPr>
              <w:rFonts w:eastAsia="Verdana" w:cs="Verdana"/>
              <w:color w:val="FF0000"/>
              <w:szCs w:val="18"/>
            </w:rPr>
            <w:t>(21</w:t>
          </w:r>
          <w:r w:rsidRPr="00DF23F6">
            <w:rPr>
              <w:rFonts w:eastAsia="Verdana" w:cs="Verdana"/>
              <w:color w:val="FF0000"/>
              <w:szCs w:val="18"/>
            </w:rPr>
            <w:noBreakHyphen/>
          </w:r>
          <w:r w:rsidR="00EC313F">
            <w:rPr>
              <w:rFonts w:eastAsia="Verdana" w:cs="Verdana"/>
              <w:color w:val="FF0000"/>
              <w:szCs w:val="18"/>
            </w:rPr>
            <w:t>1009</w:t>
          </w:r>
          <w:r w:rsidRPr="00DF23F6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22DC5E6" w14:textId="55021CB8" w:rsidR="00DF23F6" w:rsidRPr="00DF23F6" w:rsidRDefault="00DF23F6" w:rsidP="00DF23F6">
          <w:pPr>
            <w:jc w:val="right"/>
            <w:rPr>
              <w:rFonts w:eastAsia="Verdana" w:cs="Verdana"/>
              <w:szCs w:val="18"/>
            </w:rPr>
          </w:pPr>
          <w:r w:rsidRPr="00DF23F6">
            <w:rPr>
              <w:rFonts w:eastAsia="Verdana" w:cs="Verdana"/>
              <w:szCs w:val="18"/>
            </w:rPr>
            <w:t xml:space="preserve">Página: </w:t>
          </w:r>
          <w:r w:rsidRPr="00DF23F6">
            <w:rPr>
              <w:rFonts w:eastAsia="Verdana" w:cs="Verdana"/>
              <w:szCs w:val="18"/>
            </w:rPr>
            <w:fldChar w:fldCharType="begin"/>
          </w:r>
          <w:r w:rsidRPr="00DF23F6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DF23F6">
            <w:rPr>
              <w:rFonts w:eastAsia="Verdana" w:cs="Verdana"/>
              <w:szCs w:val="18"/>
            </w:rPr>
            <w:fldChar w:fldCharType="separate"/>
          </w:r>
          <w:r w:rsidRPr="00DF23F6">
            <w:rPr>
              <w:rFonts w:eastAsia="Verdana" w:cs="Verdana"/>
              <w:szCs w:val="18"/>
            </w:rPr>
            <w:t>1</w:t>
          </w:r>
          <w:r w:rsidRPr="00DF23F6">
            <w:rPr>
              <w:rFonts w:eastAsia="Verdana" w:cs="Verdana"/>
              <w:szCs w:val="18"/>
            </w:rPr>
            <w:fldChar w:fldCharType="end"/>
          </w:r>
          <w:r w:rsidRPr="00DF23F6">
            <w:rPr>
              <w:rFonts w:eastAsia="Verdana" w:cs="Verdana"/>
              <w:szCs w:val="18"/>
            </w:rPr>
            <w:t>/</w:t>
          </w:r>
          <w:r w:rsidRPr="00DF23F6">
            <w:rPr>
              <w:rFonts w:eastAsia="Verdana" w:cs="Verdana"/>
              <w:szCs w:val="18"/>
            </w:rPr>
            <w:fldChar w:fldCharType="begin"/>
          </w:r>
          <w:r w:rsidRPr="00DF23F6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DF23F6">
            <w:rPr>
              <w:rFonts w:eastAsia="Verdana" w:cs="Verdana"/>
              <w:szCs w:val="18"/>
            </w:rPr>
            <w:fldChar w:fldCharType="separate"/>
          </w:r>
          <w:r w:rsidRPr="00DF23F6">
            <w:rPr>
              <w:rFonts w:eastAsia="Verdana" w:cs="Verdana"/>
              <w:szCs w:val="18"/>
            </w:rPr>
            <w:t>1</w:t>
          </w:r>
          <w:r w:rsidRPr="00DF23F6">
            <w:rPr>
              <w:rFonts w:eastAsia="Verdana" w:cs="Verdana"/>
              <w:szCs w:val="18"/>
            </w:rPr>
            <w:fldChar w:fldCharType="end"/>
          </w:r>
        </w:p>
      </w:tc>
    </w:tr>
    <w:tr w:rsidR="00DF23F6" w:rsidRPr="00DF23F6" w14:paraId="3C8BA2C4" w14:textId="77777777" w:rsidTr="00DF23F6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5E52A65" w14:textId="42E5E8AB" w:rsidR="00DF23F6" w:rsidRPr="00DF23F6" w:rsidRDefault="00DF23F6" w:rsidP="00DF23F6">
          <w:pPr>
            <w:jc w:val="left"/>
            <w:rPr>
              <w:rFonts w:eastAsia="Verdana" w:cs="Verdana"/>
              <w:szCs w:val="18"/>
            </w:rPr>
          </w:pPr>
          <w:r w:rsidRPr="00DF23F6">
            <w:rPr>
              <w:b/>
              <w:szCs w:val="18"/>
            </w:rPr>
            <w:t>Comité de Obstáculos Técnicos al Comercio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439815DD" w14:textId="6D766B9E" w:rsidR="00DF23F6" w:rsidRPr="00DF23F6" w:rsidRDefault="00DF23F6" w:rsidP="00DF23F6">
          <w:pPr>
            <w:jc w:val="right"/>
            <w:rPr>
              <w:rFonts w:eastAsia="Verdana" w:cs="Verdana"/>
              <w:bCs/>
              <w:szCs w:val="18"/>
            </w:rPr>
          </w:pPr>
          <w:r w:rsidRPr="00DF23F6">
            <w:rPr>
              <w:rFonts w:eastAsia="Verdana" w:cs="Verdana"/>
              <w:bCs/>
              <w:szCs w:val="18"/>
            </w:rPr>
            <w:t>Original: inglés</w:t>
          </w:r>
        </w:p>
      </w:tc>
    </w:tr>
  </w:tbl>
  <w:p w14:paraId="1E3FBF2D" w14:textId="77777777" w:rsidR="00ED54E0" w:rsidRPr="00DF23F6" w:rsidRDefault="00ED54E0" w:rsidP="00DF23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A2B21A0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0ED8EB1A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8C1C7B"/>
    <w:multiLevelType w:val="multilevel"/>
    <w:tmpl w:val="55F629E2"/>
    <w:lvl w:ilvl="0">
      <w:start w:val="1"/>
      <w:numFmt w:val="decimal"/>
      <w:pStyle w:val="Query"/>
      <w:lvlText w:val="%1."/>
      <w:lvlJc w:val="left"/>
      <w:pPr>
        <w:ind w:left="567" w:hanging="56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E948C5"/>
    <w:multiLevelType w:val="multilevel"/>
    <w:tmpl w:val="5F38553E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08982490"/>
    <w:numStyleLink w:val="LegalHeadings"/>
  </w:abstractNum>
  <w:abstractNum w:abstractNumId="13" w15:restartNumberingAfterBreak="0">
    <w:nsid w:val="57551E12"/>
    <w:multiLevelType w:val="multilevel"/>
    <w:tmpl w:val="08982490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13ABE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2FF7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E291F"/>
    <w:rsid w:val="00204CC3"/>
    <w:rsid w:val="00233408"/>
    <w:rsid w:val="00267723"/>
    <w:rsid w:val="00270637"/>
    <w:rsid w:val="0027067B"/>
    <w:rsid w:val="002D21E3"/>
    <w:rsid w:val="002D4079"/>
    <w:rsid w:val="002E174F"/>
    <w:rsid w:val="002F6A28"/>
    <w:rsid w:val="003007A7"/>
    <w:rsid w:val="00303D9D"/>
    <w:rsid w:val="00304AAE"/>
    <w:rsid w:val="003124EC"/>
    <w:rsid w:val="00337621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56F1A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34ABC"/>
    <w:rsid w:val="00955A7E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D8C"/>
    <w:rsid w:val="009D1FF8"/>
    <w:rsid w:val="009E75ED"/>
    <w:rsid w:val="009F1F2F"/>
    <w:rsid w:val="009F21A8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023CF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53C7B"/>
    <w:rsid w:val="00C65C0C"/>
    <w:rsid w:val="00C805B6"/>
    <w:rsid w:val="00C808FC"/>
    <w:rsid w:val="00C90C71"/>
    <w:rsid w:val="00C9136F"/>
    <w:rsid w:val="00C91E85"/>
    <w:rsid w:val="00C92E8F"/>
    <w:rsid w:val="00CA43DF"/>
    <w:rsid w:val="00CB4942"/>
    <w:rsid w:val="00CC0FAD"/>
    <w:rsid w:val="00CC3256"/>
    <w:rsid w:val="00CD7D97"/>
    <w:rsid w:val="00CE3EE6"/>
    <w:rsid w:val="00CE4BA1"/>
    <w:rsid w:val="00D000C7"/>
    <w:rsid w:val="00D3077F"/>
    <w:rsid w:val="00D32587"/>
    <w:rsid w:val="00D52A9D"/>
    <w:rsid w:val="00D55AAD"/>
    <w:rsid w:val="00D70F5B"/>
    <w:rsid w:val="00D747AE"/>
    <w:rsid w:val="00D9226C"/>
    <w:rsid w:val="00DA20BD"/>
    <w:rsid w:val="00DE50DB"/>
    <w:rsid w:val="00DF23F6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86A6C"/>
    <w:rsid w:val="00E969D2"/>
    <w:rsid w:val="00EA5D4F"/>
    <w:rsid w:val="00EB6C56"/>
    <w:rsid w:val="00EC313F"/>
    <w:rsid w:val="00ED54E0"/>
    <w:rsid w:val="00ED66D3"/>
    <w:rsid w:val="00EE3A11"/>
    <w:rsid w:val="00EE4445"/>
    <w:rsid w:val="00F0047B"/>
    <w:rsid w:val="00F238E3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D23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E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23F6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DF23F6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DF23F6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DF23F6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DF23F6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DF23F6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DF23F6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DF23F6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DF23F6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DF23F6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DF23F6"/>
    <w:rPr>
      <w:rFonts w:ascii="Verdana" w:eastAsiaTheme="majorEastAsia" w:hAnsi="Verdana" w:cstheme="majorBidi"/>
      <w:b/>
      <w:bCs/>
      <w:caps/>
      <w:color w:val="006283"/>
      <w:sz w:val="18"/>
      <w:szCs w:val="28"/>
      <w:lang w:val="es-ES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DF23F6"/>
    <w:rPr>
      <w:rFonts w:ascii="Verdana" w:eastAsiaTheme="majorEastAsia" w:hAnsi="Verdana" w:cstheme="majorBidi"/>
      <w:b/>
      <w:bCs/>
      <w:color w:val="006283"/>
      <w:sz w:val="18"/>
      <w:szCs w:val="26"/>
      <w:lang w:val="es-ES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DF23F6"/>
    <w:rPr>
      <w:rFonts w:ascii="Verdana" w:eastAsiaTheme="majorEastAsia" w:hAnsi="Verdana" w:cstheme="majorBidi"/>
      <w:b/>
      <w:bCs/>
      <w:color w:val="006283"/>
      <w:sz w:val="18"/>
      <w:szCs w:val="22"/>
      <w:lang w:val="es-ES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DF23F6"/>
    <w:rPr>
      <w:rFonts w:ascii="Verdana" w:eastAsiaTheme="majorEastAsia" w:hAnsi="Verdana" w:cstheme="majorBidi"/>
      <w:b/>
      <w:bCs/>
      <w:iCs/>
      <w:color w:val="006283"/>
      <w:sz w:val="18"/>
      <w:szCs w:val="22"/>
      <w:lang w:val="es-ES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DF23F6"/>
    <w:rPr>
      <w:rFonts w:ascii="Verdana" w:eastAsiaTheme="majorEastAsia" w:hAnsi="Verdana" w:cstheme="majorBidi"/>
      <w:b/>
      <w:color w:val="006283"/>
      <w:sz w:val="18"/>
      <w:szCs w:val="22"/>
      <w:lang w:val="es-ES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DF23F6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DF23F6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DF23F6"/>
    <w:rPr>
      <w:rFonts w:ascii="Verdana" w:eastAsiaTheme="majorEastAsia" w:hAnsi="Verdana" w:cstheme="majorBidi"/>
      <w:b/>
      <w:i/>
      <w:color w:val="006283"/>
      <w:sz w:val="18"/>
      <w:lang w:val="es-ES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DF23F6"/>
    <w:rPr>
      <w:rFonts w:ascii="Verdana" w:eastAsiaTheme="majorEastAsia" w:hAnsi="Verdana" w:cstheme="majorBidi"/>
      <w:b/>
      <w:iCs/>
      <w:color w:val="006283"/>
      <w:sz w:val="18"/>
      <w:u w:val="single"/>
      <w:lang w:val="es-ES" w:eastAsia="en-US"/>
    </w:rPr>
  </w:style>
  <w:style w:type="paragraph" w:styleId="Title">
    <w:name w:val="Title"/>
    <w:basedOn w:val="Normal"/>
    <w:next w:val="Normal"/>
    <w:link w:val="TitleChar"/>
    <w:uiPriority w:val="5"/>
    <w:qFormat/>
    <w:rsid w:val="00DF23F6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DF23F6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 w:eastAsia="en-US"/>
    </w:rPr>
  </w:style>
  <w:style w:type="paragraph" w:styleId="BodyText">
    <w:name w:val="Body Text"/>
    <w:basedOn w:val="Normal"/>
    <w:link w:val="BodyTextChar"/>
    <w:uiPriority w:val="1"/>
    <w:qFormat/>
    <w:rsid w:val="00DF23F6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DF23F6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2">
    <w:name w:val="Body Text 2"/>
    <w:basedOn w:val="Normal"/>
    <w:link w:val="BodyText2Char"/>
    <w:uiPriority w:val="1"/>
    <w:qFormat/>
    <w:rsid w:val="00DF23F6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DF23F6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3">
    <w:name w:val="Body Text 3"/>
    <w:basedOn w:val="Normal"/>
    <w:link w:val="BodyText3Char"/>
    <w:uiPriority w:val="1"/>
    <w:qFormat/>
    <w:rsid w:val="00DF23F6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DF23F6"/>
    <w:rPr>
      <w:rFonts w:ascii="Verdana" w:eastAsiaTheme="minorHAnsi" w:hAnsi="Verdana" w:cstheme="minorBidi"/>
      <w:sz w:val="18"/>
      <w:szCs w:val="16"/>
      <w:lang w:val="es-ES" w:eastAsia="en-US"/>
    </w:rPr>
  </w:style>
  <w:style w:type="numbering" w:customStyle="1" w:styleId="LegalHeadings">
    <w:name w:val="LegalHeadings"/>
    <w:uiPriority w:val="99"/>
    <w:rsid w:val="00DF23F6"/>
    <w:pPr>
      <w:numPr>
        <w:numId w:val="6"/>
      </w:numPr>
    </w:pPr>
  </w:style>
  <w:style w:type="paragraph" w:styleId="ListBullet">
    <w:name w:val="List Bullet"/>
    <w:basedOn w:val="Normal"/>
    <w:uiPriority w:val="1"/>
    <w:rsid w:val="00DF23F6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DF23F6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DF23F6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DF23F6"/>
    <w:pPr>
      <w:numPr>
        <w:ilvl w:val="3"/>
        <w:numId w:val="15"/>
      </w:numPr>
      <w:tabs>
        <w:tab w:val="clear" w:pos="1587"/>
        <w:tab w:val="left" w:pos="158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DF23F6"/>
    <w:pPr>
      <w:numPr>
        <w:ilvl w:val="4"/>
        <w:numId w:val="15"/>
      </w:numPr>
      <w:tabs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DF23F6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DF23F6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DF23F6"/>
    <w:rPr>
      <w:rFonts w:ascii="Verdana" w:hAnsi="Verdana"/>
      <w:sz w:val="18"/>
      <w:szCs w:val="22"/>
      <w:lang w:eastAsia="en-US"/>
    </w:rPr>
  </w:style>
  <w:style w:type="paragraph" w:styleId="Caption">
    <w:name w:val="caption"/>
    <w:basedOn w:val="Normal"/>
    <w:next w:val="Normal"/>
    <w:uiPriority w:val="6"/>
    <w:qFormat/>
    <w:rsid w:val="00DF23F6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DF23F6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DF23F6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DF23F6"/>
    <w:rPr>
      <w:rFonts w:ascii="Verdana" w:hAnsi="Verdana"/>
      <w:sz w:val="16"/>
      <w:szCs w:val="18"/>
    </w:rPr>
  </w:style>
  <w:style w:type="paragraph" w:styleId="EndnoteText">
    <w:name w:val="endnote text"/>
    <w:basedOn w:val="FootnoteText"/>
    <w:link w:val="EndnoteTextChar"/>
    <w:uiPriority w:val="49"/>
    <w:rsid w:val="00DF23F6"/>
    <w:rPr>
      <w:szCs w:val="20"/>
    </w:rPr>
  </w:style>
  <w:style w:type="character" w:customStyle="1" w:styleId="EndnoteTextChar">
    <w:name w:val="Endnote Text Char"/>
    <w:link w:val="EndnoteText"/>
    <w:uiPriority w:val="49"/>
    <w:rsid w:val="00DF23F6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DF23F6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DF23F6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DF23F6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DF23F6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FootnoteText"/>
    <w:uiPriority w:val="5"/>
    <w:rsid w:val="00DF23F6"/>
    <w:pPr>
      <w:ind w:left="567" w:right="567" w:firstLine="0"/>
    </w:pPr>
  </w:style>
  <w:style w:type="character" w:styleId="FootnoteReference">
    <w:name w:val="footnote reference"/>
    <w:uiPriority w:val="5"/>
    <w:rsid w:val="00DF23F6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DF23F6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DF23F6"/>
    <w:rPr>
      <w:rFonts w:ascii="Verdana" w:hAnsi="Verdana"/>
      <w:sz w:val="18"/>
      <w:szCs w:val="18"/>
    </w:rPr>
  </w:style>
  <w:style w:type="paragraph" w:customStyle="1" w:styleId="Quotation">
    <w:name w:val="Quotation"/>
    <w:basedOn w:val="Normal"/>
    <w:uiPriority w:val="5"/>
    <w:qFormat/>
    <w:rsid w:val="00DF23F6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23F6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DF23F6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DF23F6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DF23F6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DF23F6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DF23F6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DF23F6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DF23F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DF23F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DF23F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DF23F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DF23F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DF23F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DF23F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DF23F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DF23F6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DF23F6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F23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3F6"/>
    <w:rPr>
      <w:rFonts w:ascii="Tahoma" w:eastAsiaTheme="minorHAnsi" w:hAnsi="Tahoma" w:cs="Tahoma"/>
      <w:sz w:val="16"/>
      <w:szCs w:val="16"/>
      <w:lang w:val="es-ES" w:eastAsia="en-US"/>
    </w:rPr>
  </w:style>
  <w:style w:type="paragraph" w:styleId="Subtitle">
    <w:name w:val="Subtitle"/>
    <w:basedOn w:val="Normal"/>
    <w:next w:val="Normal"/>
    <w:link w:val="SubtitleChar"/>
    <w:uiPriority w:val="6"/>
    <w:qFormat/>
    <w:rsid w:val="00DF23F6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DF23F6"/>
    <w:rPr>
      <w:rFonts w:ascii="Verdana" w:eastAsiaTheme="majorEastAsia" w:hAnsi="Verdana" w:cstheme="majorBidi"/>
      <w:b/>
      <w:iCs/>
      <w:sz w:val="18"/>
      <w:szCs w:val="24"/>
      <w:lang w:val="es-ES" w:eastAsia="en-US"/>
    </w:rPr>
  </w:style>
  <w:style w:type="paragraph" w:customStyle="1" w:styleId="SummaryHeader">
    <w:name w:val="SummaryHeader"/>
    <w:basedOn w:val="Normal"/>
    <w:uiPriority w:val="4"/>
    <w:qFormat/>
    <w:rsid w:val="00DF23F6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DF23F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DF23F6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DF23F6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DF23F6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DF23F6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DF23F6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DF23F6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DF23F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DF23F6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DF23F6"/>
  </w:style>
  <w:style w:type="paragraph" w:styleId="BlockText">
    <w:name w:val="Block Text"/>
    <w:basedOn w:val="Normal"/>
    <w:uiPriority w:val="99"/>
    <w:semiHidden/>
    <w:unhideWhenUsed/>
    <w:rsid w:val="00DF23F6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F23F6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F23F6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F23F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F23F6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F23F6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F23F6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F23F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F23F6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F23F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F23F6"/>
    <w:rPr>
      <w:rFonts w:ascii="Verdana" w:eastAsiaTheme="minorHAnsi" w:hAnsi="Verdana" w:cstheme="minorBidi"/>
      <w:sz w:val="16"/>
      <w:szCs w:val="16"/>
      <w:lang w:val="es-ES" w:eastAsia="en-US"/>
    </w:rPr>
  </w:style>
  <w:style w:type="character" w:styleId="BookTitle">
    <w:name w:val="Book Title"/>
    <w:basedOn w:val="DefaultParagraphFont"/>
    <w:uiPriority w:val="99"/>
    <w:semiHidden/>
    <w:qFormat/>
    <w:rsid w:val="00DF23F6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DF23F6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F23F6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F23F6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DF23F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F23F6"/>
    <w:rPr>
      <w:rFonts w:ascii="Verdana" w:eastAsiaTheme="minorHAnsi" w:hAnsi="Verdana" w:cstheme="minorBidi"/>
      <w:lang w:val="es-E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DF23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DF23F6"/>
    <w:rPr>
      <w:rFonts w:ascii="Verdana" w:eastAsiaTheme="minorHAnsi" w:hAnsi="Verdana" w:cstheme="minorBidi"/>
      <w:b/>
      <w:bCs/>
      <w:lang w:val="es-ES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F23F6"/>
  </w:style>
  <w:style w:type="character" w:customStyle="1" w:styleId="DateChar">
    <w:name w:val="Date Char"/>
    <w:basedOn w:val="DefaultParagraphFont"/>
    <w:link w:val="Date"/>
    <w:uiPriority w:val="99"/>
    <w:semiHidden/>
    <w:rsid w:val="00DF23F6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F23F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F23F6"/>
    <w:rPr>
      <w:rFonts w:ascii="Tahoma" w:eastAsiaTheme="minorHAnsi" w:hAnsi="Tahoma" w:cs="Tahoma"/>
      <w:sz w:val="16"/>
      <w:szCs w:val="16"/>
      <w:lang w:val="es-ES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F23F6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F23F6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Emphasis">
    <w:name w:val="Emphasis"/>
    <w:basedOn w:val="DefaultParagraphFont"/>
    <w:uiPriority w:val="99"/>
    <w:semiHidden/>
    <w:qFormat/>
    <w:rsid w:val="00DF23F6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DF23F6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F23F6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DF23F6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DF23F6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DF23F6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F23F6"/>
    <w:rPr>
      <w:rFonts w:ascii="Verdana" w:eastAsiaTheme="minorHAnsi" w:hAnsi="Verdana" w:cstheme="minorBidi"/>
      <w:i/>
      <w:iCs/>
      <w:sz w:val="18"/>
      <w:szCs w:val="22"/>
      <w:lang w:val="es-ES" w:eastAsia="en-US"/>
    </w:rPr>
  </w:style>
  <w:style w:type="character" w:styleId="HTMLCite">
    <w:name w:val="HTML Cite"/>
    <w:basedOn w:val="DefaultParagraphFont"/>
    <w:uiPriority w:val="99"/>
    <w:semiHidden/>
    <w:unhideWhenUsed/>
    <w:rsid w:val="00DF23F6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DF23F6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DF23F6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DF23F6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F23F6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F23F6"/>
    <w:rPr>
      <w:rFonts w:ascii="Consolas" w:eastAsiaTheme="minorHAnsi" w:hAnsi="Consolas" w:cs="Consolas"/>
      <w:lang w:val="es-ES" w:eastAsia="en-US"/>
    </w:rPr>
  </w:style>
  <w:style w:type="character" w:styleId="HTMLSample">
    <w:name w:val="HTML Sample"/>
    <w:basedOn w:val="DefaultParagraphFont"/>
    <w:uiPriority w:val="99"/>
    <w:semiHidden/>
    <w:unhideWhenUsed/>
    <w:rsid w:val="00DF23F6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DF23F6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DF23F6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DF23F6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DF23F6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DF23F6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DF23F6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DF23F6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DF23F6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DF23F6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DF23F6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DF23F6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F23F6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DF23F6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DF23F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DF23F6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DF23F6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DF23F6"/>
    <w:rPr>
      <w:lang w:val="es-ES"/>
    </w:rPr>
  </w:style>
  <w:style w:type="paragraph" w:styleId="List">
    <w:name w:val="List"/>
    <w:basedOn w:val="Normal"/>
    <w:uiPriority w:val="99"/>
    <w:semiHidden/>
    <w:unhideWhenUsed/>
    <w:rsid w:val="00DF23F6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F23F6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F23F6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F23F6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F23F6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DF23F6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F23F6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F23F6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F23F6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F23F6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DF23F6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DF23F6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DF23F6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DF23F6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DF23F6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DF23F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F23F6"/>
    <w:rPr>
      <w:rFonts w:ascii="Consolas" w:eastAsiaTheme="minorHAnsi" w:hAnsi="Consolas" w:cs="Consolas"/>
      <w:lang w:val="es-ES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F23F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F23F6"/>
    <w:rPr>
      <w:rFonts w:asciiTheme="majorHAnsi" w:eastAsiaTheme="majorEastAsia" w:hAnsiTheme="majorHAnsi" w:cstheme="majorBidi"/>
      <w:sz w:val="24"/>
      <w:szCs w:val="24"/>
      <w:shd w:val="pct20" w:color="auto" w:fill="auto"/>
      <w:lang w:val="es-ES" w:eastAsia="en-US"/>
    </w:rPr>
  </w:style>
  <w:style w:type="paragraph" w:styleId="NoSpacing">
    <w:name w:val="No Spacing"/>
    <w:uiPriority w:val="1"/>
    <w:semiHidden/>
    <w:qFormat/>
    <w:rsid w:val="00DF23F6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DF23F6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F23F6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F23F6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F23F6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DF23F6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DF23F6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DF23F6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F23F6"/>
    <w:rPr>
      <w:rFonts w:ascii="Consolas" w:eastAsiaTheme="minorHAnsi" w:hAnsi="Consolas" w:cs="Consolas"/>
      <w:sz w:val="21"/>
      <w:szCs w:val="21"/>
      <w:lang w:val="es-ES" w:eastAsia="en-US"/>
    </w:rPr>
  </w:style>
  <w:style w:type="paragraph" w:styleId="Quote">
    <w:name w:val="Quote"/>
    <w:basedOn w:val="Normal"/>
    <w:next w:val="Normal"/>
    <w:link w:val="QuoteChar"/>
    <w:uiPriority w:val="59"/>
    <w:qFormat/>
    <w:rsid w:val="00DF23F6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DF23F6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F23F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F23F6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DF23F6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F23F6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Strong">
    <w:name w:val="Strong"/>
    <w:basedOn w:val="DefaultParagraphFont"/>
    <w:uiPriority w:val="99"/>
    <w:semiHidden/>
    <w:qFormat/>
    <w:rsid w:val="00DF23F6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DF23F6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DF23F6"/>
    <w:rPr>
      <w:smallCaps/>
      <w:color w:val="C0504D" w:themeColor="accent2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DF23F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DF23F6"/>
    <w:pPr>
      <w:spacing w:after="240"/>
      <w:jc w:val="center"/>
    </w:pPr>
    <w:rPr>
      <w:rFonts w:eastAsia="Calibri" w:cs="Times New Roman"/>
      <w:color w:val="006283"/>
    </w:rPr>
  </w:style>
  <w:style w:type="table" w:styleId="GridTable1Light">
    <w:name w:val="Grid Table 1 Light"/>
    <w:basedOn w:val="TableNormal"/>
    <w:uiPriority w:val="46"/>
    <w:rsid w:val="00F238E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F238E3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F238E3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F238E3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F238E3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F238E3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F238E3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F238E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F238E3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F238E3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F238E3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F238E3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F238E3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F238E3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F238E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F238E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F238E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F238E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F238E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F238E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F238E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F238E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F238E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F238E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F238E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F238E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F238E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F238E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F238E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F238E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F238E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F238E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F238E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F238E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F238E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F238E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F238E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F238E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F238E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F238E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F238E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F238E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F238E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F238E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F238E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F238E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F238E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F238E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F238E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F238E3"/>
    <w:rPr>
      <w:color w:val="2B579A"/>
      <w:shd w:val="clear" w:color="auto" w:fill="E1DFDD"/>
      <w:lang w:val="es-ES"/>
    </w:rPr>
  </w:style>
  <w:style w:type="table" w:styleId="ListTable1Light">
    <w:name w:val="List Table 1 Light"/>
    <w:basedOn w:val="TableNormal"/>
    <w:uiPriority w:val="46"/>
    <w:rsid w:val="00F238E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F238E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F238E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F238E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F238E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F238E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F238E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F238E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F238E3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F238E3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F238E3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F238E3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F238E3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F238E3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F238E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F238E3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F238E3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F238E3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F238E3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F238E3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F238E3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F238E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F238E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F238E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F238E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F238E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F238E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F238E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F238E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F238E3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F238E3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F238E3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F238E3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F238E3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F238E3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F238E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F238E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F238E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F238E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F238E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F238E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F238E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F238E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F238E3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F238E3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F238E3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F238E3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F238E3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F238E3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rsid w:val="00F238E3"/>
    <w:rPr>
      <w:color w:val="2B579A"/>
      <w:shd w:val="clear" w:color="auto" w:fill="E1DFDD"/>
      <w:lang w:val="es-ES"/>
    </w:rPr>
  </w:style>
  <w:style w:type="table" w:styleId="PlainTable1">
    <w:name w:val="Plain Table 1"/>
    <w:basedOn w:val="TableNormal"/>
    <w:uiPriority w:val="41"/>
    <w:rsid w:val="00F238E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F238E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F238E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F238E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F238E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F238E3"/>
    <w:rPr>
      <w:u w:val="dotted"/>
      <w:lang w:val="es-ES"/>
    </w:rPr>
  </w:style>
  <w:style w:type="character" w:styleId="SmartLink">
    <w:name w:val="Smart Link"/>
    <w:basedOn w:val="DefaultParagraphFont"/>
    <w:uiPriority w:val="99"/>
    <w:rsid w:val="00F238E3"/>
    <w:rPr>
      <w:color w:val="0000FF"/>
      <w:u w:val="single"/>
      <w:shd w:val="clear" w:color="auto" w:fill="F3F2F1"/>
      <w:lang w:val="es-ES"/>
    </w:rPr>
  </w:style>
  <w:style w:type="table" w:styleId="TableGridLight">
    <w:name w:val="Grid Table Light"/>
    <w:basedOn w:val="TableNormal"/>
    <w:uiPriority w:val="40"/>
    <w:rsid w:val="00F238E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rsid w:val="00F238E3"/>
    <w:rPr>
      <w:color w:val="605E5C"/>
      <w:shd w:val="clear" w:color="auto" w:fill="E1DFDD"/>
      <w:lang w:val="es-ES"/>
    </w:rPr>
  </w:style>
  <w:style w:type="paragraph" w:customStyle="1" w:styleId="Query">
    <w:name w:val="Query"/>
    <w:qFormat/>
    <w:rsid w:val="00DF23F6"/>
    <w:pPr>
      <w:numPr>
        <w:numId w:val="16"/>
      </w:numPr>
      <w:spacing w:before="240" w:after="200" w:line="276" w:lineRule="auto"/>
      <w:jc w:val="both"/>
    </w:pPr>
    <w:rPr>
      <w:rFonts w:ascii="Verdana" w:eastAsiaTheme="minorHAnsi" w:hAnsi="Verdana" w:cstheme="minorBidi"/>
      <w:sz w:val="18"/>
      <w:szCs w:val="22"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bt@psqca.com.pk" TargetMode="External"/><Relationship Id="rId13" Type="http://schemas.openxmlformats.org/officeDocument/2006/relationships/hyperlink" Target="https://drive.google.com/file/d/1Z-bl91Paw1XN-NzDsDcK9zvbll-JxXkf/view?usp=sharing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psqca.com.pk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yperlink" Target="mailto:tbt@psqca.com.pk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drive.google.com/file/d/1AylmLZnWAG20Yor0dM1ws72uFKTQp1yF/view?usp=sharing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www.psqca.com.pk/" TargetMode="Externa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veram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13</TotalTime>
  <Pages>2</Pages>
  <Words>644</Words>
  <Characters>3703</Characters>
  <Application>Microsoft Office Word</Application>
  <DocSecurity>0</DocSecurity>
  <Lines>86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4302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</dc:title>
  <dc:creator/>
  <dc:description>LDSD - DTU</dc:description>
  <cp:lastModifiedBy/>
  <cp:revision>9</cp:revision>
  <dcterms:created xsi:type="dcterms:W3CDTF">2021-02-08T15:31:00Z</dcterms:created>
  <dcterms:modified xsi:type="dcterms:W3CDTF">2021-02-17T08:17:00Z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98d4e5b3-46b6-44a8-8ec1-31d216eed0b2</vt:lpwstr>
  </property>
  <property fmtid="{D5CDD505-2E9C-101B-9397-08002B2CF9AE}" pid="3" name="WTOCLASSIFICATION">
    <vt:lpwstr>WTO OFFICIAL</vt:lpwstr>
  </property>
</Properties>
</file>