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08D5" w14:textId="77777777" w:rsidR="009239F7" w:rsidRPr="00F56C74" w:rsidRDefault="00497C0B" w:rsidP="00F56C74">
      <w:pPr>
        <w:pStyle w:val="Title"/>
        <w:rPr>
          <w:caps w:val="0"/>
          <w:kern w:val="0"/>
        </w:rPr>
      </w:pPr>
      <w:bookmarkStart w:id="8" w:name="_Hlk64300672"/>
      <w:r w:rsidRPr="00F56C74">
        <w:rPr>
          <w:caps w:val="0"/>
          <w:kern w:val="0"/>
        </w:rPr>
        <w:t>NOTIFICACIÓN</w:t>
      </w:r>
    </w:p>
    <w:p w14:paraId="3EA1AB1F" w14:textId="77777777" w:rsidR="009239F7" w:rsidRPr="00F56C74" w:rsidRDefault="00497C0B" w:rsidP="00F56C74">
      <w:pPr>
        <w:jc w:val="center"/>
      </w:pPr>
      <w:r w:rsidRPr="00F56C74">
        <w:t>Se da traslado de la notificación siguiente de conformidad con el artículo 10.6.</w:t>
      </w:r>
    </w:p>
    <w:p w14:paraId="5B2E92A3" w14:textId="77777777" w:rsidR="009239F7" w:rsidRPr="00F56C74" w:rsidRDefault="009239F7" w:rsidP="00F56C7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56C74" w:rsidRPr="00F56C74" w14:paraId="1D1F2078" w14:textId="77777777" w:rsidTr="00F56C7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4BC50E8" w14:textId="77777777" w:rsidR="00F85C99" w:rsidRPr="00F56C74" w:rsidRDefault="00497C0B" w:rsidP="00F56C74">
            <w:pPr>
              <w:spacing w:before="120" w:after="120"/>
              <w:jc w:val="left"/>
            </w:pPr>
            <w:r w:rsidRPr="00F56C7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3279582" w14:textId="1E878BDC" w:rsidR="002E4E1D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>Miembro que notifica</w:t>
            </w:r>
            <w:r w:rsidR="00F56C74" w:rsidRPr="00F56C74">
              <w:rPr>
                <w:b/>
              </w:rPr>
              <w:t xml:space="preserve">: </w:t>
            </w:r>
            <w:r w:rsidR="00F56C74" w:rsidRPr="00F56C74">
              <w:rPr>
                <w:u w:val="single"/>
              </w:rPr>
              <w:t>P</w:t>
            </w:r>
            <w:r w:rsidRPr="00F56C74">
              <w:rPr>
                <w:u w:val="single"/>
              </w:rPr>
              <w:t>AKISTÁN</w:t>
            </w:r>
          </w:p>
          <w:p w14:paraId="186CB316" w14:textId="7A884026" w:rsidR="00F85C99" w:rsidRPr="00F56C74" w:rsidRDefault="00497C0B" w:rsidP="00F56C74">
            <w:pPr>
              <w:spacing w:after="120"/>
            </w:pPr>
            <w:r w:rsidRPr="00F56C74">
              <w:rPr>
                <w:b/>
              </w:rPr>
              <w:t>Si procede, nombre del gobierno local de que se trate (artículos 3.2 y 7.2):</w:t>
            </w:r>
          </w:p>
        </w:tc>
      </w:tr>
      <w:tr w:rsidR="00F56C74" w:rsidRPr="00F56C74" w14:paraId="1C01C2A3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D6E64" w14:textId="77777777" w:rsidR="00F85C99" w:rsidRPr="00F56C74" w:rsidRDefault="00497C0B" w:rsidP="00F56C74">
            <w:pPr>
              <w:spacing w:before="120" w:after="120"/>
              <w:jc w:val="left"/>
            </w:pPr>
            <w:r w:rsidRPr="00F56C7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BD988" w14:textId="77777777" w:rsidR="002E4E1D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>Organismo responsable:</w:t>
            </w:r>
          </w:p>
          <w:p w14:paraId="0533A464" w14:textId="77777777" w:rsidR="002E4E1D" w:rsidRPr="00F56C74" w:rsidRDefault="009F074E" w:rsidP="00F56C74">
            <w:pPr>
              <w:jc w:val="left"/>
            </w:pPr>
            <w:proofErr w:type="spellStart"/>
            <w:r w:rsidRPr="00F56C74">
              <w:rPr>
                <w:i/>
                <w:iCs/>
              </w:rPr>
              <w:t>Pakistan</w:t>
            </w:r>
            <w:proofErr w:type="spellEnd"/>
            <w:r w:rsidRPr="00F56C74">
              <w:rPr>
                <w:i/>
                <w:iCs/>
              </w:rPr>
              <w:t xml:space="preserve"> </w:t>
            </w:r>
            <w:proofErr w:type="spellStart"/>
            <w:r w:rsidRPr="00F56C74">
              <w:rPr>
                <w:i/>
                <w:iCs/>
              </w:rPr>
              <w:t>Standards</w:t>
            </w:r>
            <w:proofErr w:type="spellEnd"/>
            <w:r w:rsidRPr="00F56C74">
              <w:rPr>
                <w:i/>
                <w:iCs/>
              </w:rPr>
              <w:t xml:space="preserve"> &amp; </w:t>
            </w:r>
            <w:proofErr w:type="spellStart"/>
            <w:r w:rsidRPr="00F56C74">
              <w:rPr>
                <w:i/>
                <w:iCs/>
              </w:rPr>
              <w:t>Quality</w:t>
            </w:r>
            <w:proofErr w:type="spellEnd"/>
            <w:r w:rsidRPr="00F56C74">
              <w:rPr>
                <w:i/>
                <w:iCs/>
              </w:rPr>
              <w:t xml:space="preserve"> Control </w:t>
            </w:r>
            <w:proofErr w:type="spellStart"/>
            <w:r w:rsidRPr="00F56C74">
              <w:rPr>
                <w:i/>
                <w:iCs/>
              </w:rPr>
              <w:t>Authority</w:t>
            </w:r>
            <w:proofErr w:type="spellEnd"/>
            <w:r w:rsidRPr="00F56C74">
              <w:t xml:space="preserve"> (Organismo de Normalización y Control de la Calidad del Pakistán)</w:t>
            </w:r>
          </w:p>
          <w:p w14:paraId="21FC3002" w14:textId="77777777" w:rsidR="002E4E1D" w:rsidRPr="00F56C74" w:rsidRDefault="009F074E" w:rsidP="00F56C74">
            <w:pPr>
              <w:jc w:val="left"/>
            </w:pPr>
            <w:r w:rsidRPr="00F56C74">
              <w:rPr>
                <w:i/>
                <w:iCs/>
              </w:rPr>
              <w:t xml:space="preserve">WTO/TBT </w:t>
            </w:r>
            <w:proofErr w:type="spellStart"/>
            <w:r w:rsidRPr="00F56C74">
              <w:rPr>
                <w:i/>
                <w:iCs/>
              </w:rPr>
              <w:t>National</w:t>
            </w:r>
            <w:proofErr w:type="spellEnd"/>
            <w:r w:rsidRPr="00F56C74">
              <w:rPr>
                <w:i/>
                <w:iCs/>
              </w:rPr>
              <w:t xml:space="preserve"> </w:t>
            </w:r>
            <w:proofErr w:type="spellStart"/>
            <w:r w:rsidRPr="00F56C74">
              <w:rPr>
                <w:i/>
                <w:iCs/>
              </w:rPr>
              <w:t>Enquiry</w:t>
            </w:r>
            <w:proofErr w:type="spellEnd"/>
            <w:r w:rsidRPr="00F56C74">
              <w:rPr>
                <w:i/>
                <w:iCs/>
              </w:rPr>
              <w:t xml:space="preserve"> Point</w:t>
            </w:r>
            <w:r w:rsidRPr="00F56C74">
              <w:t xml:space="preserve"> (Servicio nacional de información OMC/</w:t>
            </w:r>
            <w:proofErr w:type="spellStart"/>
            <w:r w:rsidRPr="00F56C74">
              <w:t>OTC</w:t>
            </w:r>
            <w:proofErr w:type="spellEnd"/>
            <w:r w:rsidRPr="00F56C74">
              <w:t>)</w:t>
            </w:r>
          </w:p>
          <w:p w14:paraId="087C4FBE" w14:textId="62FE3D25" w:rsidR="009F074E" w:rsidRPr="00F56C74" w:rsidRDefault="009F074E" w:rsidP="00F56C74">
            <w:pPr>
              <w:jc w:val="left"/>
            </w:pPr>
            <w:proofErr w:type="spellStart"/>
            <w:r w:rsidRPr="00F56C74">
              <w:t>PSQCA</w:t>
            </w:r>
            <w:proofErr w:type="spellEnd"/>
            <w:r w:rsidRPr="00F56C74">
              <w:t xml:space="preserve"> </w:t>
            </w:r>
            <w:proofErr w:type="spellStart"/>
            <w:r w:rsidRPr="00F56C74">
              <w:t>Complex</w:t>
            </w:r>
            <w:proofErr w:type="spellEnd"/>
            <w:r w:rsidRPr="00F56C74">
              <w:t xml:space="preserve">, </w:t>
            </w:r>
            <w:proofErr w:type="spellStart"/>
            <w:r w:rsidRPr="00F56C74">
              <w:t>Gulistan</w:t>
            </w:r>
            <w:proofErr w:type="spellEnd"/>
            <w:r w:rsidRPr="00F56C74">
              <w:t>-e-</w:t>
            </w:r>
            <w:proofErr w:type="spellStart"/>
            <w:r w:rsidRPr="00F56C74">
              <w:t>Johar</w:t>
            </w:r>
            <w:proofErr w:type="spellEnd"/>
          </w:p>
          <w:p w14:paraId="19114FEB" w14:textId="77777777" w:rsidR="002E4E1D" w:rsidRPr="00F56C74" w:rsidRDefault="009F074E" w:rsidP="00F56C74">
            <w:pPr>
              <w:jc w:val="left"/>
            </w:pPr>
            <w:r w:rsidRPr="00F56C74">
              <w:t>Karachi (Pakistán)</w:t>
            </w:r>
          </w:p>
          <w:p w14:paraId="09A95339" w14:textId="6144461E" w:rsidR="002E4E1D" w:rsidRPr="00F56C74" w:rsidRDefault="009F074E" w:rsidP="00F56C74">
            <w:pPr>
              <w:jc w:val="left"/>
            </w:pPr>
            <w:r w:rsidRPr="00F56C74">
              <w:t>Teléfono</w:t>
            </w:r>
            <w:r w:rsidR="00F56C74" w:rsidRPr="00F56C74">
              <w:t>: (</w:t>
            </w:r>
            <w:r w:rsidRPr="00F56C74">
              <w:t>+92) 21 99261878</w:t>
            </w:r>
          </w:p>
          <w:p w14:paraId="351D2902" w14:textId="3FEA5B7B" w:rsidR="00497C0B" w:rsidRPr="00F56C74" w:rsidRDefault="00497C0B" w:rsidP="00F56C74"/>
          <w:p w14:paraId="565C0413" w14:textId="68A43CA0" w:rsidR="009F074E" w:rsidRPr="00F56C74" w:rsidRDefault="002E4E1D" w:rsidP="00F56C74">
            <w:pPr>
              <w:jc w:val="left"/>
            </w:pPr>
            <w:r w:rsidRPr="00F56C74">
              <w:t xml:space="preserve">Correo electrónico: </w:t>
            </w:r>
            <w:hyperlink r:id="rId8" w:history="1">
              <w:r w:rsidR="00F56C74" w:rsidRPr="00F56C74">
                <w:rPr>
                  <w:rStyle w:val="Hyperlink"/>
                </w:rPr>
                <w:t>tbt@psqca.com.pk</w:t>
              </w:r>
            </w:hyperlink>
          </w:p>
          <w:p w14:paraId="150ACE20" w14:textId="426C4B7F" w:rsidR="009F074E" w:rsidRPr="00327635" w:rsidRDefault="009F074E" w:rsidP="00F56C74">
            <w:pPr>
              <w:spacing w:after="120"/>
              <w:rPr>
                <w:lang w:val="en-GB"/>
              </w:rPr>
            </w:pPr>
            <w:r w:rsidRPr="00327635">
              <w:rPr>
                <w:lang w:val="en-GB"/>
              </w:rPr>
              <w:t xml:space="preserve">Sitio web: </w:t>
            </w:r>
            <w:r w:rsidR="00155D0D">
              <w:fldChar w:fldCharType="begin"/>
            </w:r>
            <w:r w:rsidR="00155D0D" w:rsidRPr="00327635">
              <w:rPr>
                <w:lang w:val="en-GB"/>
              </w:rPr>
              <w:instrText xml:space="preserve"> HYPERLINK "http://www.psqca.com.pk/" </w:instrText>
            </w:r>
            <w:r w:rsidR="00155D0D">
              <w:fldChar w:fldCharType="separate"/>
            </w:r>
            <w:r w:rsidR="00F56C74" w:rsidRPr="00327635">
              <w:rPr>
                <w:rStyle w:val="Hyperlink"/>
                <w:lang w:val="en-GB"/>
              </w:rPr>
              <w:t>http://www.psqca.com.pk/</w:t>
            </w:r>
            <w:r w:rsidR="00155D0D">
              <w:rPr>
                <w:rStyle w:val="Hyperlink"/>
              </w:rPr>
              <w:fldChar w:fldCharType="end"/>
            </w:r>
          </w:p>
          <w:p w14:paraId="2946CBB6" w14:textId="45529378" w:rsidR="00F85C99" w:rsidRPr="00F56C74" w:rsidRDefault="00497C0B" w:rsidP="00F56C74">
            <w:pPr>
              <w:spacing w:after="120"/>
            </w:pPr>
            <w:r w:rsidRPr="00F56C7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F56C74" w:rsidRPr="00F56C74" w14:paraId="39A691BE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49F91" w14:textId="77777777" w:rsidR="00F85C99" w:rsidRPr="00F56C74" w:rsidRDefault="00497C0B" w:rsidP="00F56C74">
            <w:pPr>
              <w:spacing w:before="120" w:after="120"/>
              <w:jc w:val="left"/>
              <w:rPr>
                <w:b/>
              </w:rPr>
            </w:pPr>
            <w:r w:rsidRPr="00F56C7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A2192" w14:textId="7CE3F2BC" w:rsidR="00F85C99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 xml:space="preserve">Notificación hecha en virtud del artículo 2.9.2 [X], 2.10.1 </w:t>
            </w:r>
            <w:r w:rsidR="00F56C74" w:rsidRPr="00F56C74">
              <w:rPr>
                <w:b/>
              </w:rPr>
              <w:t>[ ]</w:t>
            </w:r>
            <w:r w:rsidRPr="00F56C74">
              <w:rPr>
                <w:b/>
              </w:rPr>
              <w:t xml:space="preserve">, 5.6.2 </w:t>
            </w:r>
            <w:r w:rsidR="00F56C74" w:rsidRPr="00F56C74">
              <w:rPr>
                <w:b/>
              </w:rPr>
              <w:t>[ ]</w:t>
            </w:r>
            <w:r w:rsidRPr="00F56C74">
              <w:rPr>
                <w:b/>
              </w:rPr>
              <w:t xml:space="preserve">, 5.7.1 </w:t>
            </w:r>
            <w:r w:rsidR="00F56C74" w:rsidRPr="00F56C74">
              <w:rPr>
                <w:b/>
              </w:rPr>
              <w:t>[ ]</w:t>
            </w:r>
            <w:r w:rsidRPr="00F56C74">
              <w:rPr>
                <w:b/>
              </w:rPr>
              <w:t>, o en virtud de:</w:t>
            </w:r>
          </w:p>
        </w:tc>
      </w:tr>
      <w:tr w:rsidR="00F56C74" w:rsidRPr="00F56C74" w14:paraId="45409C15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1E63D" w14:textId="77777777" w:rsidR="00F85C99" w:rsidRPr="00F56C74" w:rsidRDefault="00497C0B" w:rsidP="00F56C74">
            <w:pPr>
              <w:spacing w:before="120" w:after="120"/>
              <w:jc w:val="left"/>
            </w:pPr>
            <w:r w:rsidRPr="00F56C7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A9632" w14:textId="41391699" w:rsidR="00F85C99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 xml:space="preserve">Productos abarcados (partida del SA o de la </w:t>
            </w:r>
            <w:proofErr w:type="spellStart"/>
            <w:r w:rsidRPr="00F56C74">
              <w:rPr>
                <w:b/>
              </w:rPr>
              <w:t>NCCA</w:t>
            </w:r>
            <w:proofErr w:type="spellEnd"/>
            <w:r w:rsidRPr="00F56C74">
              <w:rPr>
                <w:b/>
              </w:rPr>
              <w:t xml:space="preserve"> cuando corresponda</w:t>
            </w:r>
            <w:r w:rsidR="00F56C74" w:rsidRPr="00F56C74">
              <w:rPr>
                <w:b/>
              </w:rPr>
              <w:t>; e</w:t>
            </w:r>
            <w:r w:rsidRPr="00F56C74">
              <w:rPr>
                <w:b/>
              </w:rPr>
              <w:t>n otro caso partida del arancel nacional</w:t>
            </w:r>
            <w:r w:rsidR="00F56C74" w:rsidRPr="00F56C74">
              <w:rPr>
                <w:b/>
              </w:rPr>
              <w:t>. P</w:t>
            </w:r>
            <w:r w:rsidRPr="00F56C74">
              <w:rPr>
                <w:b/>
              </w:rPr>
              <w:t>odrá indicarse además, cuando proceda, el número de partida de la ICS)</w:t>
            </w:r>
            <w:r w:rsidR="00F56C74" w:rsidRPr="00F56C74">
              <w:rPr>
                <w:b/>
              </w:rPr>
              <w:t xml:space="preserve">: </w:t>
            </w:r>
            <w:r w:rsidR="00F56C74" w:rsidRPr="00F56C74">
              <w:t>D</w:t>
            </w:r>
            <w:r w:rsidRPr="00F56C74">
              <w:t>imensiones de los tubos de polipropileno (PP)</w:t>
            </w:r>
            <w:r w:rsidR="00F56C74" w:rsidRPr="00F56C74">
              <w:t>; C</w:t>
            </w:r>
            <w:r w:rsidRPr="00F56C74">
              <w:t>analizaciones de materiales plásticos (ICS</w:t>
            </w:r>
            <w:r w:rsidR="00F56C74" w:rsidRPr="00F56C74">
              <w:t>: 2</w:t>
            </w:r>
            <w:r w:rsidRPr="00F56C74">
              <w:t>3.040.20).</w:t>
            </w:r>
          </w:p>
        </w:tc>
      </w:tr>
      <w:tr w:rsidR="00F56C74" w:rsidRPr="00F56C74" w14:paraId="510704E1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0BA01" w14:textId="77777777" w:rsidR="00F85C99" w:rsidRPr="00F56C74" w:rsidRDefault="00497C0B" w:rsidP="00F56C74">
            <w:pPr>
              <w:spacing w:before="120" w:after="120"/>
              <w:jc w:val="left"/>
            </w:pPr>
            <w:r w:rsidRPr="00F56C7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C932D" w14:textId="62C9361D" w:rsidR="00F85C99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>Título, número de páginas e idioma(s) del documento notificado</w:t>
            </w:r>
            <w:r w:rsidR="00F56C74" w:rsidRPr="00F56C74">
              <w:rPr>
                <w:b/>
              </w:rPr>
              <w:t xml:space="preserve">: </w:t>
            </w:r>
            <w:r w:rsidR="00F56C74" w:rsidRPr="00F56C74">
              <w:t>N</w:t>
            </w:r>
            <w:r w:rsidRPr="00F56C74">
              <w:t>orma del Pakistán PS</w:t>
            </w:r>
            <w:r w:rsidR="00F56C74" w:rsidRPr="00F56C74">
              <w:t>: 4</w:t>
            </w:r>
            <w:r w:rsidRPr="00F56C74">
              <w:t xml:space="preserve">534, </w:t>
            </w:r>
            <w:proofErr w:type="spellStart"/>
            <w:r w:rsidRPr="00F56C74">
              <w:rPr>
                <w:i/>
                <w:iCs/>
              </w:rPr>
              <w:t>Polypropylene</w:t>
            </w:r>
            <w:proofErr w:type="spellEnd"/>
            <w:r w:rsidRPr="00F56C74">
              <w:rPr>
                <w:i/>
                <w:iCs/>
              </w:rPr>
              <w:t xml:space="preserve"> (PP) Pipes </w:t>
            </w:r>
            <w:proofErr w:type="spellStart"/>
            <w:r w:rsidRPr="00F56C74">
              <w:rPr>
                <w:i/>
                <w:iCs/>
              </w:rPr>
              <w:t>Dimensions</w:t>
            </w:r>
            <w:proofErr w:type="spellEnd"/>
            <w:r w:rsidRPr="00F56C74">
              <w:t xml:space="preserve"> (Dimensiones de los tubos de polipropileno (PP)) (ICS</w:t>
            </w:r>
            <w:r w:rsidR="00F56C74" w:rsidRPr="00F56C74">
              <w:t>: 2</w:t>
            </w:r>
            <w:r w:rsidRPr="00F56C74">
              <w:t>3.040.20)</w:t>
            </w:r>
            <w:r w:rsidR="00F56C74" w:rsidRPr="00F56C74">
              <w:t>. D</w:t>
            </w:r>
            <w:r w:rsidRPr="00F56C74">
              <w:t>ocumento en inglés (19 páginas).</w:t>
            </w:r>
          </w:p>
        </w:tc>
      </w:tr>
      <w:tr w:rsidR="00F56C74" w:rsidRPr="00F56C74" w14:paraId="25395169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31C49" w14:textId="77777777" w:rsidR="00F85C99" w:rsidRPr="00F56C74" w:rsidRDefault="00497C0B" w:rsidP="00F56C74">
            <w:pPr>
              <w:spacing w:before="120" w:after="120"/>
              <w:jc w:val="left"/>
              <w:rPr>
                <w:b/>
              </w:rPr>
            </w:pPr>
            <w:r w:rsidRPr="00F56C7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1CB31" w14:textId="77777777" w:rsidR="002E4E1D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>Descripción del contenido:</w:t>
            </w:r>
          </w:p>
          <w:p w14:paraId="71E586F2" w14:textId="7B5FC855" w:rsidR="00FE448B" w:rsidRPr="00F56C74" w:rsidRDefault="00497C0B" w:rsidP="00F56C74">
            <w:pPr>
              <w:spacing w:before="120" w:after="120"/>
            </w:pPr>
            <w:r w:rsidRPr="00F56C74">
              <w:t>El Organismo de Normalización y Control de la Calidad del Pakistán adoptó la Norma notificada por recomendación del Comité Técnico "Herrajes de construcción y grifería sanitaria" (BDC-06) en 1999</w:t>
            </w:r>
            <w:r w:rsidR="00F56C74" w:rsidRPr="00F56C74">
              <w:t>. L</w:t>
            </w:r>
            <w:r w:rsidRPr="00F56C74">
              <w:t>as disposiciones también fueron aprobadas por el Comité Nacional de Normas de Ingeniería Civil (</w:t>
            </w:r>
            <w:proofErr w:type="spellStart"/>
            <w:r w:rsidRPr="00F56C74">
              <w:t>CENSC</w:t>
            </w:r>
            <w:proofErr w:type="spellEnd"/>
            <w:r w:rsidRPr="00F56C74">
              <w:t xml:space="preserve">) el 6 de diciembre </w:t>
            </w:r>
            <w:r w:rsidR="00F56C74" w:rsidRPr="00F56C74">
              <w:t>de 1999</w:t>
            </w:r>
            <w:r w:rsidRPr="00F56C74">
              <w:t>.</w:t>
            </w:r>
          </w:p>
          <w:p w14:paraId="6A3FA962" w14:textId="77777777" w:rsidR="00CC5224" w:rsidRPr="00F56C74" w:rsidRDefault="00497C0B" w:rsidP="00F56C74">
            <w:pPr>
              <w:spacing w:after="120"/>
              <w:jc w:val="left"/>
            </w:pPr>
            <w:r w:rsidRPr="00F56C74">
              <w:t>La Norma notificada ha sido elaborada teniendo en cuenta las opiniones y sugerencias de los fabricantes, los tecnólogos, los proveedores y las empresas que utilizan los productos en cuestión.</w:t>
            </w:r>
          </w:p>
          <w:p w14:paraId="0D76E4EF" w14:textId="0FBBA62E" w:rsidR="00FE448B" w:rsidRPr="00F56C74" w:rsidRDefault="00497C0B" w:rsidP="00F56C74">
            <w:pPr>
              <w:spacing w:after="120"/>
              <w:jc w:val="left"/>
            </w:pPr>
            <w:r w:rsidRPr="00F56C74">
              <w:t xml:space="preserve">El Comité Técnico agradece haber podido basarse en la Norma </w:t>
            </w:r>
            <w:r w:rsidR="00F56C74" w:rsidRPr="00F56C74">
              <w:t>DIN 8077</w:t>
            </w:r>
            <w:r w:rsidRPr="00F56C74">
              <w:t xml:space="preserve"> para elaborar la Norma notificada.</w:t>
            </w:r>
          </w:p>
        </w:tc>
      </w:tr>
      <w:tr w:rsidR="00F56C74" w:rsidRPr="00F56C74" w14:paraId="11524A74" w14:textId="77777777" w:rsidTr="00155D0D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4DF8B" w14:textId="77777777" w:rsidR="00F85C99" w:rsidRPr="00F56C74" w:rsidRDefault="00497C0B" w:rsidP="00F56C74">
            <w:pPr>
              <w:spacing w:before="120" w:after="120"/>
              <w:jc w:val="left"/>
              <w:rPr>
                <w:b/>
              </w:rPr>
            </w:pPr>
            <w:r w:rsidRPr="00F56C74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0AC64" w14:textId="16833E2D" w:rsidR="00497C0B" w:rsidRPr="00F56C74" w:rsidRDefault="00497C0B" w:rsidP="00F56C74">
            <w:pPr>
              <w:spacing w:before="120" w:after="120"/>
              <w:rPr>
                <w:b/>
              </w:rPr>
            </w:pPr>
            <w:r w:rsidRPr="00F56C74">
              <w:rPr>
                <w:b/>
              </w:rPr>
              <w:t>Objetivo y razón de ser, incluida, cuando proceda, la naturaleza de los problemas urgentes</w:t>
            </w:r>
            <w:r w:rsidR="00F56C74" w:rsidRPr="00F56C74">
              <w:rPr>
                <w:b/>
              </w:rPr>
              <w:t xml:space="preserve">: </w:t>
            </w:r>
            <w:r w:rsidR="00F56C74" w:rsidRPr="00F56C74">
              <w:t>L</w:t>
            </w:r>
            <w:r w:rsidRPr="00F56C74">
              <w:t xml:space="preserve">a Norma notificada especifica las dimensiones y tolerancias para los tubos sin costura de sección transversal circular, fabricados con polipropileno homopolímero (PP-H 100), polipropileno copolímero de bloque (PP-B 80) o polipropileno copolímero </w:t>
            </w:r>
            <w:proofErr w:type="spellStart"/>
            <w:r w:rsidRPr="00F56C74">
              <w:t>random</w:t>
            </w:r>
            <w:proofErr w:type="spellEnd"/>
            <w:r w:rsidRPr="00F56C74">
              <w:t xml:space="preserve"> o de tipo 3 (PP-R 80), según se especifica en la Norma </w:t>
            </w:r>
            <w:r w:rsidR="00F56C74" w:rsidRPr="00F56C74">
              <w:t>DIN 8078. A</w:t>
            </w:r>
            <w:r w:rsidRPr="00F56C74">
              <w:t>barca todos los tipos de tubos de polipropileno disponibles para todas las aplicaciones posibles</w:t>
            </w:r>
            <w:r w:rsidR="00F56C74" w:rsidRPr="00F56C74">
              <w:t>; r</w:t>
            </w:r>
            <w:r w:rsidRPr="00F56C74">
              <w:t>equisitos de calidad.</w:t>
            </w:r>
          </w:p>
        </w:tc>
      </w:tr>
      <w:tr w:rsidR="00F56C74" w:rsidRPr="00F56C74" w14:paraId="1BC209E0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EFA9E" w14:textId="77777777" w:rsidR="00F85C99" w:rsidRPr="00F56C74" w:rsidRDefault="00497C0B" w:rsidP="00F56C74">
            <w:pPr>
              <w:spacing w:before="120" w:after="120"/>
              <w:jc w:val="left"/>
              <w:rPr>
                <w:b/>
              </w:rPr>
            </w:pPr>
            <w:r w:rsidRPr="00F56C7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9232C" w14:textId="77777777" w:rsidR="002E4E1D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>Documentos pertinentes:</w:t>
            </w:r>
          </w:p>
          <w:p w14:paraId="66B7298E" w14:textId="36B815DA" w:rsidR="00F85C99" w:rsidRPr="00F56C74" w:rsidRDefault="00155D0D" w:rsidP="00F56C74">
            <w:pPr>
              <w:spacing w:before="120" w:after="120"/>
              <w:rPr>
                <w:rStyle w:val="Hyperlink"/>
              </w:rPr>
            </w:pPr>
            <w:hyperlink r:id="rId9" w:history="1">
              <w:r w:rsidR="00F56C74" w:rsidRPr="00F56C74">
                <w:rPr>
                  <w:rStyle w:val="Hyperlink"/>
                </w:rPr>
                <w:t>https://drive.google.com/file/d/1AylmLZnWAG20Yor0dM</w:t>
              </w:r>
              <w:r w:rsidR="00F56C74" w:rsidRPr="00F56C74">
                <w:rPr>
                  <w:rStyle w:val="Hyperlink"/>
                </w:rPr>
                <w:t>1</w:t>
              </w:r>
              <w:r w:rsidR="00F56C74" w:rsidRPr="00F56C74">
                <w:rPr>
                  <w:rStyle w:val="Hyperlink"/>
                </w:rPr>
                <w:t>ws72uFKTQp1yF/view?usp=sharing</w:t>
              </w:r>
            </w:hyperlink>
          </w:p>
        </w:tc>
      </w:tr>
      <w:tr w:rsidR="00F56C74" w:rsidRPr="00F56C74" w14:paraId="475AFB88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18F51" w14:textId="77777777" w:rsidR="00EE3A11" w:rsidRPr="00F56C74" w:rsidRDefault="00497C0B" w:rsidP="00F56C74">
            <w:pPr>
              <w:spacing w:before="120" w:after="120"/>
              <w:jc w:val="left"/>
              <w:rPr>
                <w:b/>
              </w:rPr>
            </w:pPr>
            <w:r w:rsidRPr="00F56C7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4186E" w14:textId="249F6C57" w:rsidR="00EE3A11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>Fecha propuesta de adopción</w:t>
            </w:r>
            <w:r w:rsidR="00F56C74" w:rsidRPr="00F56C74">
              <w:rPr>
                <w:b/>
              </w:rPr>
              <w:t xml:space="preserve">: </w:t>
            </w:r>
            <w:r w:rsidR="00F56C74" w:rsidRPr="00F56C74">
              <w:t>9</w:t>
            </w:r>
            <w:r w:rsidRPr="00F56C74">
              <w:t>0 días después de la fecha de distribución por la Secretaría de la OMC</w:t>
            </w:r>
          </w:p>
          <w:p w14:paraId="7589ED21" w14:textId="27C1CC76" w:rsidR="00EE3A11" w:rsidRPr="00F56C74" w:rsidRDefault="00497C0B" w:rsidP="00F56C74">
            <w:pPr>
              <w:spacing w:after="120"/>
            </w:pPr>
            <w:r w:rsidRPr="00F56C74">
              <w:rPr>
                <w:b/>
              </w:rPr>
              <w:t>Fecha propuesta de entrada en vigor</w:t>
            </w:r>
            <w:r w:rsidR="00F56C74" w:rsidRPr="00F56C74">
              <w:rPr>
                <w:b/>
              </w:rPr>
              <w:t xml:space="preserve">: </w:t>
            </w:r>
            <w:r w:rsidR="00F56C74" w:rsidRPr="00F56C74">
              <w:t>9</w:t>
            </w:r>
            <w:r w:rsidRPr="00F56C74">
              <w:t>0 días después de la fecha de distribución por la Secretaría de la OMC</w:t>
            </w:r>
          </w:p>
        </w:tc>
      </w:tr>
      <w:tr w:rsidR="00F56C74" w:rsidRPr="00F56C74" w14:paraId="0C5514F7" w14:textId="77777777" w:rsidTr="00F56C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063A8" w14:textId="77777777" w:rsidR="00F85C99" w:rsidRPr="00F56C74" w:rsidRDefault="00497C0B" w:rsidP="00F56C74">
            <w:pPr>
              <w:spacing w:before="120" w:after="120"/>
              <w:jc w:val="left"/>
              <w:rPr>
                <w:b/>
              </w:rPr>
            </w:pPr>
            <w:r w:rsidRPr="00F56C7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BCFF0" w14:textId="3FE6BB73" w:rsidR="00F85C99" w:rsidRPr="00F56C74" w:rsidRDefault="00497C0B" w:rsidP="00F56C74">
            <w:pPr>
              <w:spacing w:before="120" w:after="120"/>
            </w:pPr>
            <w:r w:rsidRPr="00F56C74">
              <w:rPr>
                <w:b/>
              </w:rPr>
              <w:t>Fecha límite para la presentación de observaciones</w:t>
            </w:r>
            <w:r w:rsidR="00F56C74" w:rsidRPr="00F56C74">
              <w:rPr>
                <w:b/>
              </w:rPr>
              <w:t xml:space="preserve">: </w:t>
            </w:r>
            <w:r w:rsidR="00F56C74" w:rsidRPr="00F56C74">
              <w:t>6</w:t>
            </w:r>
            <w:r w:rsidRPr="00F56C74">
              <w:t>0 días después de la fecha de notificación</w:t>
            </w:r>
          </w:p>
        </w:tc>
      </w:tr>
      <w:tr w:rsidR="00275CC9" w:rsidRPr="00327635" w14:paraId="6CB98ACE" w14:textId="77777777" w:rsidTr="00F56C7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711F4FD" w14:textId="77777777" w:rsidR="00F85C99" w:rsidRPr="00F56C74" w:rsidRDefault="00497C0B" w:rsidP="00F56C7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56C7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DC7BF0" w14:textId="0D12147A" w:rsidR="002E4E1D" w:rsidRPr="00F56C74" w:rsidRDefault="00497C0B" w:rsidP="00F56C74">
            <w:pPr>
              <w:keepNext/>
              <w:keepLines/>
              <w:spacing w:before="120" w:after="120"/>
            </w:pPr>
            <w:r w:rsidRPr="00F56C74">
              <w:rPr>
                <w:b/>
              </w:rPr>
              <w:t>Textos disponibles en</w:t>
            </w:r>
            <w:r w:rsidR="00F56C74" w:rsidRPr="00F56C74">
              <w:rPr>
                <w:b/>
              </w:rPr>
              <w:t>: S</w:t>
            </w:r>
            <w:r w:rsidRPr="00F56C7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F00A2A5" w14:textId="77777777" w:rsidR="002E4E1D" w:rsidRPr="00F56C74" w:rsidRDefault="00497C0B" w:rsidP="00F56C74">
            <w:pPr>
              <w:keepNext/>
              <w:keepLines/>
              <w:jc w:val="left"/>
            </w:pPr>
            <w:proofErr w:type="spellStart"/>
            <w:r w:rsidRPr="00F56C74">
              <w:rPr>
                <w:i/>
                <w:iCs/>
              </w:rPr>
              <w:t>Pakistan</w:t>
            </w:r>
            <w:proofErr w:type="spellEnd"/>
            <w:r w:rsidRPr="00F56C74">
              <w:rPr>
                <w:i/>
                <w:iCs/>
              </w:rPr>
              <w:t xml:space="preserve"> </w:t>
            </w:r>
            <w:proofErr w:type="spellStart"/>
            <w:r w:rsidRPr="00F56C74">
              <w:rPr>
                <w:i/>
                <w:iCs/>
              </w:rPr>
              <w:t>Standards</w:t>
            </w:r>
            <w:proofErr w:type="spellEnd"/>
            <w:r w:rsidRPr="00F56C74">
              <w:rPr>
                <w:i/>
                <w:iCs/>
              </w:rPr>
              <w:t xml:space="preserve"> &amp; </w:t>
            </w:r>
            <w:proofErr w:type="spellStart"/>
            <w:r w:rsidRPr="00F56C74">
              <w:rPr>
                <w:i/>
                <w:iCs/>
              </w:rPr>
              <w:t>Quality</w:t>
            </w:r>
            <w:proofErr w:type="spellEnd"/>
            <w:r w:rsidRPr="00F56C74">
              <w:rPr>
                <w:i/>
                <w:iCs/>
              </w:rPr>
              <w:t xml:space="preserve"> Control </w:t>
            </w:r>
            <w:proofErr w:type="spellStart"/>
            <w:r w:rsidRPr="00F56C74">
              <w:rPr>
                <w:i/>
                <w:iCs/>
              </w:rPr>
              <w:t>Authority</w:t>
            </w:r>
            <w:proofErr w:type="spellEnd"/>
            <w:r w:rsidRPr="00F56C74">
              <w:t xml:space="preserve"> (Organismo de Normalización y Control de la Calidad del Pakistán)</w:t>
            </w:r>
          </w:p>
          <w:p w14:paraId="2548D672" w14:textId="77777777" w:rsidR="002E4E1D" w:rsidRPr="00F56C74" w:rsidRDefault="00497C0B" w:rsidP="00F56C74">
            <w:pPr>
              <w:keepNext/>
              <w:keepLines/>
              <w:jc w:val="left"/>
            </w:pPr>
            <w:r w:rsidRPr="00F56C74">
              <w:rPr>
                <w:i/>
                <w:iCs/>
              </w:rPr>
              <w:t xml:space="preserve">WTO/TBT </w:t>
            </w:r>
            <w:proofErr w:type="spellStart"/>
            <w:r w:rsidRPr="00F56C74">
              <w:rPr>
                <w:i/>
                <w:iCs/>
              </w:rPr>
              <w:t>National</w:t>
            </w:r>
            <w:proofErr w:type="spellEnd"/>
            <w:r w:rsidRPr="00F56C74">
              <w:rPr>
                <w:i/>
                <w:iCs/>
              </w:rPr>
              <w:t xml:space="preserve"> </w:t>
            </w:r>
            <w:proofErr w:type="spellStart"/>
            <w:r w:rsidRPr="00F56C74">
              <w:rPr>
                <w:i/>
                <w:iCs/>
              </w:rPr>
              <w:t>Enquiry</w:t>
            </w:r>
            <w:proofErr w:type="spellEnd"/>
            <w:r w:rsidRPr="00F56C74">
              <w:rPr>
                <w:i/>
                <w:iCs/>
              </w:rPr>
              <w:t xml:space="preserve"> Point</w:t>
            </w:r>
            <w:r w:rsidRPr="00F56C74">
              <w:t xml:space="preserve"> (Servicio nacional de información OMC/</w:t>
            </w:r>
            <w:proofErr w:type="spellStart"/>
            <w:r w:rsidRPr="00F56C74">
              <w:t>OTC</w:t>
            </w:r>
            <w:proofErr w:type="spellEnd"/>
            <w:r w:rsidRPr="00F56C74">
              <w:t>)</w:t>
            </w:r>
          </w:p>
          <w:p w14:paraId="4C5B92B3" w14:textId="059F3C89" w:rsidR="002E4E1D" w:rsidRPr="00F56C74" w:rsidRDefault="00497C0B" w:rsidP="00F56C74">
            <w:pPr>
              <w:keepNext/>
              <w:keepLines/>
              <w:jc w:val="left"/>
            </w:pPr>
            <w:proofErr w:type="spellStart"/>
            <w:r w:rsidRPr="00F56C74">
              <w:t>PSQCA</w:t>
            </w:r>
            <w:proofErr w:type="spellEnd"/>
            <w:r w:rsidRPr="00F56C74">
              <w:t xml:space="preserve"> </w:t>
            </w:r>
            <w:proofErr w:type="spellStart"/>
            <w:r w:rsidRPr="00F56C74">
              <w:t>Complex</w:t>
            </w:r>
            <w:proofErr w:type="spellEnd"/>
            <w:r w:rsidRPr="00F56C74">
              <w:t xml:space="preserve">, </w:t>
            </w:r>
            <w:proofErr w:type="spellStart"/>
            <w:r w:rsidRPr="00F56C74">
              <w:t>Gulistan</w:t>
            </w:r>
            <w:proofErr w:type="spellEnd"/>
            <w:r w:rsidRPr="00F56C74">
              <w:t>-e-</w:t>
            </w:r>
            <w:proofErr w:type="spellStart"/>
            <w:r w:rsidRPr="00F56C74">
              <w:t>Johar</w:t>
            </w:r>
            <w:proofErr w:type="spellEnd"/>
          </w:p>
          <w:p w14:paraId="099393CD" w14:textId="77777777" w:rsidR="002E4E1D" w:rsidRPr="00F56C74" w:rsidRDefault="00497C0B" w:rsidP="00F56C74">
            <w:pPr>
              <w:keepNext/>
              <w:keepLines/>
              <w:jc w:val="left"/>
            </w:pPr>
            <w:r w:rsidRPr="00F56C74">
              <w:t>Karachi (Pakistán)</w:t>
            </w:r>
          </w:p>
          <w:p w14:paraId="3140E976" w14:textId="4910290A" w:rsidR="002E4E1D" w:rsidRPr="00F56C74" w:rsidRDefault="00497C0B" w:rsidP="00F56C74">
            <w:pPr>
              <w:keepNext/>
              <w:keepLines/>
              <w:jc w:val="left"/>
            </w:pPr>
            <w:r w:rsidRPr="00F56C74">
              <w:t>Teléfono</w:t>
            </w:r>
            <w:r w:rsidR="00F56C74" w:rsidRPr="00F56C74">
              <w:t>: (</w:t>
            </w:r>
            <w:r w:rsidRPr="00F56C74">
              <w:t>+92) 21 99261878</w:t>
            </w:r>
          </w:p>
          <w:p w14:paraId="712279A5" w14:textId="7D92559A" w:rsidR="002E4E1D" w:rsidRPr="00F56C74" w:rsidRDefault="002E4E1D" w:rsidP="00F56C74">
            <w:pPr>
              <w:keepNext/>
              <w:keepLines/>
              <w:jc w:val="left"/>
            </w:pPr>
            <w:r w:rsidRPr="00F56C74">
              <w:t xml:space="preserve">Correo electrónico: </w:t>
            </w:r>
            <w:hyperlink r:id="rId10" w:history="1">
              <w:r w:rsidR="00F56C74" w:rsidRPr="00F56C74">
                <w:rPr>
                  <w:rStyle w:val="Hyperlink"/>
                </w:rPr>
                <w:t>tbt@psqca.com.pk</w:t>
              </w:r>
            </w:hyperlink>
          </w:p>
          <w:p w14:paraId="6A8BF655" w14:textId="2ABCAE75" w:rsidR="00CC5224" w:rsidRPr="00327635" w:rsidRDefault="00497C0B" w:rsidP="00F56C74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327635">
              <w:rPr>
                <w:lang w:val="en-GB"/>
              </w:rPr>
              <w:t xml:space="preserve">Sitio web: </w:t>
            </w:r>
            <w:hyperlink r:id="rId11" w:history="1">
              <w:r w:rsidR="00F56C74" w:rsidRPr="00327635">
                <w:rPr>
                  <w:rStyle w:val="Hyperlink"/>
                  <w:lang w:val="en-GB"/>
                </w:rPr>
                <w:t>http://www.psqca.com.pk/</w:t>
              </w:r>
            </w:hyperlink>
          </w:p>
          <w:p w14:paraId="79589495" w14:textId="223FAD6E" w:rsidR="00CC5224" w:rsidRPr="00327635" w:rsidRDefault="00497C0B" w:rsidP="00F56C74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327635">
              <w:rPr>
                <w:lang w:val="en-GB"/>
              </w:rPr>
              <w:t>https://drive.google.com/file/d/1A3Xrx3gwLmqdSecIZS-1EPlFxmR74wCv/view?usp=sharing</w:t>
            </w:r>
          </w:p>
          <w:p w14:paraId="0E1F9591" w14:textId="6DA91228" w:rsidR="00275CC9" w:rsidRPr="00327635" w:rsidRDefault="00155D0D" w:rsidP="00F56C74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hyperlink r:id="rId12" w:history="1">
              <w:r w:rsidR="00F56C74" w:rsidRPr="00327635">
                <w:rPr>
                  <w:rStyle w:val="Hyperlink"/>
                  <w:lang w:val="en-GB"/>
                </w:rPr>
                <w:t>https://drive.google.com/file/d/1WZ3n2VPfc6</w:t>
              </w:r>
              <w:r w:rsidR="00F56C74" w:rsidRPr="00327635">
                <w:rPr>
                  <w:rStyle w:val="Hyperlink"/>
                  <w:lang w:val="en-GB"/>
                </w:rPr>
                <w:t>P</w:t>
              </w:r>
              <w:r w:rsidR="00F56C74" w:rsidRPr="00327635">
                <w:rPr>
                  <w:rStyle w:val="Hyperlink"/>
                  <w:lang w:val="en-GB"/>
                </w:rPr>
                <w:t>3wq6bIZ01QBzEXeoGZc1C/view?usp=sharing</w:t>
              </w:r>
            </w:hyperlink>
          </w:p>
        </w:tc>
      </w:tr>
      <w:bookmarkEnd w:id="8"/>
    </w:tbl>
    <w:p w14:paraId="250EE458" w14:textId="77777777" w:rsidR="00EE3A11" w:rsidRPr="00327635" w:rsidRDefault="00EE3A11" w:rsidP="00F56C74">
      <w:pPr>
        <w:rPr>
          <w:lang w:val="en-GB"/>
        </w:rPr>
      </w:pPr>
    </w:p>
    <w:sectPr w:rsidR="00EE3A11" w:rsidRPr="00327635" w:rsidSect="00F56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09F8" w14:textId="77777777" w:rsidR="008C23FF" w:rsidRPr="00F56C74" w:rsidRDefault="00497C0B">
      <w:bookmarkStart w:id="4" w:name="_Hlk64300689"/>
      <w:bookmarkStart w:id="5" w:name="_Hlk64300690"/>
      <w:r w:rsidRPr="00F56C74">
        <w:separator/>
      </w:r>
      <w:bookmarkEnd w:id="4"/>
      <w:bookmarkEnd w:id="5"/>
    </w:p>
  </w:endnote>
  <w:endnote w:type="continuationSeparator" w:id="0">
    <w:p w14:paraId="5B55F3E1" w14:textId="77777777" w:rsidR="008C23FF" w:rsidRPr="00F56C74" w:rsidRDefault="00497C0B">
      <w:bookmarkStart w:id="6" w:name="_Hlk64300691"/>
      <w:bookmarkStart w:id="7" w:name="_Hlk64300692"/>
      <w:r w:rsidRPr="00F56C7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DBA6" w14:textId="1EA942CA" w:rsidR="009239F7" w:rsidRPr="00F56C74" w:rsidRDefault="00F56C74" w:rsidP="00F56C74">
    <w:pPr>
      <w:pStyle w:val="Footer"/>
    </w:pPr>
    <w:bookmarkStart w:id="13" w:name="_Hlk64300677"/>
    <w:bookmarkStart w:id="14" w:name="_Hlk64300678"/>
    <w:r w:rsidRPr="00F56C7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CF51" w14:textId="1CF19FB0" w:rsidR="009239F7" w:rsidRPr="00F56C74" w:rsidRDefault="00F56C74" w:rsidP="00F56C74">
    <w:pPr>
      <w:pStyle w:val="Footer"/>
    </w:pPr>
    <w:bookmarkStart w:id="15" w:name="_Hlk64300679"/>
    <w:bookmarkStart w:id="16" w:name="_Hlk64300680"/>
    <w:r w:rsidRPr="00F56C7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7353" w14:textId="062D44A9" w:rsidR="00EE3A11" w:rsidRPr="00F56C74" w:rsidRDefault="00F56C74" w:rsidP="00F56C74">
    <w:pPr>
      <w:pStyle w:val="Footer"/>
    </w:pPr>
    <w:bookmarkStart w:id="19" w:name="_Hlk64300683"/>
    <w:bookmarkStart w:id="20" w:name="_Hlk64300684"/>
    <w:r w:rsidRPr="00F56C74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BFD6" w14:textId="77777777" w:rsidR="008C23FF" w:rsidRPr="00F56C74" w:rsidRDefault="00497C0B">
      <w:bookmarkStart w:id="0" w:name="_Hlk64300685"/>
      <w:bookmarkStart w:id="1" w:name="_Hlk64300686"/>
      <w:r w:rsidRPr="00F56C74">
        <w:separator/>
      </w:r>
      <w:bookmarkEnd w:id="0"/>
      <w:bookmarkEnd w:id="1"/>
    </w:p>
  </w:footnote>
  <w:footnote w:type="continuationSeparator" w:id="0">
    <w:p w14:paraId="2C5A1323" w14:textId="77777777" w:rsidR="008C23FF" w:rsidRPr="00F56C74" w:rsidRDefault="00497C0B">
      <w:bookmarkStart w:id="2" w:name="_Hlk64300687"/>
      <w:bookmarkStart w:id="3" w:name="_Hlk64300688"/>
      <w:r w:rsidRPr="00F56C7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A571" w14:textId="77777777" w:rsidR="00F56C74" w:rsidRPr="00F56C74" w:rsidRDefault="00F56C74" w:rsidP="00F56C74">
    <w:pPr>
      <w:pStyle w:val="Header"/>
      <w:spacing w:after="240"/>
      <w:jc w:val="center"/>
    </w:pPr>
    <w:bookmarkStart w:id="9" w:name="_Hlk64300673"/>
    <w:bookmarkStart w:id="10" w:name="_Hlk64300674"/>
    <w:r w:rsidRPr="00F56C74">
      <w:t>G/TBT/N/PAK/152</w:t>
    </w:r>
  </w:p>
  <w:p w14:paraId="0943E102" w14:textId="77777777" w:rsidR="00F56C74" w:rsidRPr="00F56C74" w:rsidRDefault="00F56C74" w:rsidP="00F56C74">
    <w:pPr>
      <w:pStyle w:val="Header"/>
      <w:pBdr>
        <w:bottom w:val="single" w:sz="4" w:space="1" w:color="auto"/>
      </w:pBdr>
      <w:jc w:val="center"/>
    </w:pPr>
    <w:r w:rsidRPr="00F56C74">
      <w:t xml:space="preserve">- </w:t>
    </w:r>
    <w:r w:rsidRPr="00F56C74">
      <w:fldChar w:fldCharType="begin"/>
    </w:r>
    <w:r w:rsidRPr="00F56C74">
      <w:instrText xml:space="preserve"> PAGE  \* Arabic  \* MERGEFORMAT </w:instrText>
    </w:r>
    <w:r w:rsidRPr="00F56C74">
      <w:fldChar w:fldCharType="separate"/>
    </w:r>
    <w:r w:rsidRPr="00F56C74">
      <w:t>1</w:t>
    </w:r>
    <w:r w:rsidRPr="00F56C74">
      <w:fldChar w:fldCharType="end"/>
    </w:r>
    <w:r w:rsidRPr="00F56C7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7031" w14:textId="77777777" w:rsidR="00F56C74" w:rsidRPr="00F56C74" w:rsidRDefault="00F56C74" w:rsidP="00F56C74">
    <w:pPr>
      <w:pStyle w:val="Header"/>
      <w:spacing w:after="240"/>
      <w:jc w:val="center"/>
    </w:pPr>
    <w:bookmarkStart w:id="11" w:name="_Hlk64300675"/>
    <w:bookmarkStart w:id="12" w:name="_Hlk64300676"/>
    <w:r w:rsidRPr="00F56C74">
      <w:t>G/TBT/N/PAK/152</w:t>
    </w:r>
  </w:p>
  <w:p w14:paraId="4994D4C0" w14:textId="77777777" w:rsidR="00F56C74" w:rsidRPr="00F56C74" w:rsidRDefault="00F56C74" w:rsidP="00F56C74">
    <w:pPr>
      <w:pStyle w:val="Header"/>
      <w:pBdr>
        <w:bottom w:val="single" w:sz="4" w:space="1" w:color="auto"/>
      </w:pBdr>
      <w:jc w:val="center"/>
    </w:pPr>
    <w:r w:rsidRPr="00F56C74">
      <w:t xml:space="preserve">- </w:t>
    </w:r>
    <w:r w:rsidRPr="00F56C74">
      <w:fldChar w:fldCharType="begin"/>
    </w:r>
    <w:r w:rsidRPr="00F56C74">
      <w:instrText xml:space="preserve"> PAGE  \* Arabic  \* MERGEFORMAT </w:instrText>
    </w:r>
    <w:r w:rsidRPr="00F56C74">
      <w:fldChar w:fldCharType="separate"/>
    </w:r>
    <w:r w:rsidRPr="00F56C74">
      <w:t>1</w:t>
    </w:r>
    <w:r w:rsidRPr="00F56C74">
      <w:fldChar w:fldCharType="end"/>
    </w:r>
    <w:r w:rsidRPr="00F56C7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56C74" w:rsidRPr="00F56C74" w14:paraId="745D32FF" w14:textId="77777777" w:rsidTr="00F56C7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7B3EAC" w14:textId="77777777" w:rsidR="00F56C74" w:rsidRPr="00F56C74" w:rsidRDefault="00F56C74" w:rsidP="00F56C7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4300681"/>
          <w:bookmarkStart w:id="18" w:name="_Hlk643006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2011F2" w14:textId="77777777" w:rsidR="00F56C74" w:rsidRPr="00F56C74" w:rsidRDefault="00F56C74" w:rsidP="00F56C7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6C74" w:rsidRPr="00F56C74" w14:paraId="11FD08F7" w14:textId="77777777" w:rsidTr="00F56C7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67A68C8" w14:textId="280CD345" w:rsidR="00F56C74" w:rsidRPr="00F56C74" w:rsidRDefault="00F56C74" w:rsidP="00F56C74">
          <w:pPr>
            <w:jc w:val="left"/>
            <w:rPr>
              <w:rFonts w:eastAsia="Verdana" w:cs="Verdana"/>
              <w:szCs w:val="18"/>
            </w:rPr>
          </w:pPr>
          <w:r w:rsidRPr="00F56C74">
            <w:rPr>
              <w:rFonts w:eastAsia="Verdana" w:cs="Verdana"/>
              <w:noProof/>
              <w:szCs w:val="18"/>
            </w:rPr>
            <w:drawing>
              <wp:inline distT="0" distB="0" distL="0" distR="0" wp14:anchorId="0F11C5C7" wp14:editId="3F36040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129C26" w14:textId="77777777" w:rsidR="00F56C74" w:rsidRPr="00F56C74" w:rsidRDefault="00F56C74" w:rsidP="00F56C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6C74" w:rsidRPr="00F56C74" w14:paraId="15E00B81" w14:textId="77777777" w:rsidTr="00F56C7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4DB72F" w14:textId="77777777" w:rsidR="00F56C74" w:rsidRPr="00F56C74" w:rsidRDefault="00F56C74" w:rsidP="00F56C7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795C8B" w14:textId="6BFE5864" w:rsidR="00F56C74" w:rsidRPr="00F56C74" w:rsidRDefault="00F56C74" w:rsidP="00F56C74">
          <w:pPr>
            <w:jc w:val="right"/>
            <w:rPr>
              <w:rFonts w:eastAsia="Verdana" w:cs="Verdana"/>
              <w:b/>
              <w:szCs w:val="18"/>
            </w:rPr>
          </w:pPr>
          <w:r w:rsidRPr="00F56C74">
            <w:rPr>
              <w:b/>
              <w:szCs w:val="18"/>
            </w:rPr>
            <w:t>G/TBT/N/PAK/152</w:t>
          </w:r>
        </w:p>
      </w:tc>
    </w:tr>
    <w:tr w:rsidR="00F56C74" w:rsidRPr="00F56C74" w14:paraId="07FCE723" w14:textId="77777777" w:rsidTr="00F56C7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F260085" w14:textId="77777777" w:rsidR="00F56C74" w:rsidRPr="00F56C74" w:rsidRDefault="00F56C74" w:rsidP="00F56C7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EED20B" w14:textId="761BED81" w:rsidR="00F56C74" w:rsidRPr="00F56C74" w:rsidRDefault="00F56C74" w:rsidP="00F56C74">
          <w:pPr>
            <w:jc w:val="right"/>
            <w:rPr>
              <w:rFonts w:eastAsia="Verdana" w:cs="Verdana"/>
              <w:szCs w:val="18"/>
            </w:rPr>
          </w:pPr>
          <w:r w:rsidRPr="00F56C74">
            <w:rPr>
              <w:rFonts w:eastAsia="Verdana" w:cs="Verdana"/>
              <w:szCs w:val="18"/>
            </w:rPr>
            <w:t>9 de febrero de 2021</w:t>
          </w:r>
        </w:p>
      </w:tc>
    </w:tr>
    <w:tr w:rsidR="00F56C74" w:rsidRPr="00F56C74" w14:paraId="4549AFD8" w14:textId="77777777" w:rsidTr="00F56C7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3BD600" w14:textId="0DAE417E" w:rsidR="00F56C74" w:rsidRPr="00F56C74" w:rsidRDefault="00F56C74" w:rsidP="00F56C74">
          <w:pPr>
            <w:jc w:val="left"/>
            <w:rPr>
              <w:rFonts w:eastAsia="Verdana" w:cs="Verdana"/>
              <w:b/>
              <w:szCs w:val="18"/>
            </w:rPr>
          </w:pPr>
          <w:r w:rsidRPr="00F56C74">
            <w:rPr>
              <w:rFonts w:eastAsia="Verdana" w:cs="Verdana"/>
              <w:color w:val="FF0000"/>
              <w:szCs w:val="18"/>
            </w:rPr>
            <w:t>(21</w:t>
          </w:r>
          <w:r w:rsidRPr="00F56C74">
            <w:rPr>
              <w:rFonts w:eastAsia="Verdana" w:cs="Verdana"/>
              <w:color w:val="FF0000"/>
              <w:szCs w:val="18"/>
            </w:rPr>
            <w:noBreakHyphen/>
          </w:r>
          <w:r w:rsidR="00327635">
            <w:rPr>
              <w:rFonts w:eastAsia="Verdana" w:cs="Verdana"/>
              <w:color w:val="FF0000"/>
              <w:szCs w:val="18"/>
            </w:rPr>
            <w:t>1028</w:t>
          </w:r>
          <w:r w:rsidRPr="00F56C7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8D7EE3" w14:textId="13DB1DC7" w:rsidR="00F56C74" w:rsidRPr="00F56C74" w:rsidRDefault="00F56C74" w:rsidP="00F56C74">
          <w:pPr>
            <w:jc w:val="right"/>
            <w:rPr>
              <w:rFonts w:eastAsia="Verdana" w:cs="Verdana"/>
              <w:szCs w:val="18"/>
            </w:rPr>
          </w:pPr>
          <w:r w:rsidRPr="00F56C74">
            <w:rPr>
              <w:rFonts w:eastAsia="Verdana" w:cs="Verdana"/>
              <w:szCs w:val="18"/>
            </w:rPr>
            <w:t xml:space="preserve">Página: </w:t>
          </w:r>
          <w:r w:rsidRPr="00F56C74">
            <w:rPr>
              <w:rFonts w:eastAsia="Verdana" w:cs="Verdana"/>
              <w:szCs w:val="18"/>
            </w:rPr>
            <w:fldChar w:fldCharType="begin"/>
          </w:r>
          <w:r w:rsidRPr="00F56C7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6C74">
            <w:rPr>
              <w:rFonts w:eastAsia="Verdana" w:cs="Verdana"/>
              <w:szCs w:val="18"/>
            </w:rPr>
            <w:fldChar w:fldCharType="separate"/>
          </w:r>
          <w:r w:rsidRPr="00F56C74">
            <w:rPr>
              <w:rFonts w:eastAsia="Verdana" w:cs="Verdana"/>
              <w:szCs w:val="18"/>
            </w:rPr>
            <w:t>1</w:t>
          </w:r>
          <w:r w:rsidRPr="00F56C74">
            <w:rPr>
              <w:rFonts w:eastAsia="Verdana" w:cs="Verdana"/>
              <w:szCs w:val="18"/>
            </w:rPr>
            <w:fldChar w:fldCharType="end"/>
          </w:r>
          <w:r w:rsidRPr="00F56C74">
            <w:rPr>
              <w:rFonts w:eastAsia="Verdana" w:cs="Verdana"/>
              <w:szCs w:val="18"/>
            </w:rPr>
            <w:t>/</w:t>
          </w:r>
          <w:r w:rsidRPr="00F56C74">
            <w:rPr>
              <w:rFonts w:eastAsia="Verdana" w:cs="Verdana"/>
              <w:szCs w:val="18"/>
            </w:rPr>
            <w:fldChar w:fldCharType="begin"/>
          </w:r>
          <w:r w:rsidRPr="00F56C7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6C74">
            <w:rPr>
              <w:rFonts w:eastAsia="Verdana" w:cs="Verdana"/>
              <w:szCs w:val="18"/>
            </w:rPr>
            <w:fldChar w:fldCharType="separate"/>
          </w:r>
          <w:r w:rsidRPr="00F56C74">
            <w:rPr>
              <w:rFonts w:eastAsia="Verdana" w:cs="Verdana"/>
              <w:szCs w:val="18"/>
            </w:rPr>
            <w:t>2</w:t>
          </w:r>
          <w:r w:rsidRPr="00F56C74">
            <w:rPr>
              <w:rFonts w:eastAsia="Verdana" w:cs="Verdana"/>
              <w:szCs w:val="18"/>
            </w:rPr>
            <w:fldChar w:fldCharType="end"/>
          </w:r>
        </w:p>
      </w:tc>
    </w:tr>
    <w:tr w:rsidR="00F56C74" w:rsidRPr="00F56C74" w14:paraId="37730A3E" w14:textId="77777777" w:rsidTr="00F56C7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EBC22B" w14:textId="12E7BD85" w:rsidR="00F56C74" w:rsidRPr="00F56C74" w:rsidRDefault="00F56C74" w:rsidP="00F56C74">
          <w:pPr>
            <w:jc w:val="left"/>
            <w:rPr>
              <w:rFonts w:eastAsia="Verdana" w:cs="Verdana"/>
              <w:szCs w:val="18"/>
            </w:rPr>
          </w:pPr>
          <w:r w:rsidRPr="00F56C7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D84B727" w14:textId="16461242" w:rsidR="00F56C74" w:rsidRPr="00F56C74" w:rsidRDefault="00F56C74" w:rsidP="00F56C74">
          <w:pPr>
            <w:jc w:val="right"/>
            <w:rPr>
              <w:rFonts w:eastAsia="Verdana" w:cs="Verdana"/>
              <w:bCs/>
              <w:szCs w:val="18"/>
            </w:rPr>
          </w:pPr>
          <w:r w:rsidRPr="00F56C7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20454D04" w14:textId="77777777" w:rsidR="00ED54E0" w:rsidRPr="00F56C74" w:rsidRDefault="00ED54E0" w:rsidP="00F56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38E6C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DBEAD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C8F5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A921F10"/>
    <w:numStyleLink w:val="LegalHeadings"/>
  </w:abstractNum>
  <w:abstractNum w:abstractNumId="12" w15:restartNumberingAfterBreak="0">
    <w:nsid w:val="57551E12"/>
    <w:multiLevelType w:val="multilevel"/>
    <w:tmpl w:val="AA921F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55D0D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5CC9"/>
    <w:rsid w:val="002B215F"/>
    <w:rsid w:val="002D21E3"/>
    <w:rsid w:val="002E174F"/>
    <w:rsid w:val="002E4E1D"/>
    <w:rsid w:val="002F6A28"/>
    <w:rsid w:val="00303D9D"/>
    <w:rsid w:val="00304AAE"/>
    <w:rsid w:val="003124EC"/>
    <w:rsid w:val="0032763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7C0B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0685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23FF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074E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5224"/>
    <w:rsid w:val="00CD7D97"/>
    <w:rsid w:val="00CE3EE6"/>
    <w:rsid w:val="00CE4BA1"/>
    <w:rsid w:val="00D000C7"/>
    <w:rsid w:val="00D12587"/>
    <w:rsid w:val="00D32587"/>
    <w:rsid w:val="00D52A9D"/>
    <w:rsid w:val="00D55AAD"/>
    <w:rsid w:val="00D70F5B"/>
    <w:rsid w:val="00D747AE"/>
    <w:rsid w:val="00D9226C"/>
    <w:rsid w:val="00DA20BD"/>
    <w:rsid w:val="00DC627A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6C74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3E2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56C7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6C7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6C7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6C7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6C7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6C7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6C7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6C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6C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6C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6C7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56C7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56C7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56C7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56C7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56C7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56C7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56C7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56C7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56C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6C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56C7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56C7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56C7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6C7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56C74"/>
    <w:pPr>
      <w:numPr>
        <w:numId w:val="6"/>
      </w:numPr>
    </w:pPr>
  </w:style>
  <w:style w:type="paragraph" w:styleId="ListBullet">
    <w:name w:val="List Bullet"/>
    <w:basedOn w:val="Normal"/>
    <w:uiPriority w:val="1"/>
    <w:rsid w:val="00F56C7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6C7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6C7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6C7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6C7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56C7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56C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6C7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56C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6C7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56C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6C7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56C74"/>
    <w:rPr>
      <w:szCs w:val="20"/>
    </w:rPr>
  </w:style>
  <w:style w:type="character" w:customStyle="1" w:styleId="EndnoteTextChar">
    <w:name w:val="Endnote Text Char"/>
    <w:link w:val="EndnoteText"/>
    <w:uiPriority w:val="49"/>
    <w:rsid w:val="00F56C7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56C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6C7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56C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6C7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56C74"/>
    <w:pPr>
      <w:ind w:left="567" w:right="567" w:firstLine="0"/>
    </w:pPr>
  </w:style>
  <w:style w:type="character" w:styleId="FootnoteReference">
    <w:name w:val="footnote reference"/>
    <w:uiPriority w:val="5"/>
    <w:rsid w:val="00F56C7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56C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6C7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56C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6C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56C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6C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6C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6C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6C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56C7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6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56C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6C7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56C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6C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6C7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56C7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56C7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6C7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56C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56C7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6C7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6C7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6C74"/>
  </w:style>
  <w:style w:type="paragraph" w:styleId="BlockText">
    <w:name w:val="Block Text"/>
    <w:basedOn w:val="Normal"/>
    <w:uiPriority w:val="99"/>
    <w:semiHidden/>
    <w:unhideWhenUsed/>
    <w:rsid w:val="00F56C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6C7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6C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6C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6C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C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C7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56C7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56C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6C7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56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C7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6C7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6C74"/>
  </w:style>
  <w:style w:type="character" w:customStyle="1" w:styleId="DateChar">
    <w:name w:val="Date Char"/>
    <w:basedOn w:val="DefaultParagraphFont"/>
    <w:link w:val="Date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6C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C7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6C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56C7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56C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6C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6C7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56C7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6C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6C7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56C7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56C7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56C7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56C7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6C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6C7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56C7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56C7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56C7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56C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6C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6C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6C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6C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6C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6C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6C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6C7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6C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6C7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6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6C7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56C7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56C74"/>
    <w:rPr>
      <w:lang w:val="es-ES"/>
    </w:rPr>
  </w:style>
  <w:style w:type="paragraph" w:styleId="List">
    <w:name w:val="List"/>
    <w:basedOn w:val="Normal"/>
    <w:uiPriority w:val="99"/>
    <w:semiHidden/>
    <w:unhideWhenUsed/>
    <w:rsid w:val="00F56C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6C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6C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6C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6C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6C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6C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6C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6C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6C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6C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6C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6C7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6C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6C7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6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6C7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6C7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56C7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6C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6C7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6C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6C7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56C7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56C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C7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56C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56C7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6C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6C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6C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56C7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56C7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56C7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56C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56C7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F074E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2E4E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4E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4E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4E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4E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4E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4E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4E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4E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4E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4E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4E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4E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4E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4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4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4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4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4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4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4E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4E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4E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4E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4E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4E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4E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4E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4E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4E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4E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4E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4E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4E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4E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E4E1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E4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4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4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4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4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4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4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E4E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4E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4E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4E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4E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4E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4E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4E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4E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4E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4E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4E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4E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4E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4E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4E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4E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4E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4E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4E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4E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4E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4E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4E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4E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4E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4E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4E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4E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4E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E4E1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E4E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4E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4E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4E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4E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E4E1D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2E4E1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2E4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psqca.com.p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WZ3n2VPfc6P3wq6bIZ01QBzEXeoGZc1C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psqca.com.p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bt@psqca.com.p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ylmLZnWAG20Yor0dM1ws72uFKTQp1yF/view?usp=shari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587</Words>
  <Characters>3591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9</cp:revision>
  <dcterms:created xsi:type="dcterms:W3CDTF">2021-02-09T07:22:00Z</dcterms:created>
  <dcterms:modified xsi:type="dcterms:W3CDTF">2021-02-15T16:24:00Z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088e828b-8c75-4342-a698-f76ca124d07c</vt:lpwstr>
  </property>
  <property fmtid="{D5CDD505-2E9C-101B-9397-08002B2CF9AE}" pid="3" name="WTOCLASSIFICATION">
    <vt:lpwstr>WTO OFFICIAL</vt:lpwstr>
  </property>
</Properties>
</file>