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2E98" w14:textId="3F119A3B" w:rsidR="009239F7" w:rsidRPr="00D52529" w:rsidRDefault="00D52529" w:rsidP="00D52529">
      <w:pPr>
        <w:pStyle w:val="Title"/>
        <w:rPr>
          <w:caps w:val="0"/>
          <w:kern w:val="0"/>
        </w:rPr>
      </w:pPr>
      <w:bookmarkStart w:id="8" w:name="_Hlk62661757"/>
      <w:r w:rsidRPr="00D52529">
        <w:rPr>
          <w:caps w:val="0"/>
          <w:kern w:val="0"/>
        </w:rPr>
        <w:t>NOTIFICACIÓN</w:t>
      </w:r>
    </w:p>
    <w:p w14:paraId="0DB42D9B" w14:textId="77777777" w:rsidR="009239F7" w:rsidRPr="00D52529" w:rsidRDefault="00FD37A3" w:rsidP="00D52529">
      <w:pPr>
        <w:jc w:val="center"/>
      </w:pPr>
      <w:r w:rsidRPr="00D52529">
        <w:t>Se da traslado de la notificación siguiente de conformidad con el artículo 10.6.</w:t>
      </w:r>
    </w:p>
    <w:p w14:paraId="54465BAB" w14:textId="77777777" w:rsidR="009239F7" w:rsidRPr="00D52529" w:rsidRDefault="009239F7" w:rsidP="00D5252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52529" w:rsidRPr="00D52529" w14:paraId="5D031460" w14:textId="77777777" w:rsidTr="00D5252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A37A2A5" w14:textId="77777777" w:rsidR="00F85C99" w:rsidRPr="00D52529" w:rsidRDefault="00FD37A3" w:rsidP="00D52529">
            <w:pPr>
              <w:spacing w:before="120" w:after="120"/>
              <w:jc w:val="left"/>
            </w:pPr>
            <w:r w:rsidRPr="00D5252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2379569" w14:textId="428F7B2E" w:rsidR="00540FE2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Miembro que notifica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rPr>
                <w:u w:val="single"/>
              </w:rPr>
              <w:t>E</w:t>
            </w:r>
            <w:r w:rsidRPr="00D52529">
              <w:rPr>
                <w:u w:val="single"/>
              </w:rPr>
              <w:t>SLOVENIA</w:t>
            </w:r>
          </w:p>
          <w:p w14:paraId="1DDDB204" w14:textId="30782853" w:rsidR="00F85C99" w:rsidRPr="00D52529" w:rsidRDefault="00FD37A3" w:rsidP="00D52529">
            <w:pPr>
              <w:spacing w:after="120"/>
            </w:pPr>
            <w:r w:rsidRPr="00D52529">
              <w:rPr>
                <w:b/>
              </w:rPr>
              <w:t>Si procede, nombre del gobierno local de que se trate (artículos 3.2 y 7.2):</w:t>
            </w:r>
          </w:p>
        </w:tc>
      </w:tr>
      <w:tr w:rsidR="00D52529" w:rsidRPr="00D52529" w14:paraId="0F320D93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1874E" w14:textId="77777777" w:rsidR="00F85C99" w:rsidRPr="00D52529" w:rsidRDefault="00FD37A3" w:rsidP="00D52529">
            <w:pPr>
              <w:spacing w:before="120" w:after="120"/>
              <w:jc w:val="left"/>
            </w:pPr>
            <w:r w:rsidRPr="00D5252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3B99B" w14:textId="77777777" w:rsidR="00540FE2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Organismo responsable:</w:t>
            </w:r>
          </w:p>
          <w:p w14:paraId="69258EFF" w14:textId="77777777" w:rsidR="00540FE2" w:rsidRPr="00D52529" w:rsidRDefault="00FD37A3" w:rsidP="00D52529">
            <w:pPr>
              <w:jc w:val="left"/>
            </w:pPr>
            <w:proofErr w:type="spellStart"/>
            <w:r w:rsidRPr="00D52529">
              <w:rPr>
                <w:i/>
                <w:iCs/>
              </w:rPr>
              <w:t>Ministry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of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Agriculture</w:t>
            </w:r>
            <w:proofErr w:type="spellEnd"/>
            <w:r w:rsidRPr="00D52529">
              <w:rPr>
                <w:i/>
                <w:iCs/>
              </w:rPr>
              <w:t xml:space="preserve">, </w:t>
            </w:r>
            <w:proofErr w:type="spellStart"/>
            <w:r w:rsidRPr="00D52529">
              <w:rPr>
                <w:i/>
                <w:iCs/>
              </w:rPr>
              <w:t>Forestry</w:t>
            </w:r>
            <w:proofErr w:type="spellEnd"/>
            <w:r w:rsidRPr="00D52529">
              <w:rPr>
                <w:i/>
                <w:iCs/>
              </w:rPr>
              <w:t xml:space="preserve"> and </w:t>
            </w:r>
            <w:proofErr w:type="spellStart"/>
            <w:r w:rsidRPr="00D52529">
              <w:rPr>
                <w:i/>
                <w:iCs/>
              </w:rPr>
              <w:t>Food</w:t>
            </w:r>
            <w:proofErr w:type="spellEnd"/>
            <w:r w:rsidRPr="00D52529">
              <w:t xml:space="preserve"> (Ministerio de Agricultura, Silvicultura y Alimentación)</w:t>
            </w:r>
          </w:p>
          <w:p w14:paraId="50A56B35" w14:textId="77777777" w:rsidR="00540FE2" w:rsidRPr="00D52529" w:rsidRDefault="00FD37A3" w:rsidP="00D52529">
            <w:pPr>
              <w:jc w:val="left"/>
            </w:pPr>
            <w:proofErr w:type="spellStart"/>
            <w:r w:rsidRPr="00D52529">
              <w:t>Dunajska</w:t>
            </w:r>
            <w:proofErr w:type="spellEnd"/>
            <w:r w:rsidRPr="00D52529">
              <w:t xml:space="preserve"> cesta 22, 1000 Liubliana</w:t>
            </w:r>
          </w:p>
          <w:p w14:paraId="51800B48" w14:textId="00D341A5" w:rsidR="00540FE2" w:rsidRPr="00D52529" w:rsidRDefault="00FD37A3" w:rsidP="00D52529">
            <w:pPr>
              <w:jc w:val="left"/>
            </w:pPr>
            <w:r w:rsidRPr="00D52529">
              <w:t>Teléfono</w:t>
            </w:r>
            <w:r w:rsidR="00D52529" w:rsidRPr="00D52529">
              <w:t>: 0</w:t>
            </w:r>
            <w:r w:rsidRPr="00D52529">
              <w:t>1/478 93 11</w:t>
            </w:r>
          </w:p>
          <w:p w14:paraId="327741B8" w14:textId="2D34D57D" w:rsidR="00540FE2" w:rsidRPr="00D52529" w:rsidRDefault="00FD37A3" w:rsidP="00D52529">
            <w:pPr>
              <w:jc w:val="left"/>
            </w:pPr>
            <w:r w:rsidRPr="00D52529">
              <w:t>Fax</w:t>
            </w:r>
            <w:r w:rsidR="00D52529" w:rsidRPr="00D52529">
              <w:t>: 0</w:t>
            </w:r>
            <w:r w:rsidRPr="00D52529">
              <w:t>1/478 91 55</w:t>
            </w:r>
          </w:p>
          <w:p w14:paraId="36771DF0" w14:textId="788CAC50" w:rsidR="007F0EE9" w:rsidRPr="00D52529" w:rsidRDefault="00540FE2" w:rsidP="00D52529">
            <w:pPr>
              <w:spacing w:before="120" w:after="120"/>
              <w:jc w:val="left"/>
            </w:pPr>
            <w:r w:rsidRPr="00D52529">
              <w:t xml:space="preserve">Correo electrónico: </w:t>
            </w:r>
            <w:hyperlink r:id="rId8" w:history="1">
              <w:r w:rsidR="00D52529" w:rsidRPr="00D52529">
                <w:rPr>
                  <w:rStyle w:val="Hyperlink"/>
                </w:rPr>
                <w:t>a.poljansek@gov.si</w:t>
              </w:r>
            </w:hyperlink>
          </w:p>
          <w:p w14:paraId="12C44905" w14:textId="4076F5A5" w:rsidR="00F85C99" w:rsidRPr="00D52529" w:rsidRDefault="00FD37A3" w:rsidP="00D52529">
            <w:pPr>
              <w:spacing w:after="120"/>
            </w:pPr>
            <w:r w:rsidRPr="00D5252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D52529" w:rsidRPr="00D52529" w14:paraId="7E9BA6A6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F8231" w14:textId="77777777" w:rsidR="00F85C99" w:rsidRPr="00D52529" w:rsidRDefault="00FD37A3" w:rsidP="00D52529">
            <w:pPr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257B6" w14:textId="0A20E4F1" w:rsidR="00F85C99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 xml:space="preserve">Notificación hecha en virtud del artículo 2.9.2 [X], 2.10.1 </w:t>
            </w:r>
            <w:proofErr w:type="gramStart"/>
            <w:r w:rsidR="00D52529" w:rsidRPr="00D52529">
              <w:rPr>
                <w:b/>
              </w:rPr>
              <w:t>[ ]</w:t>
            </w:r>
            <w:proofErr w:type="gramEnd"/>
            <w:r w:rsidRPr="00D52529">
              <w:rPr>
                <w:b/>
              </w:rPr>
              <w:t xml:space="preserve">, 5.6.2 </w:t>
            </w:r>
            <w:r w:rsidR="00D52529" w:rsidRPr="00D52529">
              <w:rPr>
                <w:b/>
              </w:rPr>
              <w:t>[ ]</w:t>
            </w:r>
            <w:r w:rsidRPr="00D52529">
              <w:rPr>
                <w:b/>
              </w:rPr>
              <w:t xml:space="preserve">, 5.7.1 </w:t>
            </w:r>
            <w:r w:rsidR="00D52529" w:rsidRPr="00D52529">
              <w:rPr>
                <w:b/>
              </w:rPr>
              <w:t>[ ]</w:t>
            </w:r>
            <w:r w:rsidRPr="00D52529">
              <w:rPr>
                <w:b/>
              </w:rPr>
              <w:t>, o en virtud de:</w:t>
            </w:r>
          </w:p>
        </w:tc>
      </w:tr>
      <w:tr w:rsidR="00D52529" w:rsidRPr="00D52529" w14:paraId="0F70434F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51DB9" w14:textId="77777777" w:rsidR="00F85C99" w:rsidRPr="00D52529" w:rsidRDefault="00FD37A3" w:rsidP="00D52529">
            <w:pPr>
              <w:spacing w:before="120" w:after="120"/>
              <w:jc w:val="left"/>
            </w:pPr>
            <w:r w:rsidRPr="00D5252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21FF1" w14:textId="050B5193" w:rsidR="00F85C99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Productos abarcados (partida del SA o de la NCCA cuando corresponda</w:t>
            </w:r>
            <w:r w:rsidR="00D52529" w:rsidRPr="00D52529">
              <w:rPr>
                <w:b/>
              </w:rPr>
              <w:t>; e</w:t>
            </w:r>
            <w:r w:rsidRPr="00D52529">
              <w:rPr>
                <w:b/>
              </w:rPr>
              <w:t>n otro caso partida del arancel nacional</w:t>
            </w:r>
            <w:r w:rsidR="00D52529" w:rsidRPr="00D52529">
              <w:rPr>
                <w:b/>
              </w:rPr>
              <w:t>. P</w:t>
            </w:r>
            <w:r w:rsidRPr="00D52529">
              <w:rPr>
                <w:b/>
              </w:rPr>
              <w:t xml:space="preserve">odrá </w:t>
            </w:r>
            <w:proofErr w:type="gramStart"/>
            <w:r w:rsidRPr="00D52529">
              <w:rPr>
                <w:b/>
              </w:rPr>
              <w:t>indicarse</w:t>
            </w:r>
            <w:proofErr w:type="gramEnd"/>
            <w:r w:rsidRPr="00D52529">
              <w:rPr>
                <w:b/>
              </w:rPr>
              <w:t xml:space="preserve"> además, cuando proceda, el número de partida de la ICS)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t>v</w:t>
            </w:r>
            <w:r w:rsidRPr="00D52529">
              <w:t>inagre y ácido acético diluido</w:t>
            </w:r>
            <w:r w:rsidR="00D52529" w:rsidRPr="00D52529">
              <w:t>; A</w:t>
            </w:r>
            <w:r w:rsidRPr="00D52529">
              <w:t>ditivos alimentarios (ICS</w:t>
            </w:r>
            <w:r w:rsidR="00D52529" w:rsidRPr="00D52529">
              <w:t>: 6</w:t>
            </w:r>
            <w:r w:rsidRPr="00D52529">
              <w:t>7.220.20).</w:t>
            </w:r>
          </w:p>
        </w:tc>
      </w:tr>
      <w:tr w:rsidR="00D52529" w:rsidRPr="00D52529" w14:paraId="29E1C7AF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2F09C" w14:textId="77777777" w:rsidR="00F85C99" w:rsidRPr="00D52529" w:rsidRDefault="00FD37A3" w:rsidP="00D52529">
            <w:pPr>
              <w:spacing w:before="120" w:after="120"/>
              <w:jc w:val="left"/>
            </w:pPr>
            <w:r w:rsidRPr="00D5252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57262" w14:textId="21AEC6CA" w:rsidR="00F85C99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Título, número de páginas e idioma(s) del documento notificado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rPr>
                <w:i/>
                <w:iCs/>
              </w:rPr>
              <w:t>R</w:t>
            </w:r>
            <w:r w:rsidRPr="00D52529">
              <w:rPr>
                <w:i/>
                <w:iCs/>
              </w:rPr>
              <w:t xml:space="preserve">ules </w:t>
            </w:r>
            <w:proofErr w:type="spellStart"/>
            <w:r w:rsidRPr="00D52529">
              <w:rPr>
                <w:i/>
                <w:iCs/>
              </w:rPr>
              <w:t>on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the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quality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of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vinegar</w:t>
            </w:r>
            <w:proofErr w:type="spellEnd"/>
            <w:r w:rsidRPr="00D52529">
              <w:rPr>
                <w:i/>
                <w:iCs/>
              </w:rPr>
              <w:t xml:space="preserve"> and </w:t>
            </w:r>
            <w:proofErr w:type="spellStart"/>
            <w:r w:rsidRPr="00D52529">
              <w:rPr>
                <w:i/>
                <w:iCs/>
              </w:rPr>
              <w:t>diluted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acetic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acid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r w:rsidRPr="00D52529">
              <w:t>(Reglamento sobre la calidad del vinagre y el ácido acético diluido)</w:t>
            </w:r>
            <w:r w:rsidR="00D52529" w:rsidRPr="00D52529">
              <w:t>. D</w:t>
            </w:r>
            <w:r w:rsidRPr="00D52529">
              <w:t>ocumento en inglés (5 páginas).</w:t>
            </w:r>
          </w:p>
        </w:tc>
      </w:tr>
      <w:tr w:rsidR="00D52529" w:rsidRPr="00D52529" w14:paraId="19D34E65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6533F" w14:textId="77777777" w:rsidR="00F85C99" w:rsidRPr="00D52529" w:rsidRDefault="00FD37A3" w:rsidP="00D52529">
            <w:pPr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48D73" w14:textId="35006A10" w:rsidR="00F85C99" w:rsidRPr="00D52529" w:rsidRDefault="00FD37A3" w:rsidP="00D52529">
            <w:pPr>
              <w:spacing w:before="120" w:after="120"/>
              <w:rPr>
                <w:b/>
              </w:rPr>
            </w:pPr>
            <w:r w:rsidRPr="00D52529">
              <w:rPr>
                <w:b/>
              </w:rPr>
              <w:t>Descripción del contenido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t>E</w:t>
            </w:r>
            <w:r w:rsidRPr="00D52529">
              <w:t xml:space="preserve">n este Reglamento se establecen los requisitos mínimos de calidad, etiquetado y clasificación </w:t>
            </w:r>
            <w:r w:rsidR="00D52529" w:rsidRPr="00D52529">
              <w:t>para</w:t>
            </w:r>
            <w:r w:rsidRPr="00D52529">
              <w:t xml:space="preserve"> el mercado del vinagre </w:t>
            </w:r>
            <w:r w:rsidR="00D52529" w:rsidRPr="00D52529">
              <w:t>de fermentación natural</w:t>
            </w:r>
            <w:r w:rsidRPr="00D52529">
              <w:t xml:space="preserve"> y el ácido acético diluido.</w:t>
            </w:r>
          </w:p>
        </w:tc>
      </w:tr>
      <w:tr w:rsidR="00D52529" w:rsidRPr="00D52529" w14:paraId="170E4415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33575" w14:textId="77777777" w:rsidR="00F85C99" w:rsidRPr="00D52529" w:rsidRDefault="00FD37A3" w:rsidP="00D52529">
            <w:pPr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6AF42" w14:textId="14EF4895" w:rsidR="00F85C99" w:rsidRPr="00D52529" w:rsidRDefault="00FD37A3" w:rsidP="00D52529">
            <w:pPr>
              <w:spacing w:before="120" w:after="120"/>
              <w:rPr>
                <w:b/>
              </w:rPr>
            </w:pPr>
            <w:r w:rsidRPr="00D52529">
              <w:rPr>
                <w:b/>
              </w:rPr>
              <w:t>Objetivo y razón de ser, incluida, cuando proceda, la naturaleza de los problemas urgentes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t>p</w:t>
            </w:r>
            <w:r w:rsidRPr="00D52529">
              <w:t>rotección de la salud o seguridad humanas.</w:t>
            </w:r>
          </w:p>
        </w:tc>
      </w:tr>
      <w:tr w:rsidR="00D52529" w:rsidRPr="00D52529" w14:paraId="69595B98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68996" w14:textId="77777777" w:rsidR="00F85C99" w:rsidRPr="00D52529" w:rsidRDefault="00FD37A3" w:rsidP="00D52529">
            <w:pPr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DF4E8" w14:textId="77777777" w:rsidR="00540FE2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Documentos pertinentes:</w:t>
            </w:r>
          </w:p>
          <w:p w14:paraId="302DD537" w14:textId="08E9650A" w:rsidR="007F0EE9" w:rsidRPr="00D52529" w:rsidRDefault="00FD37A3" w:rsidP="00D5252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D52529">
              <w:rPr>
                <w:i/>
                <w:iCs/>
              </w:rPr>
              <w:t>Agriculture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Act</w:t>
            </w:r>
            <w:proofErr w:type="spellEnd"/>
          </w:p>
        </w:tc>
      </w:tr>
      <w:tr w:rsidR="00D52529" w:rsidRPr="00D52529" w14:paraId="3C34563C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BD466" w14:textId="77777777" w:rsidR="00EE3A11" w:rsidRPr="00D52529" w:rsidRDefault="00FD37A3" w:rsidP="00D52529">
            <w:pPr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02266" w14:textId="14D3F9C0" w:rsidR="00EE3A11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Fecha propuesta de adopción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t>1</w:t>
            </w:r>
            <w:r w:rsidRPr="00D52529">
              <w:t xml:space="preserve"> de abril </w:t>
            </w:r>
            <w:r w:rsidR="00D52529" w:rsidRPr="00D52529">
              <w:t>de 2021</w:t>
            </w:r>
          </w:p>
          <w:p w14:paraId="322478A0" w14:textId="4245EE65" w:rsidR="00EE3A11" w:rsidRPr="00D52529" w:rsidRDefault="00FD37A3" w:rsidP="00D52529">
            <w:pPr>
              <w:spacing w:after="120"/>
            </w:pPr>
            <w:r w:rsidRPr="00D52529">
              <w:rPr>
                <w:b/>
              </w:rPr>
              <w:t>Fecha propuesta de entrada en vigor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t>1</w:t>
            </w:r>
            <w:r w:rsidRPr="00D52529">
              <w:t xml:space="preserve"> de abril </w:t>
            </w:r>
            <w:r w:rsidR="00D52529" w:rsidRPr="00D52529">
              <w:t>de 2021</w:t>
            </w:r>
          </w:p>
        </w:tc>
      </w:tr>
      <w:tr w:rsidR="00D52529" w:rsidRPr="00D52529" w14:paraId="4BAE749F" w14:textId="77777777" w:rsidTr="00D5252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D19E8" w14:textId="77777777" w:rsidR="00F85C99" w:rsidRPr="00D52529" w:rsidRDefault="00FD37A3" w:rsidP="00D52529">
            <w:pPr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7B884" w14:textId="0DDB89F5" w:rsidR="00F85C99" w:rsidRPr="00D52529" w:rsidRDefault="00FD37A3" w:rsidP="00D52529">
            <w:pPr>
              <w:spacing w:before="120" w:after="120"/>
            </w:pPr>
            <w:r w:rsidRPr="00D52529">
              <w:rPr>
                <w:b/>
              </w:rPr>
              <w:t>Fecha límite para la presentación de observaciones</w:t>
            </w:r>
            <w:r w:rsidR="00D52529" w:rsidRPr="00D52529">
              <w:rPr>
                <w:b/>
              </w:rPr>
              <w:t xml:space="preserve">: </w:t>
            </w:r>
            <w:r w:rsidR="00D52529" w:rsidRPr="00D52529">
              <w:t>6</w:t>
            </w:r>
            <w:r w:rsidRPr="00D52529">
              <w:t>0 días después de la fecha de notificación</w:t>
            </w:r>
          </w:p>
        </w:tc>
      </w:tr>
      <w:tr w:rsidR="00F714AB" w:rsidRPr="00D52529" w14:paraId="5EBDC164" w14:textId="77777777" w:rsidTr="00D5252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BCDB57" w14:textId="77777777" w:rsidR="00F85C99" w:rsidRPr="00D52529" w:rsidRDefault="00FD37A3" w:rsidP="00D5252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52529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DABCC5" w14:textId="1FFC5E47" w:rsidR="00540FE2" w:rsidRPr="00D52529" w:rsidRDefault="00FD37A3" w:rsidP="00D52529">
            <w:pPr>
              <w:keepNext/>
              <w:keepLines/>
              <w:spacing w:before="120" w:after="120"/>
            </w:pPr>
            <w:r w:rsidRPr="00D52529">
              <w:rPr>
                <w:b/>
              </w:rPr>
              <w:t>Textos disponibles en</w:t>
            </w:r>
            <w:r w:rsidR="00D52529" w:rsidRPr="00D52529">
              <w:rPr>
                <w:b/>
              </w:rPr>
              <w:t>: S</w:t>
            </w:r>
            <w:r w:rsidRPr="00D5252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220495AE" w14:textId="77777777" w:rsidR="00540FE2" w:rsidRPr="00D52529" w:rsidRDefault="00FD37A3" w:rsidP="00D52529">
            <w:pPr>
              <w:keepNext/>
              <w:keepLines/>
              <w:jc w:val="left"/>
            </w:pPr>
            <w:proofErr w:type="spellStart"/>
            <w:r w:rsidRPr="00D52529">
              <w:rPr>
                <w:i/>
                <w:iCs/>
              </w:rPr>
              <w:t>Slovenian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Institute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for</w:t>
            </w:r>
            <w:proofErr w:type="spellEnd"/>
            <w:r w:rsidRPr="00D52529">
              <w:rPr>
                <w:i/>
                <w:iCs/>
              </w:rPr>
              <w:t xml:space="preserve"> </w:t>
            </w:r>
            <w:proofErr w:type="spellStart"/>
            <w:r w:rsidRPr="00D52529">
              <w:rPr>
                <w:i/>
                <w:iCs/>
              </w:rPr>
              <w:t>Standardization</w:t>
            </w:r>
            <w:proofErr w:type="spellEnd"/>
            <w:r w:rsidRPr="00D52529">
              <w:t xml:space="preserve"> (SIST) (Instituto Esloveno de Normalización)</w:t>
            </w:r>
          </w:p>
          <w:p w14:paraId="7F1AFB80" w14:textId="77777777" w:rsidR="00540FE2" w:rsidRPr="00D52529" w:rsidRDefault="00FD37A3" w:rsidP="00D52529">
            <w:pPr>
              <w:keepNext/>
              <w:keepLines/>
              <w:jc w:val="left"/>
            </w:pPr>
            <w:r w:rsidRPr="00D52529">
              <w:rPr>
                <w:i/>
                <w:iCs/>
              </w:rPr>
              <w:t xml:space="preserve">WTO/TBT </w:t>
            </w:r>
            <w:proofErr w:type="spellStart"/>
            <w:r w:rsidRPr="00D52529">
              <w:rPr>
                <w:i/>
                <w:iCs/>
              </w:rPr>
              <w:t>Enquiry</w:t>
            </w:r>
            <w:proofErr w:type="spellEnd"/>
            <w:r w:rsidRPr="00D52529">
              <w:rPr>
                <w:i/>
                <w:iCs/>
              </w:rPr>
              <w:t xml:space="preserve"> Point</w:t>
            </w:r>
            <w:r w:rsidRPr="00D52529">
              <w:t xml:space="preserve"> (Servicio de Información OMC/OTC)</w:t>
            </w:r>
          </w:p>
          <w:p w14:paraId="36397606" w14:textId="77777777" w:rsidR="00540FE2" w:rsidRPr="00D52529" w:rsidRDefault="00FD37A3" w:rsidP="00D52529">
            <w:pPr>
              <w:keepNext/>
              <w:keepLines/>
              <w:jc w:val="left"/>
            </w:pPr>
            <w:proofErr w:type="spellStart"/>
            <w:r w:rsidRPr="00D52529">
              <w:t>Šmartinska</w:t>
            </w:r>
            <w:proofErr w:type="spellEnd"/>
            <w:r w:rsidRPr="00D52529">
              <w:t xml:space="preserve"> cesta 152</w:t>
            </w:r>
          </w:p>
          <w:p w14:paraId="7ED704E1" w14:textId="77777777" w:rsidR="00540FE2" w:rsidRPr="00D52529" w:rsidRDefault="00FD37A3" w:rsidP="00D52529">
            <w:pPr>
              <w:keepNext/>
              <w:keepLines/>
              <w:jc w:val="left"/>
            </w:pPr>
            <w:r w:rsidRPr="00D52529">
              <w:t>SI 1000 Liubliana (Eslovenia)</w:t>
            </w:r>
          </w:p>
          <w:p w14:paraId="227B9694" w14:textId="2E1D3AC5" w:rsidR="00EC3501" w:rsidRPr="00D52529" w:rsidRDefault="00540FE2" w:rsidP="00D52529">
            <w:pPr>
              <w:keepNext/>
              <w:keepLines/>
              <w:spacing w:before="120" w:after="120"/>
              <w:jc w:val="left"/>
            </w:pPr>
            <w:r w:rsidRPr="00D52529">
              <w:t xml:space="preserve">Correo electrónico: </w:t>
            </w:r>
            <w:hyperlink r:id="rId9" w:history="1">
              <w:r w:rsidR="00D52529" w:rsidRPr="00D52529">
                <w:rPr>
                  <w:rStyle w:val="Hyperlink"/>
                </w:rPr>
                <w:t>contact@sist.si</w:t>
              </w:r>
            </w:hyperlink>
          </w:p>
          <w:p w14:paraId="7A4C5DF7" w14:textId="6560E43E" w:rsidR="007F0EE9" w:rsidRPr="00D52529" w:rsidRDefault="00E34D68" w:rsidP="00D5252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D52529" w:rsidRPr="00D52529">
                <w:rPr>
                  <w:rStyle w:val="Hyperlink"/>
                </w:rPr>
                <w:t>https://ec.europa.eu/growth/tools-databases/tris/en/search/?trisaction=search.detail&amp;year=2020&amp;num=749</w:t>
              </w:r>
            </w:hyperlink>
          </w:p>
        </w:tc>
      </w:tr>
      <w:bookmarkEnd w:id="8"/>
    </w:tbl>
    <w:p w14:paraId="30B1127D" w14:textId="77777777" w:rsidR="00EE3A11" w:rsidRPr="00D52529" w:rsidRDefault="00EE3A11" w:rsidP="00D52529"/>
    <w:sectPr w:rsidR="00EE3A11" w:rsidRPr="00D52529" w:rsidSect="00D525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E6B4" w14:textId="77777777" w:rsidR="00D602EE" w:rsidRPr="00D52529" w:rsidRDefault="00FD37A3">
      <w:bookmarkStart w:id="4" w:name="_Hlk62661774"/>
      <w:bookmarkStart w:id="5" w:name="_Hlk62661775"/>
      <w:r w:rsidRPr="00D52529">
        <w:separator/>
      </w:r>
      <w:bookmarkEnd w:id="4"/>
      <w:bookmarkEnd w:id="5"/>
    </w:p>
  </w:endnote>
  <w:endnote w:type="continuationSeparator" w:id="0">
    <w:p w14:paraId="7B96BEC9" w14:textId="77777777" w:rsidR="00D602EE" w:rsidRPr="00D52529" w:rsidRDefault="00FD37A3">
      <w:bookmarkStart w:id="6" w:name="_Hlk62661776"/>
      <w:bookmarkStart w:id="7" w:name="_Hlk62661777"/>
      <w:r w:rsidRPr="00D5252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CF59" w14:textId="588A5D39" w:rsidR="009239F7" w:rsidRPr="00D52529" w:rsidRDefault="00D52529" w:rsidP="00D52529">
    <w:pPr>
      <w:pStyle w:val="Footer"/>
    </w:pPr>
    <w:bookmarkStart w:id="13" w:name="_Hlk62661762"/>
    <w:bookmarkStart w:id="14" w:name="_Hlk62661763"/>
    <w:r w:rsidRPr="00D5252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7654" w14:textId="7644A739" w:rsidR="009239F7" w:rsidRPr="00D52529" w:rsidRDefault="00D52529" w:rsidP="00D52529">
    <w:pPr>
      <w:pStyle w:val="Footer"/>
    </w:pPr>
    <w:bookmarkStart w:id="15" w:name="_Hlk62661764"/>
    <w:bookmarkStart w:id="16" w:name="_Hlk62661765"/>
    <w:r w:rsidRPr="00D5252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796B" w14:textId="44EE08A4" w:rsidR="00EE3A11" w:rsidRPr="00D52529" w:rsidRDefault="00D52529" w:rsidP="00D52529">
    <w:pPr>
      <w:pStyle w:val="Footer"/>
    </w:pPr>
    <w:bookmarkStart w:id="19" w:name="_Hlk62661768"/>
    <w:bookmarkStart w:id="20" w:name="_Hlk62661769"/>
    <w:r w:rsidRPr="00D52529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143D" w14:textId="77777777" w:rsidR="00D602EE" w:rsidRPr="00D52529" w:rsidRDefault="00FD37A3">
      <w:bookmarkStart w:id="0" w:name="_Hlk62661770"/>
      <w:bookmarkStart w:id="1" w:name="_Hlk62661771"/>
      <w:r w:rsidRPr="00D52529">
        <w:separator/>
      </w:r>
      <w:bookmarkEnd w:id="0"/>
      <w:bookmarkEnd w:id="1"/>
    </w:p>
  </w:footnote>
  <w:footnote w:type="continuationSeparator" w:id="0">
    <w:p w14:paraId="5AA78832" w14:textId="77777777" w:rsidR="00D602EE" w:rsidRPr="00D52529" w:rsidRDefault="00FD37A3">
      <w:bookmarkStart w:id="2" w:name="_Hlk62661772"/>
      <w:bookmarkStart w:id="3" w:name="_Hlk62661773"/>
      <w:r w:rsidRPr="00D5252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CD1F" w14:textId="77777777" w:rsidR="00D52529" w:rsidRPr="00D52529" w:rsidRDefault="00D52529" w:rsidP="00D52529">
    <w:pPr>
      <w:pStyle w:val="Header"/>
      <w:spacing w:after="240"/>
      <w:jc w:val="center"/>
    </w:pPr>
    <w:bookmarkStart w:id="9" w:name="_Hlk62661758"/>
    <w:bookmarkStart w:id="10" w:name="_Hlk62661759"/>
    <w:r w:rsidRPr="00D52529">
      <w:t>G/TBT/N/SVN/112</w:t>
    </w:r>
  </w:p>
  <w:p w14:paraId="2A6BF568" w14:textId="77777777" w:rsidR="00D52529" w:rsidRPr="00D52529" w:rsidRDefault="00D52529" w:rsidP="00D52529">
    <w:pPr>
      <w:pStyle w:val="Header"/>
      <w:pBdr>
        <w:bottom w:val="single" w:sz="4" w:space="1" w:color="auto"/>
      </w:pBdr>
      <w:jc w:val="center"/>
    </w:pPr>
    <w:r w:rsidRPr="00D52529">
      <w:t xml:space="preserve">- </w:t>
    </w:r>
    <w:r w:rsidRPr="00D52529">
      <w:fldChar w:fldCharType="begin"/>
    </w:r>
    <w:r w:rsidRPr="00D52529">
      <w:instrText xml:space="preserve"> PAGE  \* Arabic  \* MERGEFORMAT </w:instrText>
    </w:r>
    <w:r w:rsidRPr="00D52529">
      <w:fldChar w:fldCharType="separate"/>
    </w:r>
    <w:r w:rsidRPr="00D52529">
      <w:t>1</w:t>
    </w:r>
    <w:r w:rsidRPr="00D52529">
      <w:fldChar w:fldCharType="end"/>
    </w:r>
    <w:r w:rsidRPr="00D5252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E1ED" w14:textId="77777777" w:rsidR="00D52529" w:rsidRPr="00D52529" w:rsidRDefault="00D52529" w:rsidP="00D52529">
    <w:pPr>
      <w:pStyle w:val="Header"/>
      <w:spacing w:after="240"/>
      <w:jc w:val="center"/>
    </w:pPr>
    <w:bookmarkStart w:id="11" w:name="_Hlk62661760"/>
    <w:bookmarkStart w:id="12" w:name="_Hlk62661761"/>
    <w:r w:rsidRPr="00D52529">
      <w:t>G/TBT/N/SVN/112</w:t>
    </w:r>
  </w:p>
  <w:p w14:paraId="498B33BD" w14:textId="77777777" w:rsidR="00D52529" w:rsidRPr="00D52529" w:rsidRDefault="00D52529" w:rsidP="00D52529">
    <w:pPr>
      <w:pStyle w:val="Header"/>
      <w:pBdr>
        <w:bottom w:val="single" w:sz="4" w:space="1" w:color="auto"/>
      </w:pBdr>
      <w:jc w:val="center"/>
    </w:pPr>
    <w:r w:rsidRPr="00D52529">
      <w:t xml:space="preserve">- </w:t>
    </w:r>
    <w:r w:rsidRPr="00D52529">
      <w:fldChar w:fldCharType="begin"/>
    </w:r>
    <w:r w:rsidRPr="00D52529">
      <w:instrText xml:space="preserve"> PAGE  \* Arabic  \* MERGEFORMAT </w:instrText>
    </w:r>
    <w:r w:rsidRPr="00D52529">
      <w:fldChar w:fldCharType="separate"/>
    </w:r>
    <w:r w:rsidRPr="00D52529">
      <w:t>1</w:t>
    </w:r>
    <w:r w:rsidRPr="00D52529">
      <w:fldChar w:fldCharType="end"/>
    </w:r>
    <w:r w:rsidRPr="00D5252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52529" w:rsidRPr="00D52529" w14:paraId="53498183" w14:textId="77777777" w:rsidTr="00D525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DBD083" w14:textId="77777777" w:rsidR="00D52529" w:rsidRPr="00D52529" w:rsidRDefault="00D52529" w:rsidP="00D5252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2661766"/>
          <w:bookmarkStart w:id="18" w:name="_Hlk626617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DB11E0" w14:textId="77777777" w:rsidR="00D52529" w:rsidRPr="00D52529" w:rsidRDefault="00D52529" w:rsidP="00D525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2529" w:rsidRPr="00D52529" w14:paraId="178A3F3D" w14:textId="77777777" w:rsidTr="00D525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FA4ED7" w14:textId="5555D740" w:rsidR="00D52529" w:rsidRPr="00D52529" w:rsidRDefault="00D52529" w:rsidP="00D52529">
          <w:pPr>
            <w:jc w:val="left"/>
            <w:rPr>
              <w:rFonts w:eastAsia="Verdana" w:cs="Verdana"/>
              <w:szCs w:val="18"/>
            </w:rPr>
          </w:pPr>
          <w:r w:rsidRPr="00D52529">
            <w:rPr>
              <w:rFonts w:eastAsia="Verdana" w:cs="Verdana"/>
              <w:noProof/>
              <w:szCs w:val="18"/>
            </w:rPr>
            <w:drawing>
              <wp:inline distT="0" distB="0" distL="0" distR="0" wp14:anchorId="592F8EB6" wp14:editId="1327650A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AF5630" w14:textId="77777777" w:rsidR="00D52529" w:rsidRPr="00D52529" w:rsidRDefault="00D52529" w:rsidP="00D525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2529" w:rsidRPr="00D52529" w14:paraId="54B326D1" w14:textId="77777777" w:rsidTr="00D525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DA8CBCC" w14:textId="77777777" w:rsidR="00D52529" w:rsidRPr="00D52529" w:rsidRDefault="00D52529" w:rsidP="00D525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9F1345" w14:textId="0196A7B7" w:rsidR="00D52529" w:rsidRPr="00D52529" w:rsidRDefault="00D52529" w:rsidP="00D52529">
          <w:pPr>
            <w:jc w:val="right"/>
            <w:rPr>
              <w:rFonts w:eastAsia="Verdana" w:cs="Verdana"/>
              <w:b/>
              <w:szCs w:val="18"/>
            </w:rPr>
          </w:pPr>
          <w:r w:rsidRPr="00D52529">
            <w:rPr>
              <w:b/>
              <w:szCs w:val="18"/>
            </w:rPr>
            <w:t>G/TBT/N/SVN/112</w:t>
          </w:r>
        </w:p>
      </w:tc>
    </w:tr>
    <w:tr w:rsidR="00D52529" w:rsidRPr="00D52529" w14:paraId="0CE44B7C" w14:textId="77777777" w:rsidTr="00D525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E4F737" w14:textId="77777777" w:rsidR="00D52529" w:rsidRPr="00D52529" w:rsidRDefault="00D52529" w:rsidP="00D525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ECEA46" w14:textId="3CF9D08B" w:rsidR="00D52529" w:rsidRPr="00D52529" w:rsidRDefault="00D52529" w:rsidP="00D52529">
          <w:pPr>
            <w:jc w:val="right"/>
            <w:rPr>
              <w:rFonts w:eastAsia="Verdana" w:cs="Verdana"/>
              <w:szCs w:val="18"/>
            </w:rPr>
          </w:pPr>
          <w:r w:rsidRPr="00D52529">
            <w:rPr>
              <w:rFonts w:eastAsia="Verdana" w:cs="Verdana"/>
              <w:szCs w:val="18"/>
            </w:rPr>
            <w:t>11 de enero de 2021</w:t>
          </w:r>
        </w:p>
      </w:tc>
    </w:tr>
    <w:tr w:rsidR="00D52529" w:rsidRPr="00D52529" w14:paraId="6D663CA3" w14:textId="77777777" w:rsidTr="00D525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309589" w14:textId="65103966" w:rsidR="00D52529" w:rsidRPr="00D52529" w:rsidRDefault="00D52529" w:rsidP="00D52529">
          <w:pPr>
            <w:jc w:val="left"/>
            <w:rPr>
              <w:rFonts w:eastAsia="Verdana" w:cs="Verdana"/>
              <w:b/>
              <w:szCs w:val="18"/>
            </w:rPr>
          </w:pPr>
          <w:r w:rsidRPr="00D52529">
            <w:rPr>
              <w:rFonts w:eastAsia="Verdana" w:cs="Verdana"/>
              <w:color w:val="FF0000"/>
              <w:szCs w:val="18"/>
            </w:rPr>
            <w:t>(21</w:t>
          </w:r>
          <w:r w:rsidRPr="00D52529">
            <w:rPr>
              <w:rFonts w:eastAsia="Verdana" w:cs="Verdana"/>
              <w:color w:val="FF0000"/>
              <w:szCs w:val="18"/>
            </w:rPr>
            <w:noBreakHyphen/>
          </w:r>
          <w:r w:rsidR="00E34D68">
            <w:rPr>
              <w:rFonts w:eastAsia="Verdana" w:cs="Verdana"/>
              <w:color w:val="FF0000"/>
              <w:szCs w:val="18"/>
            </w:rPr>
            <w:t>0358</w:t>
          </w:r>
          <w:r w:rsidRPr="00D525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E5792B" w14:textId="468943C3" w:rsidR="00D52529" w:rsidRPr="00D52529" w:rsidRDefault="00D52529" w:rsidP="00D52529">
          <w:pPr>
            <w:jc w:val="right"/>
            <w:rPr>
              <w:rFonts w:eastAsia="Verdana" w:cs="Verdana"/>
              <w:szCs w:val="18"/>
            </w:rPr>
          </w:pPr>
          <w:r w:rsidRPr="00D52529">
            <w:rPr>
              <w:rFonts w:eastAsia="Verdana" w:cs="Verdana"/>
              <w:szCs w:val="18"/>
            </w:rPr>
            <w:t xml:space="preserve">Página: </w:t>
          </w:r>
          <w:r w:rsidRPr="00D52529">
            <w:rPr>
              <w:rFonts w:eastAsia="Verdana" w:cs="Verdana"/>
              <w:szCs w:val="18"/>
            </w:rPr>
            <w:fldChar w:fldCharType="begin"/>
          </w:r>
          <w:r w:rsidRPr="00D525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52529">
            <w:rPr>
              <w:rFonts w:eastAsia="Verdana" w:cs="Verdana"/>
              <w:szCs w:val="18"/>
            </w:rPr>
            <w:fldChar w:fldCharType="separate"/>
          </w:r>
          <w:r w:rsidRPr="00D52529">
            <w:rPr>
              <w:rFonts w:eastAsia="Verdana" w:cs="Verdana"/>
              <w:szCs w:val="18"/>
            </w:rPr>
            <w:t>1</w:t>
          </w:r>
          <w:r w:rsidRPr="00D52529">
            <w:rPr>
              <w:rFonts w:eastAsia="Verdana" w:cs="Verdana"/>
              <w:szCs w:val="18"/>
            </w:rPr>
            <w:fldChar w:fldCharType="end"/>
          </w:r>
          <w:r w:rsidRPr="00D52529">
            <w:rPr>
              <w:rFonts w:eastAsia="Verdana" w:cs="Verdana"/>
              <w:szCs w:val="18"/>
            </w:rPr>
            <w:t>/</w:t>
          </w:r>
          <w:r w:rsidRPr="00D52529">
            <w:rPr>
              <w:rFonts w:eastAsia="Verdana" w:cs="Verdana"/>
              <w:szCs w:val="18"/>
            </w:rPr>
            <w:fldChar w:fldCharType="begin"/>
          </w:r>
          <w:r w:rsidRPr="00D525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52529">
            <w:rPr>
              <w:rFonts w:eastAsia="Verdana" w:cs="Verdana"/>
              <w:szCs w:val="18"/>
            </w:rPr>
            <w:fldChar w:fldCharType="separate"/>
          </w:r>
          <w:r w:rsidRPr="00D52529">
            <w:rPr>
              <w:rFonts w:eastAsia="Verdana" w:cs="Verdana"/>
              <w:szCs w:val="18"/>
            </w:rPr>
            <w:t>2</w:t>
          </w:r>
          <w:r w:rsidRPr="00D52529">
            <w:rPr>
              <w:rFonts w:eastAsia="Verdana" w:cs="Verdana"/>
              <w:szCs w:val="18"/>
            </w:rPr>
            <w:fldChar w:fldCharType="end"/>
          </w:r>
        </w:p>
      </w:tc>
    </w:tr>
    <w:tr w:rsidR="00D52529" w:rsidRPr="00D52529" w14:paraId="5C99936F" w14:textId="77777777" w:rsidTr="00D525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312723" w14:textId="2B75D9CD" w:rsidR="00D52529" w:rsidRPr="00D52529" w:rsidRDefault="00D52529" w:rsidP="00D52529">
          <w:pPr>
            <w:jc w:val="left"/>
            <w:rPr>
              <w:rFonts w:eastAsia="Verdana" w:cs="Verdana"/>
              <w:szCs w:val="18"/>
            </w:rPr>
          </w:pPr>
          <w:r w:rsidRPr="00D5252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B72F2D" w14:textId="695BE036" w:rsidR="00D52529" w:rsidRPr="00D52529" w:rsidRDefault="00D52529" w:rsidP="00D52529">
          <w:pPr>
            <w:jc w:val="right"/>
            <w:rPr>
              <w:rFonts w:eastAsia="Verdana" w:cs="Verdana"/>
              <w:bCs/>
              <w:szCs w:val="18"/>
            </w:rPr>
          </w:pPr>
          <w:r w:rsidRPr="00D5252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65AE7CE9" w14:textId="77777777" w:rsidR="00ED54E0" w:rsidRPr="00D52529" w:rsidRDefault="00ED54E0" w:rsidP="00D52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AF02B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F0CB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6F3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70674A4"/>
    <w:numStyleLink w:val="LegalHeadings"/>
  </w:abstractNum>
  <w:abstractNum w:abstractNumId="12" w15:restartNumberingAfterBreak="0">
    <w:nsid w:val="57551E12"/>
    <w:multiLevelType w:val="multilevel"/>
    <w:tmpl w:val="E70674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D9CE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34E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92E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DCF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F68E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AE2B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F47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7A2A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4EB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0EB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0FE2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0EE9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1B7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529"/>
    <w:rsid w:val="00D52A9D"/>
    <w:rsid w:val="00D55AAD"/>
    <w:rsid w:val="00D602EE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4D68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3501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14AB"/>
    <w:rsid w:val="00F85C99"/>
    <w:rsid w:val="00F97AEE"/>
    <w:rsid w:val="00FA4811"/>
    <w:rsid w:val="00FA5EBC"/>
    <w:rsid w:val="00FC5D0F"/>
    <w:rsid w:val="00FD224A"/>
    <w:rsid w:val="00FD37A3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252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252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252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252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252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252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25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25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25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252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5252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5252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5252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5252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525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5252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5252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5252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525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25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5252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5252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5252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252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52529"/>
    <w:pPr>
      <w:numPr>
        <w:numId w:val="6"/>
      </w:numPr>
    </w:pPr>
  </w:style>
  <w:style w:type="paragraph" w:styleId="ListBullet">
    <w:name w:val="List Bullet"/>
    <w:basedOn w:val="Normal"/>
    <w:uiPriority w:val="1"/>
    <w:rsid w:val="00D5252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252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252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252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252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5252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525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252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525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252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525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252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52529"/>
    <w:rPr>
      <w:szCs w:val="20"/>
    </w:rPr>
  </w:style>
  <w:style w:type="character" w:customStyle="1" w:styleId="EndnoteTextChar">
    <w:name w:val="Endnote Text Char"/>
    <w:link w:val="EndnoteText"/>
    <w:uiPriority w:val="49"/>
    <w:rsid w:val="00D5252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525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252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525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252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52529"/>
    <w:pPr>
      <w:ind w:left="567" w:right="567" w:firstLine="0"/>
    </w:pPr>
  </w:style>
  <w:style w:type="character" w:styleId="FootnoteReference">
    <w:name w:val="footnote reference"/>
    <w:uiPriority w:val="5"/>
    <w:rsid w:val="00D5252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525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252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525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25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525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25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25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25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25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5252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525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252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525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25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252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5252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5252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252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525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525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25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252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2529"/>
  </w:style>
  <w:style w:type="paragraph" w:styleId="BlockText">
    <w:name w:val="Block Text"/>
    <w:basedOn w:val="Normal"/>
    <w:uiPriority w:val="99"/>
    <w:semiHidden/>
    <w:unhideWhenUsed/>
    <w:rsid w:val="00D525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25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5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25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25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25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252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5252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525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52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52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52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252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2529"/>
  </w:style>
  <w:style w:type="character" w:customStyle="1" w:styleId="DateChar">
    <w:name w:val="Date Char"/>
    <w:basedOn w:val="DefaultParagraphFont"/>
    <w:link w:val="Date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25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52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25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5252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525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25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252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5252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25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252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5252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5252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5252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5252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5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52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5252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5252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5252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525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25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25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25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25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25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25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25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25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25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252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2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25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5252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52529"/>
    <w:rPr>
      <w:lang w:val="es-ES"/>
    </w:rPr>
  </w:style>
  <w:style w:type="paragraph" w:styleId="List">
    <w:name w:val="List"/>
    <w:basedOn w:val="Normal"/>
    <w:uiPriority w:val="99"/>
    <w:semiHidden/>
    <w:unhideWhenUsed/>
    <w:rsid w:val="00D525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25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25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25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25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25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25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25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25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25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252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252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25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252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25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25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252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25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252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525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25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25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25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252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5252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525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52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525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252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25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25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252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5252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5252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5252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525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5252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0F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0F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0F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0F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0F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0F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0F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0F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0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0F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0F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0F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0F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0F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0F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0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0F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40FE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0F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0F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0F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0F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0F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0F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0F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0F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0F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0F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0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0F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0F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0F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0F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0F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0F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0F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0F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40FE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40F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0F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0F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0F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0F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40FE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40FE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40F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40FE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jansek@gov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.europa.eu/growth/tools-databases/tris/en/search/?trisaction=search.detail&amp;year=2020&amp;num=7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ist.s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394</Words>
  <Characters>2267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2021-01-11T13:23:00Z</dcterms:created>
  <dcterms:modified xsi:type="dcterms:W3CDTF">2021-01-28T08:48:00Z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b2c9237f-12dc-4065-a8a8-013fc0175b71</vt:lpwstr>
  </property>
  <property fmtid="{D5CDD505-2E9C-101B-9397-08002B2CF9AE}" pid="3" name="WTOCLASSIFICATION">
    <vt:lpwstr>WTO OFFICIAL</vt:lpwstr>
  </property>
</Properties>
</file>