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ABDB7" w14:textId="5425F877" w:rsidR="009239F7" w:rsidRPr="00B1637A" w:rsidRDefault="00B1637A" w:rsidP="00B1637A">
      <w:pPr>
        <w:pStyle w:val="Title"/>
        <w:rPr>
          <w:caps w:val="0"/>
          <w:kern w:val="0"/>
        </w:rPr>
      </w:pPr>
      <w:bookmarkStart w:id="8" w:name="_Hlk74652191"/>
      <w:r w:rsidRPr="00B1637A">
        <w:rPr>
          <w:caps w:val="0"/>
          <w:kern w:val="0"/>
        </w:rPr>
        <w:t>NOTIFICACIÓN</w:t>
      </w:r>
    </w:p>
    <w:p w14:paraId="17ACFAB6" w14:textId="77777777" w:rsidR="009239F7" w:rsidRPr="00B1637A" w:rsidRDefault="002C78E4" w:rsidP="00B1637A">
      <w:pPr>
        <w:jc w:val="center"/>
      </w:pPr>
      <w:r w:rsidRPr="00B1637A">
        <w:t>Se da traslado de la notificación siguiente de conformidad con el artículo 10.6.</w:t>
      </w:r>
    </w:p>
    <w:p w14:paraId="621ADACD" w14:textId="77777777" w:rsidR="009239F7" w:rsidRPr="00B1637A" w:rsidRDefault="009239F7" w:rsidP="00B1637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B1637A" w:rsidRPr="00B1637A" w14:paraId="40A975C6" w14:textId="77777777" w:rsidTr="00B1637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B48DDA3" w14:textId="77777777" w:rsidR="00F85C99" w:rsidRPr="00B1637A" w:rsidRDefault="002C78E4" w:rsidP="00B1637A">
            <w:pPr>
              <w:spacing w:before="120" w:after="120"/>
              <w:jc w:val="left"/>
            </w:pPr>
            <w:r w:rsidRPr="00B1637A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B0CCFEF" w14:textId="70FEB82E" w:rsidR="001D4960" w:rsidRPr="00B1637A" w:rsidRDefault="002C78E4" w:rsidP="00B1637A">
            <w:pPr>
              <w:spacing w:before="120" w:after="120"/>
            </w:pPr>
            <w:r w:rsidRPr="00B1637A">
              <w:rPr>
                <w:b/>
              </w:rPr>
              <w:t>Miembro que notifica</w:t>
            </w:r>
            <w:r w:rsidR="00B1637A" w:rsidRPr="00B1637A">
              <w:rPr>
                <w:b/>
              </w:rPr>
              <w:t xml:space="preserve">: </w:t>
            </w:r>
            <w:r w:rsidR="00B1637A" w:rsidRPr="00B1637A">
              <w:rPr>
                <w:u w:val="single"/>
              </w:rPr>
              <w:t>T</w:t>
            </w:r>
            <w:r w:rsidRPr="00B1637A">
              <w:rPr>
                <w:u w:val="single"/>
              </w:rPr>
              <w:t>AILANDIA</w:t>
            </w:r>
          </w:p>
          <w:p w14:paraId="3B8D8EBB" w14:textId="111D8A51" w:rsidR="00F85C99" w:rsidRPr="00B1637A" w:rsidRDefault="002C78E4" w:rsidP="00B1637A">
            <w:pPr>
              <w:spacing w:after="120"/>
            </w:pPr>
            <w:r w:rsidRPr="00B1637A">
              <w:rPr>
                <w:b/>
              </w:rPr>
              <w:t>Si procede, nombre del gobierno local de que se trate (artículos 3.2 y 7.2):</w:t>
            </w:r>
          </w:p>
        </w:tc>
      </w:tr>
      <w:tr w:rsidR="00B1637A" w:rsidRPr="00B1637A" w14:paraId="7F4F654E" w14:textId="77777777" w:rsidTr="00B16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7FE9A" w14:textId="77777777" w:rsidR="00F85C99" w:rsidRPr="00B1637A" w:rsidRDefault="002C78E4" w:rsidP="00B1637A">
            <w:pPr>
              <w:spacing w:before="120" w:after="120"/>
              <w:jc w:val="left"/>
            </w:pPr>
            <w:r w:rsidRPr="00B1637A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F3355" w14:textId="2A5E2FEB" w:rsidR="00F85C99" w:rsidRPr="00B1637A" w:rsidRDefault="002C78E4" w:rsidP="00B1637A">
            <w:pPr>
              <w:spacing w:before="120" w:after="120"/>
            </w:pPr>
            <w:r w:rsidRPr="00B1637A">
              <w:rPr>
                <w:b/>
              </w:rPr>
              <w:t>Organismo responsable</w:t>
            </w:r>
            <w:r w:rsidR="00B1637A" w:rsidRPr="00B1637A">
              <w:rPr>
                <w:b/>
              </w:rPr>
              <w:t xml:space="preserve">: </w:t>
            </w:r>
            <w:r w:rsidR="00B1637A" w:rsidRPr="00B1637A">
              <w:rPr>
                <w:i/>
                <w:iCs/>
              </w:rPr>
              <w:t>T</w:t>
            </w:r>
            <w:r w:rsidRPr="00B1637A">
              <w:rPr>
                <w:i/>
                <w:iCs/>
              </w:rPr>
              <w:t xml:space="preserve">hai Industrial </w:t>
            </w:r>
            <w:proofErr w:type="spellStart"/>
            <w:r w:rsidRPr="00B1637A">
              <w:rPr>
                <w:i/>
                <w:iCs/>
              </w:rPr>
              <w:t>Standards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Institute</w:t>
            </w:r>
            <w:proofErr w:type="spellEnd"/>
            <w:r w:rsidRPr="00B1637A">
              <w:t xml:space="preserve"> (</w:t>
            </w:r>
            <w:proofErr w:type="spellStart"/>
            <w:r w:rsidRPr="00B1637A">
              <w:t>TISI</w:t>
            </w:r>
            <w:proofErr w:type="spellEnd"/>
            <w:r w:rsidRPr="00B1637A">
              <w:t xml:space="preserve">) (Instituto Tailandés de Normalización Industrial), </w:t>
            </w:r>
            <w:proofErr w:type="spellStart"/>
            <w:r w:rsidRPr="00B1637A">
              <w:rPr>
                <w:i/>
                <w:iCs/>
              </w:rPr>
              <w:t>Ministry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of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Industry</w:t>
            </w:r>
            <w:proofErr w:type="spellEnd"/>
            <w:r w:rsidRPr="00B1637A">
              <w:t xml:space="preserve"> (Ministerio de Industria)</w:t>
            </w:r>
          </w:p>
          <w:p w14:paraId="66498F89" w14:textId="77777777" w:rsidR="001D4960" w:rsidRPr="00B1637A" w:rsidRDefault="002C78E4" w:rsidP="00B1637A">
            <w:pPr>
              <w:spacing w:after="120"/>
            </w:pPr>
            <w:r w:rsidRPr="00B1637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68A39B8F" w14:textId="77777777" w:rsidR="00B1637A" w:rsidRPr="00B1637A" w:rsidRDefault="002C78E4" w:rsidP="00B1637A">
            <w:pPr>
              <w:jc w:val="left"/>
            </w:pPr>
            <w:r w:rsidRPr="00B1637A">
              <w:rPr>
                <w:i/>
                <w:iCs/>
              </w:rPr>
              <w:t xml:space="preserve">WTO/TBT </w:t>
            </w:r>
            <w:proofErr w:type="spellStart"/>
            <w:r w:rsidRPr="00B1637A">
              <w:rPr>
                <w:i/>
                <w:iCs/>
              </w:rPr>
              <w:t>Enquiry</w:t>
            </w:r>
            <w:proofErr w:type="spellEnd"/>
            <w:r w:rsidRPr="00B1637A">
              <w:rPr>
                <w:i/>
                <w:iCs/>
              </w:rPr>
              <w:t xml:space="preserve"> Point and </w:t>
            </w:r>
            <w:proofErr w:type="spellStart"/>
            <w:r w:rsidRPr="00B1637A">
              <w:rPr>
                <w:i/>
                <w:iCs/>
              </w:rPr>
              <w:t>Notification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Authority</w:t>
            </w:r>
            <w:proofErr w:type="spellEnd"/>
          </w:p>
          <w:p w14:paraId="13FECBF9" w14:textId="68BAFDB3" w:rsidR="001D4960" w:rsidRPr="00B1637A" w:rsidRDefault="002C78E4" w:rsidP="00B1637A">
            <w:pPr>
              <w:jc w:val="left"/>
            </w:pPr>
            <w:r w:rsidRPr="00B1637A">
              <w:t xml:space="preserve">(Servicio de Información y Organismo de Notificación </w:t>
            </w:r>
            <w:proofErr w:type="spellStart"/>
            <w:r w:rsidRPr="00B1637A">
              <w:t>OTC</w:t>
            </w:r>
            <w:proofErr w:type="spellEnd"/>
            <w:r w:rsidRPr="00B1637A">
              <w:t>-OMC)</w:t>
            </w:r>
          </w:p>
          <w:p w14:paraId="2C6F5FDC" w14:textId="77777777" w:rsidR="001D4960" w:rsidRPr="00B1637A" w:rsidRDefault="002C78E4" w:rsidP="00B1637A">
            <w:pPr>
              <w:jc w:val="left"/>
            </w:pPr>
            <w:r w:rsidRPr="00B1637A">
              <w:rPr>
                <w:i/>
                <w:iCs/>
              </w:rPr>
              <w:t xml:space="preserve">Thai Industrial </w:t>
            </w:r>
            <w:proofErr w:type="spellStart"/>
            <w:r w:rsidRPr="00B1637A">
              <w:rPr>
                <w:i/>
                <w:iCs/>
              </w:rPr>
              <w:t>Standards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Institute</w:t>
            </w:r>
            <w:proofErr w:type="spellEnd"/>
            <w:r w:rsidRPr="00B1637A">
              <w:t xml:space="preserve"> (</w:t>
            </w:r>
            <w:proofErr w:type="spellStart"/>
            <w:r w:rsidRPr="00B1637A">
              <w:t>TISI</w:t>
            </w:r>
            <w:proofErr w:type="spellEnd"/>
            <w:r w:rsidRPr="00B1637A">
              <w:t xml:space="preserve">) (Instituto Tailandés de Normalización Industrial), </w:t>
            </w:r>
            <w:proofErr w:type="spellStart"/>
            <w:r w:rsidRPr="00B1637A">
              <w:rPr>
                <w:i/>
                <w:iCs/>
              </w:rPr>
              <w:t>Ministry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of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Industry</w:t>
            </w:r>
            <w:proofErr w:type="spellEnd"/>
            <w:r w:rsidRPr="00B1637A">
              <w:t xml:space="preserve"> (Ministerio de Industria)</w:t>
            </w:r>
          </w:p>
          <w:p w14:paraId="44279CFF" w14:textId="07B1BA0F" w:rsidR="001D4960" w:rsidRPr="00B1637A" w:rsidRDefault="002C78E4" w:rsidP="00B1637A">
            <w:pPr>
              <w:jc w:val="left"/>
            </w:pPr>
            <w:r w:rsidRPr="00B1637A">
              <w:t>Teléfono</w:t>
            </w:r>
            <w:r w:rsidR="00B1637A" w:rsidRPr="00B1637A">
              <w:t>: (</w:t>
            </w:r>
            <w:r w:rsidRPr="00B1637A">
              <w:t>662) 202 3504, 202 3523</w:t>
            </w:r>
          </w:p>
          <w:p w14:paraId="366E24B3" w14:textId="0EA335CD" w:rsidR="001D4960" w:rsidRPr="00B1637A" w:rsidRDefault="002C78E4" w:rsidP="00B1637A">
            <w:pPr>
              <w:jc w:val="left"/>
            </w:pPr>
            <w:r w:rsidRPr="00B1637A">
              <w:t>Fax</w:t>
            </w:r>
            <w:r w:rsidR="00B1637A" w:rsidRPr="00B1637A">
              <w:t>: (</w:t>
            </w:r>
            <w:r w:rsidRPr="00B1637A">
              <w:t>662) 202 3511, 354 3041</w:t>
            </w:r>
          </w:p>
          <w:p w14:paraId="44AF5C03" w14:textId="460B3C2D" w:rsidR="001D4960" w:rsidRPr="00B1637A" w:rsidRDefault="001D4960" w:rsidP="00B1637A">
            <w:pPr>
              <w:jc w:val="left"/>
            </w:pPr>
            <w:r w:rsidRPr="00B1637A">
              <w:t xml:space="preserve">Correo electrónico: </w:t>
            </w:r>
            <w:hyperlink r:id="rId8" w:history="1">
              <w:r w:rsidR="00B1637A" w:rsidRPr="00B1637A">
                <w:rPr>
                  <w:rStyle w:val="Hyperlink"/>
                </w:rPr>
                <w:t>thaitbt@tisi.mail.go.th</w:t>
              </w:r>
            </w:hyperlink>
          </w:p>
          <w:p w14:paraId="44D01F59" w14:textId="30213710" w:rsidR="004F6535" w:rsidRPr="00B1637A" w:rsidRDefault="002C78E4" w:rsidP="00B1637A">
            <w:pPr>
              <w:spacing w:after="120"/>
              <w:jc w:val="left"/>
            </w:pPr>
            <w:r w:rsidRPr="00B1637A">
              <w:t xml:space="preserve">Correo electrónico: </w:t>
            </w:r>
            <w:hyperlink r:id="rId9" w:history="1">
              <w:r w:rsidR="00B1637A" w:rsidRPr="00B1637A">
                <w:rPr>
                  <w:rStyle w:val="Hyperlink"/>
                </w:rPr>
                <w:t>http://www.tisi.go.th</w:t>
              </w:r>
            </w:hyperlink>
          </w:p>
        </w:tc>
      </w:tr>
      <w:tr w:rsidR="00B1637A" w:rsidRPr="00B1637A" w14:paraId="7FD5C5D1" w14:textId="77777777" w:rsidTr="00B16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E6895" w14:textId="77777777" w:rsidR="00F85C99" w:rsidRPr="00B1637A" w:rsidRDefault="002C78E4" w:rsidP="00B1637A">
            <w:pPr>
              <w:spacing w:before="120" w:after="120"/>
              <w:jc w:val="left"/>
              <w:rPr>
                <w:b/>
              </w:rPr>
            </w:pPr>
            <w:r w:rsidRPr="00B1637A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EF0BA" w14:textId="2513EA1A" w:rsidR="00F85C99" w:rsidRPr="00B1637A" w:rsidRDefault="002C78E4" w:rsidP="00B1637A">
            <w:pPr>
              <w:spacing w:before="120" w:after="120"/>
            </w:pPr>
            <w:r w:rsidRPr="00B1637A">
              <w:rPr>
                <w:b/>
              </w:rPr>
              <w:t xml:space="preserve">Notificación hecha en virtud del artículo 2.9.2 [X], 2.10.1 </w:t>
            </w:r>
            <w:r w:rsidR="00B1637A" w:rsidRPr="00B1637A">
              <w:rPr>
                <w:b/>
              </w:rPr>
              <w:t>[ ]</w:t>
            </w:r>
            <w:r w:rsidRPr="00B1637A">
              <w:rPr>
                <w:b/>
              </w:rPr>
              <w:t xml:space="preserve">, 5.6.2 </w:t>
            </w:r>
            <w:r w:rsidR="00B1637A" w:rsidRPr="00B1637A">
              <w:rPr>
                <w:b/>
              </w:rPr>
              <w:t>[ ]</w:t>
            </w:r>
            <w:r w:rsidRPr="00B1637A">
              <w:rPr>
                <w:b/>
              </w:rPr>
              <w:t xml:space="preserve">, 5.7.1 </w:t>
            </w:r>
            <w:r w:rsidR="00B1637A" w:rsidRPr="00B1637A">
              <w:rPr>
                <w:b/>
              </w:rPr>
              <w:t>[ ]</w:t>
            </w:r>
            <w:r w:rsidRPr="00B1637A">
              <w:rPr>
                <w:b/>
              </w:rPr>
              <w:t>, o en virtud de:</w:t>
            </w:r>
          </w:p>
        </w:tc>
      </w:tr>
      <w:tr w:rsidR="00B1637A" w:rsidRPr="00B1637A" w14:paraId="22A9E236" w14:textId="77777777" w:rsidTr="00B16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2D03F" w14:textId="77777777" w:rsidR="00F85C99" w:rsidRPr="00B1637A" w:rsidRDefault="002C78E4" w:rsidP="00B1637A">
            <w:pPr>
              <w:spacing w:before="120" w:after="120"/>
              <w:jc w:val="left"/>
            </w:pPr>
            <w:r w:rsidRPr="00B1637A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BDB53" w14:textId="1A76CCE9" w:rsidR="00F85C99" w:rsidRPr="00B1637A" w:rsidRDefault="002C78E4" w:rsidP="00B1637A">
            <w:pPr>
              <w:spacing w:before="120" w:after="120"/>
            </w:pPr>
            <w:r w:rsidRPr="00B1637A">
              <w:rPr>
                <w:b/>
              </w:rPr>
              <w:t xml:space="preserve">Productos abarcados (partida del SA o de la </w:t>
            </w:r>
            <w:proofErr w:type="spellStart"/>
            <w:r w:rsidRPr="00B1637A">
              <w:rPr>
                <w:b/>
              </w:rPr>
              <w:t>NCCA</w:t>
            </w:r>
            <w:proofErr w:type="spellEnd"/>
            <w:r w:rsidRPr="00B1637A">
              <w:rPr>
                <w:b/>
              </w:rPr>
              <w:t xml:space="preserve"> cuando corresponda</w:t>
            </w:r>
            <w:r w:rsidR="00B1637A" w:rsidRPr="00B1637A">
              <w:rPr>
                <w:b/>
              </w:rPr>
              <w:t>; e</w:t>
            </w:r>
            <w:r w:rsidRPr="00B1637A">
              <w:rPr>
                <w:b/>
              </w:rPr>
              <w:t>n otro caso partida del arancel nacional</w:t>
            </w:r>
            <w:r w:rsidR="00B1637A" w:rsidRPr="00B1637A">
              <w:rPr>
                <w:b/>
              </w:rPr>
              <w:t>. P</w:t>
            </w:r>
            <w:r w:rsidRPr="00B1637A">
              <w:rPr>
                <w:b/>
              </w:rPr>
              <w:t>odrá indicarse además, cuando proceda, el número de partida de la ICS)</w:t>
            </w:r>
            <w:r w:rsidR="00B1637A" w:rsidRPr="00B1637A">
              <w:rPr>
                <w:b/>
              </w:rPr>
              <w:t xml:space="preserve">: </w:t>
            </w:r>
            <w:r w:rsidR="00B1637A" w:rsidRPr="00B1637A">
              <w:t>u</w:t>
            </w:r>
            <w:r w:rsidRPr="00B1637A">
              <w:t>tensilios de plástico para uso alimentario.</w:t>
            </w:r>
          </w:p>
        </w:tc>
      </w:tr>
      <w:tr w:rsidR="00B1637A" w:rsidRPr="00B1637A" w14:paraId="0C097181" w14:textId="77777777" w:rsidTr="00B16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7EA09" w14:textId="77777777" w:rsidR="00F85C99" w:rsidRPr="00B1637A" w:rsidRDefault="002C78E4" w:rsidP="00B1637A">
            <w:pPr>
              <w:spacing w:before="120" w:after="120"/>
              <w:jc w:val="left"/>
            </w:pPr>
            <w:r w:rsidRPr="00B1637A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A52DB" w14:textId="4E5883E4" w:rsidR="00F85C99" w:rsidRPr="00B1637A" w:rsidRDefault="002C78E4" w:rsidP="00B1637A">
            <w:pPr>
              <w:spacing w:before="120" w:after="120"/>
            </w:pPr>
            <w:r w:rsidRPr="00B1637A">
              <w:rPr>
                <w:b/>
              </w:rPr>
              <w:t>Título, número de páginas e idioma(s) del documento notificado</w:t>
            </w:r>
            <w:r w:rsidR="00B1637A" w:rsidRPr="00B1637A">
              <w:rPr>
                <w:b/>
              </w:rPr>
              <w:t xml:space="preserve">: </w:t>
            </w:r>
            <w:r w:rsidR="00B1637A" w:rsidRPr="00B1637A">
              <w:rPr>
                <w:i/>
                <w:iCs/>
              </w:rPr>
              <w:t>D</w:t>
            </w:r>
            <w:r w:rsidRPr="00B1637A">
              <w:rPr>
                <w:i/>
                <w:iCs/>
              </w:rPr>
              <w:t xml:space="preserve">raft Ministerial </w:t>
            </w:r>
            <w:proofErr w:type="spellStart"/>
            <w:r w:rsidRPr="00B1637A">
              <w:rPr>
                <w:i/>
                <w:iCs/>
              </w:rPr>
              <w:t>Regulation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on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Plastic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Utensils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for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Food</w:t>
            </w:r>
            <w:proofErr w:type="spellEnd"/>
            <w:r w:rsidRPr="00B1637A">
              <w:rPr>
                <w:i/>
                <w:iCs/>
              </w:rPr>
              <w:t xml:space="preserve"> - </w:t>
            </w:r>
            <w:proofErr w:type="spellStart"/>
            <w:r w:rsidRPr="00B1637A">
              <w:rPr>
                <w:i/>
                <w:iCs/>
              </w:rPr>
              <w:t>Part</w:t>
            </w:r>
            <w:proofErr w:type="spellEnd"/>
            <w:r w:rsidRPr="00B1637A">
              <w:rPr>
                <w:i/>
                <w:iCs/>
              </w:rPr>
              <w:t xml:space="preserve"> 3 </w:t>
            </w:r>
            <w:proofErr w:type="spellStart"/>
            <w:r w:rsidRPr="00B1637A">
              <w:rPr>
                <w:i/>
                <w:iCs/>
              </w:rPr>
              <w:t>Acrylonitrile-butadiene-styrene</w:t>
            </w:r>
            <w:proofErr w:type="spellEnd"/>
            <w:r w:rsidRPr="00B1637A">
              <w:rPr>
                <w:i/>
                <w:iCs/>
              </w:rPr>
              <w:t xml:space="preserve"> and </w:t>
            </w:r>
            <w:proofErr w:type="spellStart"/>
            <w:r w:rsidRPr="00B1637A">
              <w:rPr>
                <w:i/>
                <w:iCs/>
              </w:rPr>
              <w:t>Styrene-acrylonitrile</w:t>
            </w:r>
            <w:proofErr w:type="spellEnd"/>
            <w:r w:rsidRPr="00B1637A">
              <w:t xml:space="preserve"> (Proyecto de Reglamento Ministerial sobre los Utensilios de Plástico para Uso Alimentario</w:t>
            </w:r>
            <w:r w:rsidR="00B1637A" w:rsidRPr="00B1637A">
              <w:t>. P</w:t>
            </w:r>
            <w:r w:rsidRPr="00B1637A">
              <w:t>arte</w:t>
            </w:r>
            <w:r w:rsidR="00B1637A" w:rsidRPr="00B1637A">
              <w:t xml:space="preserve"> </w:t>
            </w:r>
            <w:r w:rsidRPr="00B1637A">
              <w:t>3</w:t>
            </w:r>
            <w:r w:rsidR="00B1637A" w:rsidRPr="00B1637A">
              <w:t>: A</w:t>
            </w:r>
            <w:r w:rsidRPr="00B1637A">
              <w:t>crilonitrilo-butadieno-estireno y Estireno-acrilonitrilo) (</w:t>
            </w:r>
            <w:proofErr w:type="spellStart"/>
            <w:r w:rsidR="00B1637A" w:rsidRPr="00B1637A">
              <w:t>TIS</w:t>
            </w:r>
            <w:proofErr w:type="spellEnd"/>
            <w:r w:rsidR="00B1637A" w:rsidRPr="00B1637A">
              <w:t xml:space="preserve"> 655</w:t>
            </w:r>
            <w:r w:rsidRPr="00B1637A">
              <w:t xml:space="preserve"> </w:t>
            </w:r>
            <w:proofErr w:type="spellStart"/>
            <w:r w:rsidRPr="00B1637A">
              <w:t>Part</w:t>
            </w:r>
            <w:proofErr w:type="spellEnd"/>
            <w:r w:rsidRPr="00B1637A">
              <w:t xml:space="preserve"> 3-2554(2011))</w:t>
            </w:r>
            <w:r w:rsidR="00B1637A" w:rsidRPr="00B1637A">
              <w:t>. D</w:t>
            </w:r>
            <w:r w:rsidRPr="00B1637A">
              <w:t>ocumento en tailandés (16 páginas).</w:t>
            </w:r>
          </w:p>
        </w:tc>
      </w:tr>
      <w:tr w:rsidR="00B1637A" w:rsidRPr="00B1637A" w14:paraId="595D71C8" w14:textId="77777777" w:rsidTr="00B16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42273" w14:textId="77777777" w:rsidR="00F85C99" w:rsidRPr="00B1637A" w:rsidRDefault="002C78E4" w:rsidP="00B1637A">
            <w:pPr>
              <w:spacing w:before="120" w:after="120"/>
              <w:jc w:val="left"/>
              <w:rPr>
                <w:b/>
              </w:rPr>
            </w:pPr>
            <w:r w:rsidRPr="00B1637A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A85A4" w14:textId="37DFF43D" w:rsidR="00F85C99" w:rsidRPr="00B1637A" w:rsidRDefault="002C78E4" w:rsidP="00B1637A">
            <w:pPr>
              <w:spacing w:before="120" w:after="120"/>
              <w:rPr>
                <w:b/>
              </w:rPr>
            </w:pPr>
            <w:r w:rsidRPr="00B1637A">
              <w:rPr>
                <w:b/>
              </w:rPr>
              <w:t>Descripción del contenido</w:t>
            </w:r>
            <w:r w:rsidR="00B1637A" w:rsidRPr="00B1637A">
              <w:rPr>
                <w:b/>
              </w:rPr>
              <w:t xml:space="preserve">: </w:t>
            </w:r>
            <w:r w:rsidR="00B1637A" w:rsidRPr="00B1637A">
              <w:t>E</w:t>
            </w:r>
            <w:r w:rsidRPr="00B1637A">
              <w:t>l Proyecto de Reglamento Ministerial exige que los utensilios de plástico para uso alimentario se ajusten a la Norma</w:t>
            </w:r>
            <w:r w:rsidR="00B1637A" w:rsidRPr="00B1637A">
              <w:t xml:space="preserve"> </w:t>
            </w:r>
            <w:proofErr w:type="spellStart"/>
            <w:r w:rsidR="00B1637A" w:rsidRPr="00B1637A">
              <w:t>TIS</w:t>
            </w:r>
            <w:proofErr w:type="spellEnd"/>
            <w:r w:rsidR="00B1637A" w:rsidRPr="00B1637A">
              <w:t xml:space="preserve"> 655</w:t>
            </w:r>
            <w:r w:rsidRPr="00B1637A">
              <w:t xml:space="preserve"> </w:t>
            </w:r>
            <w:proofErr w:type="spellStart"/>
            <w:r w:rsidRPr="00B1637A">
              <w:t>Part</w:t>
            </w:r>
            <w:proofErr w:type="spellEnd"/>
            <w:r w:rsidR="00B1637A">
              <w:t> </w:t>
            </w:r>
            <w:r w:rsidRPr="00B1637A">
              <w:t>3-2554(2011), Utensilios de plástico para uso alimentario</w:t>
            </w:r>
            <w:r w:rsidR="00B1637A" w:rsidRPr="00B1637A">
              <w:t>. P</w:t>
            </w:r>
            <w:r w:rsidRPr="00B1637A">
              <w:t>arte</w:t>
            </w:r>
            <w:r w:rsidR="00B1637A" w:rsidRPr="00B1637A">
              <w:t xml:space="preserve"> </w:t>
            </w:r>
            <w:r w:rsidRPr="00B1637A">
              <w:t>3</w:t>
            </w:r>
            <w:r w:rsidR="00B1637A" w:rsidRPr="00B1637A">
              <w:t>: A</w:t>
            </w:r>
            <w:r w:rsidRPr="00B1637A">
              <w:t>crilonitrilo-butadieno-estireno y estireno-acrilonitrilo.</w:t>
            </w:r>
          </w:p>
          <w:p w14:paraId="55A5EC0C" w14:textId="6B59A76A" w:rsidR="00FE448B" w:rsidRPr="00B1637A" w:rsidRDefault="002C78E4" w:rsidP="00B1637A">
            <w:pPr>
              <w:spacing w:before="120" w:after="120"/>
            </w:pPr>
            <w:r w:rsidRPr="00B1637A">
              <w:t>La Norma notificada abarca los recipientes y utensilios de plástico susceptibles de entrar en contacto directo con productos alimenticios, fabricados a partir de acrilonitrilo-butadieno-estireno y estireno-acrilonitrilo, y empleados para preparar, conservar o consumir, e incluye la composición del recipiente en contacto directo con los alimentos, por ejemplo, la tapa, el espacio o el interior de la tapa</w:t>
            </w:r>
            <w:r w:rsidR="00B1637A" w:rsidRPr="00B1637A">
              <w:t>. E</w:t>
            </w:r>
            <w:r w:rsidRPr="00B1637A">
              <w:t>n la Norma notificada se diferencian los utensilios de plástico por utilidad en dos condiciones, a saber, temperatura elevada y temperatura normal</w:t>
            </w:r>
            <w:r w:rsidR="00B1637A" w:rsidRPr="00B1637A">
              <w:t>. L</w:t>
            </w:r>
            <w:r w:rsidRPr="00B1637A">
              <w:t>os utensilios de plástico para uso alimentario se clasifican por tipos de plástico en dos tipos, a saber, acrilonitrilo-butadieno-estireno y estireno-acrilonitrilo</w:t>
            </w:r>
            <w:r w:rsidR="00B1637A" w:rsidRPr="00B1637A">
              <w:t>. E</w:t>
            </w:r>
            <w:r w:rsidRPr="00B1637A">
              <w:t xml:space="preserve">n la Norma notificada se especifican las prescripciones generales, por </w:t>
            </w:r>
            <w:r w:rsidRPr="00B1637A">
              <w:lastRenderedPageBreak/>
              <w:t>ejemplo, la resistencia a la temperatura, olor y sabor, resistencia a impactos y normas de seguridad</w:t>
            </w:r>
            <w:r w:rsidR="00B1637A" w:rsidRPr="00B1637A">
              <w:t>. A</w:t>
            </w:r>
            <w:r w:rsidRPr="00B1637A">
              <w:t>demás, se incluyen las prescripciones en materia de embalaje, marcado y etiquetado, muestreo, criterios de conformidad y pruebas.</w:t>
            </w:r>
          </w:p>
        </w:tc>
      </w:tr>
      <w:tr w:rsidR="00B1637A" w:rsidRPr="00B1637A" w14:paraId="0BC228DA" w14:textId="77777777" w:rsidTr="00B16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2F54C" w14:textId="77777777" w:rsidR="00F85C99" w:rsidRPr="00B1637A" w:rsidRDefault="002C78E4" w:rsidP="00B1637A">
            <w:pPr>
              <w:spacing w:before="120" w:after="120"/>
              <w:jc w:val="left"/>
              <w:rPr>
                <w:b/>
              </w:rPr>
            </w:pPr>
            <w:r w:rsidRPr="00B1637A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9572D" w14:textId="11A3997E" w:rsidR="00F85C99" w:rsidRPr="00B1637A" w:rsidRDefault="002C78E4" w:rsidP="00B1637A">
            <w:pPr>
              <w:spacing w:before="120" w:after="120"/>
              <w:rPr>
                <w:b/>
              </w:rPr>
            </w:pPr>
            <w:r w:rsidRPr="00B1637A">
              <w:rPr>
                <w:b/>
              </w:rPr>
              <w:t>Objetivo y razón de ser, incluida, cuando proceda, la naturaleza de los problemas urgentes</w:t>
            </w:r>
            <w:r w:rsidR="00B1637A" w:rsidRPr="00B1637A">
              <w:rPr>
                <w:b/>
              </w:rPr>
              <w:t xml:space="preserve">: </w:t>
            </w:r>
            <w:r w:rsidR="00B1637A" w:rsidRPr="00B1637A">
              <w:t>p</w:t>
            </w:r>
            <w:r w:rsidRPr="00B1637A">
              <w:t>revención de prácticas que pueden inducir a error y protección de los consumidores</w:t>
            </w:r>
            <w:r w:rsidR="00B1637A" w:rsidRPr="00B1637A">
              <w:t>; p</w:t>
            </w:r>
            <w:r w:rsidRPr="00B1637A">
              <w:t>rotección de la salud o seguridad humanas.</w:t>
            </w:r>
          </w:p>
        </w:tc>
      </w:tr>
      <w:tr w:rsidR="00B1637A" w:rsidRPr="00B1637A" w14:paraId="611EE153" w14:textId="77777777" w:rsidTr="00B16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5DBF5" w14:textId="77777777" w:rsidR="00F85C99" w:rsidRPr="00B1637A" w:rsidRDefault="002C78E4" w:rsidP="00B1637A">
            <w:pPr>
              <w:keepNext/>
              <w:spacing w:before="120" w:after="120"/>
              <w:jc w:val="left"/>
              <w:rPr>
                <w:b/>
              </w:rPr>
            </w:pPr>
            <w:r w:rsidRPr="00B1637A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61528" w14:textId="77777777" w:rsidR="001D4960" w:rsidRPr="00B1637A" w:rsidRDefault="002C78E4" w:rsidP="00B1637A">
            <w:pPr>
              <w:keepNext/>
              <w:spacing w:before="120" w:after="120"/>
            </w:pPr>
            <w:r w:rsidRPr="00B1637A">
              <w:rPr>
                <w:b/>
              </w:rPr>
              <w:t>Documentos pertinentes:</w:t>
            </w:r>
          </w:p>
          <w:p w14:paraId="72627F8E" w14:textId="13B68211" w:rsidR="004F6535" w:rsidRPr="00B1637A" w:rsidRDefault="002C78E4" w:rsidP="00B1637A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B1637A">
              <w:rPr>
                <w:i/>
                <w:iCs/>
              </w:rPr>
              <w:t>JIS S 2029:2002 (</w:t>
            </w:r>
            <w:proofErr w:type="spellStart"/>
            <w:r w:rsidRPr="00B1637A">
              <w:rPr>
                <w:i/>
                <w:iCs/>
              </w:rPr>
              <w:t>Reaffirmed</w:t>
            </w:r>
            <w:proofErr w:type="spellEnd"/>
            <w:r w:rsidRPr="00B1637A">
              <w:rPr>
                <w:i/>
                <w:iCs/>
              </w:rPr>
              <w:t xml:space="preserve"> 2007), </w:t>
            </w:r>
            <w:proofErr w:type="spellStart"/>
            <w:r w:rsidRPr="00B1637A">
              <w:rPr>
                <w:i/>
                <w:iCs/>
              </w:rPr>
              <w:t>Plastics</w:t>
            </w:r>
            <w:proofErr w:type="spellEnd"/>
            <w:r w:rsidRPr="00B1637A">
              <w:rPr>
                <w:i/>
                <w:iCs/>
              </w:rPr>
              <w:t xml:space="preserve"> table </w:t>
            </w:r>
            <w:proofErr w:type="spellStart"/>
            <w:r w:rsidRPr="00B1637A">
              <w:rPr>
                <w:i/>
                <w:iCs/>
              </w:rPr>
              <w:t>wares</w:t>
            </w:r>
            <w:proofErr w:type="spellEnd"/>
            <w:r w:rsidRPr="00B1637A">
              <w:t>.</w:t>
            </w:r>
          </w:p>
          <w:p w14:paraId="47C44FF7" w14:textId="2E1BCC45" w:rsidR="004F6535" w:rsidRPr="00B1637A" w:rsidRDefault="00B1637A" w:rsidP="00B1637A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B1637A">
              <w:rPr>
                <w:i/>
                <w:iCs/>
              </w:rPr>
              <w:t>ISO 4581: 1</w:t>
            </w:r>
            <w:r w:rsidR="001D4960" w:rsidRPr="00B1637A">
              <w:rPr>
                <w:i/>
                <w:iCs/>
              </w:rPr>
              <w:t xml:space="preserve">994 </w:t>
            </w:r>
            <w:proofErr w:type="spellStart"/>
            <w:r w:rsidR="001D4960" w:rsidRPr="00B1637A">
              <w:rPr>
                <w:i/>
                <w:iCs/>
              </w:rPr>
              <w:t>Plastics</w:t>
            </w:r>
            <w:proofErr w:type="spellEnd"/>
            <w:r w:rsidR="001D4960" w:rsidRPr="00B1637A">
              <w:rPr>
                <w:i/>
                <w:iCs/>
              </w:rPr>
              <w:t xml:space="preserve"> - </w:t>
            </w:r>
            <w:proofErr w:type="spellStart"/>
            <w:r w:rsidR="001D4960" w:rsidRPr="00B1637A">
              <w:rPr>
                <w:i/>
                <w:iCs/>
              </w:rPr>
              <w:t>Styrene</w:t>
            </w:r>
            <w:proofErr w:type="spellEnd"/>
            <w:r w:rsidR="001D4960" w:rsidRPr="00B1637A">
              <w:rPr>
                <w:i/>
                <w:iCs/>
              </w:rPr>
              <w:t>/</w:t>
            </w:r>
            <w:proofErr w:type="spellStart"/>
            <w:r w:rsidR="001D4960" w:rsidRPr="00B1637A">
              <w:rPr>
                <w:i/>
                <w:iCs/>
              </w:rPr>
              <w:t>acrylonitrile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copolymers</w:t>
            </w:r>
            <w:proofErr w:type="spellEnd"/>
            <w:r w:rsidR="001D4960" w:rsidRPr="00B1637A">
              <w:rPr>
                <w:i/>
                <w:iCs/>
              </w:rPr>
              <w:t xml:space="preserve"> - </w:t>
            </w:r>
            <w:proofErr w:type="spellStart"/>
            <w:r w:rsidR="001D4960" w:rsidRPr="00B1637A">
              <w:rPr>
                <w:i/>
                <w:iCs/>
              </w:rPr>
              <w:t>Determination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of</w:t>
            </w:r>
            <w:proofErr w:type="spellEnd"/>
            <w:r w:rsidR="001D4960" w:rsidRPr="00B1637A">
              <w:rPr>
                <w:i/>
                <w:iCs/>
              </w:rPr>
              <w:t xml:space="preserve"> residual </w:t>
            </w:r>
            <w:proofErr w:type="spellStart"/>
            <w:r w:rsidR="001D4960" w:rsidRPr="00B1637A">
              <w:rPr>
                <w:i/>
                <w:iCs/>
              </w:rPr>
              <w:t>acrylonitrile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monomer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content</w:t>
            </w:r>
            <w:proofErr w:type="spellEnd"/>
            <w:r w:rsidR="001D4960" w:rsidRPr="00B1637A">
              <w:rPr>
                <w:i/>
                <w:iCs/>
              </w:rPr>
              <w:t xml:space="preserve"> - Gas </w:t>
            </w:r>
            <w:proofErr w:type="spellStart"/>
            <w:r w:rsidR="001D4960" w:rsidRPr="00B1637A">
              <w:rPr>
                <w:i/>
                <w:iCs/>
              </w:rPr>
              <w:t>chromatography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method</w:t>
            </w:r>
            <w:proofErr w:type="spellEnd"/>
            <w:r w:rsidR="001D4960" w:rsidRPr="00B1637A">
              <w:rPr>
                <w:i/>
                <w:iCs/>
              </w:rPr>
              <w:t>.</w:t>
            </w:r>
          </w:p>
          <w:p w14:paraId="513C876D" w14:textId="4D09618B" w:rsidR="004F6535" w:rsidRPr="00B1637A" w:rsidRDefault="00B1637A" w:rsidP="00B1637A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B1637A">
              <w:rPr>
                <w:i/>
                <w:iCs/>
              </w:rPr>
              <w:t>TIS</w:t>
            </w:r>
            <w:proofErr w:type="spellEnd"/>
            <w:r w:rsidRPr="00B1637A">
              <w:rPr>
                <w:i/>
                <w:iCs/>
              </w:rPr>
              <w:t xml:space="preserve"> 619</w:t>
            </w:r>
            <w:r w:rsidR="001D4960" w:rsidRPr="00B1637A">
              <w:rPr>
                <w:i/>
                <w:iCs/>
              </w:rPr>
              <w:t>-2519</w:t>
            </w:r>
            <w:r w:rsidRPr="00B1637A">
              <w:rPr>
                <w:i/>
                <w:iCs/>
              </w:rPr>
              <w:t xml:space="preserve">: </w:t>
            </w:r>
            <w:proofErr w:type="spellStart"/>
            <w:r w:rsidRPr="00B1637A">
              <w:rPr>
                <w:i/>
                <w:iCs/>
              </w:rPr>
              <w:t>P</w:t>
            </w:r>
            <w:r w:rsidR="001D4960" w:rsidRPr="00B1637A">
              <w:rPr>
                <w:i/>
                <w:iCs/>
              </w:rPr>
              <w:t>ressure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sensitive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adhesive</w:t>
            </w:r>
            <w:proofErr w:type="spellEnd"/>
            <w:r w:rsidR="001D4960" w:rsidRPr="00B1637A">
              <w:rPr>
                <w:i/>
                <w:iCs/>
              </w:rPr>
              <w:t xml:space="preserve"> crepe </w:t>
            </w:r>
            <w:proofErr w:type="spellStart"/>
            <w:r w:rsidR="001D4960" w:rsidRPr="00B1637A">
              <w:rPr>
                <w:i/>
                <w:iCs/>
              </w:rPr>
              <w:t>masking</w:t>
            </w:r>
            <w:proofErr w:type="spellEnd"/>
            <w:r w:rsidR="001D4960" w:rsidRPr="00B1637A">
              <w:rPr>
                <w:i/>
                <w:iCs/>
              </w:rPr>
              <w:t xml:space="preserve"> tapes</w:t>
            </w:r>
            <w:r w:rsidR="001D4960" w:rsidRPr="00B1637A">
              <w:t>.</w:t>
            </w:r>
          </w:p>
          <w:p w14:paraId="1A24527E" w14:textId="41267141" w:rsidR="004F6535" w:rsidRPr="00B1637A" w:rsidRDefault="00B1637A" w:rsidP="00B1637A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B1637A">
              <w:rPr>
                <w:i/>
                <w:iCs/>
              </w:rPr>
              <w:t>TIS</w:t>
            </w:r>
            <w:proofErr w:type="spellEnd"/>
            <w:r w:rsidRPr="00B1637A">
              <w:rPr>
                <w:i/>
                <w:iCs/>
              </w:rPr>
              <w:t xml:space="preserve"> 656</w:t>
            </w:r>
            <w:r w:rsidR="001D4960" w:rsidRPr="00B1637A">
              <w:rPr>
                <w:i/>
                <w:iCs/>
              </w:rPr>
              <w:t>-2529</w:t>
            </w:r>
            <w:r w:rsidRPr="00B1637A">
              <w:rPr>
                <w:i/>
                <w:iCs/>
              </w:rPr>
              <w:t xml:space="preserve">: </w:t>
            </w:r>
            <w:proofErr w:type="spellStart"/>
            <w:r w:rsidRPr="00B1637A">
              <w:rPr>
                <w:i/>
                <w:iCs/>
              </w:rPr>
              <w:t>M</w:t>
            </w:r>
            <w:r w:rsidR="001D4960" w:rsidRPr="00B1637A">
              <w:rPr>
                <w:i/>
                <w:iCs/>
              </w:rPr>
              <w:t>ethods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of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analysis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for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plastics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products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used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for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food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contact</w:t>
            </w:r>
            <w:proofErr w:type="spellEnd"/>
            <w:r w:rsidR="001D4960" w:rsidRPr="00B1637A">
              <w:t>.</w:t>
            </w:r>
          </w:p>
          <w:p w14:paraId="7E7D62D8" w14:textId="2583BA5D" w:rsidR="004F6535" w:rsidRPr="00B1637A" w:rsidRDefault="00B1637A" w:rsidP="00B1637A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B1637A">
              <w:rPr>
                <w:i/>
                <w:iCs/>
              </w:rPr>
              <w:t>TIS</w:t>
            </w:r>
            <w:proofErr w:type="spellEnd"/>
            <w:r w:rsidRPr="00B1637A">
              <w:rPr>
                <w:i/>
                <w:iCs/>
              </w:rPr>
              <w:t xml:space="preserve"> 735</w:t>
            </w:r>
            <w:r w:rsidR="001D4960" w:rsidRPr="00B1637A">
              <w:rPr>
                <w:i/>
                <w:iCs/>
              </w:rPr>
              <w:t>-2550</w:t>
            </w:r>
            <w:r w:rsidRPr="00B1637A">
              <w:rPr>
                <w:i/>
                <w:iCs/>
              </w:rPr>
              <w:t xml:space="preserve">: </w:t>
            </w:r>
            <w:proofErr w:type="spellStart"/>
            <w:r w:rsidRPr="00B1637A">
              <w:rPr>
                <w:i/>
                <w:iCs/>
              </w:rPr>
              <w:t>L</w:t>
            </w:r>
            <w:r w:rsidR="001D4960" w:rsidRPr="00B1637A">
              <w:rPr>
                <w:i/>
                <w:iCs/>
              </w:rPr>
              <w:t>acquer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for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food</w:t>
            </w:r>
            <w:proofErr w:type="spellEnd"/>
            <w:r w:rsidR="001D4960" w:rsidRPr="00B1637A">
              <w:rPr>
                <w:i/>
                <w:iCs/>
              </w:rPr>
              <w:t xml:space="preserve"> container</w:t>
            </w:r>
            <w:r w:rsidR="001D4960" w:rsidRPr="00B1637A">
              <w:t>.</w:t>
            </w:r>
          </w:p>
          <w:p w14:paraId="2B45E5B7" w14:textId="676C66B1" w:rsidR="004F6535" w:rsidRPr="00B1637A" w:rsidRDefault="00B1637A" w:rsidP="00B1637A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B1637A">
              <w:rPr>
                <w:i/>
                <w:iCs/>
              </w:rPr>
              <w:t>TIS</w:t>
            </w:r>
            <w:proofErr w:type="spellEnd"/>
            <w:r w:rsidRPr="00B1637A">
              <w:rPr>
                <w:i/>
                <w:iCs/>
              </w:rPr>
              <w:t xml:space="preserve"> 1310</w:t>
            </w:r>
            <w:r w:rsidR="001D4960" w:rsidRPr="00B1637A">
              <w:rPr>
                <w:i/>
                <w:iCs/>
              </w:rPr>
              <w:t>-2538</w:t>
            </w:r>
            <w:r w:rsidRPr="00B1637A">
              <w:rPr>
                <w:i/>
                <w:iCs/>
              </w:rPr>
              <w:t>: S</w:t>
            </w:r>
            <w:r w:rsidR="001D4960" w:rsidRPr="00B1637A">
              <w:rPr>
                <w:i/>
                <w:iCs/>
              </w:rPr>
              <w:t xml:space="preserve">ymbols </w:t>
            </w:r>
            <w:proofErr w:type="spellStart"/>
            <w:r w:rsidR="001D4960" w:rsidRPr="00B1637A">
              <w:rPr>
                <w:i/>
                <w:iCs/>
              </w:rPr>
              <w:t>for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recycling</w:t>
            </w:r>
            <w:proofErr w:type="spellEnd"/>
            <w:r w:rsidR="001D4960" w:rsidRPr="00B1637A">
              <w:rPr>
                <w:i/>
                <w:iCs/>
              </w:rPr>
              <w:t xml:space="preserve"> </w:t>
            </w:r>
            <w:proofErr w:type="spellStart"/>
            <w:r w:rsidR="001D4960" w:rsidRPr="00B1637A">
              <w:rPr>
                <w:i/>
                <w:iCs/>
              </w:rPr>
              <w:t>plastics</w:t>
            </w:r>
            <w:proofErr w:type="spellEnd"/>
            <w:r w:rsidR="001D4960" w:rsidRPr="00B1637A">
              <w:t>.</w:t>
            </w:r>
          </w:p>
          <w:p w14:paraId="338A7107" w14:textId="6ECA0F70" w:rsidR="004F6535" w:rsidRPr="00B1637A" w:rsidRDefault="002C78E4" w:rsidP="00B1637A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B1637A">
              <w:rPr>
                <w:i/>
                <w:iCs/>
              </w:rPr>
              <w:t>Notification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of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the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Ministry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of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Public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Health</w:t>
            </w:r>
            <w:proofErr w:type="spellEnd"/>
            <w:r w:rsidRPr="00B1637A">
              <w:rPr>
                <w:i/>
                <w:iCs/>
              </w:rPr>
              <w:t xml:space="preserve"> (No. 295) </w:t>
            </w:r>
            <w:proofErr w:type="spellStart"/>
            <w:r w:rsidRPr="00B1637A">
              <w:rPr>
                <w:i/>
                <w:iCs/>
              </w:rPr>
              <w:t>B.E</w:t>
            </w:r>
            <w:proofErr w:type="spellEnd"/>
            <w:r w:rsidRPr="00B1637A">
              <w:rPr>
                <w:i/>
                <w:iCs/>
              </w:rPr>
              <w:t>. 2548 (2005) Re</w:t>
            </w:r>
            <w:r w:rsidR="00B1637A" w:rsidRPr="00B1637A">
              <w:rPr>
                <w:i/>
                <w:iCs/>
              </w:rPr>
              <w:t>:</w:t>
            </w:r>
            <w:r w:rsidR="00B1637A">
              <w:rPr>
                <w:i/>
                <w:iCs/>
              </w:rPr>
              <w:t> </w:t>
            </w:r>
            <w:proofErr w:type="spellStart"/>
            <w:r w:rsidR="00B1637A" w:rsidRPr="00B1637A">
              <w:rPr>
                <w:i/>
                <w:iCs/>
              </w:rPr>
              <w:t>Q</w:t>
            </w:r>
            <w:r w:rsidRPr="00B1637A">
              <w:rPr>
                <w:i/>
                <w:iCs/>
              </w:rPr>
              <w:t>ualities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or</w:t>
            </w:r>
            <w:proofErr w:type="spellEnd"/>
            <w:r w:rsidRPr="00B1637A">
              <w:rPr>
                <w:i/>
                <w:iCs/>
              </w:rPr>
              <w:t xml:space="preserve"> standard </w:t>
            </w:r>
            <w:proofErr w:type="spellStart"/>
            <w:r w:rsidRPr="00B1637A">
              <w:rPr>
                <w:i/>
                <w:iCs/>
              </w:rPr>
              <w:t>for</w:t>
            </w:r>
            <w:proofErr w:type="spellEnd"/>
            <w:r w:rsidRPr="00B1637A">
              <w:rPr>
                <w:i/>
                <w:iCs/>
              </w:rPr>
              <w:t xml:space="preserve"> container </w:t>
            </w:r>
            <w:proofErr w:type="spellStart"/>
            <w:r w:rsidRPr="00B1637A">
              <w:rPr>
                <w:i/>
                <w:iCs/>
              </w:rPr>
              <w:t>made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from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plastic</w:t>
            </w:r>
            <w:proofErr w:type="spellEnd"/>
            <w:r w:rsidRPr="00B1637A">
              <w:rPr>
                <w:i/>
                <w:iCs/>
              </w:rPr>
              <w:t>.</w:t>
            </w:r>
          </w:p>
        </w:tc>
      </w:tr>
      <w:tr w:rsidR="00B1637A" w:rsidRPr="00B1637A" w14:paraId="6E5AAFC6" w14:textId="77777777" w:rsidTr="00B16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70770" w14:textId="77777777" w:rsidR="00EE3A11" w:rsidRPr="00B1637A" w:rsidRDefault="002C78E4" w:rsidP="00B1637A">
            <w:pPr>
              <w:spacing w:before="120" w:after="120"/>
              <w:jc w:val="left"/>
              <w:rPr>
                <w:b/>
              </w:rPr>
            </w:pPr>
            <w:r w:rsidRPr="00B1637A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54F2C" w14:textId="23C447DC" w:rsidR="00EE3A11" w:rsidRPr="00B1637A" w:rsidRDefault="002C78E4" w:rsidP="00B1637A">
            <w:pPr>
              <w:spacing w:before="120" w:after="120"/>
            </w:pPr>
            <w:r w:rsidRPr="00B1637A">
              <w:rPr>
                <w:b/>
              </w:rPr>
              <w:t>Fecha propuesta de adopción</w:t>
            </w:r>
            <w:r w:rsidR="00B1637A" w:rsidRPr="00B1637A">
              <w:rPr>
                <w:b/>
              </w:rPr>
              <w:t xml:space="preserve">: </w:t>
            </w:r>
            <w:r w:rsidR="00B1637A" w:rsidRPr="00B1637A">
              <w:t>N</w:t>
            </w:r>
            <w:r w:rsidRPr="00B1637A">
              <w:t>o se ha determinado.</w:t>
            </w:r>
          </w:p>
          <w:p w14:paraId="00DB0BA7" w14:textId="3FB1BC76" w:rsidR="00EE3A11" w:rsidRPr="00B1637A" w:rsidRDefault="002C78E4" w:rsidP="00B1637A">
            <w:pPr>
              <w:spacing w:after="120"/>
            </w:pPr>
            <w:r w:rsidRPr="00B1637A">
              <w:rPr>
                <w:b/>
              </w:rPr>
              <w:t>Fecha propuesta de entrada en vigor</w:t>
            </w:r>
            <w:r w:rsidR="00B1637A" w:rsidRPr="00B1637A">
              <w:rPr>
                <w:b/>
              </w:rPr>
              <w:t xml:space="preserve">: </w:t>
            </w:r>
            <w:r w:rsidR="00B1637A" w:rsidRPr="00B1637A">
              <w:t>N</w:t>
            </w:r>
            <w:r w:rsidRPr="00B1637A">
              <w:t>o se ha determinado.</w:t>
            </w:r>
          </w:p>
        </w:tc>
      </w:tr>
      <w:tr w:rsidR="00B1637A" w:rsidRPr="00B1637A" w14:paraId="199123EF" w14:textId="77777777" w:rsidTr="00B163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64248" w14:textId="77777777" w:rsidR="00F85C99" w:rsidRPr="00B1637A" w:rsidRDefault="002C78E4" w:rsidP="00B1637A">
            <w:pPr>
              <w:spacing w:before="120" w:after="120"/>
              <w:jc w:val="left"/>
              <w:rPr>
                <w:b/>
              </w:rPr>
            </w:pPr>
            <w:r w:rsidRPr="00B1637A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99334" w14:textId="2B0C3312" w:rsidR="00F85C99" w:rsidRPr="00B1637A" w:rsidRDefault="002C78E4" w:rsidP="00B1637A">
            <w:pPr>
              <w:spacing w:before="120" w:after="120"/>
            </w:pPr>
            <w:r w:rsidRPr="00B1637A">
              <w:rPr>
                <w:b/>
              </w:rPr>
              <w:t>Fecha límite para la presentación de observaciones</w:t>
            </w:r>
            <w:r w:rsidR="00B1637A" w:rsidRPr="00B1637A">
              <w:rPr>
                <w:b/>
              </w:rPr>
              <w:t xml:space="preserve">: </w:t>
            </w:r>
            <w:r w:rsidR="00B1637A" w:rsidRPr="00B1637A">
              <w:t>1</w:t>
            </w:r>
            <w:r w:rsidRPr="00B1637A">
              <w:t xml:space="preserve">5 de julio </w:t>
            </w:r>
            <w:r w:rsidR="00B1637A" w:rsidRPr="00B1637A">
              <w:t>de 2021</w:t>
            </w:r>
          </w:p>
        </w:tc>
      </w:tr>
      <w:tr w:rsidR="00E52BBB" w:rsidRPr="00B1637A" w14:paraId="4430126D" w14:textId="77777777" w:rsidTr="00B1637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01C4CFB" w14:textId="77777777" w:rsidR="00F85C99" w:rsidRPr="00B1637A" w:rsidRDefault="002C78E4" w:rsidP="00B1637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B1637A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37129FA" w14:textId="2D6B9E4B" w:rsidR="001D4960" w:rsidRPr="00B1637A" w:rsidRDefault="002C78E4" w:rsidP="00B1637A">
            <w:pPr>
              <w:keepNext/>
              <w:keepLines/>
              <w:spacing w:before="120" w:after="120"/>
            </w:pPr>
            <w:r w:rsidRPr="00B1637A">
              <w:rPr>
                <w:b/>
              </w:rPr>
              <w:t>Textos disponibles en</w:t>
            </w:r>
            <w:r w:rsidR="00B1637A" w:rsidRPr="00B1637A">
              <w:rPr>
                <w:b/>
              </w:rPr>
              <w:t>: S</w:t>
            </w:r>
            <w:r w:rsidRPr="00B1637A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27738DDF" w14:textId="77777777" w:rsidR="00B1637A" w:rsidRPr="00B1637A" w:rsidRDefault="002C78E4" w:rsidP="00B1637A">
            <w:pPr>
              <w:keepNext/>
              <w:keepLines/>
              <w:jc w:val="left"/>
            </w:pPr>
            <w:r w:rsidRPr="00B1637A">
              <w:rPr>
                <w:i/>
                <w:iCs/>
              </w:rPr>
              <w:t xml:space="preserve">WTO/TBT </w:t>
            </w:r>
            <w:proofErr w:type="spellStart"/>
            <w:r w:rsidRPr="00B1637A">
              <w:rPr>
                <w:i/>
                <w:iCs/>
              </w:rPr>
              <w:t>Enquiry</w:t>
            </w:r>
            <w:proofErr w:type="spellEnd"/>
            <w:r w:rsidRPr="00B1637A">
              <w:rPr>
                <w:i/>
                <w:iCs/>
              </w:rPr>
              <w:t xml:space="preserve"> Point and </w:t>
            </w:r>
            <w:proofErr w:type="spellStart"/>
            <w:r w:rsidRPr="00B1637A">
              <w:rPr>
                <w:i/>
                <w:iCs/>
              </w:rPr>
              <w:t>Notification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Authority</w:t>
            </w:r>
            <w:proofErr w:type="spellEnd"/>
          </w:p>
          <w:p w14:paraId="6F44A703" w14:textId="6793AD7D" w:rsidR="001D4960" w:rsidRPr="00B1637A" w:rsidRDefault="002C78E4" w:rsidP="00B1637A">
            <w:pPr>
              <w:keepNext/>
              <w:keepLines/>
              <w:jc w:val="left"/>
            </w:pPr>
            <w:r w:rsidRPr="00B1637A">
              <w:t xml:space="preserve">(Servicio de Información y Organismo de Notificación </w:t>
            </w:r>
            <w:proofErr w:type="spellStart"/>
            <w:r w:rsidRPr="00B1637A">
              <w:t>OTC</w:t>
            </w:r>
            <w:proofErr w:type="spellEnd"/>
            <w:r w:rsidRPr="00B1637A">
              <w:t>-OMC)</w:t>
            </w:r>
          </w:p>
          <w:p w14:paraId="115C0AB9" w14:textId="77777777" w:rsidR="001D4960" w:rsidRPr="00B1637A" w:rsidRDefault="002C78E4" w:rsidP="00B1637A">
            <w:pPr>
              <w:keepNext/>
              <w:keepLines/>
              <w:jc w:val="left"/>
            </w:pPr>
            <w:r w:rsidRPr="00B1637A">
              <w:rPr>
                <w:i/>
                <w:iCs/>
              </w:rPr>
              <w:t xml:space="preserve">Thai Industrial </w:t>
            </w:r>
            <w:proofErr w:type="spellStart"/>
            <w:r w:rsidRPr="00B1637A">
              <w:rPr>
                <w:i/>
                <w:iCs/>
              </w:rPr>
              <w:t>Standards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Institute</w:t>
            </w:r>
            <w:proofErr w:type="spellEnd"/>
            <w:r w:rsidRPr="00B1637A">
              <w:t xml:space="preserve"> (</w:t>
            </w:r>
            <w:proofErr w:type="spellStart"/>
            <w:r w:rsidRPr="00B1637A">
              <w:t>TISI</w:t>
            </w:r>
            <w:proofErr w:type="spellEnd"/>
            <w:r w:rsidRPr="00B1637A">
              <w:t xml:space="preserve">) (Instituto Tailandés de Normalización Industrial), </w:t>
            </w:r>
            <w:proofErr w:type="spellStart"/>
            <w:r w:rsidRPr="00B1637A">
              <w:rPr>
                <w:i/>
                <w:iCs/>
              </w:rPr>
              <w:t>Ministry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of</w:t>
            </w:r>
            <w:proofErr w:type="spellEnd"/>
            <w:r w:rsidRPr="00B1637A">
              <w:rPr>
                <w:i/>
                <w:iCs/>
              </w:rPr>
              <w:t xml:space="preserve"> </w:t>
            </w:r>
            <w:proofErr w:type="spellStart"/>
            <w:r w:rsidRPr="00B1637A">
              <w:rPr>
                <w:i/>
                <w:iCs/>
              </w:rPr>
              <w:t>Industry</w:t>
            </w:r>
            <w:proofErr w:type="spellEnd"/>
            <w:r w:rsidRPr="00B1637A">
              <w:t xml:space="preserve"> (Ministerio de Industria)</w:t>
            </w:r>
          </w:p>
          <w:p w14:paraId="04C332E5" w14:textId="24410179" w:rsidR="001D4960" w:rsidRPr="00B1637A" w:rsidRDefault="002C78E4" w:rsidP="00B1637A">
            <w:pPr>
              <w:keepNext/>
              <w:keepLines/>
              <w:jc w:val="left"/>
            </w:pPr>
            <w:r w:rsidRPr="00B1637A">
              <w:t>Teléfono</w:t>
            </w:r>
            <w:r w:rsidR="00B1637A" w:rsidRPr="00B1637A">
              <w:t>: (</w:t>
            </w:r>
            <w:r w:rsidRPr="00B1637A">
              <w:t>662) 202 3504, 202 3523</w:t>
            </w:r>
          </w:p>
          <w:p w14:paraId="1D5E0387" w14:textId="288D9977" w:rsidR="001D4960" w:rsidRPr="00B1637A" w:rsidRDefault="002C78E4" w:rsidP="00B1637A">
            <w:pPr>
              <w:keepNext/>
              <w:keepLines/>
              <w:jc w:val="left"/>
            </w:pPr>
            <w:r w:rsidRPr="00B1637A">
              <w:t>Fax</w:t>
            </w:r>
            <w:r w:rsidR="00B1637A" w:rsidRPr="00B1637A">
              <w:t>: (</w:t>
            </w:r>
            <w:r w:rsidRPr="00B1637A">
              <w:t>662) 202 3511, 354 3041</w:t>
            </w:r>
          </w:p>
          <w:p w14:paraId="0FFF13A2" w14:textId="33F95988" w:rsidR="001D4960" w:rsidRPr="00B1637A" w:rsidRDefault="001D4960" w:rsidP="00B1637A">
            <w:pPr>
              <w:keepNext/>
              <w:keepLines/>
              <w:jc w:val="left"/>
            </w:pPr>
            <w:r w:rsidRPr="00B1637A">
              <w:t xml:space="preserve">Correo electrónico: </w:t>
            </w:r>
            <w:hyperlink r:id="rId10" w:history="1">
              <w:r w:rsidR="00B1637A" w:rsidRPr="00B1637A">
                <w:rPr>
                  <w:rStyle w:val="Hyperlink"/>
                </w:rPr>
                <w:t>thaitbt@tisi.mail.go.th</w:t>
              </w:r>
            </w:hyperlink>
          </w:p>
          <w:p w14:paraId="1C2393AE" w14:textId="19CA1E51" w:rsidR="004F6535" w:rsidRPr="00B1637A" w:rsidRDefault="002C78E4" w:rsidP="00B1637A">
            <w:pPr>
              <w:keepNext/>
              <w:keepLines/>
              <w:spacing w:before="120" w:after="120"/>
              <w:jc w:val="left"/>
            </w:pPr>
            <w:r w:rsidRPr="00B1637A">
              <w:t xml:space="preserve">Correo electrónico: </w:t>
            </w:r>
            <w:hyperlink r:id="rId11" w:history="1">
              <w:r w:rsidR="00B1637A" w:rsidRPr="00B1637A">
                <w:rPr>
                  <w:rStyle w:val="Hyperlink"/>
                </w:rPr>
                <w:t>http://www.tisi.go.th</w:t>
              </w:r>
            </w:hyperlink>
          </w:p>
          <w:p w14:paraId="1BE53BB3" w14:textId="15466DF5" w:rsidR="004F6535" w:rsidRPr="00B1637A" w:rsidRDefault="00593553" w:rsidP="00B1637A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B1637A" w:rsidRPr="00B1637A">
                <w:rPr>
                  <w:rStyle w:val="Hyperlink"/>
                </w:rPr>
                <w:t>https://members.wto.org/crnattachments/2021/TBT/THA/21_3992_00_x.pdf</w:t>
              </w:r>
            </w:hyperlink>
          </w:p>
        </w:tc>
      </w:tr>
      <w:bookmarkEnd w:id="8"/>
    </w:tbl>
    <w:p w14:paraId="033FB59F" w14:textId="77777777" w:rsidR="00EE3A11" w:rsidRPr="00B1637A" w:rsidRDefault="00EE3A11" w:rsidP="00B1637A"/>
    <w:sectPr w:rsidR="00EE3A11" w:rsidRPr="00B1637A" w:rsidSect="00B16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A9565" w14:textId="77777777" w:rsidR="004233E2" w:rsidRPr="00B1637A" w:rsidRDefault="002C78E4">
      <w:bookmarkStart w:id="4" w:name="_Hlk74652208"/>
      <w:bookmarkStart w:id="5" w:name="_Hlk74652209"/>
      <w:r w:rsidRPr="00B1637A">
        <w:separator/>
      </w:r>
      <w:bookmarkEnd w:id="4"/>
      <w:bookmarkEnd w:id="5"/>
    </w:p>
  </w:endnote>
  <w:endnote w:type="continuationSeparator" w:id="0">
    <w:p w14:paraId="0E5F5C0F" w14:textId="77777777" w:rsidR="004233E2" w:rsidRPr="00B1637A" w:rsidRDefault="002C78E4">
      <w:bookmarkStart w:id="6" w:name="_Hlk74652210"/>
      <w:bookmarkStart w:id="7" w:name="_Hlk74652211"/>
      <w:r w:rsidRPr="00B1637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67F1" w14:textId="2C6A4213" w:rsidR="009239F7" w:rsidRPr="00B1637A" w:rsidRDefault="00B1637A" w:rsidP="00B1637A">
    <w:pPr>
      <w:pStyle w:val="Footer"/>
    </w:pPr>
    <w:bookmarkStart w:id="13" w:name="_Hlk74652196"/>
    <w:bookmarkStart w:id="14" w:name="_Hlk74652197"/>
    <w:r w:rsidRPr="00B1637A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FE3F" w14:textId="078B84E2" w:rsidR="009239F7" w:rsidRPr="00B1637A" w:rsidRDefault="00B1637A" w:rsidP="00B1637A">
    <w:pPr>
      <w:pStyle w:val="Footer"/>
    </w:pPr>
    <w:bookmarkStart w:id="15" w:name="_Hlk74652198"/>
    <w:bookmarkStart w:id="16" w:name="_Hlk74652199"/>
    <w:r w:rsidRPr="00B1637A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851C" w14:textId="4FEDF547" w:rsidR="00EE3A11" w:rsidRPr="00B1637A" w:rsidRDefault="00B1637A" w:rsidP="00B1637A">
    <w:pPr>
      <w:pStyle w:val="Footer"/>
    </w:pPr>
    <w:bookmarkStart w:id="19" w:name="_Hlk74652202"/>
    <w:bookmarkStart w:id="20" w:name="_Hlk74652203"/>
    <w:r w:rsidRPr="00B1637A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735F5" w14:textId="77777777" w:rsidR="004233E2" w:rsidRPr="00B1637A" w:rsidRDefault="002C78E4">
      <w:bookmarkStart w:id="0" w:name="_Hlk74652204"/>
      <w:bookmarkStart w:id="1" w:name="_Hlk74652205"/>
      <w:r w:rsidRPr="00B1637A">
        <w:separator/>
      </w:r>
      <w:bookmarkEnd w:id="0"/>
      <w:bookmarkEnd w:id="1"/>
    </w:p>
  </w:footnote>
  <w:footnote w:type="continuationSeparator" w:id="0">
    <w:p w14:paraId="1E677774" w14:textId="77777777" w:rsidR="004233E2" w:rsidRPr="00B1637A" w:rsidRDefault="002C78E4">
      <w:bookmarkStart w:id="2" w:name="_Hlk74652206"/>
      <w:bookmarkStart w:id="3" w:name="_Hlk74652207"/>
      <w:r w:rsidRPr="00B1637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38E6" w14:textId="77777777" w:rsidR="00B1637A" w:rsidRPr="00B1637A" w:rsidRDefault="00B1637A" w:rsidP="00B1637A">
    <w:pPr>
      <w:pStyle w:val="Header"/>
      <w:spacing w:after="240"/>
      <w:jc w:val="center"/>
    </w:pPr>
    <w:bookmarkStart w:id="9" w:name="_Hlk74652192"/>
    <w:bookmarkStart w:id="10" w:name="_Hlk74652193"/>
    <w:r w:rsidRPr="00B1637A">
      <w:t>G/TBT/N/</w:t>
    </w:r>
    <w:proofErr w:type="spellStart"/>
    <w:r w:rsidRPr="00B1637A">
      <w:t>THA</w:t>
    </w:r>
    <w:proofErr w:type="spellEnd"/>
    <w:r w:rsidRPr="00B1637A">
      <w:t>/621</w:t>
    </w:r>
  </w:p>
  <w:p w14:paraId="6926D60C" w14:textId="77777777" w:rsidR="00B1637A" w:rsidRPr="00B1637A" w:rsidRDefault="00B1637A" w:rsidP="00B1637A">
    <w:pPr>
      <w:pStyle w:val="Header"/>
      <w:pBdr>
        <w:bottom w:val="single" w:sz="4" w:space="1" w:color="auto"/>
      </w:pBdr>
      <w:jc w:val="center"/>
    </w:pPr>
    <w:r w:rsidRPr="00B1637A">
      <w:t xml:space="preserve">- </w:t>
    </w:r>
    <w:r w:rsidRPr="00B1637A">
      <w:fldChar w:fldCharType="begin"/>
    </w:r>
    <w:r w:rsidRPr="00B1637A">
      <w:instrText xml:space="preserve"> PAGE  \* Arabic  \* MERGEFORMAT </w:instrText>
    </w:r>
    <w:r w:rsidRPr="00B1637A">
      <w:fldChar w:fldCharType="separate"/>
    </w:r>
    <w:r w:rsidRPr="00B1637A">
      <w:t>1</w:t>
    </w:r>
    <w:r w:rsidRPr="00B1637A">
      <w:fldChar w:fldCharType="end"/>
    </w:r>
    <w:r w:rsidRPr="00B1637A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BB36" w14:textId="77777777" w:rsidR="00B1637A" w:rsidRPr="00B1637A" w:rsidRDefault="00B1637A" w:rsidP="00B1637A">
    <w:pPr>
      <w:pStyle w:val="Header"/>
      <w:spacing w:after="240"/>
      <w:jc w:val="center"/>
    </w:pPr>
    <w:bookmarkStart w:id="11" w:name="_Hlk74652194"/>
    <w:bookmarkStart w:id="12" w:name="_Hlk74652195"/>
    <w:r w:rsidRPr="00B1637A">
      <w:t>G/TBT/N/</w:t>
    </w:r>
    <w:proofErr w:type="spellStart"/>
    <w:r w:rsidRPr="00B1637A">
      <w:t>THA</w:t>
    </w:r>
    <w:proofErr w:type="spellEnd"/>
    <w:r w:rsidRPr="00B1637A">
      <w:t>/621</w:t>
    </w:r>
  </w:p>
  <w:p w14:paraId="2298D4B2" w14:textId="77777777" w:rsidR="00B1637A" w:rsidRPr="00B1637A" w:rsidRDefault="00B1637A" w:rsidP="00B1637A">
    <w:pPr>
      <w:pStyle w:val="Header"/>
      <w:pBdr>
        <w:bottom w:val="single" w:sz="4" w:space="1" w:color="auto"/>
      </w:pBdr>
      <w:jc w:val="center"/>
    </w:pPr>
    <w:r w:rsidRPr="00B1637A">
      <w:t xml:space="preserve">- </w:t>
    </w:r>
    <w:r w:rsidRPr="00B1637A">
      <w:fldChar w:fldCharType="begin"/>
    </w:r>
    <w:r w:rsidRPr="00B1637A">
      <w:instrText xml:space="preserve"> PAGE  \* Arabic  \* MERGEFORMAT </w:instrText>
    </w:r>
    <w:r w:rsidRPr="00B1637A">
      <w:fldChar w:fldCharType="separate"/>
    </w:r>
    <w:r w:rsidRPr="00B1637A">
      <w:t>1</w:t>
    </w:r>
    <w:r w:rsidRPr="00B1637A">
      <w:fldChar w:fldCharType="end"/>
    </w:r>
    <w:r w:rsidRPr="00B1637A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1637A" w:rsidRPr="00B1637A" w14:paraId="6C713798" w14:textId="77777777" w:rsidTr="00B1637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471A53" w14:textId="77777777" w:rsidR="00B1637A" w:rsidRPr="00B1637A" w:rsidRDefault="00B1637A" w:rsidP="00B1637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74652200"/>
          <w:bookmarkStart w:id="18" w:name="_Hlk7465220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C9CAAE" w14:textId="77777777" w:rsidR="00B1637A" w:rsidRPr="00B1637A" w:rsidRDefault="00B1637A" w:rsidP="00B1637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1637A" w:rsidRPr="00B1637A" w14:paraId="3591BF43" w14:textId="77777777" w:rsidTr="00B1637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E6EBFDF" w14:textId="661C0721" w:rsidR="00B1637A" w:rsidRPr="00B1637A" w:rsidRDefault="00B1637A" w:rsidP="00B1637A">
          <w:pPr>
            <w:jc w:val="left"/>
            <w:rPr>
              <w:rFonts w:eastAsia="Verdana" w:cs="Verdana"/>
              <w:szCs w:val="18"/>
            </w:rPr>
          </w:pPr>
          <w:r w:rsidRPr="00B1637A">
            <w:rPr>
              <w:rFonts w:eastAsia="Verdana" w:cs="Verdana"/>
              <w:noProof/>
              <w:szCs w:val="18"/>
            </w:rPr>
            <w:drawing>
              <wp:inline distT="0" distB="0" distL="0" distR="0" wp14:anchorId="5C4A7133" wp14:editId="70627DBA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9C3BF62" w14:textId="77777777" w:rsidR="00B1637A" w:rsidRPr="00B1637A" w:rsidRDefault="00B1637A" w:rsidP="00B1637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1637A" w:rsidRPr="00B1637A" w14:paraId="4B21378A" w14:textId="77777777" w:rsidTr="00B1637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3632AB5" w14:textId="77777777" w:rsidR="00B1637A" w:rsidRPr="00B1637A" w:rsidRDefault="00B1637A" w:rsidP="00B1637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E6A3286" w14:textId="7FB7144E" w:rsidR="00B1637A" w:rsidRPr="00B1637A" w:rsidRDefault="00B1637A" w:rsidP="00B1637A">
          <w:pPr>
            <w:jc w:val="right"/>
            <w:rPr>
              <w:rFonts w:eastAsia="Verdana" w:cs="Verdana"/>
              <w:b/>
              <w:szCs w:val="18"/>
            </w:rPr>
          </w:pPr>
          <w:r w:rsidRPr="00B1637A">
            <w:rPr>
              <w:b/>
              <w:szCs w:val="18"/>
            </w:rPr>
            <w:t>G/TBT/N/</w:t>
          </w:r>
          <w:proofErr w:type="spellStart"/>
          <w:r w:rsidRPr="00B1637A">
            <w:rPr>
              <w:b/>
              <w:szCs w:val="18"/>
            </w:rPr>
            <w:t>THA</w:t>
          </w:r>
          <w:proofErr w:type="spellEnd"/>
          <w:r w:rsidRPr="00B1637A">
            <w:rPr>
              <w:b/>
              <w:szCs w:val="18"/>
            </w:rPr>
            <w:t>/621</w:t>
          </w:r>
        </w:p>
      </w:tc>
    </w:tr>
    <w:tr w:rsidR="00B1637A" w:rsidRPr="00B1637A" w14:paraId="5E49BC08" w14:textId="77777777" w:rsidTr="00B1637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45C8285" w14:textId="77777777" w:rsidR="00B1637A" w:rsidRPr="00B1637A" w:rsidRDefault="00B1637A" w:rsidP="00B1637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081CE7" w14:textId="480965D2" w:rsidR="00B1637A" w:rsidRPr="00B1637A" w:rsidRDefault="00B1637A" w:rsidP="00B1637A">
          <w:pPr>
            <w:jc w:val="right"/>
            <w:rPr>
              <w:rFonts w:eastAsia="Verdana" w:cs="Verdana"/>
              <w:szCs w:val="18"/>
            </w:rPr>
          </w:pPr>
          <w:r w:rsidRPr="00B1637A">
            <w:rPr>
              <w:rFonts w:eastAsia="Verdana" w:cs="Verdana"/>
              <w:szCs w:val="18"/>
            </w:rPr>
            <w:t>9 de junio de 2021</w:t>
          </w:r>
        </w:p>
      </w:tc>
    </w:tr>
    <w:tr w:rsidR="00B1637A" w:rsidRPr="00B1637A" w14:paraId="614EE9F9" w14:textId="77777777" w:rsidTr="00B1637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BF7152" w14:textId="4DE62959" w:rsidR="00B1637A" w:rsidRPr="00B1637A" w:rsidRDefault="00B1637A" w:rsidP="00B1637A">
          <w:pPr>
            <w:jc w:val="left"/>
            <w:rPr>
              <w:rFonts w:eastAsia="Verdana" w:cs="Verdana"/>
              <w:b/>
              <w:szCs w:val="18"/>
            </w:rPr>
          </w:pPr>
          <w:r w:rsidRPr="00B1637A">
            <w:rPr>
              <w:rFonts w:eastAsia="Verdana" w:cs="Verdana"/>
              <w:color w:val="FF0000"/>
              <w:szCs w:val="18"/>
            </w:rPr>
            <w:t>(21</w:t>
          </w:r>
          <w:r w:rsidRPr="00B1637A">
            <w:rPr>
              <w:rFonts w:eastAsia="Verdana" w:cs="Verdana"/>
              <w:color w:val="FF0000"/>
              <w:szCs w:val="18"/>
            </w:rPr>
            <w:noBreakHyphen/>
          </w:r>
          <w:r w:rsidR="00593553">
            <w:rPr>
              <w:rFonts w:eastAsia="Verdana" w:cs="Verdana"/>
              <w:color w:val="FF0000"/>
              <w:szCs w:val="18"/>
            </w:rPr>
            <w:t>4708</w:t>
          </w:r>
          <w:r w:rsidRPr="00B1637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6B3EA4" w14:textId="6378B1A4" w:rsidR="00B1637A" w:rsidRPr="00B1637A" w:rsidRDefault="00B1637A" w:rsidP="00B1637A">
          <w:pPr>
            <w:jc w:val="right"/>
            <w:rPr>
              <w:rFonts w:eastAsia="Verdana" w:cs="Verdana"/>
              <w:szCs w:val="18"/>
            </w:rPr>
          </w:pPr>
          <w:r w:rsidRPr="00B1637A">
            <w:rPr>
              <w:rFonts w:eastAsia="Verdana" w:cs="Verdana"/>
              <w:szCs w:val="18"/>
            </w:rPr>
            <w:t xml:space="preserve">Página: </w:t>
          </w:r>
          <w:r w:rsidRPr="00B1637A">
            <w:rPr>
              <w:rFonts w:eastAsia="Verdana" w:cs="Verdana"/>
              <w:szCs w:val="18"/>
            </w:rPr>
            <w:fldChar w:fldCharType="begin"/>
          </w:r>
          <w:r w:rsidRPr="00B1637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1637A">
            <w:rPr>
              <w:rFonts w:eastAsia="Verdana" w:cs="Verdana"/>
              <w:szCs w:val="18"/>
            </w:rPr>
            <w:fldChar w:fldCharType="separate"/>
          </w:r>
          <w:r w:rsidRPr="00B1637A">
            <w:rPr>
              <w:rFonts w:eastAsia="Verdana" w:cs="Verdana"/>
              <w:szCs w:val="18"/>
            </w:rPr>
            <w:t>1</w:t>
          </w:r>
          <w:r w:rsidRPr="00B1637A">
            <w:rPr>
              <w:rFonts w:eastAsia="Verdana" w:cs="Verdana"/>
              <w:szCs w:val="18"/>
            </w:rPr>
            <w:fldChar w:fldCharType="end"/>
          </w:r>
          <w:r w:rsidRPr="00B1637A">
            <w:rPr>
              <w:rFonts w:eastAsia="Verdana" w:cs="Verdana"/>
              <w:szCs w:val="18"/>
            </w:rPr>
            <w:t>/</w:t>
          </w:r>
          <w:r w:rsidRPr="00B1637A">
            <w:rPr>
              <w:rFonts w:eastAsia="Verdana" w:cs="Verdana"/>
              <w:szCs w:val="18"/>
            </w:rPr>
            <w:fldChar w:fldCharType="begin"/>
          </w:r>
          <w:r w:rsidRPr="00B1637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1637A">
            <w:rPr>
              <w:rFonts w:eastAsia="Verdana" w:cs="Verdana"/>
              <w:szCs w:val="18"/>
            </w:rPr>
            <w:fldChar w:fldCharType="separate"/>
          </w:r>
          <w:r w:rsidRPr="00B1637A">
            <w:rPr>
              <w:rFonts w:eastAsia="Verdana" w:cs="Verdana"/>
              <w:szCs w:val="18"/>
            </w:rPr>
            <w:t>2</w:t>
          </w:r>
          <w:r w:rsidRPr="00B1637A">
            <w:rPr>
              <w:rFonts w:eastAsia="Verdana" w:cs="Verdana"/>
              <w:szCs w:val="18"/>
            </w:rPr>
            <w:fldChar w:fldCharType="end"/>
          </w:r>
        </w:p>
      </w:tc>
    </w:tr>
    <w:tr w:rsidR="00B1637A" w:rsidRPr="00B1637A" w14:paraId="70851B24" w14:textId="77777777" w:rsidTr="00B1637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72F1D7" w14:textId="52E4921A" w:rsidR="00B1637A" w:rsidRPr="00B1637A" w:rsidRDefault="00B1637A" w:rsidP="00B1637A">
          <w:pPr>
            <w:jc w:val="left"/>
            <w:rPr>
              <w:rFonts w:eastAsia="Verdana" w:cs="Verdana"/>
              <w:szCs w:val="18"/>
            </w:rPr>
          </w:pPr>
          <w:r w:rsidRPr="00B1637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3B48CA9" w14:textId="0D7E3897" w:rsidR="00B1637A" w:rsidRPr="00B1637A" w:rsidRDefault="00B1637A" w:rsidP="00B1637A">
          <w:pPr>
            <w:jc w:val="right"/>
            <w:rPr>
              <w:rFonts w:eastAsia="Verdana" w:cs="Verdana"/>
              <w:bCs/>
              <w:szCs w:val="18"/>
            </w:rPr>
          </w:pPr>
          <w:r w:rsidRPr="00B1637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3F93B226" w14:textId="77777777" w:rsidR="00ED54E0" w:rsidRPr="00B1637A" w:rsidRDefault="00ED54E0" w:rsidP="00B16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C8C87F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1E0A60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014343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FB50F42A"/>
    <w:numStyleLink w:val="LegalHeadings"/>
  </w:abstractNum>
  <w:abstractNum w:abstractNumId="13" w15:restartNumberingAfterBreak="0">
    <w:nsid w:val="57551E12"/>
    <w:multiLevelType w:val="multilevel"/>
    <w:tmpl w:val="FB50F4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E6C6D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84A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9AFC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02A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4E23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DC04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BAF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FECD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7CD5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4960"/>
    <w:rsid w:val="001E291F"/>
    <w:rsid w:val="00204CC3"/>
    <w:rsid w:val="00233408"/>
    <w:rsid w:val="00267723"/>
    <w:rsid w:val="00270637"/>
    <w:rsid w:val="0027067B"/>
    <w:rsid w:val="00281BD9"/>
    <w:rsid w:val="002C78E4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33E2"/>
    <w:rsid w:val="004423A4"/>
    <w:rsid w:val="00467032"/>
    <w:rsid w:val="0046754A"/>
    <w:rsid w:val="0048173D"/>
    <w:rsid w:val="004A23F8"/>
    <w:rsid w:val="004C27A4"/>
    <w:rsid w:val="004E51B2"/>
    <w:rsid w:val="004F203A"/>
    <w:rsid w:val="004F6535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3553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1637A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2BBB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6A1E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0F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37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1637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1637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1637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1637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1637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1637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1637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1637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1637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1637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1637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1637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1637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1637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1637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1637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1637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1637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1637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1637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1637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163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1637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163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1637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1637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1637A"/>
    <w:pPr>
      <w:numPr>
        <w:numId w:val="6"/>
      </w:numPr>
    </w:pPr>
  </w:style>
  <w:style w:type="paragraph" w:styleId="ListBullet">
    <w:name w:val="List Bullet"/>
    <w:basedOn w:val="Normal"/>
    <w:uiPriority w:val="1"/>
    <w:rsid w:val="00B1637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1637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1637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1637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1637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1637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1637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1637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1637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1637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1637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1637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1637A"/>
    <w:rPr>
      <w:szCs w:val="20"/>
    </w:rPr>
  </w:style>
  <w:style w:type="character" w:customStyle="1" w:styleId="EndnoteTextChar">
    <w:name w:val="Endnote Text Char"/>
    <w:link w:val="EndnoteText"/>
    <w:uiPriority w:val="49"/>
    <w:rsid w:val="00B1637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1637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1637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1637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1637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1637A"/>
    <w:pPr>
      <w:ind w:left="567" w:right="567" w:firstLine="0"/>
    </w:pPr>
  </w:style>
  <w:style w:type="character" w:styleId="FootnoteReference">
    <w:name w:val="footnote reference"/>
    <w:uiPriority w:val="5"/>
    <w:rsid w:val="00B1637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1637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1637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1637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1637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163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163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1637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1637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1637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1637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16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16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16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16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16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16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16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16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1637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1637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6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7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1637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1637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1637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1637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1637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1637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1637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1637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1637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1637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1637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1637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1637A"/>
  </w:style>
  <w:style w:type="paragraph" w:styleId="BlockText">
    <w:name w:val="Block Text"/>
    <w:basedOn w:val="Normal"/>
    <w:uiPriority w:val="99"/>
    <w:semiHidden/>
    <w:unhideWhenUsed/>
    <w:rsid w:val="00B163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637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63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63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63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63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63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63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63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63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637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1637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163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637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637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16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37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1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1637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637A"/>
  </w:style>
  <w:style w:type="character" w:customStyle="1" w:styleId="DateChar">
    <w:name w:val="Date Char"/>
    <w:basedOn w:val="DefaultParagraphFont"/>
    <w:link w:val="Date"/>
    <w:uiPriority w:val="99"/>
    <w:semiHidden/>
    <w:rsid w:val="00B163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63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637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63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637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1637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163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637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1637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1637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63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637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1637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1637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1637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1637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637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637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1637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1637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1637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1637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1637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1637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1637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1637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1637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1637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1637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1637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63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1637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163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1637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1637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1637A"/>
    <w:rPr>
      <w:lang w:val="es-ES"/>
    </w:rPr>
  </w:style>
  <w:style w:type="paragraph" w:styleId="List">
    <w:name w:val="List"/>
    <w:basedOn w:val="Normal"/>
    <w:uiPriority w:val="99"/>
    <w:semiHidden/>
    <w:unhideWhenUsed/>
    <w:rsid w:val="00B163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63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63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63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637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163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63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63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63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63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1637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1637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1637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1637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1637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16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637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63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637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1637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63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1637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63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637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1637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1637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163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637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163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1637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63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63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63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637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1637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1637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1637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163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1637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D49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49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49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49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49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49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49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49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49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49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49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49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49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49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4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4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4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4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4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4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4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49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49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49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49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49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49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49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49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49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49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49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49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49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49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D496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D4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4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4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4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4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4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4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D49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49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49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49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49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49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49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9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49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49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49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49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49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49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49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49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49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49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49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49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49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49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49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49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49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49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49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49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49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49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D496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D49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49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49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49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49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D496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D496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1D49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D4960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B1637A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itbt@tisi.mail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1/TBT/THA/21_3992_00_x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tisi.go.t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haitbt@tisi.mail.go.t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si.go.th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669</Words>
  <Characters>4148</Characters>
  <Application>Microsoft Office Word</Application>
  <DocSecurity>0</DocSecurity>
  <Lines>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2021-06-08T14:54:00Z</dcterms:created>
  <dcterms:modified xsi:type="dcterms:W3CDTF">2021-06-15T13:05:00Z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9d912add-0ff7-4022-ae72-6daa35ccaa3b</vt:lpwstr>
  </property>
  <property fmtid="{D5CDD505-2E9C-101B-9397-08002B2CF9AE}" pid="3" name="WTOCLASSIFICATION">
    <vt:lpwstr>WTO OFFICIAL</vt:lpwstr>
  </property>
</Properties>
</file>