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3FD8" w14:textId="51BA7FE8" w:rsidR="009239F7" w:rsidRPr="007D3A43" w:rsidRDefault="007D3A43" w:rsidP="007D3A43">
      <w:pPr>
        <w:pStyle w:val="Title"/>
        <w:rPr>
          <w:caps w:val="0"/>
          <w:kern w:val="0"/>
        </w:rPr>
      </w:pPr>
      <w:r w:rsidRPr="007D3A43">
        <w:rPr>
          <w:caps w:val="0"/>
          <w:kern w:val="0"/>
        </w:rPr>
        <w:t>NOTIFICACIÓN</w:t>
      </w:r>
    </w:p>
    <w:p w14:paraId="34B20C53" w14:textId="77777777" w:rsidR="009239F7" w:rsidRPr="007D3A43" w:rsidRDefault="00E97EE9" w:rsidP="007D3A43">
      <w:pPr>
        <w:jc w:val="center"/>
      </w:pPr>
      <w:r w:rsidRPr="007D3A43">
        <w:t>Se da traslado de la notificación siguiente de conformidad con el artículo 10.6.</w:t>
      </w:r>
    </w:p>
    <w:p w14:paraId="2D8F913D" w14:textId="77777777" w:rsidR="009239F7" w:rsidRPr="007D3A43" w:rsidRDefault="009239F7" w:rsidP="007D3A4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7D3A43" w:rsidRPr="007D3A43" w14:paraId="011AFBDB" w14:textId="77777777" w:rsidTr="007D3A4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7C396C4" w14:textId="77777777" w:rsidR="00F85C99" w:rsidRPr="007D3A43" w:rsidRDefault="00E97EE9" w:rsidP="007D3A43">
            <w:pPr>
              <w:spacing w:before="120" w:after="120"/>
              <w:jc w:val="left"/>
            </w:pPr>
            <w:r w:rsidRPr="007D3A4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57BD397" w14:textId="164F6D16" w:rsidR="00F45B34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>Miembro que notifica</w:t>
            </w:r>
            <w:r w:rsidR="007D3A43" w:rsidRPr="007D3A43">
              <w:rPr>
                <w:b/>
              </w:rPr>
              <w:t xml:space="preserve">: </w:t>
            </w:r>
            <w:proofErr w:type="spellStart"/>
            <w:r w:rsidR="007D3A43" w:rsidRPr="007D3A43">
              <w:rPr>
                <w:u w:val="single"/>
              </w:rPr>
              <w:t>T</w:t>
            </w:r>
            <w:r w:rsidRPr="007D3A43">
              <w:rPr>
                <w:u w:val="single"/>
              </w:rPr>
              <w:t>ANZANÍA</w:t>
            </w:r>
            <w:proofErr w:type="spellEnd"/>
          </w:p>
          <w:p w14:paraId="1A712166" w14:textId="77777777" w:rsidR="00F85C99" w:rsidRPr="007D3A43" w:rsidRDefault="00E97EE9" w:rsidP="007D3A43">
            <w:pPr>
              <w:spacing w:after="120"/>
            </w:pPr>
            <w:r w:rsidRPr="007D3A43">
              <w:rPr>
                <w:b/>
              </w:rPr>
              <w:t>Si procede, nombre del gobierno local de que se trate (artículos 3.2 y 7.2):</w:t>
            </w:r>
          </w:p>
        </w:tc>
      </w:tr>
      <w:tr w:rsidR="007D3A43" w:rsidRPr="007D3A43" w14:paraId="65F2F859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CC413" w14:textId="77777777" w:rsidR="00F85C99" w:rsidRPr="007D3A43" w:rsidRDefault="00E97EE9" w:rsidP="007D3A43">
            <w:pPr>
              <w:spacing w:before="120" w:after="120"/>
              <w:jc w:val="left"/>
            </w:pPr>
            <w:r w:rsidRPr="007D3A4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AB344" w14:textId="246DE40F" w:rsidR="00F85C99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>Organismo responsable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rPr>
                <w:i/>
                <w:iCs/>
              </w:rPr>
              <w:t>Tanzan</w:t>
            </w:r>
            <w:r w:rsidR="007D3A43">
              <w:rPr>
                <w:i/>
                <w:iCs/>
              </w:rPr>
              <w:t>i</w:t>
            </w:r>
            <w:r w:rsidR="007D3A43" w:rsidRPr="007D3A43">
              <w:rPr>
                <w:i/>
                <w:iCs/>
              </w:rPr>
              <w:t>a</w:t>
            </w:r>
            <w:r w:rsidRPr="007D3A43">
              <w:rPr>
                <w:i/>
                <w:iCs/>
              </w:rPr>
              <w:t xml:space="preserve"> Bureau </w:t>
            </w:r>
            <w:proofErr w:type="spellStart"/>
            <w:r w:rsidRPr="007D3A43">
              <w:rPr>
                <w:i/>
                <w:iCs/>
              </w:rPr>
              <w:t>of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Standards</w:t>
            </w:r>
            <w:proofErr w:type="spellEnd"/>
            <w:r w:rsidRPr="007D3A43">
              <w:t xml:space="preserve"> (Oficina de Normas de </w:t>
            </w:r>
            <w:proofErr w:type="spellStart"/>
            <w:r w:rsidRPr="007D3A43">
              <w:t>Tanzanía</w:t>
            </w:r>
            <w:proofErr w:type="spellEnd"/>
            <w:r w:rsidRPr="007D3A43">
              <w:t>)</w:t>
            </w:r>
          </w:p>
          <w:p w14:paraId="5FFC1D0A" w14:textId="77777777" w:rsidR="00F85C99" w:rsidRPr="007D3A43" w:rsidRDefault="00E97EE9" w:rsidP="007D3A43">
            <w:pPr>
              <w:spacing w:after="120"/>
            </w:pPr>
            <w:r w:rsidRPr="007D3A4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7D3A43" w:rsidRPr="007D3A43" w14:paraId="2DA0AB2C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E67DE" w14:textId="77777777" w:rsidR="00F85C99" w:rsidRPr="007D3A43" w:rsidRDefault="00E97EE9" w:rsidP="007D3A43">
            <w:pPr>
              <w:spacing w:before="120" w:after="120"/>
              <w:jc w:val="left"/>
              <w:rPr>
                <w:b/>
              </w:rPr>
            </w:pPr>
            <w:r w:rsidRPr="007D3A4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37AF3" w14:textId="6EDAC24F" w:rsidR="00F85C99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 xml:space="preserve">Notificación hecha en virtud del artículo 2.9.2 [X], 2.10.1 </w:t>
            </w:r>
            <w:proofErr w:type="gramStart"/>
            <w:r w:rsidR="007D3A43" w:rsidRPr="007D3A43">
              <w:rPr>
                <w:b/>
              </w:rPr>
              <w:t>[ ]</w:t>
            </w:r>
            <w:proofErr w:type="gramEnd"/>
            <w:r w:rsidRPr="007D3A43">
              <w:rPr>
                <w:b/>
              </w:rPr>
              <w:t xml:space="preserve">, 5.6.2 </w:t>
            </w:r>
            <w:r w:rsidR="007D3A43" w:rsidRPr="007D3A43">
              <w:rPr>
                <w:b/>
              </w:rPr>
              <w:t>[ ]</w:t>
            </w:r>
            <w:r w:rsidRPr="007D3A43">
              <w:rPr>
                <w:b/>
              </w:rPr>
              <w:t xml:space="preserve">, 5.7.1 </w:t>
            </w:r>
            <w:r w:rsidR="007D3A43" w:rsidRPr="007D3A43">
              <w:rPr>
                <w:b/>
              </w:rPr>
              <w:t>[ ]</w:t>
            </w:r>
            <w:r w:rsidRPr="007D3A43">
              <w:rPr>
                <w:b/>
              </w:rPr>
              <w:t>, o en virtud de:</w:t>
            </w:r>
          </w:p>
        </w:tc>
      </w:tr>
      <w:tr w:rsidR="007D3A43" w:rsidRPr="007D3A43" w14:paraId="7115A329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38A3C" w14:textId="77777777" w:rsidR="00F85C99" w:rsidRPr="007D3A43" w:rsidRDefault="00E97EE9" w:rsidP="007D3A43">
            <w:pPr>
              <w:spacing w:before="120" w:after="120"/>
              <w:jc w:val="left"/>
            </w:pPr>
            <w:r w:rsidRPr="007D3A4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ACBB4" w14:textId="69C40DF8" w:rsidR="00F85C99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 xml:space="preserve">Productos abarcados (partida del SA o de la </w:t>
            </w:r>
            <w:proofErr w:type="spellStart"/>
            <w:r w:rsidRPr="007D3A43">
              <w:rPr>
                <w:b/>
              </w:rPr>
              <w:t>NCCA</w:t>
            </w:r>
            <w:proofErr w:type="spellEnd"/>
            <w:r w:rsidRPr="007D3A43">
              <w:rPr>
                <w:b/>
              </w:rPr>
              <w:t xml:space="preserve"> cuando corresponda</w:t>
            </w:r>
            <w:r w:rsidR="007D3A43" w:rsidRPr="007D3A43">
              <w:rPr>
                <w:b/>
              </w:rPr>
              <w:t>; e</w:t>
            </w:r>
            <w:r w:rsidRPr="007D3A43">
              <w:rPr>
                <w:b/>
              </w:rPr>
              <w:t>n otro caso partida del arancel nacional</w:t>
            </w:r>
            <w:r w:rsidR="007D3A43" w:rsidRPr="007D3A43">
              <w:rPr>
                <w:b/>
              </w:rPr>
              <w:t>. P</w:t>
            </w:r>
            <w:r w:rsidRPr="007D3A43">
              <w:rPr>
                <w:b/>
              </w:rPr>
              <w:t xml:space="preserve">odrá </w:t>
            </w:r>
            <w:proofErr w:type="gramStart"/>
            <w:r w:rsidRPr="007D3A43">
              <w:rPr>
                <w:b/>
              </w:rPr>
              <w:t>indicarse</w:t>
            </w:r>
            <w:proofErr w:type="gramEnd"/>
            <w:r w:rsidRPr="007D3A43">
              <w:rPr>
                <w:b/>
              </w:rPr>
              <w:t xml:space="preserve"> además, cuando proceda, el número de partida de la ICS)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t>M</w:t>
            </w:r>
            <w:r w:rsidRPr="007D3A43">
              <w:t>ateriales y artículos en contacto con alimentos (ICS</w:t>
            </w:r>
            <w:r w:rsidR="007D3A43" w:rsidRPr="007D3A43">
              <w:t>: 6</w:t>
            </w:r>
            <w:r w:rsidRPr="007D3A43">
              <w:t>7.250).</w:t>
            </w:r>
          </w:p>
        </w:tc>
      </w:tr>
      <w:tr w:rsidR="007D3A43" w:rsidRPr="007D3A43" w14:paraId="19D6FC95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155E0" w14:textId="77777777" w:rsidR="00F85C99" w:rsidRPr="007D3A43" w:rsidRDefault="00E97EE9" w:rsidP="007D3A43">
            <w:pPr>
              <w:spacing w:before="120" w:after="120"/>
              <w:jc w:val="left"/>
            </w:pPr>
            <w:r w:rsidRPr="007D3A4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8677D" w14:textId="675AF4B0" w:rsidR="00F85C99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>Título, número de páginas e idioma(s) del documento notificado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t>N</w:t>
            </w:r>
            <w:r w:rsidRPr="007D3A43">
              <w:t xml:space="preserve">orma del Comité de Normalización de la Dirección de Agricultura y Alimentación </w:t>
            </w:r>
            <w:proofErr w:type="spellStart"/>
            <w:r w:rsidRPr="007D3A43">
              <w:t>A</w:t>
            </w:r>
            <w:r w:rsidR="007D3A43" w:rsidRPr="007D3A43">
              <w:t>FDC</w:t>
            </w:r>
            <w:proofErr w:type="spellEnd"/>
            <w:r w:rsidR="007D3A43" w:rsidRPr="007D3A43">
              <w:t xml:space="preserve"> 2</w:t>
            </w:r>
            <w:r w:rsidRPr="007D3A43">
              <w:t xml:space="preserve">(229) CD2, </w:t>
            </w:r>
            <w:proofErr w:type="spellStart"/>
            <w:r w:rsidRPr="007D3A43">
              <w:rPr>
                <w:i/>
                <w:iCs/>
              </w:rPr>
              <w:t>Determination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of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overall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migration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of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constituents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of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plastics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materials</w:t>
            </w:r>
            <w:proofErr w:type="spellEnd"/>
            <w:r w:rsidRPr="007D3A43">
              <w:rPr>
                <w:i/>
                <w:iCs/>
              </w:rPr>
              <w:t xml:space="preserve"> and </w:t>
            </w:r>
            <w:proofErr w:type="spellStart"/>
            <w:r w:rsidRPr="007D3A43">
              <w:rPr>
                <w:i/>
                <w:iCs/>
              </w:rPr>
              <w:t>articles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intended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to</w:t>
            </w:r>
            <w:proofErr w:type="spellEnd"/>
            <w:r w:rsidRPr="007D3A43">
              <w:rPr>
                <w:i/>
                <w:iCs/>
              </w:rPr>
              <w:t xml:space="preserve"> come in </w:t>
            </w:r>
            <w:proofErr w:type="spellStart"/>
            <w:r w:rsidRPr="007D3A43">
              <w:rPr>
                <w:i/>
                <w:iCs/>
              </w:rPr>
              <w:t>contact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with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foodstuffs</w:t>
            </w:r>
            <w:proofErr w:type="spellEnd"/>
            <w:r w:rsidRPr="007D3A43">
              <w:rPr>
                <w:i/>
                <w:iCs/>
              </w:rPr>
              <w:t xml:space="preserve">- </w:t>
            </w:r>
            <w:proofErr w:type="spellStart"/>
            <w:r w:rsidRPr="007D3A43">
              <w:rPr>
                <w:i/>
                <w:iCs/>
              </w:rPr>
              <w:t>Method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of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analysis</w:t>
            </w:r>
            <w:proofErr w:type="spellEnd"/>
            <w:r w:rsidRPr="007D3A43">
              <w:t xml:space="preserve"> (Determinación de la migración global de elementos constituyentes de materiales y objetos de plástico destinados a entrar en contacto con alimentos</w:t>
            </w:r>
            <w:r w:rsidR="007D3A43" w:rsidRPr="007D3A43">
              <w:t>. M</w:t>
            </w:r>
            <w:r w:rsidRPr="007D3A43">
              <w:t>étodo de análisis)</w:t>
            </w:r>
            <w:r w:rsidR="007D3A43" w:rsidRPr="007D3A43">
              <w:t>. D</w:t>
            </w:r>
            <w:r w:rsidRPr="007D3A43">
              <w:t>ocumento en inglés (8 páginas).</w:t>
            </w:r>
          </w:p>
        </w:tc>
      </w:tr>
      <w:tr w:rsidR="007D3A43" w:rsidRPr="007D3A43" w14:paraId="62B6E2EA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48F42" w14:textId="77777777" w:rsidR="00F85C99" w:rsidRPr="007D3A43" w:rsidRDefault="00E97EE9" w:rsidP="007D3A43">
            <w:pPr>
              <w:spacing w:before="120" w:after="120"/>
              <w:jc w:val="left"/>
              <w:rPr>
                <w:b/>
              </w:rPr>
            </w:pPr>
            <w:r w:rsidRPr="007D3A4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8BA7C" w14:textId="05E6E0F4" w:rsidR="00F85C99" w:rsidRPr="007D3A43" w:rsidRDefault="00E97EE9" w:rsidP="007D3A43">
            <w:pPr>
              <w:spacing w:before="120" w:after="120"/>
              <w:rPr>
                <w:b/>
              </w:rPr>
            </w:pPr>
            <w:r w:rsidRPr="007D3A43">
              <w:rPr>
                <w:b/>
              </w:rPr>
              <w:t>Descripción del contenido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t>E</w:t>
            </w:r>
            <w:r w:rsidRPr="007D3A43">
              <w:t xml:space="preserve">n la Norma notificada se establecen los métodos de análisis destinados a determinar la migración global de elementos constituyentes de las películas </w:t>
            </w:r>
            <w:proofErr w:type="spellStart"/>
            <w:r w:rsidRPr="007D3A43">
              <w:t>termosoldables</w:t>
            </w:r>
            <w:proofErr w:type="spellEnd"/>
            <w:r w:rsidRPr="007D3A43">
              <w:t xml:space="preserve"> de una o varias capas, las películas no soldables homogéneas de una capa, los recipientes acabados y los sistemas de cierre hermético, como las tapas, en su forma acabada, preformada o transformada.</w:t>
            </w:r>
          </w:p>
        </w:tc>
      </w:tr>
      <w:tr w:rsidR="007D3A43" w:rsidRPr="007D3A43" w14:paraId="744D46ED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C09DF" w14:textId="77777777" w:rsidR="00F85C99" w:rsidRPr="007D3A43" w:rsidRDefault="00E97EE9" w:rsidP="007D3A43">
            <w:pPr>
              <w:spacing w:before="120" w:after="120"/>
              <w:jc w:val="left"/>
              <w:rPr>
                <w:b/>
              </w:rPr>
            </w:pPr>
            <w:r w:rsidRPr="007D3A43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361D7" w14:textId="550DC82A" w:rsidR="00F85C99" w:rsidRPr="007D3A43" w:rsidRDefault="00E97EE9" w:rsidP="007D3A43">
            <w:pPr>
              <w:spacing w:before="120" w:after="120"/>
              <w:rPr>
                <w:b/>
              </w:rPr>
            </w:pPr>
            <w:r w:rsidRPr="007D3A43">
              <w:rPr>
                <w:b/>
              </w:rPr>
              <w:t>Objetivo y razón de ser, incluida, cuando proceda, la naturaleza de los problemas urgentes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t>i</w:t>
            </w:r>
            <w:r w:rsidRPr="007D3A43">
              <w:t>nformación al consumidor y etiquetado</w:t>
            </w:r>
            <w:r w:rsidR="007D3A43" w:rsidRPr="007D3A43">
              <w:t>; p</w:t>
            </w:r>
            <w:r w:rsidRPr="007D3A43">
              <w:t>rotección de la salud o seguridad humanas</w:t>
            </w:r>
            <w:r w:rsidR="007D3A43" w:rsidRPr="007D3A43">
              <w:t>; r</w:t>
            </w:r>
            <w:r w:rsidRPr="007D3A43">
              <w:t>equisitos de calidad.</w:t>
            </w:r>
          </w:p>
        </w:tc>
      </w:tr>
      <w:tr w:rsidR="007D3A43" w:rsidRPr="00E40085" w14:paraId="29F21C42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6D96C" w14:textId="77777777" w:rsidR="00F85C99" w:rsidRPr="007D3A43" w:rsidRDefault="00E97EE9" w:rsidP="007D3A43">
            <w:pPr>
              <w:spacing w:before="120" w:after="120"/>
              <w:jc w:val="left"/>
              <w:rPr>
                <w:b/>
              </w:rPr>
            </w:pPr>
            <w:r w:rsidRPr="007D3A43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FF0A8" w14:textId="77777777" w:rsidR="00F45B34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>Documentos pertinentes:</w:t>
            </w:r>
          </w:p>
          <w:p w14:paraId="09F03081" w14:textId="24A73EDF" w:rsidR="005B0D81" w:rsidRPr="00E40085" w:rsidRDefault="00E97EE9" w:rsidP="007D3A43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40085">
              <w:rPr>
                <w:i/>
                <w:iCs/>
                <w:lang w:val="en-GB"/>
              </w:rPr>
              <w:t>A</w:t>
            </w:r>
            <w:r w:rsidR="007D3A43" w:rsidRPr="00E40085">
              <w:rPr>
                <w:i/>
                <w:iCs/>
                <w:lang w:val="en-GB"/>
              </w:rPr>
              <w:t>FDC 2</w:t>
            </w:r>
            <w:r w:rsidRPr="00E40085">
              <w:rPr>
                <w:i/>
                <w:iCs/>
                <w:lang w:val="en-GB"/>
              </w:rPr>
              <w:t xml:space="preserve"> (231) CD2</w:t>
            </w:r>
            <w:r w:rsidR="007D3A43" w:rsidRPr="00E40085">
              <w:rPr>
                <w:i/>
                <w:iCs/>
                <w:lang w:val="en-GB"/>
              </w:rPr>
              <w:t>: S</w:t>
            </w:r>
            <w:r w:rsidRPr="00E40085">
              <w:rPr>
                <w:i/>
                <w:iCs/>
                <w:lang w:val="en-GB"/>
              </w:rPr>
              <w:t>pecification for plastic materials for food contact applications part 3</w:t>
            </w:r>
            <w:r w:rsidR="007D3A43" w:rsidRPr="00E40085">
              <w:rPr>
                <w:i/>
                <w:iCs/>
                <w:lang w:val="en-GB"/>
              </w:rPr>
              <w:t>: C</w:t>
            </w:r>
            <w:r w:rsidRPr="00E40085">
              <w:rPr>
                <w:i/>
                <w:iCs/>
                <w:lang w:val="en-GB"/>
              </w:rPr>
              <w:t>olorants.</w:t>
            </w:r>
          </w:p>
          <w:p w14:paraId="5E8185AD" w14:textId="57052E96" w:rsidR="005B0D81" w:rsidRPr="00E40085" w:rsidRDefault="00E97EE9" w:rsidP="007D3A43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40085">
              <w:rPr>
                <w:i/>
                <w:iCs/>
                <w:lang w:val="en-GB"/>
              </w:rPr>
              <w:t>A</w:t>
            </w:r>
            <w:r w:rsidR="007D3A43" w:rsidRPr="00E40085">
              <w:rPr>
                <w:i/>
                <w:iCs/>
                <w:lang w:val="en-GB"/>
              </w:rPr>
              <w:t>FDC 2</w:t>
            </w:r>
            <w:r w:rsidRPr="00E40085">
              <w:rPr>
                <w:i/>
                <w:iCs/>
                <w:lang w:val="en-GB"/>
              </w:rPr>
              <w:t xml:space="preserve"> (227) CD2</w:t>
            </w:r>
            <w:r w:rsidR="007D3A43" w:rsidRPr="00E40085">
              <w:rPr>
                <w:i/>
                <w:iCs/>
                <w:lang w:val="en-GB"/>
              </w:rPr>
              <w:t>: G</w:t>
            </w:r>
            <w:r w:rsidRPr="00E40085">
              <w:rPr>
                <w:i/>
                <w:iCs/>
                <w:lang w:val="en-GB"/>
              </w:rPr>
              <w:t>uide on suitability of plastics for food packaging.</w:t>
            </w:r>
          </w:p>
        </w:tc>
      </w:tr>
      <w:tr w:rsidR="007D3A43" w:rsidRPr="007D3A43" w14:paraId="28D4C6E5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2E4B8" w14:textId="77777777" w:rsidR="00EE3A11" w:rsidRPr="007D3A43" w:rsidRDefault="00E97EE9" w:rsidP="007D3A43">
            <w:pPr>
              <w:spacing w:before="120" w:after="120"/>
              <w:jc w:val="left"/>
              <w:rPr>
                <w:b/>
              </w:rPr>
            </w:pPr>
            <w:r w:rsidRPr="007D3A43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D5164" w14:textId="3108E70A" w:rsidR="00EE3A11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>Fecha propuesta de adopción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t>j</w:t>
            </w:r>
            <w:r w:rsidRPr="007D3A43">
              <w:t xml:space="preserve">ulio </w:t>
            </w:r>
            <w:r w:rsidR="007D3A43" w:rsidRPr="007D3A43">
              <w:t>de 2021</w:t>
            </w:r>
          </w:p>
          <w:p w14:paraId="59A84E68" w14:textId="6E99CF0A" w:rsidR="00EE3A11" w:rsidRPr="007D3A43" w:rsidRDefault="00E97EE9" w:rsidP="007D3A43">
            <w:pPr>
              <w:spacing w:after="120"/>
            </w:pPr>
            <w:r w:rsidRPr="007D3A43">
              <w:rPr>
                <w:b/>
              </w:rPr>
              <w:t>Fecha propuesta de entrada en vigor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t>6</w:t>
            </w:r>
            <w:r w:rsidRPr="007D3A43">
              <w:t xml:space="preserve"> meses después de su adopción</w:t>
            </w:r>
          </w:p>
        </w:tc>
      </w:tr>
      <w:tr w:rsidR="007D3A43" w:rsidRPr="007D3A43" w14:paraId="6AD7A326" w14:textId="77777777" w:rsidTr="007D3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F143D" w14:textId="77777777" w:rsidR="00F85C99" w:rsidRPr="007D3A43" w:rsidRDefault="00E97EE9" w:rsidP="007D3A43">
            <w:pPr>
              <w:spacing w:before="120" w:after="120"/>
              <w:jc w:val="left"/>
              <w:rPr>
                <w:b/>
              </w:rPr>
            </w:pPr>
            <w:r w:rsidRPr="007D3A43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821DB" w14:textId="30122641" w:rsidR="00F85C99" w:rsidRPr="007D3A43" w:rsidRDefault="00E97EE9" w:rsidP="007D3A43">
            <w:pPr>
              <w:spacing w:before="120" w:after="120"/>
            </w:pPr>
            <w:r w:rsidRPr="007D3A43">
              <w:rPr>
                <w:b/>
              </w:rPr>
              <w:t>Fecha límite para la presentación de observaciones</w:t>
            </w:r>
            <w:r w:rsidR="007D3A43" w:rsidRPr="007D3A43">
              <w:rPr>
                <w:b/>
              </w:rPr>
              <w:t xml:space="preserve">: </w:t>
            </w:r>
            <w:r w:rsidR="007D3A43" w:rsidRPr="007D3A43">
              <w:t>6</w:t>
            </w:r>
            <w:r w:rsidRPr="007D3A43">
              <w:t>0 días después de la fecha de notificación</w:t>
            </w:r>
          </w:p>
        </w:tc>
      </w:tr>
      <w:tr w:rsidR="00FA61CB" w:rsidRPr="007D3A43" w14:paraId="647C913C" w14:textId="77777777" w:rsidTr="007D3A4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D9AEBC7" w14:textId="77777777" w:rsidR="00F85C99" w:rsidRPr="007D3A43" w:rsidRDefault="00E97EE9" w:rsidP="007D3A4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7D3A4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B541E9C" w14:textId="56545457" w:rsidR="00F45B34" w:rsidRPr="007D3A43" w:rsidRDefault="00E97EE9" w:rsidP="007D3A43">
            <w:pPr>
              <w:keepNext/>
              <w:keepLines/>
              <w:spacing w:before="120" w:after="120"/>
            </w:pPr>
            <w:r w:rsidRPr="007D3A43">
              <w:rPr>
                <w:b/>
              </w:rPr>
              <w:t>Textos disponibles en</w:t>
            </w:r>
            <w:r w:rsidR="007D3A43" w:rsidRPr="007D3A43">
              <w:rPr>
                <w:b/>
              </w:rPr>
              <w:t>: S</w:t>
            </w:r>
            <w:r w:rsidRPr="007D3A43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527477A" w14:textId="77777777" w:rsidR="00F45B34" w:rsidRPr="007D3A43" w:rsidRDefault="00E97EE9" w:rsidP="007D3A43">
            <w:pPr>
              <w:keepNext/>
              <w:keepLines/>
              <w:jc w:val="left"/>
            </w:pPr>
            <w:r w:rsidRPr="007D3A43">
              <w:t>Persona(s) de contacto:</w:t>
            </w:r>
          </w:p>
          <w:p w14:paraId="1EEDD017" w14:textId="09C55FF8" w:rsidR="00F45B34" w:rsidRPr="007D3A43" w:rsidRDefault="00F45B34" w:rsidP="007D3A43">
            <w:pPr>
              <w:keepNext/>
              <w:keepLines/>
              <w:jc w:val="left"/>
            </w:pPr>
            <w:r w:rsidRPr="007D3A43">
              <w:t>Sra</w:t>
            </w:r>
            <w:r w:rsidR="007D3A43" w:rsidRPr="007D3A43">
              <w:t xml:space="preserve">. </w:t>
            </w:r>
            <w:proofErr w:type="spellStart"/>
            <w:r w:rsidR="007D3A43" w:rsidRPr="007D3A43">
              <w:t>B</w:t>
            </w:r>
            <w:r w:rsidRPr="007D3A43">
              <w:t>ahati</w:t>
            </w:r>
            <w:proofErr w:type="spellEnd"/>
            <w:r w:rsidRPr="007D3A43">
              <w:t xml:space="preserve"> </w:t>
            </w:r>
            <w:proofErr w:type="spellStart"/>
            <w:r w:rsidRPr="007D3A43">
              <w:t>Samillani</w:t>
            </w:r>
            <w:proofErr w:type="spellEnd"/>
            <w:r w:rsidRPr="007D3A43">
              <w:t xml:space="preserve"> (</w:t>
            </w:r>
            <w:proofErr w:type="spellStart"/>
            <w:r w:rsidRPr="007D3A43">
              <w:rPr>
                <w:i/>
                <w:iCs/>
              </w:rPr>
              <w:t>NEP</w:t>
            </w:r>
            <w:proofErr w:type="spellEnd"/>
            <w:r w:rsidRPr="007D3A43">
              <w:rPr>
                <w:i/>
                <w:iCs/>
              </w:rPr>
              <w:t xml:space="preserve"> </w:t>
            </w:r>
            <w:proofErr w:type="spellStart"/>
            <w:r w:rsidRPr="007D3A43">
              <w:rPr>
                <w:i/>
                <w:iCs/>
              </w:rPr>
              <w:t>officer</w:t>
            </w:r>
            <w:proofErr w:type="spellEnd"/>
            <w:r w:rsidRPr="007D3A43">
              <w:t>) (funcionaria del Servicio Nacional de Información) y Sr</w:t>
            </w:r>
            <w:r w:rsidR="007D3A43" w:rsidRPr="007D3A43">
              <w:t xml:space="preserve">. </w:t>
            </w:r>
            <w:proofErr w:type="spellStart"/>
            <w:r w:rsidR="007D3A43" w:rsidRPr="007D3A43">
              <w:t>C</w:t>
            </w:r>
            <w:r w:rsidRPr="007D3A43">
              <w:t>lavery</w:t>
            </w:r>
            <w:proofErr w:type="spellEnd"/>
            <w:r w:rsidRPr="007D3A43">
              <w:t xml:space="preserve"> </w:t>
            </w:r>
            <w:proofErr w:type="spellStart"/>
            <w:r w:rsidRPr="007D3A43">
              <w:t>Chausi</w:t>
            </w:r>
            <w:proofErr w:type="spellEnd"/>
          </w:p>
          <w:p w14:paraId="2454C1BF" w14:textId="035C3347" w:rsidR="00FD45AA" w:rsidRPr="007D3A43" w:rsidRDefault="007D3A43" w:rsidP="007D3A43">
            <w:pPr>
              <w:keepNext/>
              <w:keepLines/>
              <w:spacing w:before="120" w:after="120"/>
              <w:jc w:val="left"/>
            </w:pPr>
            <w:r w:rsidRPr="007D3A43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7D3A43">
              <w:rPr>
                <w:i/>
                <w:iCs/>
              </w:rPr>
              <w:t>a</w:t>
            </w:r>
            <w:r w:rsidR="00E97EE9" w:rsidRPr="007D3A43">
              <w:rPr>
                <w:i/>
                <w:iCs/>
              </w:rPr>
              <w:t xml:space="preserve"> Bureau </w:t>
            </w:r>
            <w:proofErr w:type="spellStart"/>
            <w:r w:rsidR="00E97EE9" w:rsidRPr="007D3A43">
              <w:rPr>
                <w:i/>
                <w:iCs/>
              </w:rPr>
              <w:t>of</w:t>
            </w:r>
            <w:proofErr w:type="spellEnd"/>
            <w:r w:rsidR="00E97EE9" w:rsidRPr="007D3A43">
              <w:rPr>
                <w:i/>
                <w:iCs/>
              </w:rPr>
              <w:t xml:space="preserve"> </w:t>
            </w:r>
            <w:proofErr w:type="spellStart"/>
            <w:r w:rsidR="00E97EE9" w:rsidRPr="007D3A43">
              <w:rPr>
                <w:i/>
                <w:iCs/>
              </w:rPr>
              <w:t>Standards</w:t>
            </w:r>
            <w:proofErr w:type="spellEnd"/>
            <w:r w:rsidR="00E97EE9" w:rsidRPr="007D3A43">
              <w:t xml:space="preserve"> (</w:t>
            </w:r>
            <w:proofErr w:type="spellStart"/>
            <w:r w:rsidR="00E97EE9" w:rsidRPr="007D3A43">
              <w:t>TBS</w:t>
            </w:r>
            <w:proofErr w:type="spellEnd"/>
            <w:r w:rsidR="00E97EE9" w:rsidRPr="007D3A43">
              <w:t xml:space="preserve">) (Oficina de Normas de </w:t>
            </w:r>
            <w:proofErr w:type="spellStart"/>
            <w:r w:rsidR="00E97EE9" w:rsidRPr="007D3A43">
              <w:t>Tanzanía</w:t>
            </w:r>
            <w:proofErr w:type="spellEnd"/>
            <w:r w:rsidR="00E97EE9" w:rsidRPr="007D3A43">
              <w:t>)</w:t>
            </w:r>
          </w:p>
          <w:p w14:paraId="6299897C" w14:textId="77777777" w:rsidR="00F45B34" w:rsidRPr="007D3A43" w:rsidRDefault="00E97EE9" w:rsidP="007D3A43">
            <w:pPr>
              <w:keepNext/>
              <w:keepLines/>
              <w:jc w:val="left"/>
            </w:pPr>
            <w:proofErr w:type="spellStart"/>
            <w:r w:rsidRPr="007D3A43">
              <w:t>Morogoro</w:t>
            </w:r>
            <w:proofErr w:type="spellEnd"/>
            <w:r w:rsidRPr="007D3A43">
              <w:t xml:space="preserve">/Sam </w:t>
            </w:r>
            <w:proofErr w:type="spellStart"/>
            <w:r w:rsidRPr="007D3A43">
              <w:t>Nujoma</w:t>
            </w:r>
            <w:proofErr w:type="spellEnd"/>
            <w:r w:rsidRPr="007D3A43">
              <w:t xml:space="preserve"> Road, </w:t>
            </w:r>
            <w:proofErr w:type="spellStart"/>
            <w:r w:rsidRPr="007D3A43">
              <w:t>Ubungo</w:t>
            </w:r>
            <w:proofErr w:type="spellEnd"/>
          </w:p>
          <w:p w14:paraId="373C56BA" w14:textId="77777777" w:rsidR="00F45B34" w:rsidRPr="007D3A43" w:rsidRDefault="00E97EE9" w:rsidP="007D3A43">
            <w:pPr>
              <w:keepNext/>
              <w:keepLines/>
              <w:jc w:val="left"/>
            </w:pPr>
            <w:r w:rsidRPr="007D3A43">
              <w:t>P O Box 9524</w:t>
            </w:r>
          </w:p>
          <w:p w14:paraId="20D80101" w14:textId="77777777" w:rsidR="00FD45AA" w:rsidRPr="007D3A43" w:rsidRDefault="00E97EE9" w:rsidP="007D3A43">
            <w:pPr>
              <w:keepNext/>
              <w:keepLines/>
              <w:spacing w:before="120" w:after="120"/>
              <w:jc w:val="left"/>
            </w:pPr>
            <w:r w:rsidRPr="007D3A43">
              <w:t>Dar es-</w:t>
            </w:r>
            <w:proofErr w:type="spellStart"/>
            <w:r w:rsidRPr="007D3A43">
              <w:t>Salam</w:t>
            </w:r>
            <w:proofErr w:type="spellEnd"/>
          </w:p>
          <w:p w14:paraId="19AB3844" w14:textId="77777777" w:rsidR="00F45B34" w:rsidRPr="007D3A43" w:rsidRDefault="00E97EE9" w:rsidP="007D3A43">
            <w:pPr>
              <w:keepNext/>
              <w:keepLines/>
              <w:jc w:val="left"/>
            </w:pPr>
            <w:r w:rsidRPr="007D3A43">
              <w:t>+(255) 22 2450206</w:t>
            </w:r>
          </w:p>
          <w:p w14:paraId="589A4552" w14:textId="4B239880" w:rsidR="00F45B34" w:rsidRPr="007D3A43" w:rsidRDefault="00E40085" w:rsidP="007D3A43">
            <w:pPr>
              <w:keepNext/>
              <w:keepLines/>
              <w:jc w:val="left"/>
            </w:pPr>
            <w:hyperlink r:id="rId8" w:history="1">
              <w:r w:rsidR="007D3A43" w:rsidRPr="007D3A43">
                <w:rPr>
                  <w:rStyle w:val="Hyperlink"/>
                </w:rPr>
                <w:t>nep@tbs.go.tz</w:t>
              </w:r>
            </w:hyperlink>
            <w:r w:rsidR="00F45B34" w:rsidRPr="007D3A43">
              <w:t xml:space="preserve">; </w:t>
            </w:r>
            <w:hyperlink r:id="rId9" w:history="1">
              <w:r w:rsidR="007D3A43" w:rsidRPr="007D3A43">
                <w:rPr>
                  <w:rStyle w:val="Hyperlink"/>
                </w:rPr>
                <w:t>bahati.samillani@tbs.go.tz</w:t>
              </w:r>
            </w:hyperlink>
          </w:p>
          <w:p w14:paraId="3162329B" w14:textId="146A65A2" w:rsidR="00FD45AA" w:rsidRPr="007D3A43" w:rsidRDefault="00E40085" w:rsidP="007D3A43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7D3A43" w:rsidRPr="007D3A43">
                <w:rPr>
                  <w:rStyle w:val="Hyperlink"/>
                </w:rPr>
                <w:t>http://www.tbs.go.tz</w:t>
              </w:r>
            </w:hyperlink>
          </w:p>
          <w:p w14:paraId="1F3C39A7" w14:textId="54A97F15" w:rsidR="005B0D81" w:rsidRPr="007D3A43" w:rsidRDefault="00E40085" w:rsidP="007D3A43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7D3A43" w:rsidRPr="007D3A43">
                <w:rPr>
                  <w:rStyle w:val="Hyperlink"/>
                </w:rPr>
                <w:t>https://members.wto.org/crnattachments/2021/TBT/TZA/21_2554_00_e.pdf</w:t>
              </w:r>
            </w:hyperlink>
          </w:p>
        </w:tc>
      </w:tr>
    </w:tbl>
    <w:p w14:paraId="19DC9546" w14:textId="77777777" w:rsidR="00EE3A11" w:rsidRPr="007D3A43" w:rsidRDefault="00EE3A11" w:rsidP="007D3A43"/>
    <w:sectPr w:rsidR="00EE3A11" w:rsidRPr="007D3A43" w:rsidSect="007D3A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8047" w14:textId="77777777" w:rsidR="00A96E35" w:rsidRPr="007D3A43" w:rsidRDefault="00E97EE9">
      <w:r w:rsidRPr="007D3A43">
        <w:separator/>
      </w:r>
    </w:p>
  </w:endnote>
  <w:endnote w:type="continuationSeparator" w:id="0">
    <w:p w14:paraId="0E60CBAC" w14:textId="77777777" w:rsidR="00A96E35" w:rsidRPr="007D3A43" w:rsidRDefault="00E97EE9">
      <w:r w:rsidRPr="007D3A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1338" w14:textId="7FE74DA8" w:rsidR="009239F7" w:rsidRPr="007D3A43" w:rsidRDefault="007D3A43" w:rsidP="007D3A43">
    <w:pPr>
      <w:pStyle w:val="Footer"/>
    </w:pPr>
    <w:r w:rsidRPr="007D3A4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6AA8" w14:textId="3CF336C7" w:rsidR="009239F7" w:rsidRPr="007D3A43" w:rsidRDefault="007D3A43" w:rsidP="007D3A43">
    <w:pPr>
      <w:pStyle w:val="Footer"/>
    </w:pPr>
    <w:r w:rsidRPr="007D3A4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1FC8" w14:textId="02E52C6A" w:rsidR="00EE3A11" w:rsidRPr="007D3A43" w:rsidRDefault="007D3A43" w:rsidP="007D3A43">
    <w:pPr>
      <w:pStyle w:val="Footer"/>
    </w:pPr>
    <w:r w:rsidRPr="007D3A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BA98" w14:textId="77777777" w:rsidR="00A96E35" w:rsidRPr="007D3A43" w:rsidRDefault="00E97EE9">
      <w:r w:rsidRPr="007D3A43">
        <w:separator/>
      </w:r>
    </w:p>
  </w:footnote>
  <w:footnote w:type="continuationSeparator" w:id="0">
    <w:p w14:paraId="55090953" w14:textId="77777777" w:rsidR="00A96E35" w:rsidRPr="007D3A43" w:rsidRDefault="00E97EE9">
      <w:r w:rsidRPr="007D3A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5AA5" w14:textId="77777777" w:rsidR="007D3A43" w:rsidRPr="007D3A43" w:rsidRDefault="007D3A43" w:rsidP="007D3A43">
    <w:pPr>
      <w:pStyle w:val="Header"/>
      <w:spacing w:after="240"/>
      <w:jc w:val="center"/>
    </w:pPr>
    <w:r w:rsidRPr="007D3A43">
      <w:t>G/TBT/N/</w:t>
    </w:r>
    <w:proofErr w:type="spellStart"/>
    <w:r w:rsidRPr="007D3A43">
      <w:t>TZA</w:t>
    </w:r>
    <w:proofErr w:type="spellEnd"/>
    <w:r w:rsidRPr="007D3A43">
      <w:t>/556</w:t>
    </w:r>
  </w:p>
  <w:p w14:paraId="4FB14063" w14:textId="77777777" w:rsidR="007D3A43" w:rsidRPr="007D3A43" w:rsidRDefault="007D3A43" w:rsidP="007D3A43">
    <w:pPr>
      <w:pStyle w:val="Header"/>
      <w:pBdr>
        <w:bottom w:val="single" w:sz="4" w:space="1" w:color="auto"/>
      </w:pBdr>
      <w:jc w:val="center"/>
    </w:pPr>
    <w:r w:rsidRPr="007D3A43">
      <w:t xml:space="preserve">- </w:t>
    </w:r>
    <w:r w:rsidRPr="007D3A43">
      <w:fldChar w:fldCharType="begin"/>
    </w:r>
    <w:r w:rsidRPr="007D3A43">
      <w:instrText xml:space="preserve"> PAGE  \* Arabic  \* MERGEFORMAT </w:instrText>
    </w:r>
    <w:r w:rsidRPr="007D3A43">
      <w:fldChar w:fldCharType="separate"/>
    </w:r>
    <w:r w:rsidRPr="007D3A43">
      <w:t>1</w:t>
    </w:r>
    <w:r w:rsidRPr="007D3A43">
      <w:fldChar w:fldCharType="end"/>
    </w:r>
    <w:r w:rsidRPr="007D3A4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ECA0" w14:textId="77777777" w:rsidR="007D3A43" w:rsidRPr="007D3A43" w:rsidRDefault="007D3A43" w:rsidP="007D3A43">
    <w:pPr>
      <w:pStyle w:val="Header"/>
      <w:spacing w:after="240"/>
      <w:jc w:val="center"/>
    </w:pPr>
    <w:r w:rsidRPr="007D3A43">
      <w:t>G/TBT/N/</w:t>
    </w:r>
    <w:proofErr w:type="spellStart"/>
    <w:r w:rsidRPr="007D3A43">
      <w:t>TZA</w:t>
    </w:r>
    <w:proofErr w:type="spellEnd"/>
    <w:r w:rsidRPr="007D3A43">
      <w:t>/556</w:t>
    </w:r>
  </w:p>
  <w:p w14:paraId="53EAA086" w14:textId="77777777" w:rsidR="007D3A43" w:rsidRPr="007D3A43" w:rsidRDefault="007D3A43" w:rsidP="007D3A43">
    <w:pPr>
      <w:pStyle w:val="Header"/>
      <w:pBdr>
        <w:bottom w:val="single" w:sz="4" w:space="1" w:color="auto"/>
      </w:pBdr>
      <w:jc w:val="center"/>
    </w:pPr>
    <w:r w:rsidRPr="007D3A43">
      <w:t xml:space="preserve">- </w:t>
    </w:r>
    <w:r w:rsidRPr="007D3A43">
      <w:fldChar w:fldCharType="begin"/>
    </w:r>
    <w:r w:rsidRPr="007D3A43">
      <w:instrText xml:space="preserve"> PAGE  \* Arabic  \* MERGEFORMAT </w:instrText>
    </w:r>
    <w:r w:rsidRPr="007D3A43">
      <w:fldChar w:fldCharType="separate"/>
    </w:r>
    <w:r w:rsidRPr="007D3A43">
      <w:t>1</w:t>
    </w:r>
    <w:r w:rsidRPr="007D3A43">
      <w:fldChar w:fldCharType="end"/>
    </w:r>
    <w:r w:rsidRPr="007D3A4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D3A43" w:rsidRPr="007D3A43" w14:paraId="3E44453A" w14:textId="77777777" w:rsidTr="007D3A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8F5C47" w14:textId="77777777" w:rsidR="007D3A43" w:rsidRPr="007D3A43" w:rsidRDefault="007D3A43" w:rsidP="007D3A4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D3D2A1" w14:textId="77777777" w:rsidR="007D3A43" w:rsidRPr="007D3A43" w:rsidRDefault="007D3A43" w:rsidP="007D3A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D3A43" w:rsidRPr="007D3A43" w14:paraId="4BB3F3AC" w14:textId="77777777" w:rsidTr="007D3A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209AA2" w14:textId="5A555914" w:rsidR="007D3A43" w:rsidRPr="007D3A43" w:rsidRDefault="007D3A43" w:rsidP="007D3A43">
          <w:pPr>
            <w:jc w:val="left"/>
            <w:rPr>
              <w:rFonts w:eastAsia="Verdana" w:cs="Verdana"/>
              <w:szCs w:val="18"/>
            </w:rPr>
          </w:pPr>
          <w:r w:rsidRPr="007D3A43">
            <w:rPr>
              <w:rFonts w:eastAsia="Verdana" w:cs="Verdana"/>
              <w:noProof/>
              <w:szCs w:val="18"/>
            </w:rPr>
            <w:drawing>
              <wp:inline distT="0" distB="0" distL="0" distR="0" wp14:anchorId="17473B85" wp14:editId="730407A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D92D83" w14:textId="77777777" w:rsidR="007D3A43" w:rsidRPr="007D3A43" w:rsidRDefault="007D3A43" w:rsidP="007D3A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D3A43" w:rsidRPr="007D3A43" w14:paraId="6C9EF64D" w14:textId="77777777" w:rsidTr="007D3A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197FBB4" w14:textId="77777777" w:rsidR="007D3A43" w:rsidRPr="007D3A43" w:rsidRDefault="007D3A43" w:rsidP="007D3A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A009A6" w14:textId="783105D9" w:rsidR="007D3A43" w:rsidRPr="007D3A43" w:rsidRDefault="007D3A43" w:rsidP="007D3A43">
          <w:pPr>
            <w:jc w:val="right"/>
            <w:rPr>
              <w:rFonts w:eastAsia="Verdana" w:cs="Verdana"/>
              <w:b/>
              <w:szCs w:val="18"/>
            </w:rPr>
          </w:pPr>
          <w:r w:rsidRPr="007D3A43">
            <w:rPr>
              <w:b/>
              <w:szCs w:val="18"/>
            </w:rPr>
            <w:t>G/TBT/N/</w:t>
          </w:r>
          <w:proofErr w:type="spellStart"/>
          <w:r w:rsidRPr="007D3A43">
            <w:rPr>
              <w:b/>
              <w:szCs w:val="18"/>
            </w:rPr>
            <w:t>TZA</w:t>
          </w:r>
          <w:proofErr w:type="spellEnd"/>
          <w:r w:rsidRPr="007D3A43">
            <w:rPr>
              <w:b/>
              <w:szCs w:val="18"/>
            </w:rPr>
            <w:t>/556</w:t>
          </w:r>
        </w:p>
      </w:tc>
    </w:tr>
    <w:tr w:rsidR="007D3A43" w:rsidRPr="007D3A43" w14:paraId="2EEF2766" w14:textId="77777777" w:rsidTr="007D3A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95BCF60" w14:textId="77777777" w:rsidR="007D3A43" w:rsidRPr="007D3A43" w:rsidRDefault="007D3A43" w:rsidP="007D3A4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2F62D4" w14:textId="086CC00B" w:rsidR="007D3A43" w:rsidRPr="007D3A43" w:rsidRDefault="007D3A43" w:rsidP="007D3A43">
          <w:pPr>
            <w:jc w:val="right"/>
            <w:rPr>
              <w:rFonts w:eastAsia="Verdana" w:cs="Verdana"/>
              <w:szCs w:val="18"/>
            </w:rPr>
          </w:pPr>
          <w:r w:rsidRPr="007D3A43">
            <w:rPr>
              <w:rFonts w:eastAsia="Verdana" w:cs="Verdana"/>
              <w:szCs w:val="18"/>
            </w:rPr>
            <w:t>8 de abril de 2021</w:t>
          </w:r>
        </w:p>
      </w:tc>
    </w:tr>
    <w:tr w:rsidR="007D3A43" w:rsidRPr="007D3A43" w14:paraId="455070A2" w14:textId="77777777" w:rsidTr="007D3A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C7395D" w14:textId="0A434E8C" w:rsidR="007D3A43" w:rsidRPr="007D3A43" w:rsidRDefault="007D3A43" w:rsidP="007D3A43">
          <w:pPr>
            <w:jc w:val="left"/>
            <w:rPr>
              <w:rFonts w:eastAsia="Verdana" w:cs="Verdana"/>
              <w:b/>
              <w:szCs w:val="18"/>
            </w:rPr>
          </w:pPr>
          <w:r w:rsidRPr="007D3A43">
            <w:rPr>
              <w:rFonts w:eastAsia="Verdana" w:cs="Verdana"/>
              <w:color w:val="FF0000"/>
              <w:szCs w:val="18"/>
            </w:rPr>
            <w:t>(21</w:t>
          </w:r>
          <w:r w:rsidRPr="007D3A43">
            <w:rPr>
              <w:rFonts w:eastAsia="Verdana" w:cs="Verdana"/>
              <w:color w:val="FF0000"/>
              <w:szCs w:val="18"/>
            </w:rPr>
            <w:noBreakHyphen/>
          </w:r>
          <w:r w:rsidR="00E40085">
            <w:rPr>
              <w:rFonts w:eastAsia="Verdana" w:cs="Verdana"/>
              <w:color w:val="FF0000"/>
              <w:szCs w:val="18"/>
            </w:rPr>
            <w:t>2957</w:t>
          </w:r>
          <w:r w:rsidRPr="007D3A4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F07F4D" w14:textId="288FC072" w:rsidR="007D3A43" w:rsidRPr="007D3A43" w:rsidRDefault="007D3A43" w:rsidP="007D3A43">
          <w:pPr>
            <w:jc w:val="right"/>
            <w:rPr>
              <w:rFonts w:eastAsia="Verdana" w:cs="Verdana"/>
              <w:szCs w:val="18"/>
            </w:rPr>
          </w:pPr>
          <w:r w:rsidRPr="007D3A43">
            <w:rPr>
              <w:rFonts w:eastAsia="Verdana" w:cs="Verdana"/>
              <w:szCs w:val="18"/>
            </w:rPr>
            <w:t xml:space="preserve">Página: </w:t>
          </w:r>
          <w:r w:rsidRPr="007D3A43">
            <w:rPr>
              <w:rFonts w:eastAsia="Verdana" w:cs="Verdana"/>
              <w:szCs w:val="18"/>
            </w:rPr>
            <w:fldChar w:fldCharType="begin"/>
          </w:r>
          <w:r w:rsidRPr="007D3A4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D3A43">
            <w:rPr>
              <w:rFonts w:eastAsia="Verdana" w:cs="Verdana"/>
              <w:szCs w:val="18"/>
            </w:rPr>
            <w:fldChar w:fldCharType="separate"/>
          </w:r>
          <w:r w:rsidRPr="007D3A43">
            <w:rPr>
              <w:rFonts w:eastAsia="Verdana" w:cs="Verdana"/>
              <w:szCs w:val="18"/>
            </w:rPr>
            <w:t>1</w:t>
          </w:r>
          <w:r w:rsidRPr="007D3A43">
            <w:rPr>
              <w:rFonts w:eastAsia="Verdana" w:cs="Verdana"/>
              <w:szCs w:val="18"/>
            </w:rPr>
            <w:fldChar w:fldCharType="end"/>
          </w:r>
          <w:r w:rsidRPr="007D3A43">
            <w:rPr>
              <w:rFonts w:eastAsia="Verdana" w:cs="Verdana"/>
              <w:szCs w:val="18"/>
            </w:rPr>
            <w:t>/</w:t>
          </w:r>
          <w:r w:rsidRPr="007D3A43">
            <w:rPr>
              <w:rFonts w:eastAsia="Verdana" w:cs="Verdana"/>
              <w:szCs w:val="18"/>
            </w:rPr>
            <w:fldChar w:fldCharType="begin"/>
          </w:r>
          <w:r w:rsidRPr="007D3A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D3A43">
            <w:rPr>
              <w:rFonts w:eastAsia="Verdana" w:cs="Verdana"/>
              <w:szCs w:val="18"/>
            </w:rPr>
            <w:fldChar w:fldCharType="separate"/>
          </w:r>
          <w:r w:rsidRPr="007D3A43">
            <w:rPr>
              <w:rFonts w:eastAsia="Verdana" w:cs="Verdana"/>
              <w:szCs w:val="18"/>
            </w:rPr>
            <w:t>2</w:t>
          </w:r>
          <w:r w:rsidRPr="007D3A43">
            <w:rPr>
              <w:rFonts w:eastAsia="Verdana" w:cs="Verdana"/>
              <w:szCs w:val="18"/>
            </w:rPr>
            <w:fldChar w:fldCharType="end"/>
          </w:r>
        </w:p>
      </w:tc>
    </w:tr>
    <w:tr w:rsidR="007D3A43" w:rsidRPr="007D3A43" w14:paraId="2745A1A5" w14:textId="77777777" w:rsidTr="007D3A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FDD184" w14:textId="64F1F1BA" w:rsidR="007D3A43" w:rsidRPr="007D3A43" w:rsidRDefault="007D3A43" w:rsidP="007D3A43">
          <w:pPr>
            <w:jc w:val="left"/>
            <w:rPr>
              <w:rFonts w:eastAsia="Verdana" w:cs="Verdana"/>
              <w:szCs w:val="18"/>
            </w:rPr>
          </w:pPr>
          <w:r w:rsidRPr="007D3A4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95B868C" w14:textId="7CA5E515" w:rsidR="007D3A43" w:rsidRPr="007D3A43" w:rsidRDefault="007D3A43" w:rsidP="007D3A43">
          <w:pPr>
            <w:jc w:val="right"/>
            <w:rPr>
              <w:rFonts w:eastAsia="Verdana" w:cs="Verdana"/>
              <w:bCs/>
              <w:szCs w:val="18"/>
            </w:rPr>
          </w:pPr>
          <w:r w:rsidRPr="007D3A4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91F7829" w14:textId="77777777" w:rsidR="00ED54E0" w:rsidRPr="007D3A43" w:rsidRDefault="00ED54E0" w:rsidP="007D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3CB8F1A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560CEA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85695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FE0B334"/>
    <w:numStyleLink w:val="LegalHeadings"/>
  </w:abstractNum>
  <w:abstractNum w:abstractNumId="13" w15:restartNumberingAfterBreak="0">
    <w:nsid w:val="57551E12"/>
    <w:multiLevelType w:val="multilevel"/>
    <w:tmpl w:val="AFE0B3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4026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929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380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467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282B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92B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F2C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B61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DA7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5895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087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0D81"/>
    <w:rsid w:val="005B68C7"/>
    <w:rsid w:val="005B7054"/>
    <w:rsid w:val="005C5BA4"/>
    <w:rsid w:val="005D5981"/>
    <w:rsid w:val="005F30CB"/>
    <w:rsid w:val="005F6444"/>
    <w:rsid w:val="00612644"/>
    <w:rsid w:val="00623F9F"/>
    <w:rsid w:val="006378B8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3A43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6E35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085"/>
    <w:rsid w:val="00E46FD5"/>
    <w:rsid w:val="00E544BB"/>
    <w:rsid w:val="00E56545"/>
    <w:rsid w:val="00E63AC7"/>
    <w:rsid w:val="00E67CF3"/>
    <w:rsid w:val="00E82AEC"/>
    <w:rsid w:val="00E969D2"/>
    <w:rsid w:val="00E97EE9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5B34"/>
    <w:rsid w:val="00F650F7"/>
    <w:rsid w:val="00F85C99"/>
    <w:rsid w:val="00F97AEE"/>
    <w:rsid w:val="00FA4811"/>
    <w:rsid w:val="00FA5EBC"/>
    <w:rsid w:val="00FA61CB"/>
    <w:rsid w:val="00FC5D0F"/>
    <w:rsid w:val="00FD224A"/>
    <w:rsid w:val="00FD4593"/>
    <w:rsid w:val="00FD45AA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F4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D3A4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D3A4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D3A4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D3A4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D3A4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D3A4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D3A4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D3A4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D3A4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3A4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D3A4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D3A4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D3A4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D3A4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D3A4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D3A4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D3A4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D3A4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D3A4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D3A4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D3A4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D3A4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D3A4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D3A4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D3A43"/>
    <w:pPr>
      <w:numPr>
        <w:numId w:val="6"/>
      </w:numPr>
    </w:pPr>
  </w:style>
  <w:style w:type="paragraph" w:styleId="ListBullet">
    <w:name w:val="List Bullet"/>
    <w:basedOn w:val="Normal"/>
    <w:uiPriority w:val="1"/>
    <w:rsid w:val="007D3A4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D3A4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D3A4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D3A4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D3A4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D3A4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D3A4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D3A4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D3A4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D3A4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D3A4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D3A4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D3A43"/>
    <w:rPr>
      <w:szCs w:val="20"/>
    </w:rPr>
  </w:style>
  <w:style w:type="character" w:customStyle="1" w:styleId="EndnoteTextChar">
    <w:name w:val="Endnote Text Char"/>
    <w:link w:val="EndnoteText"/>
    <w:uiPriority w:val="49"/>
    <w:rsid w:val="007D3A4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D3A4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D3A4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D3A4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D3A4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D3A43"/>
    <w:pPr>
      <w:ind w:left="567" w:right="567" w:firstLine="0"/>
    </w:pPr>
  </w:style>
  <w:style w:type="character" w:styleId="FootnoteReference">
    <w:name w:val="footnote reference"/>
    <w:uiPriority w:val="5"/>
    <w:rsid w:val="007D3A4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D3A4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D3A4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D3A4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3A4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D3A4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3A4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3A4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D3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D3A4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D3A4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4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D3A4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D3A4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D3A4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3A4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3A4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D3A4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D3A4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D3A4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D3A4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D3A4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D3A4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D3A4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D3A43"/>
  </w:style>
  <w:style w:type="paragraph" w:styleId="BlockText">
    <w:name w:val="Block Text"/>
    <w:basedOn w:val="Normal"/>
    <w:uiPriority w:val="99"/>
    <w:semiHidden/>
    <w:unhideWhenUsed/>
    <w:rsid w:val="007D3A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3A4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3A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3A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3A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3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3A4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D3A4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D3A4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A4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D3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A4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3A4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3A43"/>
  </w:style>
  <w:style w:type="character" w:customStyle="1" w:styleId="DateChar">
    <w:name w:val="Date Char"/>
    <w:basedOn w:val="DefaultParagraphFont"/>
    <w:link w:val="Date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3A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A4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3A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D3A4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D3A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3A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D3A4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D3A4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3A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3A4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D3A4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D3A4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D3A4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D3A4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A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A4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D3A4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D3A4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D3A4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D3A4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D3A4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D3A4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D3A4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D3A4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D3A4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D3A4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D3A4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D3A4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3A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D3A4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D3A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D3A4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D3A4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D3A43"/>
    <w:rPr>
      <w:lang w:val="es-ES"/>
    </w:rPr>
  </w:style>
  <w:style w:type="paragraph" w:styleId="List">
    <w:name w:val="List"/>
    <w:basedOn w:val="Normal"/>
    <w:uiPriority w:val="99"/>
    <w:semiHidden/>
    <w:unhideWhenUsed/>
    <w:rsid w:val="007D3A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3A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3A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3A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3A4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D3A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3A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3A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3A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3A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D3A4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D3A4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D3A4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D3A4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D3A4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D3A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3A4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3A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3A4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D3A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3A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3A4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3A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D3A4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D3A4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D3A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3A4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D3A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D3A4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3A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3A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3A4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D3A4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D3A4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D3A4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D3A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D3A4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45B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45B3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45B3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45B3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45B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45B3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45B3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45B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45B3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45B3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45B3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45B3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45B3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45B3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4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4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4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4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4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4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4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45B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5B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45B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45B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45B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45B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45B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45B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45B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45B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45B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45B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45B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45B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45B3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45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45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45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45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45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45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45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45B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45B3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45B3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45B3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45B3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45B3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45B3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45B3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45B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45B3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45B3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45B3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45B3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45B3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45B3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45B3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45B3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45B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45B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45B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45B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45B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45B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45B3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45B3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45B3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45B3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45B3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45B3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45B3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45B3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45B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45B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45B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45B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45B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45B3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45B34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F45B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45B34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7D3A43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TBT/TZA/21_2554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bs.go.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hati.samillani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462</Words>
  <Characters>2610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2021-04-08T13:02:00Z</dcterms:created>
  <dcterms:modified xsi:type="dcterms:W3CDTF">2021-04-13T15:29:00Z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0a05ca1a-8f98-46c9-b2c7-7845174ed099</vt:lpwstr>
  </property>
  <property fmtid="{D5CDD505-2E9C-101B-9397-08002B2CF9AE}" pid="3" name="WTOCLASSIFICATION">
    <vt:lpwstr>WTO OFFICIAL</vt:lpwstr>
  </property>
</Properties>
</file>