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DB0F" w14:textId="6E2FA348" w:rsidR="009239F7" w:rsidRPr="00406377" w:rsidRDefault="00406377" w:rsidP="00406377">
      <w:pPr>
        <w:pStyle w:val="Title"/>
        <w:rPr>
          <w:caps w:val="0"/>
          <w:kern w:val="0"/>
        </w:rPr>
      </w:pPr>
      <w:bookmarkStart w:id="8" w:name="_Hlk62656158"/>
      <w:r w:rsidRPr="00406377">
        <w:rPr>
          <w:caps w:val="0"/>
          <w:kern w:val="0"/>
        </w:rPr>
        <w:t>NOTIFICACIÓN</w:t>
      </w:r>
    </w:p>
    <w:p w14:paraId="7BE7B420" w14:textId="77777777" w:rsidR="009239F7" w:rsidRPr="00406377" w:rsidRDefault="002A5A0E" w:rsidP="00406377">
      <w:pPr>
        <w:jc w:val="center"/>
      </w:pPr>
      <w:r w:rsidRPr="00406377">
        <w:t>Se da traslado de la notificación siguiente de conformidad con el artículo 10.6.</w:t>
      </w:r>
    </w:p>
    <w:p w14:paraId="02F61C20" w14:textId="77777777" w:rsidR="009239F7" w:rsidRPr="00406377" w:rsidRDefault="009239F7" w:rsidP="0040637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406377" w:rsidRPr="00406377" w14:paraId="1144DD08" w14:textId="77777777" w:rsidTr="0040637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6A1ABB3" w14:textId="77777777" w:rsidR="00F85C99" w:rsidRPr="00406377" w:rsidRDefault="002A5A0E" w:rsidP="00406377">
            <w:pPr>
              <w:spacing w:before="120" w:after="120"/>
              <w:jc w:val="left"/>
            </w:pPr>
            <w:r w:rsidRPr="0040637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DA95488" w14:textId="0A617C26" w:rsidR="00757BD0" w:rsidRPr="00406377" w:rsidRDefault="002A5A0E" w:rsidP="00406377">
            <w:pPr>
              <w:spacing w:before="120" w:after="120"/>
            </w:pPr>
            <w:r w:rsidRPr="00406377">
              <w:rPr>
                <w:b/>
              </w:rPr>
              <w:t>Miembro que notifica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rPr>
                <w:u w:val="single"/>
              </w:rPr>
              <w:t>U</w:t>
            </w:r>
            <w:r w:rsidRPr="00406377">
              <w:rPr>
                <w:u w:val="single"/>
              </w:rPr>
              <w:t>GANDA</w:t>
            </w:r>
          </w:p>
          <w:p w14:paraId="32AF7C6B" w14:textId="2AAE2E99" w:rsidR="00F85C99" w:rsidRPr="00406377" w:rsidRDefault="002A5A0E" w:rsidP="00406377">
            <w:pPr>
              <w:spacing w:after="120"/>
            </w:pPr>
            <w:r w:rsidRPr="00406377">
              <w:rPr>
                <w:b/>
              </w:rPr>
              <w:t>Si procede, nombre del gobierno local de que se trate (artículos 3.2 y 7.2):</w:t>
            </w:r>
          </w:p>
        </w:tc>
      </w:tr>
      <w:tr w:rsidR="00406377" w:rsidRPr="00406377" w14:paraId="30E8ED94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02C50" w14:textId="77777777" w:rsidR="00F85C99" w:rsidRPr="00406377" w:rsidRDefault="002A5A0E" w:rsidP="00406377">
            <w:pPr>
              <w:spacing w:before="120" w:after="120"/>
              <w:jc w:val="left"/>
            </w:pPr>
            <w:r w:rsidRPr="0040637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B35CB" w14:textId="77777777" w:rsidR="00757BD0" w:rsidRPr="00406377" w:rsidRDefault="002A5A0E" w:rsidP="00406377">
            <w:pPr>
              <w:spacing w:before="120" w:after="120"/>
            </w:pPr>
            <w:r w:rsidRPr="00406377">
              <w:rPr>
                <w:b/>
              </w:rPr>
              <w:t>Organismo responsable:</w:t>
            </w:r>
          </w:p>
          <w:p w14:paraId="72339DF1" w14:textId="77777777" w:rsidR="00757BD0" w:rsidRPr="00406377" w:rsidRDefault="002A5A0E" w:rsidP="00406377">
            <w:pPr>
              <w:jc w:val="left"/>
            </w:pPr>
            <w:r w:rsidRPr="00406377">
              <w:rPr>
                <w:i/>
                <w:iCs/>
              </w:rPr>
              <w:t xml:space="preserve">Uganda </w:t>
            </w:r>
            <w:proofErr w:type="spellStart"/>
            <w:r w:rsidRPr="00406377">
              <w:rPr>
                <w:i/>
                <w:iCs/>
              </w:rPr>
              <w:t>National</w:t>
            </w:r>
            <w:proofErr w:type="spellEnd"/>
            <w:r w:rsidRPr="00406377">
              <w:rPr>
                <w:i/>
                <w:iCs/>
              </w:rPr>
              <w:t xml:space="preserve"> Bureau </w:t>
            </w:r>
            <w:proofErr w:type="spellStart"/>
            <w:r w:rsidRPr="00406377">
              <w:rPr>
                <w:i/>
                <w:iCs/>
              </w:rPr>
              <w:t>of</w:t>
            </w:r>
            <w:proofErr w:type="spellEnd"/>
            <w:r w:rsidRPr="00406377">
              <w:rPr>
                <w:i/>
                <w:iCs/>
              </w:rPr>
              <w:t xml:space="preserve"> </w:t>
            </w:r>
            <w:proofErr w:type="spellStart"/>
            <w:r w:rsidRPr="00406377">
              <w:rPr>
                <w:i/>
                <w:iCs/>
              </w:rPr>
              <w:t>Standards</w:t>
            </w:r>
            <w:proofErr w:type="spellEnd"/>
            <w:r w:rsidRPr="00406377">
              <w:t xml:space="preserve"> (Oficina Nacional de Normas de Uganda)</w:t>
            </w:r>
          </w:p>
          <w:p w14:paraId="2F37466E" w14:textId="77777777" w:rsidR="00757BD0" w:rsidRPr="00901E75" w:rsidRDefault="002A5A0E" w:rsidP="00406377">
            <w:pPr>
              <w:jc w:val="left"/>
              <w:rPr>
                <w:lang w:val="en-GB"/>
              </w:rPr>
            </w:pPr>
            <w:r w:rsidRPr="00901E75">
              <w:rPr>
                <w:lang w:val="en-GB"/>
              </w:rPr>
              <w:t>Plot 2-12 ByPass Link, Bweyogerere Industrial and Business Park</w:t>
            </w:r>
          </w:p>
          <w:p w14:paraId="688E57C6" w14:textId="615D53FF" w:rsidR="00757BD0" w:rsidRPr="00406377" w:rsidRDefault="002A5A0E" w:rsidP="00406377">
            <w:pPr>
              <w:jc w:val="left"/>
            </w:pPr>
            <w:r w:rsidRPr="00406377">
              <w:t>P.O</w:t>
            </w:r>
            <w:r w:rsidR="00406377" w:rsidRPr="00406377">
              <w:t>. B</w:t>
            </w:r>
            <w:r w:rsidRPr="00406377">
              <w:t>ox 6329</w:t>
            </w:r>
          </w:p>
          <w:p w14:paraId="64E142FD" w14:textId="77777777" w:rsidR="00757BD0" w:rsidRPr="00406377" w:rsidRDefault="002A5A0E" w:rsidP="00406377">
            <w:pPr>
              <w:jc w:val="left"/>
            </w:pPr>
            <w:r w:rsidRPr="00406377">
              <w:t>Kampala (Uganda)</w:t>
            </w:r>
          </w:p>
          <w:p w14:paraId="4987595D" w14:textId="6A92B7B1" w:rsidR="00757BD0" w:rsidRPr="00406377" w:rsidRDefault="002A5A0E" w:rsidP="00406377">
            <w:pPr>
              <w:jc w:val="left"/>
            </w:pPr>
            <w:r w:rsidRPr="00406377">
              <w:t>Teléfono</w:t>
            </w:r>
            <w:r w:rsidR="00406377" w:rsidRPr="00406377">
              <w:t>: +</w:t>
            </w:r>
            <w:r w:rsidRPr="00406377">
              <w:t>(256) 4 1733 3250/1/2</w:t>
            </w:r>
          </w:p>
          <w:p w14:paraId="7FD48D95" w14:textId="49CB07CD" w:rsidR="00757BD0" w:rsidRPr="00406377" w:rsidRDefault="002A5A0E" w:rsidP="00406377">
            <w:pPr>
              <w:jc w:val="left"/>
            </w:pPr>
            <w:r w:rsidRPr="00406377">
              <w:t>Fax</w:t>
            </w:r>
            <w:r w:rsidR="00406377" w:rsidRPr="00406377">
              <w:t>: +</w:t>
            </w:r>
            <w:r w:rsidRPr="00406377">
              <w:t>(256) 4 1428 6123</w:t>
            </w:r>
          </w:p>
          <w:p w14:paraId="31DE8D93" w14:textId="0A0C5FDA" w:rsidR="00757BD0" w:rsidRPr="00406377" w:rsidRDefault="00757BD0" w:rsidP="00406377">
            <w:pPr>
              <w:jc w:val="left"/>
            </w:pPr>
            <w:r w:rsidRPr="00406377">
              <w:t xml:space="preserve">Correo electrónico: </w:t>
            </w:r>
            <w:hyperlink r:id="rId8" w:history="1">
              <w:r w:rsidR="00406377" w:rsidRPr="00406377">
                <w:rPr>
                  <w:rStyle w:val="Hyperlink"/>
                </w:rPr>
                <w:t>info@unbs.go.ug</w:t>
              </w:r>
            </w:hyperlink>
          </w:p>
          <w:p w14:paraId="44AC254D" w14:textId="6EBDE97D" w:rsidR="00B24529" w:rsidRPr="00901E75" w:rsidRDefault="002A5A0E" w:rsidP="00406377">
            <w:pPr>
              <w:spacing w:before="120" w:after="120"/>
              <w:jc w:val="left"/>
              <w:rPr>
                <w:lang w:val="en-GB"/>
              </w:rPr>
            </w:pPr>
            <w:r w:rsidRPr="00901E75">
              <w:rPr>
                <w:lang w:val="en-GB"/>
              </w:rPr>
              <w:t xml:space="preserve">Sitio web: </w:t>
            </w:r>
            <w:r w:rsidR="00901E75">
              <w:fldChar w:fldCharType="begin"/>
            </w:r>
            <w:r w:rsidR="00901E75" w:rsidRPr="00901E75">
              <w:rPr>
                <w:lang w:val="en-GB"/>
              </w:rPr>
              <w:instrText xml:space="preserve"> HYPERLINK "https://www.unbs.go.ug/" </w:instrText>
            </w:r>
            <w:r w:rsidR="00901E75">
              <w:fldChar w:fldCharType="separate"/>
            </w:r>
            <w:r w:rsidR="00406377" w:rsidRPr="00901E75">
              <w:rPr>
                <w:rStyle w:val="Hyperlink"/>
                <w:lang w:val="en-GB"/>
              </w:rPr>
              <w:t>https://www.unbs.go.ug</w:t>
            </w:r>
            <w:r w:rsidR="00901E75">
              <w:rPr>
                <w:rStyle w:val="Hyperlink"/>
              </w:rPr>
              <w:fldChar w:fldCharType="end"/>
            </w:r>
          </w:p>
          <w:p w14:paraId="1B1FE034" w14:textId="5C8C08BE" w:rsidR="00F85C99" w:rsidRPr="00406377" w:rsidRDefault="002A5A0E" w:rsidP="00406377">
            <w:pPr>
              <w:spacing w:after="120"/>
            </w:pPr>
            <w:r w:rsidRPr="0040637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406377" w:rsidRPr="00406377" w14:paraId="05709C9A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F1390" w14:textId="77777777" w:rsidR="00F85C99" w:rsidRPr="00406377" w:rsidRDefault="002A5A0E" w:rsidP="00406377">
            <w:pPr>
              <w:spacing w:before="120" w:after="120"/>
              <w:jc w:val="left"/>
              <w:rPr>
                <w:b/>
              </w:rPr>
            </w:pPr>
            <w:r w:rsidRPr="0040637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E827B" w14:textId="4A672ED5" w:rsidR="00F85C99" w:rsidRPr="00406377" w:rsidRDefault="002A5A0E" w:rsidP="00406377">
            <w:pPr>
              <w:spacing w:before="120" w:after="120"/>
            </w:pPr>
            <w:r w:rsidRPr="00406377">
              <w:rPr>
                <w:b/>
              </w:rPr>
              <w:t xml:space="preserve">Notificación hecha en virtud del artículo 2.9.2 </w:t>
            </w:r>
            <w:r w:rsidR="00406377" w:rsidRPr="00406377">
              <w:rPr>
                <w:b/>
              </w:rPr>
              <w:t>[ ]</w:t>
            </w:r>
            <w:r w:rsidRPr="00406377">
              <w:rPr>
                <w:b/>
              </w:rPr>
              <w:t xml:space="preserve">, 2.10.1 </w:t>
            </w:r>
            <w:r w:rsidR="00406377" w:rsidRPr="00406377">
              <w:rPr>
                <w:b/>
              </w:rPr>
              <w:t>[ ]</w:t>
            </w:r>
            <w:r w:rsidRPr="00406377">
              <w:rPr>
                <w:b/>
              </w:rPr>
              <w:t xml:space="preserve">, 5.6.2 [X], 5.7.1 </w:t>
            </w:r>
            <w:r w:rsidR="00406377" w:rsidRPr="00406377">
              <w:rPr>
                <w:b/>
              </w:rPr>
              <w:t>[ ]</w:t>
            </w:r>
            <w:r w:rsidRPr="00406377">
              <w:rPr>
                <w:b/>
              </w:rPr>
              <w:t>, o en virtud de:</w:t>
            </w:r>
          </w:p>
        </w:tc>
      </w:tr>
      <w:tr w:rsidR="00406377" w:rsidRPr="00406377" w14:paraId="2F877EC8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47359" w14:textId="77777777" w:rsidR="00F85C99" w:rsidRPr="00406377" w:rsidRDefault="002A5A0E" w:rsidP="00406377">
            <w:pPr>
              <w:spacing w:before="120" w:after="120"/>
              <w:jc w:val="left"/>
            </w:pPr>
            <w:r w:rsidRPr="0040637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9E80A" w14:textId="40A2D69A" w:rsidR="00F85C99" w:rsidRPr="00406377" w:rsidRDefault="002A5A0E" w:rsidP="00406377">
            <w:pPr>
              <w:spacing w:before="120" w:after="120"/>
            </w:pPr>
            <w:r w:rsidRPr="00406377">
              <w:rPr>
                <w:b/>
              </w:rPr>
              <w:t xml:space="preserve">Productos abarcados (partida del SA o de la </w:t>
            </w:r>
            <w:proofErr w:type="spellStart"/>
            <w:r w:rsidRPr="00406377">
              <w:rPr>
                <w:b/>
              </w:rPr>
              <w:t>NCCA</w:t>
            </w:r>
            <w:proofErr w:type="spellEnd"/>
            <w:r w:rsidRPr="00406377">
              <w:rPr>
                <w:b/>
              </w:rPr>
              <w:t xml:space="preserve"> cuando corresponda</w:t>
            </w:r>
            <w:r w:rsidR="00406377" w:rsidRPr="00406377">
              <w:rPr>
                <w:b/>
              </w:rPr>
              <w:t>; e</w:t>
            </w:r>
            <w:r w:rsidRPr="00406377">
              <w:rPr>
                <w:b/>
              </w:rPr>
              <w:t>n otro caso partida del arancel nacional</w:t>
            </w:r>
            <w:r w:rsidR="00406377" w:rsidRPr="00406377">
              <w:rPr>
                <w:b/>
              </w:rPr>
              <w:t>. P</w:t>
            </w:r>
            <w:r w:rsidRPr="00406377">
              <w:rPr>
                <w:b/>
              </w:rPr>
              <w:t>odrá indicarse además, cuando proceda, el número de partida de la ICS)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t>s</w:t>
            </w:r>
            <w:r w:rsidRPr="00406377">
              <w:t>emillas de banano (plátano)</w:t>
            </w:r>
            <w:r w:rsidR="00406377" w:rsidRPr="00406377">
              <w:t>; B</w:t>
            </w:r>
            <w:r w:rsidRPr="00406377">
              <w:t>ulbos, cebollas, tubérculos, raíces y bulbos tuberosos, turiones y rizomas, en reposo vegetativo (excepto los productos des</w:t>
            </w:r>
            <w:r w:rsidR="00406377">
              <w:t>t</w:t>
            </w:r>
            <w:r w:rsidRPr="00406377">
              <w:t>inados al consumo humano y las plantas y raíces de achicoria) (SA</w:t>
            </w:r>
            <w:r w:rsidR="00406377" w:rsidRPr="00406377">
              <w:t>:</w:t>
            </w:r>
            <w:r w:rsidR="00406377">
              <w:t> </w:t>
            </w:r>
            <w:r w:rsidR="00406377" w:rsidRPr="00406377">
              <w:t>0</w:t>
            </w:r>
            <w:r w:rsidRPr="00406377">
              <w:t>60110)</w:t>
            </w:r>
            <w:r w:rsidR="00406377" w:rsidRPr="00406377">
              <w:t>; C</w:t>
            </w:r>
            <w:r w:rsidRPr="00406377">
              <w:t>ultivo de plantas (ICS</w:t>
            </w:r>
            <w:r w:rsidR="00406377" w:rsidRPr="00406377">
              <w:t>: 6</w:t>
            </w:r>
            <w:r w:rsidRPr="00406377">
              <w:t>5.020.20).</w:t>
            </w:r>
          </w:p>
        </w:tc>
      </w:tr>
      <w:tr w:rsidR="00406377" w:rsidRPr="00406377" w14:paraId="05AFDD3C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78C81" w14:textId="77777777" w:rsidR="00F85C99" w:rsidRPr="00406377" w:rsidRDefault="002A5A0E" w:rsidP="00406377">
            <w:pPr>
              <w:spacing w:before="120" w:after="120"/>
              <w:jc w:val="left"/>
            </w:pPr>
            <w:r w:rsidRPr="0040637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62681" w14:textId="0E72CA4A" w:rsidR="00F85C99" w:rsidRPr="00406377" w:rsidRDefault="002A5A0E" w:rsidP="00406377">
            <w:pPr>
              <w:spacing w:before="120" w:after="120"/>
            </w:pPr>
            <w:r w:rsidRPr="00406377">
              <w:rPr>
                <w:b/>
              </w:rPr>
              <w:t>Título, número de páginas e idioma(s) del documento notificado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t>P</w:t>
            </w:r>
            <w:r w:rsidRPr="00406377">
              <w:t xml:space="preserve">royecto de Norma de Uganda </w:t>
            </w:r>
            <w:proofErr w:type="spellStart"/>
            <w:r w:rsidRPr="00406377">
              <w:t>DUS</w:t>
            </w:r>
            <w:proofErr w:type="spellEnd"/>
            <w:r w:rsidRPr="00406377">
              <w:t xml:space="preserve"> </w:t>
            </w:r>
            <w:proofErr w:type="spellStart"/>
            <w:r w:rsidRPr="00406377">
              <w:t>D</w:t>
            </w:r>
            <w:r w:rsidR="00406377" w:rsidRPr="00406377">
              <w:t>EAS</w:t>
            </w:r>
            <w:proofErr w:type="spellEnd"/>
            <w:r w:rsidR="00406377" w:rsidRPr="00406377">
              <w:t xml:space="preserve"> 1035</w:t>
            </w:r>
            <w:r w:rsidRPr="00406377">
              <w:t xml:space="preserve">:2020, </w:t>
            </w:r>
            <w:r w:rsidRPr="00406377">
              <w:rPr>
                <w:i/>
                <w:iCs/>
              </w:rPr>
              <w:t xml:space="preserve">Banana </w:t>
            </w:r>
            <w:proofErr w:type="spellStart"/>
            <w:r w:rsidRPr="00406377">
              <w:rPr>
                <w:i/>
                <w:iCs/>
              </w:rPr>
              <w:t>seeds</w:t>
            </w:r>
            <w:proofErr w:type="spellEnd"/>
            <w:r w:rsidRPr="00406377">
              <w:rPr>
                <w:i/>
                <w:iCs/>
              </w:rPr>
              <w:t xml:space="preserve"> - </w:t>
            </w:r>
            <w:proofErr w:type="spellStart"/>
            <w:r w:rsidRPr="00406377">
              <w:rPr>
                <w:i/>
                <w:iCs/>
              </w:rPr>
              <w:t>Requirements</w:t>
            </w:r>
            <w:proofErr w:type="spellEnd"/>
            <w:r w:rsidRPr="00406377">
              <w:rPr>
                <w:i/>
                <w:iCs/>
              </w:rPr>
              <w:t xml:space="preserve"> </w:t>
            </w:r>
            <w:proofErr w:type="spellStart"/>
            <w:r w:rsidRPr="00406377">
              <w:rPr>
                <w:i/>
                <w:iCs/>
              </w:rPr>
              <w:t>for</w:t>
            </w:r>
            <w:proofErr w:type="spellEnd"/>
            <w:r w:rsidRPr="00406377">
              <w:rPr>
                <w:i/>
                <w:iCs/>
              </w:rPr>
              <w:t xml:space="preserve"> </w:t>
            </w:r>
            <w:proofErr w:type="spellStart"/>
            <w:r w:rsidRPr="00406377">
              <w:rPr>
                <w:i/>
                <w:iCs/>
              </w:rPr>
              <w:t>certification</w:t>
            </w:r>
            <w:proofErr w:type="spellEnd"/>
            <w:r w:rsidRPr="00406377">
              <w:t xml:space="preserve"> (Semillas de banano </w:t>
            </w:r>
            <w:r w:rsidR="00406377">
              <w:t>[</w:t>
            </w:r>
            <w:r w:rsidRPr="00406377">
              <w:t>plátano</w:t>
            </w:r>
            <w:r w:rsidR="00406377">
              <w:t>]</w:t>
            </w:r>
            <w:r w:rsidR="00406377" w:rsidRPr="00406377">
              <w:t>. P</w:t>
            </w:r>
            <w:r w:rsidRPr="00406377">
              <w:t>rescripciones para la certificación), 1ª edición</w:t>
            </w:r>
            <w:r w:rsidR="00406377" w:rsidRPr="00406377">
              <w:t>. D</w:t>
            </w:r>
            <w:r w:rsidRPr="00406377">
              <w:t>ocumento en inglés (17 páginas).</w:t>
            </w:r>
          </w:p>
        </w:tc>
      </w:tr>
      <w:tr w:rsidR="00406377" w:rsidRPr="00406377" w14:paraId="3F3235F4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70D61" w14:textId="77777777" w:rsidR="00F85C99" w:rsidRPr="00406377" w:rsidRDefault="002A5A0E" w:rsidP="00406377">
            <w:pPr>
              <w:spacing w:before="120" w:after="120"/>
              <w:jc w:val="left"/>
              <w:rPr>
                <w:b/>
              </w:rPr>
            </w:pPr>
            <w:r w:rsidRPr="0040637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9201F" w14:textId="6FA655CA" w:rsidR="00F85C99" w:rsidRPr="00406377" w:rsidRDefault="002A5A0E" w:rsidP="00406377">
            <w:pPr>
              <w:spacing w:before="120" w:after="120"/>
              <w:rPr>
                <w:b/>
              </w:rPr>
            </w:pPr>
            <w:r w:rsidRPr="00406377">
              <w:rPr>
                <w:b/>
              </w:rPr>
              <w:t>Descripción del contenido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t>E</w:t>
            </w:r>
            <w:r w:rsidRPr="00406377">
              <w:t>n el Proyecto de Norma de Uganda notificado se establecen las prescripciones para la certificación de las semillas de banano (plátano) (</w:t>
            </w:r>
            <w:r w:rsidRPr="00406377">
              <w:rPr>
                <w:i/>
                <w:iCs/>
              </w:rPr>
              <w:t xml:space="preserve">Musa paradisiaca </w:t>
            </w:r>
            <w:r w:rsidRPr="00406377">
              <w:t>L.)</w:t>
            </w:r>
            <w:r w:rsidR="00406377" w:rsidRPr="00406377">
              <w:t>. L</w:t>
            </w:r>
            <w:r w:rsidRPr="00406377">
              <w:t xml:space="preserve">a Norma se refiere al cultivo de tejidos, la </w:t>
            </w:r>
            <w:proofErr w:type="spellStart"/>
            <w:r w:rsidRPr="00406377">
              <w:t>macropropagación</w:t>
            </w:r>
            <w:proofErr w:type="spellEnd"/>
            <w:r w:rsidRPr="00406377">
              <w:t xml:space="preserve"> y los materiales de plantación producidos por medios convencionales.</w:t>
            </w:r>
          </w:p>
        </w:tc>
      </w:tr>
      <w:tr w:rsidR="00406377" w:rsidRPr="00406377" w14:paraId="02CDB4F5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CB2AD" w14:textId="77777777" w:rsidR="00F85C99" w:rsidRPr="00406377" w:rsidRDefault="002A5A0E" w:rsidP="00406377">
            <w:pPr>
              <w:spacing w:before="120" w:after="120"/>
              <w:jc w:val="left"/>
              <w:rPr>
                <w:b/>
              </w:rPr>
            </w:pPr>
            <w:r w:rsidRPr="0040637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F52F2" w14:textId="026FBF20" w:rsidR="00F85C99" w:rsidRPr="00406377" w:rsidRDefault="002A5A0E" w:rsidP="00406377">
            <w:pPr>
              <w:spacing w:before="120" w:after="120"/>
              <w:rPr>
                <w:b/>
              </w:rPr>
            </w:pPr>
            <w:r w:rsidRPr="00406377">
              <w:rPr>
                <w:b/>
              </w:rPr>
              <w:t>Objetivo y razón de ser, incluida, cuando proceda, la naturaleza de los problemas urgentes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t>i</w:t>
            </w:r>
            <w:r w:rsidRPr="00406377">
              <w:t>nformación a los consumidores</w:t>
            </w:r>
            <w:r w:rsidR="00406377" w:rsidRPr="00406377">
              <w:t>; e</w:t>
            </w:r>
            <w:r w:rsidRPr="00406377">
              <w:t>tiquetado</w:t>
            </w:r>
            <w:r w:rsidR="00406377" w:rsidRPr="00406377">
              <w:t>; p</w:t>
            </w:r>
            <w:r w:rsidRPr="00406377">
              <w:t>revención de prácticas que puedan inducir a error y protección de los consumidores</w:t>
            </w:r>
            <w:r w:rsidR="00406377" w:rsidRPr="00406377">
              <w:t>; r</w:t>
            </w:r>
            <w:r w:rsidRPr="00406377">
              <w:t>equisitos de calidad.</w:t>
            </w:r>
          </w:p>
        </w:tc>
      </w:tr>
      <w:tr w:rsidR="00406377" w:rsidRPr="00406377" w14:paraId="153837E6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3C078" w14:textId="77777777" w:rsidR="00F85C99" w:rsidRPr="00406377" w:rsidRDefault="002A5A0E" w:rsidP="00406377">
            <w:pPr>
              <w:spacing w:before="120" w:after="120"/>
              <w:jc w:val="left"/>
              <w:rPr>
                <w:b/>
              </w:rPr>
            </w:pPr>
            <w:r w:rsidRPr="00406377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B8E8B" w14:textId="7066A0BA" w:rsidR="00F85C99" w:rsidRPr="00406377" w:rsidRDefault="002A5A0E" w:rsidP="00406377">
            <w:pPr>
              <w:spacing w:before="120" w:after="120"/>
            </w:pPr>
            <w:r w:rsidRPr="00406377">
              <w:rPr>
                <w:b/>
              </w:rPr>
              <w:t>Documentos pertinentes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t>N</w:t>
            </w:r>
            <w:r w:rsidRPr="00406377">
              <w:t>o procede.</w:t>
            </w:r>
          </w:p>
        </w:tc>
      </w:tr>
      <w:tr w:rsidR="00406377" w:rsidRPr="00406377" w14:paraId="10370BA9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53E62" w14:textId="77777777" w:rsidR="00EE3A11" w:rsidRPr="00406377" w:rsidRDefault="002A5A0E" w:rsidP="00406377">
            <w:pPr>
              <w:spacing w:before="120" w:after="120"/>
              <w:jc w:val="left"/>
              <w:rPr>
                <w:b/>
              </w:rPr>
            </w:pPr>
            <w:r w:rsidRPr="00406377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7088C" w14:textId="50395FEF" w:rsidR="00EE3A11" w:rsidRPr="00406377" w:rsidRDefault="002A5A0E" w:rsidP="00406377">
            <w:pPr>
              <w:spacing w:before="120" w:after="120"/>
            </w:pPr>
            <w:r w:rsidRPr="00406377">
              <w:rPr>
                <w:b/>
              </w:rPr>
              <w:t>Fecha propuesta de adopción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t>n</w:t>
            </w:r>
            <w:r w:rsidRPr="00406377">
              <w:t xml:space="preserve">oviembre </w:t>
            </w:r>
            <w:r w:rsidR="00406377" w:rsidRPr="00406377">
              <w:t>de 2021</w:t>
            </w:r>
          </w:p>
          <w:p w14:paraId="6D0FBF9E" w14:textId="3AE5B600" w:rsidR="00EE3A11" w:rsidRPr="00406377" w:rsidRDefault="002A5A0E" w:rsidP="00406377">
            <w:pPr>
              <w:spacing w:after="120"/>
            </w:pPr>
            <w:r w:rsidRPr="00406377">
              <w:rPr>
                <w:b/>
              </w:rPr>
              <w:t>Fecha propuesta de entrada en vigor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t>f</w:t>
            </w:r>
            <w:r w:rsidRPr="00406377">
              <w:t>echa de adopción como norma obligatoria por el Ministerio de Comercio, Industria y Cooperativas</w:t>
            </w:r>
          </w:p>
        </w:tc>
      </w:tr>
      <w:tr w:rsidR="00406377" w:rsidRPr="00406377" w14:paraId="27C09B1E" w14:textId="77777777" w:rsidTr="00406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6FE3B" w14:textId="77777777" w:rsidR="00F85C99" w:rsidRPr="00406377" w:rsidRDefault="002A5A0E" w:rsidP="00406377">
            <w:pPr>
              <w:spacing w:before="120" w:after="120"/>
              <w:jc w:val="left"/>
              <w:rPr>
                <w:b/>
              </w:rPr>
            </w:pPr>
            <w:r w:rsidRPr="0040637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3DAE0" w14:textId="4BA1EB30" w:rsidR="00F85C99" w:rsidRPr="00406377" w:rsidRDefault="002A5A0E" w:rsidP="00406377">
            <w:pPr>
              <w:spacing w:before="120" w:after="120"/>
            </w:pPr>
            <w:r w:rsidRPr="00406377">
              <w:rPr>
                <w:b/>
              </w:rPr>
              <w:t>Fecha límite para la presentación de observaciones</w:t>
            </w:r>
            <w:r w:rsidR="00406377" w:rsidRPr="00406377">
              <w:rPr>
                <w:b/>
              </w:rPr>
              <w:t xml:space="preserve">: </w:t>
            </w:r>
            <w:r w:rsidR="00406377" w:rsidRPr="00406377">
              <w:t>6</w:t>
            </w:r>
            <w:r w:rsidRPr="00406377">
              <w:t>0 días después de la fecha de notificación</w:t>
            </w:r>
          </w:p>
        </w:tc>
      </w:tr>
      <w:tr w:rsidR="00242211" w:rsidRPr="00901E75" w14:paraId="0554938C" w14:textId="77777777" w:rsidTr="0040637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30B9C47" w14:textId="77777777" w:rsidR="00F85C99" w:rsidRPr="00406377" w:rsidRDefault="002A5A0E" w:rsidP="0040637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06377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9B4910" w14:textId="7207D7F6" w:rsidR="00757BD0" w:rsidRPr="00406377" w:rsidRDefault="002A5A0E" w:rsidP="00406377">
            <w:pPr>
              <w:keepNext/>
              <w:keepLines/>
              <w:spacing w:before="120" w:after="120"/>
            </w:pPr>
            <w:r w:rsidRPr="00406377">
              <w:rPr>
                <w:b/>
              </w:rPr>
              <w:t>Textos disponibles en</w:t>
            </w:r>
            <w:r w:rsidR="00406377" w:rsidRPr="00406377">
              <w:rPr>
                <w:b/>
              </w:rPr>
              <w:t>: S</w:t>
            </w:r>
            <w:r w:rsidRPr="0040637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4DA166D3" w14:textId="77777777" w:rsidR="00757BD0" w:rsidRPr="00406377" w:rsidRDefault="002A5A0E" w:rsidP="00406377">
            <w:pPr>
              <w:keepNext/>
              <w:keepLines/>
              <w:jc w:val="left"/>
            </w:pPr>
            <w:r w:rsidRPr="00406377">
              <w:rPr>
                <w:i/>
                <w:iCs/>
              </w:rPr>
              <w:t xml:space="preserve">Uganda </w:t>
            </w:r>
            <w:proofErr w:type="spellStart"/>
            <w:r w:rsidRPr="00406377">
              <w:rPr>
                <w:i/>
                <w:iCs/>
              </w:rPr>
              <w:t>National</w:t>
            </w:r>
            <w:proofErr w:type="spellEnd"/>
            <w:r w:rsidRPr="00406377">
              <w:rPr>
                <w:i/>
                <w:iCs/>
              </w:rPr>
              <w:t xml:space="preserve"> Bureau </w:t>
            </w:r>
            <w:proofErr w:type="spellStart"/>
            <w:r w:rsidRPr="00406377">
              <w:rPr>
                <w:i/>
                <w:iCs/>
              </w:rPr>
              <w:t>of</w:t>
            </w:r>
            <w:proofErr w:type="spellEnd"/>
            <w:r w:rsidRPr="00406377">
              <w:rPr>
                <w:i/>
                <w:iCs/>
              </w:rPr>
              <w:t xml:space="preserve"> </w:t>
            </w:r>
            <w:proofErr w:type="spellStart"/>
            <w:r w:rsidRPr="00406377">
              <w:rPr>
                <w:i/>
                <w:iCs/>
              </w:rPr>
              <w:t>Standards</w:t>
            </w:r>
            <w:proofErr w:type="spellEnd"/>
            <w:r w:rsidRPr="00406377">
              <w:t xml:space="preserve"> (Oficina Nacional de Normas de Uganda)</w:t>
            </w:r>
          </w:p>
          <w:p w14:paraId="49580A5E" w14:textId="77777777" w:rsidR="00757BD0" w:rsidRPr="00901E75" w:rsidRDefault="002A5A0E" w:rsidP="00406377">
            <w:pPr>
              <w:keepNext/>
              <w:keepLines/>
              <w:jc w:val="left"/>
              <w:rPr>
                <w:lang w:val="en-GB"/>
              </w:rPr>
            </w:pPr>
            <w:r w:rsidRPr="00901E75">
              <w:rPr>
                <w:lang w:val="en-GB"/>
              </w:rPr>
              <w:t>Plot 2-12 ByPass Link, Bweyogerere Industrial and Business Park</w:t>
            </w:r>
          </w:p>
          <w:p w14:paraId="0144AE13" w14:textId="3BE12F17" w:rsidR="00757BD0" w:rsidRPr="00406377" w:rsidRDefault="002A5A0E" w:rsidP="00406377">
            <w:pPr>
              <w:keepNext/>
              <w:keepLines/>
              <w:jc w:val="left"/>
            </w:pPr>
            <w:r w:rsidRPr="00406377">
              <w:t>P.O</w:t>
            </w:r>
            <w:r w:rsidR="00406377" w:rsidRPr="00406377">
              <w:t>. B</w:t>
            </w:r>
            <w:r w:rsidRPr="00406377">
              <w:t>ox 6329</w:t>
            </w:r>
          </w:p>
          <w:p w14:paraId="43BAF71C" w14:textId="77777777" w:rsidR="00757BD0" w:rsidRPr="00406377" w:rsidRDefault="002A5A0E" w:rsidP="00406377">
            <w:pPr>
              <w:keepNext/>
              <w:keepLines/>
              <w:jc w:val="left"/>
            </w:pPr>
            <w:r w:rsidRPr="00406377">
              <w:t>Kampala (Uganda)</w:t>
            </w:r>
          </w:p>
          <w:p w14:paraId="77D44842" w14:textId="1BC79827" w:rsidR="00757BD0" w:rsidRPr="00406377" w:rsidRDefault="002A5A0E" w:rsidP="00406377">
            <w:pPr>
              <w:keepNext/>
              <w:keepLines/>
              <w:jc w:val="left"/>
            </w:pPr>
            <w:r w:rsidRPr="00406377">
              <w:t>Teléfono</w:t>
            </w:r>
            <w:r w:rsidR="00406377" w:rsidRPr="00406377">
              <w:t>: +</w:t>
            </w:r>
            <w:r w:rsidRPr="00406377">
              <w:t>(256) 4 1733 3250/1/2</w:t>
            </w:r>
          </w:p>
          <w:p w14:paraId="5DACA27E" w14:textId="0003B3DD" w:rsidR="00757BD0" w:rsidRPr="00406377" w:rsidRDefault="002A5A0E" w:rsidP="00406377">
            <w:pPr>
              <w:keepNext/>
              <w:keepLines/>
              <w:jc w:val="left"/>
            </w:pPr>
            <w:r w:rsidRPr="00406377">
              <w:t>Fax</w:t>
            </w:r>
            <w:r w:rsidR="00406377" w:rsidRPr="00406377">
              <w:t>: +</w:t>
            </w:r>
            <w:r w:rsidRPr="00406377">
              <w:t>(256) 4 1428 6123</w:t>
            </w:r>
          </w:p>
          <w:p w14:paraId="0C63F940" w14:textId="6225FCA9" w:rsidR="00757BD0" w:rsidRPr="00406377" w:rsidRDefault="00757BD0" w:rsidP="00406377">
            <w:pPr>
              <w:keepNext/>
              <w:keepLines/>
              <w:jc w:val="left"/>
            </w:pPr>
            <w:r w:rsidRPr="00406377">
              <w:t xml:space="preserve">Correo electrónico: </w:t>
            </w:r>
            <w:hyperlink r:id="rId9" w:history="1">
              <w:r w:rsidR="00406377" w:rsidRPr="00406377">
                <w:rPr>
                  <w:rStyle w:val="Hyperlink"/>
                </w:rPr>
                <w:t>info@unbs.go.ug</w:t>
              </w:r>
            </w:hyperlink>
          </w:p>
          <w:p w14:paraId="63BF7FFF" w14:textId="06AAA21B" w:rsidR="00B24529" w:rsidRPr="00901E75" w:rsidRDefault="002A5A0E" w:rsidP="00406377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901E75">
              <w:rPr>
                <w:lang w:val="en-GB"/>
              </w:rPr>
              <w:t xml:space="preserve">Sitio web: </w:t>
            </w:r>
            <w:hyperlink r:id="rId10" w:history="1">
              <w:r w:rsidR="00406377" w:rsidRPr="00901E75">
                <w:rPr>
                  <w:rStyle w:val="Hyperlink"/>
                  <w:lang w:val="en-GB"/>
                </w:rPr>
                <w:t>https://www.unbs.go.ug</w:t>
              </w:r>
            </w:hyperlink>
          </w:p>
          <w:p w14:paraId="449E3B45" w14:textId="5F034377" w:rsidR="00B24529" w:rsidRPr="00901E75" w:rsidRDefault="00901E75" w:rsidP="00406377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1" w:history="1">
              <w:r w:rsidR="00406377" w:rsidRPr="00901E75">
                <w:rPr>
                  <w:rStyle w:val="Hyperlink"/>
                  <w:lang w:val="en-GB"/>
                </w:rPr>
                <w:t>https://members.wto.org/crnattachments/2021/TBT/UGA/21_0346_00_e.pdf</w:t>
              </w:r>
            </w:hyperlink>
          </w:p>
        </w:tc>
      </w:tr>
      <w:bookmarkEnd w:id="8"/>
    </w:tbl>
    <w:p w14:paraId="18AD0E4B" w14:textId="77777777" w:rsidR="00EE3A11" w:rsidRPr="00901E75" w:rsidRDefault="00EE3A11" w:rsidP="00406377">
      <w:pPr>
        <w:rPr>
          <w:lang w:val="en-GB"/>
        </w:rPr>
      </w:pPr>
    </w:p>
    <w:sectPr w:rsidR="00EE3A11" w:rsidRPr="00901E75" w:rsidSect="004063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4C7F" w14:textId="77777777" w:rsidR="005A0746" w:rsidRPr="00406377" w:rsidRDefault="002A5A0E">
      <w:bookmarkStart w:id="4" w:name="_Hlk62656175"/>
      <w:bookmarkStart w:id="5" w:name="_Hlk62656176"/>
      <w:r w:rsidRPr="00406377">
        <w:separator/>
      </w:r>
      <w:bookmarkEnd w:id="4"/>
      <w:bookmarkEnd w:id="5"/>
    </w:p>
  </w:endnote>
  <w:endnote w:type="continuationSeparator" w:id="0">
    <w:p w14:paraId="193D6295" w14:textId="77777777" w:rsidR="005A0746" w:rsidRPr="00406377" w:rsidRDefault="002A5A0E">
      <w:bookmarkStart w:id="6" w:name="_Hlk62656177"/>
      <w:bookmarkStart w:id="7" w:name="_Hlk62656178"/>
      <w:r w:rsidRPr="0040637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5646" w14:textId="67FEB9DA" w:rsidR="009239F7" w:rsidRPr="00406377" w:rsidRDefault="00406377" w:rsidP="00406377">
    <w:pPr>
      <w:pStyle w:val="Footer"/>
    </w:pPr>
    <w:bookmarkStart w:id="13" w:name="_Hlk62656163"/>
    <w:bookmarkStart w:id="14" w:name="_Hlk62656164"/>
    <w:r w:rsidRPr="0040637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CF7D" w14:textId="115627A2" w:rsidR="009239F7" w:rsidRPr="00406377" w:rsidRDefault="00406377" w:rsidP="00406377">
    <w:pPr>
      <w:pStyle w:val="Footer"/>
    </w:pPr>
    <w:bookmarkStart w:id="15" w:name="_Hlk62656165"/>
    <w:bookmarkStart w:id="16" w:name="_Hlk62656166"/>
    <w:r w:rsidRPr="0040637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E547" w14:textId="43816B4B" w:rsidR="00EE3A11" w:rsidRPr="00406377" w:rsidRDefault="00406377" w:rsidP="00406377">
    <w:pPr>
      <w:pStyle w:val="Footer"/>
    </w:pPr>
    <w:bookmarkStart w:id="19" w:name="_Hlk62656169"/>
    <w:bookmarkStart w:id="20" w:name="_Hlk62656170"/>
    <w:r w:rsidRPr="00406377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2212" w14:textId="77777777" w:rsidR="005A0746" w:rsidRPr="00406377" w:rsidRDefault="002A5A0E">
      <w:bookmarkStart w:id="0" w:name="_Hlk62656171"/>
      <w:bookmarkStart w:id="1" w:name="_Hlk62656172"/>
      <w:r w:rsidRPr="00406377">
        <w:separator/>
      </w:r>
      <w:bookmarkEnd w:id="0"/>
      <w:bookmarkEnd w:id="1"/>
    </w:p>
  </w:footnote>
  <w:footnote w:type="continuationSeparator" w:id="0">
    <w:p w14:paraId="72166338" w14:textId="77777777" w:rsidR="005A0746" w:rsidRPr="00406377" w:rsidRDefault="002A5A0E">
      <w:bookmarkStart w:id="2" w:name="_Hlk62656173"/>
      <w:bookmarkStart w:id="3" w:name="_Hlk62656174"/>
      <w:r w:rsidRPr="0040637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672C" w14:textId="77777777" w:rsidR="00406377" w:rsidRPr="00406377" w:rsidRDefault="00406377" w:rsidP="00406377">
    <w:pPr>
      <w:pStyle w:val="Header"/>
      <w:spacing w:after="240"/>
      <w:jc w:val="center"/>
    </w:pPr>
    <w:bookmarkStart w:id="9" w:name="_Hlk62656159"/>
    <w:bookmarkStart w:id="10" w:name="_Hlk62656160"/>
    <w:r w:rsidRPr="00406377">
      <w:t>G/TBT/N/</w:t>
    </w:r>
    <w:proofErr w:type="spellStart"/>
    <w:r w:rsidRPr="00406377">
      <w:t>UGA</w:t>
    </w:r>
    <w:proofErr w:type="spellEnd"/>
    <w:r w:rsidRPr="00406377">
      <w:t>/1282</w:t>
    </w:r>
  </w:p>
  <w:p w14:paraId="2EF7CDB0" w14:textId="77777777" w:rsidR="00406377" w:rsidRPr="00406377" w:rsidRDefault="00406377" w:rsidP="00406377">
    <w:pPr>
      <w:pStyle w:val="Header"/>
      <w:pBdr>
        <w:bottom w:val="single" w:sz="4" w:space="1" w:color="auto"/>
      </w:pBdr>
      <w:jc w:val="center"/>
    </w:pPr>
    <w:r w:rsidRPr="00406377">
      <w:t xml:space="preserve">- </w:t>
    </w:r>
    <w:r w:rsidRPr="00406377">
      <w:fldChar w:fldCharType="begin"/>
    </w:r>
    <w:r w:rsidRPr="00406377">
      <w:instrText xml:space="preserve"> PAGE  \* Arabic  \* MERGEFORMAT </w:instrText>
    </w:r>
    <w:r w:rsidRPr="00406377">
      <w:fldChar w:fldCharType="separate"/>
    </w:r>
    <w:r w:rsidRPr="00406377">
      <w:t>1</w:t>
    </w:r>
    <w:r w:rsidRPr="00406377">
      <w:fldChar w:fldCharType="end"/>
    </w:r>
    <w:r w:rsidRPr="0040637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4537" w14:textId="77777777" w:rsidR="00406377" w:rsidRPr="00406377" w:rsidRDefault="00406377" w:rsidP="00406377">
    <w:pPr>
      <w:pStyle w:val="Header"/>
      <w:spacing w:after="240"/>
      <w:jc w:val="center"/>
    </w:pPr>
    <w:bookmarkStart w:id="11" w:name="_Hlk62656161"/>
    <w:bookmarkStart w:id="12" w:name="_Hlk62656162"/>
    <w:r w:rsidRPr="00406377">
      <w:t>G/TBT/N/</w:t>
    </w:r>
    <w:proofErr w:type="spellStart"/>
    <w:r w:rsidRPr="00406377">
      <w:t>UGA</w:t>
    </w:r>
    <w:proofErr w:type="spellEnd"/>
    <w:r w:rsidRPr="00406377">
      <w:t>/1282</w:t>
    </w:r>
  </w:p>
  <w:p w14:paraId="55DE1C88" w14:textId="77777777" w:rsidR="00406377" w:rsidRPr="00406377" w:rsidRDefault="00406377" w:rsidP="00406377">
    <w:pPr>
      <w:pStyle w:val="Header"/>
      <w:pBdr>
        <w:bottom w:val="single" w:sz="4" w:space="1" w:color="auto"/>
      </w:pBdr>
      <w:jc w:val="center"/>
    </w:pPr>
    <w:r w:rsidRPr="00406377">
      <w:t xml:space="preserve">- </w:t>
    </w:r>
    <w:r w:rsidRPr="00406377">
      <w:fldChar w:fldCharType="begin"/>
    </w:r>
    <w:r w:rsidRPr="00406377">
      <w:instrText xml:space="preserve"> PAGE  \* Arabic  \* MERGEFORMAT </w:instrText>
    </w:r>
    <w:r w:rsidRPr="00406377">
      <w:fldChar w:fldCharType="separate"/>
    </w:r>
    <w:r w:rsidRPr="00406377">
      <w:t>1</w:t>
    </w:r>
    <w:r w:rsidRPr="00406377">
      <w:fldChar w:fldCharType="end"/>
    </w:r>
    <w:r w:rsidRPr="0040637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06377" w:rsidRPr="00406377" w14:paraId="69F4BE33" w14:textId="77777777" w:rsidTr="004063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7F9E09" w14:textId="77777777" w:rsidR="00406377" w:rsidRPr="00406377" w:rsidRDefault="00406377" w:rsidP="0040637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2656167"/>
          <w:bookmarkStart w:id="18" w:name="_Hlk626561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DEA88C" w14:textId="77777777" w:rsidR="00406377" w:rsidRPr="00406377" w:rsidRDefault="00406377" w:rsidP="004063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06377" w:rsidRPr="00406377" w14:paraId="4196E0B8" w14:textId="77777777" w:rsidTr="004063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31A555" w14:textId="7749C2B0" w:rsidR="00406377" w:rsidRPr="00406377" w:rsidRDefault="00406377" w:rsidP="00406377">
          <w:pPr>
            <w:jc w:val="left"/>
            <w:rPr>
              <w:rFonts w:eastAsia="Verdana" w:cs="Verdana"/>
              <w:szCs w:val="18"/>
            </w:rPr>
          </w:pPr>
          <w:r w:rsidRPr="00406377">
            <w:rPr>
              <w:rFonts w:eastAsia="Verdana" w:cs="Verdana"/>
              <w:noProof/>
              <w:szCs w:val="18"/>
            </w:rPr>
            <w:drawing>
              <wp:inline distT="0" distB="0" distL="0" distR="0" wp14:anchorId="63BEC575" wp14:editId="2510FB0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A0A2EB" w14:textId="77777777" w:rsidR="00406377" w:rsidRPr="00406377" w:rsidRDefault="00406377" w:rsidP="004063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06377" w:rsidRPr="00406377" w14:paraId="1DA82745" w14:textId="77777777" w:rsidTr="004063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437DA65" w14:textId="77777777" w:rsidR="00406377" w:rsidRPr="00406377" w:rsidRDefault="00406377" w:rsidP="004063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C22F93" w14:textId="5FE4AAB8" w:rsidR="00406377" w:rsidRPr="00406377" w:rsidRDefault="00406377" w:rsidP="00406377">
          <w:pPr>
            <w:jc w:val="right"/>
            <w:rPr>
              <w:rFonts w:eastAsia="Verdana" w:cs="Verdana"/>
              <w:b/>
              <w:szCs w:val="18"/>
            </w:rPr>
          </w:pPr>
          <w:r w:rsidRPr="00406377">
            <w:rPr>
              <w:b/>
              <w:szCs w:val="18"/>
            </w:rPr>
            <w:t>G/TBT/N/</w:t>
          </w:r>
          <w:proofErr w:type="spellStart"/>
          <w:r w:rsidRPr="00406377">
            <w:rPr>
              <w:b/>
              <w:szCs w:val="18"/>
            </w:rPr>
            <w:t>UGA</w:t>
          </w:r>
          <w:proofErr w:type="spellEnd"/>
          <w:r w:rsidRPr="00406377">
            <w:rPr>
              <w:b/>
              <w:szCs w:val="18"/>
            </w:rPr>
            <w:t>/1282</w:t>
          </w:r>
        </w:p>
      </w:tc>
    </w:tr>
    <w:tr w:rsidR="00406377" w:rsidRPr="00406377" w14:paraId="1E60CAE6" w14:textId="77777777" w:rsidTr="004063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6F74820" w14:textId="77777777" w:rsidR="00406377" w:rsidRPr="00406377" w:rsidRDefault="00406377" w:rsidP="004063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96C718" w14:textId="5300B410" w:rsidR="00406377" w:rsidRPr="00406377" w:rsidRDefault="00406377" w:rsidP="00406377">
          <w:pPr>
            <w:jc w:val="right"/>
            <w:rPr>
              <w:rFonts w:eastAsia="Verdana" w:cs="Verdana"/>
              <w:szCs w:val="18"/>
            </w:rPr>
          </w:pPr>
          <w:r w:rsidRPr="00406377">
            <w:rPr>
              <w:rFonts w:eastAsia="Verdana" w:cs="Verdana"/>
              <w:szCs w:val="18"/>
            </w:rPr>
            <w:t>12 de enero de 2021</w:t>
          </w:r>
        </w:p>
      </w:tc>
    </w:tr>
    <w:tr w:rsidR="00406377" w:rsidRPr="00406377" w14:paraId="3E156B7D" w14:textId="77777777" w:rsidTr="004063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54919B" w14:textId="09304FE1" w:rsidR="00406377" w:rsidRPr="00406377" w:rsidRDefault="00406377" w:rsidP="00406377">
          <w:pPr>
            <w:jc w:val="left"/>
            <w:rPr>
              <w:rFonts w:eastAsia="Verdana" w:cs="Verdana"/>
              <w:b/>
              <w:szCs w:val="18"/>
            </w:rPr>
          </w:pPr>
          <w:r w:rsidRPr="00406377">
            <w:rPr>
              <w:rFonts w:eastAsia="Verdana" w:cs="Verdana"/>
              <w:color w:val="FF0000"/>
              <w:szCs w:val="18"/>
            </w:rPr>
            <w:t>(21</w:t>
          </w:r>
          <w:r w:rsidRPr="00406377">
            <w:rPr>
              <w:rFonts w:eastAsia="Verdana" w:cs="Verdana"/>
              <w:color w:val="FF0000"/>
              <w:szCs w:val="18"/>
            </w:rPr>
            <w:noBreakHyphen/>
          </w:r>
          <w:r w:rsidR="00901E75">
            <w:rPr>
              <w:rFonts w:eastAsia="Verdana" w:cs="Verdana"/>
              <w:color w:val="FF0000"/>
              <w:szCs w:val="18"/>
            </w:rPr>
            <w:t>0382</w:t>
          </w:r>
          <w:r w:rsidRPr="004063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6295B1" w14:textId="54CEBBC1" w:rsidR="00406377" w:rsidRPr="00406377" w:rsidRDefault="00406377" w:rsidP="00406377">
          <w:pPr>
            <w:jc w:val="right"/>
            <w:rPr>
              <w:rFonts w:eastAsia="Verdana" w:cs="Verdana"/>
              <w:szCs w:val="18"/>
            </w:rPr>
          </w:pPr>
          <w:r w:rsidRPr="00406377">
            <w:rPr>
              <w:rFonts w:eastAsia="Verdana" w:cs="Verdana"/>
              <w:szCs w:val="18"/>
            </w:rPr>
            <w:t xml:space="preserve">Página: </w:t>
          </w:r>
          <w:r w:rsidRPr="00406377">
            <w:rPr>
              <w:rFonts w:eastAsia="Verdana" w:cs="Verdana"/>
              <w:szCs w:val="18"/>
            </w:rPr>
            <w:fldChar w:fldCharType="begin"/>
          </w:r>
          <w:r w:rsidRPr="004063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06377">
            <w:rPr>
              <w:rFonts w:eastAsia="Verdana" w:cs="Verdana"/>
              <w:szCs w:val="18"/>
            </w:rPr>
            <w:fldChar w:fldCharType="separate"/>
          </w:r>
          <w:r w:rsidRPr="00406377">
            <w:rPr>
              <w:rFonts w:eastAsia="Verdana" w:cs="Verdana"/>
              <w:szCs w:val="18"/>
            </w:rPr>
            <w:t>1</w:t>
          </w:r>
          <w:r w:rsidRPr="00406377">
            <w:rPr>
              <w:rFonts w:eastAsia="Verdana" w:cs="Verdana"/>
              <w:szCs w:val="18"/>
            </w:rPr>
            <w:fldChar w:fldCharType="end"/>
          </w:r>
          <w:r w:rsidRPr="00406377">
            <w:rPr>
              <w:rFonts w:eastAsia="Verdana" w:cs="Verdana"/>
              <w:szCs w:val="18"/>
            </w:rPr>
            <w:t>/</w:t>
          </w:r>
          <w:r w:rsidRPr="00406377">
            <w:rPr>
              <w:rFonts w:eastAsia="Verdana" w:cs="Verdana"/>
              <w:szCs w:val="18"/>
            </w:rPr>
            <w:fldChar w:fldCharType="begin"/>
          </w:r>
          <w:r w:rsidRPr="004063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06377">
            <w:rPr>
              <w:rFonts w:eastAsia="Verdana" w:cs="Verdana"/>
              <w:szCs w:val="18"/>
            </w:rPr>
            <w:fldChar w:fldCharType="separate"/>
          </w:r>
          <w:r w:rsidRPr="00406377">
            <w:rPr>
              <w:rFonts w:eastAsia="Verdana" w:cs="Verdana"/>
              <w:szCs w:val="18"/>
            </w:rPr>
            <w:t>2</w:t>
          </w:r>
          <w:r w:rsidRPr="00406377">
            <w:rPr>
              <w:rFonts w:eastAsia="Verdana" w:cs="Verdana"/>
              <w:szCs w:val="18"/>
            </w:rPr>
            <w:fldChar w:fldCharType="end"/>
          </w:r>
        </w:p>
      </w:tc>
    </w:tr>
    <w:tr w:rsidR="00406377" w:rsidRPr="00406377" w14:paraId="76D69654" w14:textId="77777777" w:rsidTr="004063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C9701F" w14:textId="07996B3E" w:rsidR="00406377" w:rsidRPr="00406377" w:rsidRDefault="00406377" w:rsidP="00406377">
          <w:pPr>
            <w:jc w:val="left"/>
            <w:rPr>
              <w:rFonts w:eastAsia="Verdana" w:cs="Verdana"/>
              <w:szCs w:val="18"/>
            </w:rPr>
          </w:pPr>
          <w:r w:rsidRPr="0040637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8DF3A92" w14:textId="177B9DC1" w:rsidR="00406377" w:rsidRPr="00406377" w:rsidRDefault="00406377" w:rsidP="00406377">
          <w:pPr>
            <w:jc w:val="right"/>
            <w:rPr>
              <w:rFonts w:eastAsia="Verdana" w:cs="Verdana"/>
              <w:bCs/>
              <w:szCs w:val="18"/>
            </w:rPr>
          </w:pPr>
          <w:r w:rsidRPr="0040637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15517335" w14:textId="77777777" w:rsidR="00ED54E0" w:rsidRPr="00406377" w:rsidRDefault="00ED54E0" w:rsidP="00406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32A1E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6FC04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D44E4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086C5D6"/>
    <w:numStyleLink w:val="LegalHeadings"/>
  </w:abstractNum>
  <w:abstractNum w:abstractNumId="12" w15:restartNumberingAfterBreak="0">
    <w:nsid w:val="57551E12"/>
    <w:multiLevelType w:val="multilevel"/>
    <w:tmpl w:val="F086C5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2211"/>
    <w:rsid w:val="00267723"/>
    <w:rsid w:val="00270637"/>
    <w:rsid w:val="0027067B"/>
    <w:rsid w:val="002A5A0E"/>
    <w:rsid w:val="002A62F8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6377"/>
    <w:rsid w:val="0041584A"/>
    <w:rsid w:val="004423A4"/>
    <w:rsid w:val="00442A57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0746"/>
    <w:rsid w:val="005B04B9"/>
    <w:rsid w:val="005B68C7"/>
    <w:rsid w:val="005B7054"/>
    <w:rsid w:val="005C5BA4"/>
    <w:rsid w:val="005C7E3C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57BD0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1E75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529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5D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063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063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063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063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063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063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063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063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063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0637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0637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0637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0637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0637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063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063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0637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0637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063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063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0637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0637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0637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0637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06377"/>
    <w:pPr>
      <w:numPr>
        <w:numId w:val="6"/>
      </w:numPr>
    </w:pPr>
  </w:style>
  <w:style w:type="paragraph" w:styleId="ListBullet">
    <w:name w:val="List Bullet"/>
    <w:basedOn w:val="Normal"/>
    <w:uiPriority w:val="1"/>
    <w:rsid w:val="004063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0637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0637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0637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0637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063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063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0637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063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063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063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0637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06377"/>
    <w:rPr>
      <w:szCs w:val="20"/>
    </w:rPr>
  </w:style>
  <w:style w:type="character" w:customStyle="1" w:styleId="EndnoteTextChar">
    <w:name w:val="Endnote Text Char"/>
    <w:link w:val="EndnoteText"/>
    <w:uiPriority w:val="49"/>
    <w:rsid w:val="0040637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063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0637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063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0637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06377"/>
    <w:pPr>
      <w:ind w:left="567" w:right="567" w:firstLine="0"/>
    </w:pPr>
  </w:style>
  <w:style w:type="character" w:styleId="FootnoteReference">
    <w:name w:val="footnote reference"/>
    <w:uiPriority w:val="5"/>
    <w:rsid w:val="004063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063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0637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063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063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063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063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063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06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063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0637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6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063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0637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063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063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063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0637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0637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0637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063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0637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063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0637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06377"/>
  </w:style>
  <w:style w:type="paragraph" w:styleId="BlockText">
    <w:name w:val="Block Text"/>
    <w:basedOn w:val="Normal"/>
    <w:uiPriority w:val="99"/>
    <w:semiHidden/>
    <w:unhideWhenUsed/>
    <w:rsid w:val="004063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63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63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63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63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63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637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063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063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63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06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37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637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6377"/>
  </w:style>
  <w:style w:type="character" w:customStyle="1" w:styleId="DateChar">
    <w:name w:val="Date Char"/>
    <w:basedOn w:val="DefaultParagraphFont"/>
    <w:link w:val="Date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6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3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063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063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06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063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0637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063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63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637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0637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063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0637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063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3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37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063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063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063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063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063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063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063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063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063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063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063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063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63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0637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06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063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0637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06377"/>
    <w:rPr>
      <w:lang w:val="es-ES"/>
    </w:rPr>
  </w:style>
  <w:style w:type="paragraph" w:styleId="List">
    <w:name w:val="List"/>
    <w:basedOn w:val="Normal"/>
    <w:uiPriority w:val="99"/>
    <w:semiHidden/>
    <w:unhideWhenUsed/>
    <w:rsid w:val="004063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063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063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063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063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063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63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63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63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63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0637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0637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063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063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063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06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637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6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637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063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6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0637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63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37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063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063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37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06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0637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63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063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63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0637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0637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0637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06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0637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57B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7B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7B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7B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7B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7B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7B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7B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7B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7B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7B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7B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7B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7B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7B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7B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7B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7B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7B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7B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7B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7B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7B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7B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7B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7B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7B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7B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7B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7B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7B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7B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7B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7B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7B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57BD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57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7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7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7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7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7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7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7B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7B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7B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7B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7B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7B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7B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7B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7B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7B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7B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7B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7B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7B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7B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7B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7B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7B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7B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7B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7B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7B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7B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7B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7B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7B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7B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7B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7B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7B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57BD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57B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7B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7B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7B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7B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57BD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757BD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757B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57BD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1/TBT/UGA/21_0346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bs.go.u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27</TotalTime>
  <Pages>2</Pages>
  <Words>461</Words>
  <Characters>2645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2021-01-11T15:40:00Z</dcterms:created>
  <dcterms:modified xsi:type="dcterms:W3CDTF">2021-01-27T15:50:00Z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456c3c40-6b60-4f02-8467-e2f9d0e1e882</vt:lpwstr>
  </property>
  <property fmtid="{D5CDD505-2E9C-101B-9397-08002B2CF9AE}" pid="3" name="WTOCLASSIFICATION">
    <vt:lpwstr>WTO OFFICIAL</vt:lpwstr>
  </property>
</Properties>
</file>