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F9831" w14:textId="1179A2BA" w:rsidR="009239F7" w:rsidRPr="00140129" w:rsidRDefault="00140129" w:rsidP="00140129">
      <w:pPr>
        <w:pStyle w:val="Title"/>
        <w:rPr>
          <w:caps w:val="0"/>
          <w:kern w:val="0"/>
        </w:rPr>
      </w:pPr>
      <w:r w:rsidRPr="00140129">
        <w:rPr>
          <w:caps w:val="0"/>
          <w:kern w:val="0"/>
        </w:rPr>
        <w:t>NOTIFICACIÓN</w:t>
      </w:r>
    </w:p>
    <w:p w14:paraId="157E453A" w14:textId="77777777" w:rsidR="009239F7" w:rsidRPr="00140129" w:rsidRDefault="00871B8C" w:rsidP="00140129">
      <w:pPr>
        <w:jc w:val="center"/>
      </w:pPr>
      <w:r w:rsidRPr="00140129">
        <w:t>Se da traslado de la notificación siguiente de conformidad con el artículo 10.6.</w:t>
      </w:r>
    </w:p>
    <w:p w14:paraId="2832891B" w14:textId="77777777" w:rsidR="009239F7" w:rsidRPr="00140129" w:rsidRDefault="009239F7" w:rsidP="00140129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140129" w:rsidRPr="00140129" w14:paraId="184D2D4E" w14:textId="77777777" w:rsidTr="0014012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5C28BC7" w14:textId="77777777" w:rsidR="00F85C99" w:rsidRPr="00140129" w:rsidRDefault="00871B8C" w:rsidP="00140129">
            <w:pPr>
              <w:spacing w:before="120" w:after="120"/>
              <w:jc w:val="left"/>
            </w:pPr>
            <w:r w:rsidRPr="00140129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3792943" w14:textId="25FF2412" w:rsidR="003819E1" w:rsidRPr="00140129" w:rsidRDefault="00871B8C" w:rsidP="00140129">
            <w:pPr>
              <w:spacing w:before="120" w:after="120"/>
            </w:pPr>
            <w:r w:rsidRPr="00140129">
              <w:rPr>
                <w:b/>
              </w:rPr>
              <w:t>Miembro que notifica</w:t>
            </w:r>
            <w:r w:rsidR="00140129" w:rsidRPr="00140129">
              <w:rPr>
                <w:b/>
              </w:rPr>
              <w:t xml:space="preserve">: </w:t>
            </w:r>
            <w:r w:rsidR="00140129" w:rsidRPr="00140129">
              <w:rPr>
                <w:u w:val="single"/>
              </w:rPr>
              <w:t>U</w:t>
            </w:r>
            <w:r w:rsidRPr="00140129">
              <w:rPr>
                <w:u w:val="single"/>
              </w:rPr>
              <w:t>GANDA</w:t>
            </w:r>
          </w:p>
          <w:p w14:paraId="5A30AC41" w14:textId="77777777" w:rsidR="00F85C99" w:rsidRPr="00140129" w:rsidRDefault="00871B8C" w:rsidP="00140129">
            <w:pPr>
              <w:spacing w:after="120"/>
            </w:pPr>
            <w:r w:rsidRPr="00140129">
              <w:rPr>
                <w:b/>
              </w:rPr>
              <w:t>Si procede, nombre del gobierno local de que se trate (artículos 3.2 y 7.2):</w:t>
            </w:r>
          </w:p>
        </w:tc>
      </w:tr>
      <w:tr w:rsidR="00140129" w:rsidRPr="00140129" w14:paraId="2837FF2D" w14:textId="77777777" w:rsidTr="001401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FCE31" w14:textId="77777777" w:rsidR="00F85C99" w:rsidRPr="00140129" w:rsidRDefault="00871B8C" w:rsidP="00140129">
            <w:pPr>
              <w:spacing w:before="120" w:after="120"/>
              <w:jc w:val="left"/>
            </w:pPr>
            <w:r w:rsidRPr="00140129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62B3B" w14:textId="77777777" w:rsidR="003819E1" w:rsidRPr="00140129" w:rsidRDefault="00871B8C" w:rsidP="00140129">
            <w:pPr>
              <w:spacing w:before="120" w:after="120"/>
            </w:pPr>
            <w:r w:rsidRPr="00140129">
              <w:rPr>
                <w:b/>
              </w:rPr>
              <w:t>Organismo responsable:</w:t>
            </w:r>
          </w:p>
          <w:p w14:paraId="715552D1" w14:textId="77777777" w:rsidR="003819E1" w:rsidRPr="00140129" w:rsidRDefault="00871B8C" w:rsidP="00140129">
            <w:pPr>
              <w:jc w:val="left"/>
            </w:pPr>
            <w:r w:rsidRPr="00140129">
              <w:rPr>
                <w:i/>
                <w:iCs/>
              </w:rPr>
              <w:t>Uganda National Bureau of Standards</w:t>
            </w:r>
            <w:r w:rsidRPr="00140129">
              <w:t xml:space="preserve"> (Oficina Nacional de Normas de Uganda)</w:t>
            </w:r>
          </w:p>
          <w:p w14:paraId="71571AB4" w14:textId="77777777" w:rsidR="003819E1" w:rsidRPr="0096482C" w:rsidRDefault="00871B8C" w:rsidP="00140129">
            <w:pPr>
              <w:jc w:val="left"/>
              <w:rPr>
                <w:lang w:val="en-GB"/>
              </w:rPr>
            </w:pPr>
            <w:r w:rsidRPr="0096482C">
              <w:rPr>
                <w:lang w:val="en-GB"/>
              </w:rPr>
              <w:t>Plot 2-12 ByPass Link, Bweyogerere Industrial and Business Park</w:t>
            </w:r>
          </w:p>
          <w:p w14:paraId="35A8521E" w14:textId="0BB04F99" w:rsidR="003819E1" w:rsidRPr="00140129" w:rsidRDefault="00871B8C" w:rsidP="00140129">
            <w:pPr>
              <w:jc w:val="left"/>
            </w:pPr>
            <w:r w:rsidRPr="00140129">
              <w:t>P.O</w:t>
            </w:r>
            <w:r w:rsidR="00140129" w:rsidRPr="00140129">
              <w:t>. B</w:t>
            </w:r>
            <w:r w:rsidRPr="00140129">
              <w:t>ox 6329</w:t>
            </w:r>
          </w:p>
          <w:p w14:paraId="156323F0" w14:textId="77777777" w:rsidR="003819E1" w:rsidRPr="00140129" w:rsidRDefault="00871B8C" w:rsidP="00140129">
            <w:pPr>
              <w:jc w:val="left"/>
            </w:pPr>
            <w:r w:rsidRPr="00140129">
              <w:t>Kampala (Uganda)</w:t>
            </w:r>
          </w:p>
          <w:p w14:paraId="17667C44" w14:textId="1D4150AC" w:rsidR="003819E1" w:rsidRPr="00140129" w:rsidRDefault="00871B8C" w:rsidP="00140129">
            <w:pPr>
              <w:jc w:val="left"/>
            </w:pPr>
            <w:r w:rsidRPr="00140129">
              <w:t>Teléfono</w:t>
            </w:r>
            <w:r w:rsidR="00140129" w:rsidRPr="00140129">
              <w:t>: +</w:t>
            </w:r>
            <w:r w:rsidRPr="00140129">
              <w:t>(256) 4 1733 3250/1/2</w:t>
            </w:r>
          </w:p>
          <w:p w14:paraId="51B9FA85" w14:textId="2DC495D9" w:rsidR="003819E1" w:rsidRPr="00140129" w:rsidRDefault="00871B8C" w:rsidP="00140129">
            <w:pPr>
              <w:jc w:val="left"/>
            </w:pPr>
            <w:r w:rsidRPr="00140129">
              <w:t>Fax</w:t>
            </w:r>
            <w:r w:rsidR="00140129" w:rsidRPr="00140129">
              <w:t>: +</w:t>
            </w:r>
            <w:r w:rsidRPr="00140129">
              <w:t>(256) 4 1428 6123</w:t>
            </w:r>
          </w:p>
          <w:p w14:paraId="66CC9489" w14:textId="6B1B5590" w:rsidR="003819E1" w:rsidRPr="00140129" w:rsidRDefault="003819E1" w:rsidP="00140129">
            <w:pPr>
              <w:jc w:val="left"/>
            </w:pPr>
            <w:r w:rsidRPr="00140129">
              <w:t xml:space="preserve">Correo electrónico: </w:t>
            </w:r>
            <w:hyperlink r:id="rId8" w:history="1">
              <w:r w:rsidR="00140129" w:rsidRPr="00140129">
                <w:rPr>
                  <w:rStyle w:val="Hyperlink"/>
                </w:rPr>
                <w:t>info@unbs.go.ug</w:t>
              </w:r>
            </w:hyperlink>
          </w:p>
          <w:p w14:paraId="516B2BE7" w14:textId="5F254876" w:rsidR="008456DD" w:rsidRPr="0096482C" w:rsidRDefault="00871B8C" w:rsidP="00140129">
            <w:pPr>
              <w:spacing w:before="120" w:after="120"/>
              <w:jc w:val="left"/>
              <w:rPr>
                <w:lang w:val="en-GB"/>
              </w:rPr>
            </w:pPr>
            <w:r w:rsidRPr="0096482C">
              <w:rPr>
                <w:lang w:val="en-GB"/>
              </w:rPr>
              <w:t xml:space="preserve">Sitio web: </w:t>
            </w:r>
            <w:hyperlink r:id="rId9" w:history="1">
              <w:r w:rsidR="00140129" w:rsidRPr="0096482C">
                <w:rPr>
                  <w:rStyle w:val="Hyperlink"/>
                  <w:lang w:val="en-GB"/>
                </w:rPr>
                <w:t>https://www.unbs.go.ug</w:t>
              </w:r>
            </w:hyperlink>
          </w:p>
          <w:p w14:paraId="1780187C" w14:textId="77777777" w:rsidR="00F85C99" w:rsidRPr="00140129" w:rsidRDefault="00871B8C" w:rsidP="00140129">
            <w:pPr>
              <w:spacing w:after="120"/>
            </w:pPr>
            <w:r w:rsidRPr="00140129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140129" w:rsidRPr="00140129" w14:paraId="5AC24A91" w14:textId="77777777" w:rsidTr="001401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528AF" w14:textId="77777777" w:rsidR="00F85C99" w:rsidRPr="00140129" w:rsidRDefault="00871B8C" w:rsidP="00140129">
            <w:pPr>
              <w:spacing w:before="120" w:after="120"/>
              <w:jc w:val="left"/>
              <w:rPr>
                <w:b/>
              </w:rPr>
            </w:pPr>
            <w:r w:rsidRPr="00140129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6720F" w14:textId="6207E737" w:rsidR="00F85C99" w:rsidRPr="00140129" w:rsidRDefault="00871B8C" w:rsidP="00140129">
            <w:pPr>
              <w:spacing w:before="120" w:after="120"/>
            </w:pPr>
            <w:r w:rsidRPr="00140129">
              <w:rPr>
                <w:b/>
                <w:bCs/>
              </w:rPr>
              <w:t xml:space="preserve">Notificación hecha en virtud del artículo 2.9.2 [X], 2.10.1 </w:t>
            </w:r>
            <w:r w:rsidR="00140129" w:rsidRPr="00140129">
              <w:rPr>
                <w:b/>
                <w:bCs/>
              </w:rPr>
              <w:t>[ ]</w:t>
            </w:r>
            <w:r w:rsidRPr="00140129">
              <w:rPr>
                <w:b/>
                <w:bCs/>
              </w:rPr>
              <w:t xml:space="preserve">, 5.6.2 [X], 5.7.1 </w:t>
            </w:r>
            <w:r w:rsidR="00140129" w:rsidRPr="00140129">
              <w:rPr>
                <w:b/>
                <w:bCs/>
              </w:rPr>
              <w:t>[ ]</w:t>
            </w:r>
            <w:r w:rsidRPr="00140129">
              <w:rPr>
                <w:b/>
                <w:bCs/>
              </w:rPr>
              <w:t>, o en virtud de:</w:t>
            </w:r>
          </w:p>
        </w:tc>
      </w:tr>
      <w:tr w:rsidR="00140129" w:rsidRPr="00140129" w14:paraId="0352EADA" w14:textId="77777777" w:rsidTr="001401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B38174" w14:textId="77777777" w:rsidR="00F85C99" w:rsidRPr="00140129" w:rsidRDefault="00871B8C" w:rsidP="00140129">
            <w:pPr>
              <w:spacing w:before="120" w:after="120"/>
              <w:jc w:val="left"/>
            </w:pPr>
            <w:r w:rsidRPr="00140129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A3BC0" w14:textId="0FA85CD1" w:rsidR="00F85C99" w:rsidRPr="00140129" w:rsidRDefault="00871B8C" w:rsidP="00140129">
            <w:pPr>
              <w:spacing w:before="120" w:after="120"/>
            </w:pPr>
            <w:r w:rsidRPr="00140129">
              <w:rPr>
                <w:b/>
              </w:rPr>
              <w:t>Productos abarcados (partida del SA o de la NCCA cuando corresponda</w:t>
            </w:r>
            <w:r w:rsidR="00140129" w:rsidRPr="00140129">
              <w:rPr>
                <w:b/>
              </w:rPr>
              <w:t>; e</w:t>
            </w:r>
            <w:r w:rsidRPr="00140129">
              <w:rPr>
                <w:b/>
              </w:rPr>
              <w:t>n otro caso partida del arancel nacional</w:t>
            </w:r>
            <w:r w:rsidR="00140129" w:rsidRPr="00140129">
              <w:rPr>
                <w:b/>
              </w:rPr>
              <w:t>. P</w:t>
            </w:r>
            <w:r w:rsidRPr="00140129">
              <w:rPr>
                <w:b/>
              </w:rPr>
              <w:t>odrá indicarse además, cuando proceda, el número de partida de la ICS)</w:t>
            </w:r>
            <w:r w:rsidR="00140129" w:rsidRPr="00140129">
              <w:rPr>
                <w:b/>
              </w:rPr>
              <w:t xml:space="preserve">: </w:t>
            </w:r>
            <w:r w:rsidR="00140129" w:rsidRPr="00140129">
              <w:t>H</w:t>
            </w:r>
            <w:r w:rsidR="00EA14AB" w:rsidRPr="00140129">
              <w:t xml:space="preserve">ipoclorito </w:t>
            </w:r>
            <w:r w:rsidRPr="00140129">
              <w:t>de sodio para tratamiento de</w:t>
            </w:r>
            <w:r w:rsidR="00BA73CF" w:rsidRPr="00140129">
              <w:t>l</w:t>
            </w:r>
            <w:r w:rsidRPr="00140129">
              <w:t xml:space="preserve"> agua</w:t>
            </w:r>
            <w:r w:rsidR="00140129" w:rsidRPr="00140129">
              <w:t>; H</w:t>
            </w:r>
            <w:r w:rsidRPr="00140129">
              <w:t>ipocloritos, cloritos e hipobromitos (excepto hipoclorito de calcio) (SA</w:t>
            </w:r>
            <w:r w:rsidR="00140129" w:rsidRPr="00140129">
              <w:t>: 2</w:t>
            </w:r>
            <w:r w:rsidRPr="00140129">
              <w:t>82890)</w:t>
            </w:r>
            <w:r w:rsidR="00140129" w:rsidRPr="00140129">
              <w:t>; P</w:t>
            </w:r>
            <w:r w:rsidRPr="00140129">
              <w:t>roductos de la industria química (ICS</w:t>
            </w:r>
            <w:r w:rsidR="00140129" w:rsidRPr="00140129">
              <w:t>: 7</w:t>
            </w:r>
            <w:r w:rsidRPr="00140129">
              <w:t>1.100).</w:t>
            </w:r>
          </w:p>
        </w:tc>
      </w:tr>
      <w:tr w:rsidR="00140129" w:rsidRPr="00140129" w14:paraId="3F7622D5" w14:textId="77777777" w:rsidTr="001401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86638" w14:textId="77777777" w:rsidR="00F85C99" w:rsidRPr="00140129" w:rsidRDefault="00871B8C" w:rsidP="00140129">
            <w:pPr>
              <w:spacing w:before="120" w:after="120"/>
              <w:jc w:val="left"/>
            </w:pPr>
            <w:r w:rsidRPr="00140129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62E97" w14:textId="3F5186A9" w:rsidR="00F85C99" w:rsidRPr="00140129" w:rsidRDefault="00871B8C" w:rsidP="00140129">
            <w:pPr>
              <w:spacing w:before="120" w:after="120"/>
            </w:pPr>
            <w:r w:rsidRPr="00140129">
              <w:rPr>
                <w:b/>
              </w:rPr>
              <w:t>Título, número de páginas e idioma(s) del documento notificado</w:t>
            </w:r>
            <w:r w:rsidR="00140129" w:rsidRPr="00140129">
              <w:rPr>
                <w:b/>
              </w:rPr>
              <w:t xml:space="preserve">: </w:t>
            </w:r>
            <w:r w:rsidR="00140129" w:rsidRPr="00140129">
              <w:t>P</w:t>
            </w:r>
            <w:r w:rsidRPr="00140129">
              <w:t xml:space="preserve">royecto de Norma de Uganda </w:t>
            </w:r>
            <w:r w:rsidR="00140129" w:rsidRPr="00140129">
              <w:t>DUS 925</w:t>
            </w:r>
            <w:r w:rsidRPr="00140129">
              <w:t xml:space="preserve">:2021, </w:t>
            </w:r>
            <w:r w:rsidRPr="00140129">
              <w:rPr>
                <w:i/>
                <w:iCs/>
              </w:rPr>
              <w:t>Chemicals used for treatment of water intended for human use - Sodium hypochlorite - Specification</w:t>
            </w:r>
            <w:r w:rsidRPr="00140129">
              <w:t xml:space="preserve"> (Productos químicos utilizados para el tratamiento del agua destinada al consumo humano</w:t>
            </w:r>
            <w:r w:rsidR="00140129" w:rsidRPr="00140129">
              <w:t>. H</w:t>
            </w:r>
            <w:r w:rsidRPr="00140129">
              <w:t>ipoclorito de sodio</w:t>
            </w:r>
            <w:r w:rsidR="00140129" w:rsidRPr="00140129">
              <w:t>. E</w:t>
            </w:r>
            <w:r w:rsidRPr="00140129">
              <w:t>specificaciones), 2ª edición</w:t>
            </w:r>
            <w:r w:rsidR="00140129" w:rsidRPr="00140129">
              <w:t>. D</w:t>
            </w:r>
            <w:r w:rsidRPr="00140129">
              <w:t>ocumento en inglés (24 páginas).</w:t>
            </w:r>
          </w:p>
        </w:tc>
      </w:tr>
      <w:tr w:rsidR="00140129" w:rsidRPr="00140129" w14:paraId="02174992" w14:textId="77777777" w:rsidTr="001401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32643" w14:textId="77777777" w:rsidR="00F85C99" w:rsidRPr="00140129" w:rsidRDefault="00871B8C" w:rsidP="00140129">
            <w:pPr>
              <w:spacing w:before="120" w:after="120"/>
              <w:jc w:val="left"/>
              <w:rPr>
                <w:b/>
              </w:rPr>
            </w:pPr>
            <w:r w:rsidRPr="00140129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FACDD" w14:textId="102D9C0A" w:rsidR="00F85C99" w:rsidRPr="00140129" w:rsidRDefault="00871B8C" w:rsidP="00140129">
            <w:pPr>
              <w:spacing w:before="120" w:after="120"/>
              <w:rPr>
                <w:b/>
              </w:rPr>
            </w:pPr>
            <w:r w:rsidRPr="00140129">
              <w:rPr>
                <w:b/>
              </w:rPr>
              <w:t>Descripción del contenido</w:t>
            </w:r>
            <w:r w:rsidR="00140129" w:rsidRPr="00140129">
              <w:rPr>
                <w:b/>
              </w:rPr>
              <w:t xml:space="preserve">: </w:t>
            </w:r>
            <w:r w:rsidR="00140129" w:rsidRPr="00140129">
              <w:t>E</w:t>
            </w:r>
            <w:r w:rsidRPr="00140129">
              <w:t xml:space="preserve">n el Proyecto de Norma de Uganda notificado se especifican los requisitos y los métodos de muestreo y de prueba aplicables a la disolución de hipoclorito de sodio utilizado en </w:t>
            </w:r>
            <w:r w:rsidR="00A22AD8">
              <w:t>el tratamiento</w:t>
            </w:r>
            <w:r w:rsidRPr="00140129">
              <w:t xml:space="preserve"> del agua destinada al consumo humano.</w:t>
            </w:r>
          </w:p>
        </w:tc>
      </w:tr>
      <w:tr w:rsidR="00140129" w:rsidRPr="00140129" w14:paraId="1869A40F" w14:textId="77777777" w:rsidTr="001401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E0AC1" w14:textId="77777777" w:rsidR="00F85C99" w:rsidRPr="00140129" w:rsidRDefault="00871B8C" w:rsidP="00140129">
            <w:pPr>
              <w:spacing w:before="120" w:after="120"/>
              <w:jc w:val="left"/>
              <w:rPr>
                <w:b/>
              </w:rPr>
            </w:pPr>
            <w:r w:rsidRPr="00140129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F681A" w14:textId="7852D562" w:rsidR="00F85C99" w:rsidRPr="00140129" w:rsidRDefault="00871B8C" w:rsidP="00140129">
            <w:pPr>
              <w:spacing w:before="120" w:after="120"/>
              <w:rPr>
                <w:b/>
              </w:rPr>
            </w:pPr>
            <w:r w:rsidRPr="00140129">
              <w:rPr>
                <w:b/>
              </w:rPr>
              <w:t>Objetivo y razón de ser, incluida, cuando proceda, la naturaleza de los problemas urgentes</w:t>
            </w:r>
            <w:r w:rsidR="00140129" w:rsidRPr="00140129">
              <w:rPr>
                <w:b/>
              </w:rPr>
              <w:t xml:space="preserve">: </w:t>
            </w:r>
            <w:r w:rsidR="00140129" w:rsidRPr="00140129">
              <w:t>i</w:t>
            </w:r>
            <w:r w:rsidRPr="00140129">
              <w:t>nformación al consumidor y etiquetado</w:t>
            </w:r>
            <w:r w:rsidR="00140129" w:rsidRPr="00140129">
              <w:t>; p</w:t>
            </w:r>
            <w:r w:rsidRPr="00140129">
              <w:t>revención de prácticas que pueden inducir a error y protección de los consumidores</w:t>
            </w:r>
            <w:r w:rsidR="00140129" w:rsidRPr="00140129">
              <w:t>; p</w:t>
            </w:r>
            <w:r w:rsidRPr="00140129">
              <w:t>rotección de la salud o seguridad humanas</w:t>
            </w:r>
            <w:r w:rsidR="00140129" w:rsidRPr="00140129">
              <w:t>; r</w:t>
            </w:r>
            <w:r w:rsidRPr="00140129">
              <w:t>equisitos de calidad.</w:t>
            </w:r>
          </w:p>
        </w:tc>
      </w:tr>
      <w:tr w:rsidR="00140129" w:rsidRPr="0096482C" w14:paraId="785D85E1" w14:textId="77777777" w:rsidTr="001401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79B88" w14:textId="77777777" w:rsidR="00F85C99" w:rsidRPr="00140129" w:rsidRDefault="00871B8C" w:rsidP="00140129">
            <w:pPr>
              <w:keepNext/>
              <w:spacing w:before="120" w:after="120"/>
              <w:jc w:val="left"/>
              <w:rPr>
                <w:b/>
              </w:rPr>
            </w:pPr>
            <w:r w:rsidRPr="00140129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A68035" w14:textId="77777777" w:rsidR="003819E1" w:rsidRPr="00140129" w:rsidRDefault="00871B8C" w:rsidP="00140129">
            <w:pPr>
              <w:spacing w:before="120" w:after="120"/>
            </w:pPr>
            <w:r w:rsidRPr="00140129">
              <w:rPr>
                <w:b/>
              </w:rPr>
              <w:t>Documentos pertinentes:</w:t>
            </w:r>
          </w:p>
          <w:p w14:paraId="219135E4" w14:textId="77777777" w:rsidR="008456DD" w:rsidRPr="0096482C" w:rsidRDefault="00871B8C" w:rsidP="00140129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96482C">
              <w:rPr>
                <w:i/>
                <w:iCs/>
                <w:lang w:val="en-GB"/>
              </w:rPr>
              <w:t>US 925:2012, Chemicals used for treatment of water intended for human consumption - Sodium hypochlorite - Specification.</w:t>
            </w:r>
          </w:p>
          <w:p w14:paraId="5ACD2DFD" w14:textId="03F9D9D1" w:rsidR="003819E1" w:rsidRPr="0096482C" w:rsidRDefault="00140129" w:rsidP="00140129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96482C">
              <w:rPr>
                <w:i/>
                <w:iCs/>
                <w:lang w:val="en-GB"/>
              </w:rPr>
              <w:t>ISO 3696</w:t>
            </w:r>
            <w:r w:rsidR="003819E1" w:rsidRPr="0096482C">
              <w:rPr>
                <w:i/>
                <w:iCs/>
                <w:lang w:val="en-GB"/>
              </w:rPr>
              <w:t>, Water for analytical laboratory use - Specifications and test methods.</w:t>
            </w:r>
          </w:p>
          <w:p w14:paraId="0C6A2BAA" w14:textId="7EEAAB11" w:rsidR="003819E1" w:rsidRPr="0096482C" w:rsidRDefault="00140129" w:rsidP="00140129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96482C">
              <w:rPr>
                <w:i/>
                <w:iCs/>
                <w:lang w:val="en-GB"/>
              </w:rPr>
              <w:t>ISO 3165</w:t>
            </w:r>
            <w:r w:rsidR="003819E1" w:rsidRPr="0096482C">
              <w:rPr>
                <w:i/>
                <w:iCs/>
                <w:lang w:val="en-GB"/>
              </w:rPr>
              <w:t>, Sampling of chemical products for industrial use - Safety in sampling.</w:t>
            </w:r>
          </w:p>
          <w:p w14:paraId="6019C9AF" w14:textId="3BEB6442" w:rsidR="003819E1" w:rsidRPr="0096482C" w:rsidRDefault="00140129" w:rsidP="00140129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96482C">
              <w:rPr>
                <w:i/>
                <w:iCs/>
                <w:lang w:val="en-GB"/>
              </w:rPr>
              <w:t>ISO 6206</w:t>
            </w:r>
            <w:r w:rsidR="003819E1" w:rsidRPr="0096482C">
              <w:rPr>
                <w:i/>
                <w:iCs/>
                <w:lang w:val="en-GB"/>
              </w:rPr>
              <w:t>, Chemical products for industrial use - Sampling - Vocabulary.</w:t>
            </w:r>
          </w:p>
          <w:p w14:paraId="585B2FDD" w14:textId="43D76873" w:rsidR="003819E1" w:rsidRPr="0096482C" w:rsidRDefault="00871B8C" w:rsidP="00140129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96482C">
              <w:rPr>
                <w:i/>
                <w:iCs/>
                <w:lang w:val="en-GB"/>
              </w:rPr>
              <w:t xml:space="preserve">US </w:t>
            </w:r>
            <w:r w:rsidR="00140129" w:rsidRPr="0096482C">
              <w:rPr>
                <w:i/>
                <w:iCs/>
                <w:lang w:val="en-GB"/>
              </w:rPr>
              <w:t>ISO 17378</w:t>
            </w:r>
            <w:r w:rsidRPr="0096482C">
              <w:rPr>
                <w:i/>
                <w:iCs/>
                <w:lang w:val="en-GB"/>
              </w:rPr>
              <w:t>-2 water quality - determination of arsenic and antimony - part 2</w:t>
            </w:r>
            <w:r w:rsidR="00140129" w:rsidRPr="0096482C">
              <w:rPr>
                <w:i/>
                <w:iCs/>
                <w:lang w:val="en-GB"/>
              </w:rPr>
              <w:t>: m</w:t>
            </w:r>
            <w:r w:rsidRPr="0096482C">
              <w:rPr>
                <w:i/>
                <w:iCs/>
                <w:lang w:val="en-GB"/>
              </w:rPr>
              <w:t>ethod using hydride generation atomic absorption spectrometry (HG-AAS).</w:t>
            </w:r>
          </w:p>
          <w:p w14:paraId="3D4823B3" w14:textId="515D9975" w:rsidR="003819E1" w:rsidRPr="0096482C" w:rsidRDefault="00871B8C" w:rsidP="00140129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96482C">
              <w:rPr>
                <w:i/>
                <w:iCs/>
                <w:lang w:val="en-GB"/>
              </w:rPr>
              <w:t xml:space="preserve">US </w:t>
            </w:r>
            <w:r w:rsidR="00140129" w:rsidRPr="0096482C">
              <w:rPr>
                <w:i/>
                <w:iCs/>
                <w:lang w:val="en-GB"/>
              </w:rPr>
              <w:t>ISO 8288</w:t>
            </w:r>
            <w:r w:rsidRPr="0096482C">
              <w:rPr>
                <w:i/>
                <w:iCs/>
                <w:lang w:val="en-GB"/>
              </w:rPr>
              <w:t xml:space="preserve"> water quality - determination of cobalt, nickel, copper, zinc, cadmium and lead - flame atomic absorption spectrometric methods.</w:t>
            </w:r>
          </w:p>
          <w:p w14:paraId="138E71E2" w14:textId="1A44669A" w:rsidR="003819E1" w:rsidRPr="0096482C" w:rsidRDefault="00871B8C" w:rsidP="00140129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96482C">
              <w:rPr>
                <w:i/>
                <w:iCs/>
                <w:lang w:val="en-GB"/>
              </w:rPr>
              <w:t xml:space="preserve">US </w:t>
            </w:r>
            <w:r w:rsidR="00140129" w:rsidRPr="0096482C">
              <w:rPr>
                <w:i/>
                <w:iCs/>
                <w:lang w:val="en-GB"/>
              </w:rPr>
              <w:t>ISO 9174</w:t>
            </w:r>
            <w:r w:rsidRPr="0096482C">
              <w:rPr>
                <w:i/>
                <w:iCs/>
                <w:lang w:val="en-GB"/>
              </w:rPr>
              <w:t xml:space="preserve"> water quality - determination of chromium - atomic absorption spectrometric methods.</w:t>
            </w:r>
          </w:p>
          <w:p w14:paraId="5AB39523" w14:textId="6F4551AE" w:rsidR="003819E1" w:rsidRPr="0096482C" w:rsidRDefault="00871B8C" w:rsidP="00140129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96482C">
              <w:rPr>
                <w:i/>
                <w:iCs/>
                <w:lang w:val="en-GB"/>
              </w:rPr>
              <w:t>US ISO/TS 17379-2 water quality - determination of selenium - part 2</w:t>
            </w:r>
            <w:r w:rsidR="00140129" w:rsidRPr="0096482C">
              <w:rPr>
                <w:i/>
                <w:iCs/>
                <w:lang w:val="en-GB"/>
              </w:rPr>
              <w:t>: m</w:t>
            </w:r>
            <w:r w:rsidRPr="0096482C">
              <w:rPr>
                <w:i/>
                <w:iCs/>
                <w:lang w:val="en-GB"/>
              </w:rPr>
              <w:t>ethod using hydride generation atomic absorption spectrometry (HG-AAS).</w:t>
            </w:r>
          </w:p>
          <w:p w14:paraId="366D35BC" w14:textId="0126B0B6" w:rsidR="003819E1" w:rsidRPr="0096482C" w:rsidRDefault="00871B8C" w:rsidP="00140129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96482C">
              <w:rPr>
                <w:i/>
                <w:iCs/>
                <w:lang w:val="en-GB"/>
              </w:rPr>
              <w:t xml:space="preserve">US </w:t>
            </w:r>
            <w:r w:rsidR="00140129" w:rsidRPr="0096482C">
              <w:rPr>
                <w:i/>
                <w:iCs/>
                <w:lang w:val="en-GB"/>
              </w:rPr>
              <w:t>ISO 12846</w:t>
            </w:r>
            <w:r w:rsidRPr="0096482C">
              <w:rPr>
                <w:i/>
                <w:iCs/>
                <w:lang w:val="en-GB"/>
              </w:rPr>
              <w:t xml:space="preserve"> water quality - determination of mercury - method using atomic absorption spectrometry (AAS) with and without enrichment.</w:t>
            </w:r>
          </w:p>
          <w:p w14:paraId="16B334DB" w14:textId="77777777" w:rsidR="008456DD" w:rsidRPr="0096482C" w:rsidRDefault="00871B8C" w:rsidP="00140129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96482C">
              <w:rPr>
                <w:i/>
                <w:iCs/>
                <w:lang w:val="en-GB"/>
              </w:rPr>
              <w:t>US 1847:2017, Standard Test Methods for Speci</w:t>
            </w:r>
            <w:r w:rsidRPr="00140129">
              <w:rPr>
                <w:i/>
                <w:iCs/>
              </w:rPr>
              <w:t>ﬁ</w:t>
            </w:r>
            <w:r w:rsidRPr="0096482C">
              <w:rPr>
                <w:i/>
                <w:iCs/>
                <w:lang w:val="en-GB"/>
              </w:rPr>
              <w:t>c Gravity, Apparent, of Liquid Industrial Chemicals.</w:t>
            </w:r>
          </w:p>
          <w:p w14:paraId="73FF7AF0" w14:textId="2D3771AE" w:rsidR="003819E1" w:rsidRPr="0096482C" w:rsidRDefault="00871B8C" w:rsidP="00140129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96482C">
              <w:rPr>
                <w:i/>
                <w:iCs/>
                <w:lang w:val="en-GB"/>
              </w:rPr>
              <w:t>S</w:t>
            </w:r>
            <w:r w:rsidR="00140129" w:rsidRPr="0096482C">
              <w:rPr>
                <w:i/>
                <w:iCs/>
                <w:lang w:val="en-GB"/>
              </w:rPr>
              <w:t>ANS 50901</w:t>
            </w:r>
            <w:r w:rsidRPr="0096482C">
              <w:rPr>
                <w:i/>
                <w:iCs/>
                <w:lang w:val="en-GB"/>
              </w:rPr>
              <w:t>:1999, Chemicals used for treatment of water intended for human consumption - Sodium hypochlorite.</w:t>
            </w:r>
          </w:p>
          <w:p w14:paraId="2B1C5109" w14:textId="77777777" w:rsidR="008456DD" w:rsidRPr="0096482C" w:rsidRDefault="00871B8C" w:rsidP="00140129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96482C">
              <w:rPr>
                <w:i/>
                <w:iCs/>
                <w:lang w:val="en-GB"/>
              </w:rPr>
              <w:t>IS11673:1992, Sodium hypochlorite solution- specification.</w:t>
            </w:r>
          </w:p>
        </w:tc>
      </w:tr>
      <w:tr w:rsidR="00140129" w:rsidRPr="00140129" w14:paraId="31C8D669" w14:textId="77777777" w:rsidTr="001401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6111C" w14:textId="77777777" w:rsidR="00EE3A11" w:rsidRPr="00140129" w:rsidRDefault="00871B8C" w:rsidP="00140129">
            <w:pPr>
              <w:spacing w:before="120" w:after="120"/>
              <w:jc w:val="left"/>
              <w:rPr>
                <w:b/>
              </w:rPr>
            </w:pPr>
            <w:r w:rsidRPr="00140129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B2921" w14:textId="7BBD68C1" w:rsidR="00EE3A11" w:rsidRPr="00140129" w:rsidRDefault="00871B8C" w:rsidP="00140129">
            <w:pPr>
              <w:spacing w:before="120" w:after="120"/>
            </w:pPr>
            <w:r w:rsidRPr="00140129">
              <w:rPr>
                <w:b/>
              </w:rPr>
              <w:t>Fecha propuesta de adopción</w:t>
            </w:r>
            <w:r w:rsidR="00140129" w:rsidRPr="00140129">
              <w:rPr>
                <w:b/>
              </w:rPr>
              <w:t xml:space="preserve">: </w:t>
            </w:r>
            <w:r w:rsidR="00140129" w:rsidRPr="00140129">
              <w:t>n</w:t>
            </w:r>
            <w:r w:rsidRPr="00140129">
              <w:t xml:space="preserve">oviembre </w:t>
            </w:r>
            <w:r w:rsidR="00140129" w:rsidRPr="00140129">
              <w:t>de 2021</w:t>
            </w:r>
          </w:p>
          <w:p w14:paraId="19D5952E" w14:textId="02D83905" w:rsidR="00EE3A11" w:rsidRPr="00140129" w:rsidRDefault="00871B8C" w:rsidP="00140129">
            <w:pPr>
              <w:spacing w:after="120"/>
            </w:pPr>
            <w:r w:rsidRPr="00140129">
              <w:rPr>
                <w:b/>
              </w:rPr>
              <w:t>Fecha propuesta de entrada en vigor</w:t>
            </w:r>
            <w:r w:rsidR="00140129" w:rsidRPr="00140129">
              <w:rPr>
                <w:b/>
              </w:rPr>
              <w:t xml:space="preserve">: </w:t>
            </w:r>
            <w:r w:rsidR="00140129" w:rsidRPr="00140129">
              <w:t>f</w:t>
            </w:r>
            <w:r w:rsidRPr="00140129">
              <w:t>echa de adopción como norma obligatoria por el Ministerio de Comercio, Industria y Cooperativas</w:t>
            </w:r>
          </w:p>
        </w:tc>
      </w:tr>
      <w:tr w:rsidR="00140129" w:rsidRPr="00140129" w14:paraId="0898889F" w14:textId="77777777" w:rsidTr="001401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645AD" w14:textId="77777777" w:rsidR="00F85C99" w:rsidRPr="00140129" w:rsidRDefault="00871B8C" w:rsidP="00140129">
            <w:pPr>
              <w:spacing w:before="120" w:after="120"/>
              <w:jc w:val="left"/>
              <w:rPr>
                <w:b/>
              </w:rPr>
            </w:pPr>
            <w:r w:rsidRPr="00140129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BB4EC" w14:textId="2F2F0ACD" w:rsidR="00F85C99" w:rsidRPr="00140129" w:rsidRDefault="00871B8C" w:rsidP="00140129">
            <w:pPr>
              <w:spacing w:before="120" w:after="120"/>
            </w:pPr>
            <w:r w:rsidRPr="00140129">
              <w:rPr>
                <w:b/>
              </w:rPr>
              <w:t>Fecha límite para la presentación de observaciones</w:t>
            </w:r>
            <w:r w:rsidR="00140129" w:rsidRPr="00140129">
              <w:rPr>
                <w:b/>
              </w:rPr>
              <w:t xml:space="preserve">: </w:t>
            </w:r>
            <w:r w:rsidR="00140129" w:rsidRPr="00140129">
              <w:t>6</w:t>
            </w:r>
            <w:r w:rsidRPr="00140129">
              <w:t>0 días después de la fecha de notificación</w:t>
            </w:r>
          </w:p>
        </w:tc>
      </w:tr>
      <w:tr w:rsidR="005304BA" w:rsidRPr="0096482C" w14:paraId="25479381" w14:textId="77777777" w:rsidTr="0014012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EBDF442" w14:textId="77777777" w:rsidR="00F85C99" w:rsidRPr="00140129" w:rsidRDefault="00871B8C" w:rsidP="0014012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140129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850602B" w14:textId="55CF5FE8" w:rsidR="003819E1" w:rsidRPr="00140129" w:rsidRDefault="00871B8C" w:rsidP="00140129">
            <w:pPr>
              <w:keepNext/>
              <w:keepLines/>
              <w:spacing w:before="120" w:after="120"/>
            </w:pPr>
            <w:r w:rsidRPr="00140129">
              <w:rPr>
                <w:b/>
              </w:rPr>
              <w:t>Textos disponibles en</w:t>
            </w:r>
            <w:r w:rsidR="00140129" w:rsidRPr="00140129">
              <w:rPr>
                <w:b/>
              </w:rPr>
              <w:t>: S</w:t>
            </w:r>
            <w:r w:rsidRPr="00140129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7E862370" w14:textId="77777777" w:rsidR="003819E1" w:rsidRPr="00140129" w:rsidRDefault="00871B8C" w:rsidP="00140129">
            <w:pPr>
              <w:keepNext/>
              <w:keepLines/>
              <w:jc w:val="left"/>
            </w:pPr>
            <w:r w:rsidRPr="00140129">
              <w:rPr>
                <w:i/>
                <w:iCs/>
              </w:rPr>
              <w:t>Uganda National Bureau of Standards</w:t>
            </w:r>
            <w:r w:rsidRPr="00140129">
              <w:t xml:space="preserve"> (Oficina Nacional de Normas de Uganda)</w:t>
            </w:r>
          </w:p>
          <w:p w14:paraId="7B0A8D60" w14:textId="77777777" w:rsidR="003819E1" w:rsidRPr="0096482C" w:rsidRDefault="00871B8C" w:rsidP="00140129">
            <w:pPr>
              <w:keepNext/>
              <w:keepLines/>
              <w:jc w:val="left"/>
              <w:rPr>
                <w:lang w:val="en-GB"/>
              </w:rPr>
            </w:pPr>
            <w:r w:rsidRPr="0096482C">
              <w:rPr>
                <w:lang w:val="en-GB"/>
              </w:rPr>
              <w:t>Plot 2-12 ByPass Link, Bweyogerere Industrial and Business Park</w:t>
            </w:r>
          </w:p>
          <w:p w14:paraId="5EDE884B" w14:textId="3FA46094" w:rsidR="003819E1" w:rsidRPr="00140129" w:rsidRDefault="00871B8C" w:rsidP="00140129">
            <w:pPr>
              <w:keepNext/>
              <w:keepLines/>
              <w:jc w:val="left"/>
            </w:pPr>
            <w:r w:rsidRPr="00140129">
              <w:t>P.O</w:t>
            </w:r>
            <w:r w:rsidR="00140129" w:rsidRPr="00140129">
              <w:t>. B</w:t>
            </w:r>
            <w:r w:rsidRPr="00140129">
              <w:t>ox 6329</w:t>
            </w:r>
          </w:p>
          <w:p w14:paraId="1A1F9F28" w14:textId="77777777" w:rsidR="003819E1" w:rsidRPr="00140129" w:rsidRDefault="00871B8C" w:rsidP="00140129">
            <w:pPr>
              <w:keepNext/>
              <w:keepLines/>
              <w:jc w:val="left"/>
            </w:pPr>
            <w:r w:rsidRPr="00140129">
              <w:t>Kampala (Uganda)</w:t>
            </w:r>
          </w:p>
          <w:p w14:paraId="4A298950" w14:textId="79443AE1" w:rsidR="003819E1" w:rsidRPr="00140129" w:rsidRDefault="00871B8C" w:rsidP="00140129">
            <w:pPr>
              <w:keepNext/>
              <w:keepLines/>
              <w:jc w:val="left"/>
            </w:pPr>
            <w:r w:rsidRPr="00140129">
              <w:t>Teléfono</w:t>
            </w:r>
            <w:r w:rsidR="00140129" w:rsidRPr="00140129">
              <w:t>: +</w:t>
            </w:r>
            <w:r w:rsidRPr="00140129">
              <w:t>(256) 4 1733 3250/1/2</w:t>
            </w:r>
          </w:p>
          <w:p w14:paraId="36859C5A" w14:textId="1F5A3367" w:rsidR="003819E1" w:rsidRPr="00140129" w:rsidRDefault="00871B8C" w:rsidP="00140129">
            <w:pPr>
              <w:keepNext/>
              <w:keepLines/>
              <w:jc w:val="left"/>
            </w:pPr>
            <w:r w:rsidRPr="00140129">
              <w:t>Fax</w:t>
            </w:r>
            <w:r w:rsidR="00140129" w:rsidRPr="00140129">
              <w:t>: +</w:t>
            </w:r>
            <w:r w:rsidRPr="00140129">
              <w:t>(256) 4 1428 6123</w:t>
            </w:r>
          </w:p>
          <w:p w14:paraId="3ECBFDD0" w14:textId="59576563" w:rsidR="003819E1" w:rsidRPr="00140129" w:rsidRDefault="003819E1" w:rsidP="00140129">
            <w:pPr>
              <w:keepNext/>
              <w:keepLines/>
              <w:jc w:val="left"/>
            </w:pPr>
            <w:r w:rsidRPr="00140129">
              <w:t xml:space="preserve">Correo electrónico: </w:t>
            </w:r>
            <w:hyperlink r:id="rId10" w:history="1">
              <w:r w:rsidR="00140129" w:rsidRPr="00140129">
                <w:rPr>
                  <w:rStyle w:val="Hyperlink"/>
                </w:rPr>
                <w:t>info@unbs.go.ug</w:t>
              </w:r>
            </w:hyperlink>
          </w:p>
          <w:p w14:paraId="32D4FB97" w14:textId="71EE1227" w:rsidR="008456DD" w:rsidRPr="0096482C" w:rsidRDefault="00871B8C" w:rsidP="00140129">
            <w:pPr>
              <w:keepNext/>
              <w:keepLines/>
              <w:spacing w:before="120" w:after="120"/>
              <w:jc w:val="left"/>
              <w:rPr>
                <w:lang w:val="en-GB"/>
              </w:rPr>
            </w:pPr>
            <w:r w:rsidRPr="0096482C">
              <w:rPr>
                <w:lang w:val="en-GB"/>
              </w:rPr>
              <w:t xml:space="preserve">Sitio web: </w:t>
            </w:r>
            <w:hyperlink r:id="rId11" w:history="1">
              <w:r w:rsidR="00140129" w:rsidRPr="0096482C">
                <w:rPr>
                  <w:rStyle w:val="Hyperlink"/>
                  <w:lang w:val="en-GB"/>
                </w:rPr>
                <w:t>https://www.unbs.go.ug</w:t>
              </w:r>
            </w:hyperlink>
          </w:p>
          <w:p w14:paraId="2FC4A054" w14:textId="07369EA8" w:rsidR="008456DD" w:rsidRPr="0096482C" w:rsidRDefault="0096482C" w:rsidP="00140129">
            <w:pPr>
              <w:keepNext/>
              <w:keepLines/>
              <w:spacing w:before="120" w:after="120"/>
              <w:rPr>
                <w:rStyle w:val="Hyperlink"/>
                <w:lang w:val="en-GB"/>
              </w:rPr>
            </w:pPr>
            <w:hyperlink r:id="rId12" w:history="1">
              <w:r w:rsidR="00140129" w:rsidRPr="0096482C">
                <w:rPr>
                  <w:rStyle w:val="Hyperlink"/>
                  <w:lang w:val="en-GB"/>
                </w:rPr>
                <w:t>https://members.wto.org/crnattachments/2021/TBT/UGA/21_3925_00_e.pdf</w:t>
              </w:r>
            </w:hyperlink>
          </w:p>
        </w:tc>
      </w:tr>
    </w:tbl>
    <w:p w14:paraId="45F27F4C" w14:textId="77777777" w:rsidR="00EE3A11" w:rsidRPr="0096482C" w:rsidRDefault="00EE3A11" w:rsidP="00140129">
      <w:pPr>
        <w:rPr>
          <w:lang w:val="en-GB"/>
        </w:rPr>
      </w:pPr>
    </w:p>
    <w:sectPr w:rsidR="00EE3A11" w:rsidRPr="0096482C" w:rsidSect="001401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3D5F5" w14:textId="77777777" w:rsidR="009561B8" w:rsidRPr="00140129" w:rsidRDefault="00871B8C">
      <w:r w:rsidRPr="00140129">
        <w:separator/>
      </w:r>
    </w:p>
  </w:endnote>
  <w:endnote w:type="continuationSeparator" w:id="0">
    <w:p w14:paraId="261EEC00" w14:textId="77777777" w:rsidR="009561B8" w:rsidRPr="00140129" w:rsidRDefault="00871B8C">
      <w:r w:rsidRPr="0014012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9D86D" w14:textId="125E56A3" w:rsidR="009239F7" w:rsidRPr="00140129" w:rsidRDefault="00140129" w:rsidP="00140129">
    <w:pPr>
      <w:pStyle w:val="Footer"/>
    </w:pPr>
    <w:r w:rsidRPr="0014012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9F04D" w14:textId="204975CF" w:rsidR="009239F7" w:rsidRPr="00140129" w:rsidRDefault="00140129" w:rsidP="00140129">
    <w:pPr>
      <w:pStyle w:val="Footer"/>
    </w:pPr>
    <w:r w:rsidRPr="0014012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32CCB" w14:textId="586EE79F" w:rsidR="00EE3A11" w:rsidRPr="00140129" w:rsidRDefault="00140129" w:rsidP="00140129">
    <w:pPr>
      <w:pStyle w:val="Footer"/>
    </w:pPr>
    <w:r w:rsidRPr="0014012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60866" w14:textId="77777777" w:rsidR="009561B8" w:rsidRPr="00140129" w:rsidRDefault="00871B8C">
      <w:r w:rsidRPr="00140129">
        <w:separator/>
      </w:r>
    </w:p>
  </w:footnote>
  <w:footnote w:type="continuationSeparator" w:id="0">
    <w:p w14:paraId="0835061B" w14:textId="77777777" w:rsidR="009561B8" w:rsidRPr="00140129" w:rsidRDefault="00871B8C">
      <w:r w:rsidRPr="0014012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6344" w14:textId="77777777" w:rsidR="00140129" w:rsidRPr="00140129" w:rsidRDefault="00140129" w:rsidP="00140129">
    <w:pPr>
      <w:pStyle w:val="Header"/>
      <w:spacing w:after="240"/>
      <w:jc w:val="center"/>
    </w:pPr>
    <w:r w:rsidRPr="00140129">
      <w:t>G/TBT/N/UGA/1334</w:t>
    </w:r>
  </w:p>
  <w:p w14:paraId="2A36FD93" w14:textId="77777777" w:rsidR="00140129" w:rsidRPr="00140129" w:rsidRDefault="00140129" w:rsidP="00140129">
    <w:pPr>
      <w:pStyle w:val="Header"/>
      <w:pBdr>
        <w:bottom w:val="single" w:sz="4" w:space="1" w:color="auto"/>
      </w:pBdr>
      <w:jc w:val="center"/>
    </w:pPr>
    <w:r w:rsidRPr="00140129">
      <w:t xml:space="preserve">- </w:t>
    </w:r>
    <w:r w:rsidRPr="00140129">
      <w:fldChar w:fldCharType="begin"/>
    </w:r>
    <w:r w:rsidRPr="00140129">
      <w:instrText xml:space="preserve"> PAGE  \* Arabic  \* MERGEFORMAT </w:instrText>
    </w:r>
    <w:r w:rsidRPr="00140129">
      <w:fldChar w:fldCharType="separate"/>
    </w:r>
    <w:r w:rsidRPr="00140129">
      <w:t>1</w:t>
    </w:r>
    <w:r w:rsidRPr="00140129">
      <w:fldChar w:fldCharType="end"/>
    </w:r>
    <w:r w:rsidRPr="0014012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4286" w14:textId="77777777" w:rsidR="00140129" w:rsidRPr="00140129" w:rsidRDefault="00140129" w:rsidP="00140129">
    <w:pPr>
      <w:pStyle w:val="Header"/>
      <w:spacing w:after="240"/>
      <w:jc w:val="center"/>
    </w:pPr>
    <w:r w:rsidRPr="00140129">
      <w:t>G/TBT/N/UGA/1334</w:t>
    </w:r>
  </w:p>
  <w:p w14:paraId="7570E25F" w14:textId="77777777" w:rsidR="00140129" w:rsidRPr="00140129" w:rsidRDefault="00140129" w:rsidP="00140129">
    <w:pPr>
      <w:pStyle w:val="Header"/>
      <w:pBdr>
        <w:bottom w:val="single" w:sz="4" w:space="1" w:color="auto"/>
      </w:pBdr>
      <w:jc w:val="center"/>
    </w:pPr>
    <w:r w:rsidRPr="00140129">
      <w:t xml:space="preserve">- </w:t>
    </w:r>
    <w:r w:rsidRPr="00140129">
      <w:fldChar w:fldCharType="begin"/>
    </w:r>
    <w:r w:rsidRPr="00140129">
      <w:instrText xml:space="preserve"> PAGE  \* Arabic  \* MERGEFORMAT </w:instrText>
    </w:r>
    <w:r w:rsidRPr="00140129">
      <w:fldChar w:fldCharType="separate"/>
    </w:r>
    <w:r w:rsidRPr="00140129">
      <w:t>1</w:t>
    </w:r>
    <w:r w:rsidRPr="00140129">
      <w:fldChar w:fldCharType="end"/>
    </w:r>
    <w:r w:rsidRPr="0014012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40129" w:rsidRPr="00140129" w14:paraId="5C563D64" w14:textId="77777777" w:rsidTr="0014012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0FBB000" w14:textId="77777777" w:rsidR="00140129" w:rsidRPr="00140129" w:rsidRDefault="00140129" w:rsidP="0014012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29BC15F" w14:textId="77777777" w:rsidR="00140129" w:rsidRPr="00140129" w:rsidRDefault="00140129" w:rsidP="0014012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40129" w:rsidRPr="00140129" w14:paraId="2F60F16C" w14:textId="77777777" w:rsidTr="0014012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37E041C" w14:textId="5A651A29" w:rsidR="00140129" w:rsidRPr="00140129" w:rsidRDefault="00140129" w:rsidP="00140129">
          <w:pPr>
            <w:jc w:val="left"/>
            <w:rPr>
              <w:rFonts w:eastAsia="Verdana" w:cs="Verdana"/>
              <w:szCs w:val="18"/>
            </w:rPr>
          </w:pPr>
          <w:r w:rsidRPr="00140129">
            <w:rPr>
              <w:rFonts w:eastAsia="Verdana" w:cs="Verdana"/>
              <w:noProof/>
              <w:szCs w:val="18"/>
            </w:rPr>
            <w:drawing>
              <wp:inline distT="0" distB="0" distL="0" distR="0" wp14:anchorId="73A9735A" wp14:editId="262B580B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4709DC2" w14:textId="77777777" w:rsidR="00140129" w:rsidRPr="00140129" w:rsidRDefault="00140129" w:rsidP="0014012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40129" w:rsidRPr="00140129" w14:paraId="54FC03A3" w14:textId="77777777" w:rsidTr="0014012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51A7CD3" w14:textId="77777777" w:rsidR="00140129" w:rsidRPr="00140129" w:rsidRDefault="00140129" w:rsidP="0014012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337428" w14:textId="534F74E6" w:rsidR="00140129" w:rsidRPr="00140129" w:rsidRDefault="00140129" w:rsidP="00140129">
          <w:pPr>
            <w:jc w:val="right"/>
            <w:rPr>
              <w:rFonts w:eastAsia="Verdana" w:cs="Verdana"/>
              <w:b/>
              <w:szCs w:val="18"/>
            </w:rPr>
          </w:pPr>
          <w:r w:rsidRPr="00140129">
            <w:rPr>
              <w:b/>
              <w:szCs w:val="18"/>
            </w:rPr>
            <w:t>G/TBT/N/UGA/1334</w:t>
          </w:r>
        </w:p>
      </w:tc>
    </w:tr>
    <w:tr w:rsidR="00140129" w:rsidRPr="00140129" w14:paraId="127AC521" w14:textId="77777777" w:rsidTr="0014012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3246DA3" w14:textId="77777777" w:rsidR="00140129" w:rsidRPr="00140129" w:rsidRDefault="00140129" w:rsidP="0014012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78EF5DD" w14:textId="6B270CF5" w:rsidR="00140129" w:rsidRPr="00140129" w:rsidRDefault="00140129" w:rsidP="00140129">
          <w:pPr>
            <w:jc w:val="right"/>
            <w:rPr>
              <w:rFonts w:eastAsia="Verdana" w:cs="Verdana"/>
              <w:szCs w:val="18"/>
            </w:rPr>
          </w:pPr>
          <w:r w:rsidRPr="00140129">
            <w:rPr>
              <w:rFonts w:eastAsia="Verdana" w:cs="Verdana"/>
              <w:szCs w:val="18"/>
            </w:rPr>
            <w:t>8 de junio de 2021</w:t>
          </w:r>
        </w:p>
      </w:tc>
    </w:tr>
    <w:tr w:rsidR="00140129" w:rsidRPr="00140129" w14:paraId="29B3AC82" w14:textId="77777777" w:rsidTr="0014012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E92C0D" w14:textId="6C45E05D" w:rsidR="00140129" w:rsidRPr="00140129" w:rsidRDefault="00140129" w:rsidP="00140129">
          <w:pPr>
            <w:jc w:val="left"/>
            <w:rPr>
              <w:rFonts w:eastAsia="Verdana" w:cs="Verdana"/>
              <w:b/>
              <w:szCs w:val="18"/>
            </w:rPr>
          </w:pPr>
          <w:r w:rsidRPr="00140129">
            <w:rPr>
              <w:rFonts w:eastAsia="Verdana" w:cs="Verdana"/>
              <w:color w:val="FF0000"/>
              <w:szCs w:val="18"/>
            </w:rPr>
            <w:t>(21</w:t>
          </w:r>
          <w:r w:rsidRPr="00140129">
            <w:rPr>
              <w:rFonts w:eastAsia="Verdana" w:cs="Verdana"/>
              <w:color w:val="FF0000"/>
              <w:szCs w:val="18"/>
            </w:rPr>
            <w:noBreakHyphen/>
          </w:r>
          <w:r w:rsidR="0096482C">
            <w:rPr>
              <w:rFonts w:eastAsia="Verdana" w:cs="Verdana"/>
              <w:color w:val="FF0000"/>
              <w:szCs w:val="18"/>
            </w:rPr>
            <w:t>4647</w:t>
          </w:r>
          <w:r w:rsidRPr="0014012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4BB6E1" w14:textId="6FFD6062" w:rsidR="00140129" w:rsidRPr="00140129" w:rsidRDefault="00140129" w:rsidP="00140129">
          <w:pPr>
            <w:jc w:val="right"/>
            <w:rPr>
              <w:rFonts w:eastAsia="Verdana" w:cs="Verdana"/>
              <w:szCs w:val="18"/>
            </w:rPr>
          </w:pPr>
          <w:r w:rsidRPr="00140129">
            <w:rPr>
              <w:rFonts w:eastAsia="Verdana" w:cs="Verdana"/>
              <w:szCs w:val="18"/>
            </w:rPr>
            <w:t xml:space="preserve">Página: </w:t>
          </w:r>
          <w:r w:rsidRPr="00140129">
            <w:rPr>
              <w:rFonts w:eastAsia="Verdana" w:cs="Verdana"/>
              <w:szCs w:val="18"/>
            </w:rPr>
            <w:fldChar w:fldCharType="begin"/>
          </w:r>
          <w:r w:rsidRPr="0014012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40129">
            <w:rPr>
              <w:rFonts w:eastAsia="Verdana" w:cs="Verdana"/>
              <w:szCs w:val="18"/>
            </w:rPr>
            <w:fldChar w:fldCharType="separate"/>
          </w:r>
          <w:r w:rsidRPr="00140129">
            <w:rPr>
              <w:rFonts w:eastAsia="Verdana" w:cs="Verdana"/>
              <w:szCs w:val="18"/>
            </w:rPr>
            <w:t>1</w:t>
          </w:r>
          <w:r w:rsidRPr="00140129">
            <w:rPr>
              <w:rFonts w:eastAsia="Verdana" w:cs="Verdana"/>
              <w:szCs w:val="18"/>
            </w:rPr>
            <w:fldChar w:fldCharType="end"/>
          </w:r>
          <w:r w:rsidRPr="00140129">
            <w:rPr>
              <w:rFonts w:eastAsia="Verdana" w:cs="Verdana"/>
              <w:szCs w:val="18"/>
            </w:rPr>
            <w:t>/</w:t>
          </w:r>
          <w:r w:rsidRPr="00140129">
            <w:rPr>
              <w:rFonts w:eastAsia="Verdana" w:cs="Verdana"/>
              <w:szCs w:val="18"/>
            </w:rPr>
            <w:fldChar w:fldCharType="begin"/>
          </w:r>
          <w:r w:rsidRPr="0014012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40129">
            <w:rPr>
              <w:rFonts w:eastAsia="Verdana" w:cs="Verdana"/>
              <w:szCs w:val="18"/>
            </w:rPr>
            <w:fldChar w:fldCharType="separate"/>
          </w:r>
          <w:r w:rsidRPr="00140129">
            <w:rPr>
              <w:rFonts w:eastAsia="Verdana" w:cs="Verdana"/>
              <w:szCs w:val="18"/>
            </w:rPr>
            <w:t>2</w:t>
          </w:r>
          <w:r w:rsidRPr="00140129">
            <w:rPr>
              <w:rFonts w:eastAsia="Verdana" w:cs="Verdana"/>
              <w:szCs w:val="18"/>
            </w:rPr>
            <w:fldChar w:fldCharType="end"/>
          </w:r>
        </w:p>
      </w:tc>
    </w:tr>
    <w:tr w:rsidR="00140129" w:rsidRPr="00140129" w14:paraId="279E712E" w14:textId="77777777" w:rsidTr="0014012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EDB7BD" w14:textId="512C7D67" w:rsidR="00140129" w:rsidRPr="00140129" w:rsidRDefault="00140129" w:rsidP="00140129">
          <w:pPr>
            <w:jc w:val="left"/>
            <w:rPr>
              <w:rFonts w:eastAsia="Verdana" w:cs="Verdana"/>
              <w:szCs w:val="18"/>
            </w:rPr>
          </w:pPr>
          <w:r w:rsidRPr="0014012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6AEB68F" w14:textId="67DD75BC" w:rsidR="00140129" w:rsidRPr="00140129" w:rsidRDefault="00140129" w:rsidP="00140129">
          <w:pPr>
            <w:jc w:val="right"/>
            <w:rPr>
              <w:rFonts w:eastAsia="Verdana" w:cs="Verdana"/>
              <w:bCs/>
              <w:szCs w:val="18"/>
            </w:rPr>
          </w:pPr>
          <w:r w:rsidRPr="0014012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0561E037" w14:textId="77777777" w:rsidR="00ED54E0" w:rsidRPr="00140129" w:rsidRDefault="00ED54E0" w:rsidP="00140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96CC0C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346669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8488F93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B0F06ADA"/>
    <w:numStyleLink w:val="LegalHeadings"/>
  </w:abstractNum>
  <w:abstractNum w:abstractNumId="13" w15:restartNumberingAfterBreak="0">
    <w:nsid w:val="57551E12"/>
    <w:multiLevelType w:val="multilevel"/>
    <w:tmpl w:val="B0F06AD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533EC"/>
    <w:rsid w:val="00071825"/>
    <w:rsid w:val="00072B36"/>
    <w:rsid w:val="00074E62"/>
    <w:rsid w:val="00077F76"/>
    <w:rsid w:val="0009487E"/>
    <w:rsid w:val="00095D67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40129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9E1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25FA8"/>
    <w:rsid w:val="005304BA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13DA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56DD"/>
    <w:rsid w:val="00860955"/>
    <w:rsid w:val="008612A9"/>
    <w:rsid w:val="00863177"/>
    <w:rsid w:val="00871B8C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561B8"/>
    <w:rsid w:val="0096482C"/>
    <w:rsid w:val="00964F4F"/>
    <w:rsid w:val="0097650D"/>
    <w:rsid w:val="009811DD"/>
    <w:rsid w:val="00984DF3"/>
    <w:rsid w:val="00986C00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22AD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A73CF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78D0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5F18"/>
    <w:rsid w:val="00D32587"/>
    <w:rsid w:val="00D52A9D"/>
    <w:rsid w:val="00D55AAD"/>
    <w:rsid w:val="00D70F5B"/>
    <w:rsid w:val="00D747AE"/>
    <w:rsid w:val="00D9226C"/>
    <w:rsid w:val="00DA20BD"/>
    <w:rsid w:val="00DC2391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14AB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C8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12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4012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4012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4012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4012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4012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4012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4012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4012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4012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012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4012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4012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4012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4012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4012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4012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4012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4012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4012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4012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14012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401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14012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401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14012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40129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140129"/>
    <w:pPr>
      <w:numPr>
        <w:numId w:val="6"/>
      </w:numPr>
    </w:pPr>
  </w:style>
  <w:style w:type="paragraph" w:styleId="ListBullet">
    <w:name w:val="List Bullet"/>
    <w:basedOn w:val="Normal"/>
    <w:uiPriority w:val="1"/>
    <w:rsid w:val="0014012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4012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4012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40129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40129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4012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4012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4012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4012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4012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4012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4012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40129"/>
    <w:rPr>
      <w:szCs w:val="20"/>
    </w:rPr>
  </w:style>
  <w:style w:type="character" w:customStyle="1" w:styleId="EndnoteTextChar">
    <w:name w:val="Endnote Text Char"/>
    <w:link w:val="EndnoteText"/>
    <w:uiPriority w:val="49"/>
    <w:rsid w:val="0014012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4012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4012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4012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4012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40129"/>
    <w:pPr>
      <w:ind w:left="567" w:right="567" w:firstLine="0"/>
    </w:pPr>
  </w:style>
  <w:style w:type="character" w:styleId="FootnoteReference">
    <w:name w:val="footnote reference"/>
    <w:uiPriority w:val="5"/>
    <w:rsid w:val="0014012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4012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4012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4012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4012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401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401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4012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4012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4012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4012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40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40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40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40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40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40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40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40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4012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4012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0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2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4012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4012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4012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4012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4012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4012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4012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4012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4012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4012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4012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4012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40129"/>
  </w:style>
  <w:style w:type="paragraph" w:styleId="BlockText">
    <w:name w:val="Block Text"/>
    <w:basedOn w:val="Normal"/>
    <w:uiPriority w:val="99"/>
    <w:semiHidden/>
    <w:unhideWhenUsed/>
    <w:rsid w:val="0014012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012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01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01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01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012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01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01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01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01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012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14012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4012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012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012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40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12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40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012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0129"/>
  </w:style>
  <w:style w:type="character" w:customStyle="1" w:styleId="DateChar">
    <w:name w:val="Date Char"/>
    <w:basedOn w:val="DefaultParagraphFont"/>
    <w:link w:val="Date"/>
    <w:uiPriority w:val="99"/>
    <w:semiHidden/>
    <w:rsid w:val="001401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01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012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012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012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14012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4012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4012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4012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4012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4012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012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14012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4012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4012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4012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012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012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4012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4012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4012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4012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4012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4012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4012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4012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4012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4012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4012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4012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012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4012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401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4012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4012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40129"/>
    <w:rPr>
      <w:lang w:val="es-ES"/>
    </w:rPr>
  </w:style>
  <w:style w:type="paragraph" w:styleId="List">
    <w:name w:val="List"/>
    <w:basedOn w:val="Normal"/>
    <w:uiPriority w:val="99"/>
    <w:semiHidden/>
    <w:unhideWhenUsed/>
    <w:rsid w:val="0014012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4012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4012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4012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4012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4012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012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012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012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012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4012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4012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4012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4012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4012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401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012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01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012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14012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4012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4012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012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012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4012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4012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4012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012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401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4012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01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01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012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012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14012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4012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4012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401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4012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3819E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819E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819E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819E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819E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819E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819E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819E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819E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819E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819E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819E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819E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819E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819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819E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819E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819E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819E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819E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819E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819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819E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819E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819E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819E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819E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819E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819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819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819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819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819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819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819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819E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819E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819E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819E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819E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819E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819E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819E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819E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819E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819E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819E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819E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819E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819E1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3819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819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819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819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819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819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819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819E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819E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819E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819E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819E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819E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819E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819E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819E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819E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819E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819E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819E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819E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819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819E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819E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819E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819E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819E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819E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819E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819E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819E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819E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819E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819E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819E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819E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819E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819E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819E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819E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819E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819E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819E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819E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819E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819E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819E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819E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819E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819E1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3819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819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819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819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819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819E1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3819E1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3819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3819E1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140129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1/TBT/UGA/21_3925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unbs.go.u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unbs.go.u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bs.go.u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2</Pages>
  <Words>657</Words>
  <Characters>3765</Characters>
  <Application>Microsoft Office Word</Application>
  <DocSecurity>0</DocSecurity>
  <Lines>86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6</cp:revision>
  <dcterms:created xsi:type="dcterms:W3CDTF">2021-06-15T14:17:00Z</dcterms:created>
  <dcterms:modified xsi:type="dcterms:W3CDTF">2021-06-16T06:56:00Z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831adb77-9e1e-4a2a-ad77-c467fb39d1c3</vt:lpwstr>
  </property>
  <property fmtid="{D5CDD505-2E9C-101B-9397-08002B2CF9AE}" pid="3" name="WTOCLASSIFICATION">
    <vt:lpwstr>WTO OFFICIAL</vt:lpwstr>
  </property>
</Properties>
</file>