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682D" w14:textId="4B817A53" w:rsidR="009239F7" w:rsidRPr="00385A5D" w:rsidRDefault="00385A5D" w:rsidP="00385A5D">
      <w:pPr>
        <w:pStyle w:val="Title"/>
        <w:rPr>
          <w:caps w:val="0"/>
          <w:kern w:val="0"/>
        </w:rPr>
      </w:pPr>
      <w:r w:rsidRPr="00385A5D">
        <w:rPr>
          <w:caps w:val="0"/>
          <w:kern w:val="0"/>
        </w:rPr>
        <w:t>NOTIFICACIÓN</w:t>
      </w:r>
    </w:p>
    <w:p w14:paraId="67CE8B7E" w14:textId="77777777" w:rsidR="009239F7" w:rsidRPr="00385A5D" w:rsidRDefault="003B5A92" w:rsidP="00385A5D">
      <w:pPr>
        <w:jc w:val="center"/>
      </w:pPr>
      <w:r w:rsidRPr="00385A5D">
        <w:t>Se da traslado de la notificación siguiente de conformidad con el artículo 10.6.</w:t>
      </w:r>
    </w:p>
    <w:p w14:paraId="79CA586E" w14:textId="77777777" w:rsidR="009239F7" w:rsidRPr="00385A5D" w:rsidRDefault="009239F7" w:rsidP="00385A5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85A5D" w:rsidRPr="00385A5D" w14:paraId="143228BD" w14:textId="77777777" w:rsidTr="00385A5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2AF773C" w14:textId="77777777" w:rsidR="00F85C99" w:rsidRPr="00385A5D" w:rsidRDefault="003B5A92" w:rsidP="00385A5D">
            <w:pPr>
              <w:spacing w:before="120" w:after="120"/>
              <w:jc w:val="left"/>
            </w:pPr>
            <w:r w:rsidRPr="00385A5D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07E1BA2" w14:textId="7C7F7E6C" w:rsidR="00D018E2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Miembro que notifica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rPr>
                <w:u w:val="single"/>
              </w:rPr>
              <w:t>U</w:t>
            </w:r>
            <w:r w:rsidRPr="00385A5D">
              <w:rPr>
                <w:u w:val="single"/>
              </w:rPr>
              <w:t>GANDA</w:t>
            </w:r>
          </w:p>
          <w:p w14:paraId="00F6B95F" w14:textId="77777777" w:rsidR="00F85C99" w:rsidRPr="00385A5D" w:rsidRDefault="003B5A92" w:rsidP="00385A5D">
            <w:pPr>
              <w:spacing w:after="120"/>
            </w:pPr>
            <w:r w:rsidRPr="00385A5D">
              <w:rPr>
                <w:b/>
              </w:rPr>
              <w:t>Si procede, nombre del gobierno local de que se trate (artículos 3.2 y 7.2):</w:t>
            </w:r>
          </w:p>
        </w:tc>
      </w:tr>
      <w:tr w:rsidR="00385A5D" w:rsidRPr="00385A5D" w14:paraId="77A86D3A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1949D" w14:textId="77777777" w:rsidR="00F85C99" w:rsidRPr="00385A5D" w:rsidRDefault="003B5A92" w:rsidP="00385A5D">
            <w:pPr>
              <w:spacing w:before="120" w:after="120"/>
              <w:jc w:val="left"/>
            </w:pPr>
            <w:r w:rsidRPr="00385A5D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F3432" w14:textId="77777777" w:rsidR="00D018E2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Organismo responsable:</w:t>
            </w:r>
          </w:p>
          <w:p w14:paraId="01424C91" w14:textId="77777777" w:rsidR="00D018E2" w:rsidRPr="00385A5D" w:rsidRDefault="003B5A92" w:rsidP="00385A5D">
            <w:pPr>
              <w:jc w:val="left"/>
            </w:pPr>
            <w:r w:rsidRPr="00385A5D">
              <w:rPr>
                <w:i/>
                <w:iCs/>
              </w:rPr>
              <w:t>Uganda National Bureau of Standards</w:t>
            </w:r>
            <w:r w:rsidRPr="00385A5D">
              <w:t xml:space="preserve"> (Oficina Nacional de Normas de Uganda)</w:t>
            </w:r>
          </w:p>
          <w:p w14:paraId="67800774" w14:textId="77777777" w:rsidR="00D018E2" w:rsidRPr="001852C6" w:rsidRDefault="003B5A92" w:rsidP="00385A5D">
            <w:pPr>
              <w:jc w:val="left"/>
              <w:rPr>
                <w:lang w:val="en-US"/>
              </w:rPr>
            </w:pPr>
            <w:r w:rsidRPr="001852C6">
              <w:rPr>
                <w:lang w:val="en-US"/>
              </w:rPr>
              <w:t>Plot 2-12 ByPass Link, Bweyogerere Industrial and Business Park</w:t>
            </w:r>
          </w:p>
          <w:p w14:paraId="35AAD07F" w14:textId="59CDAF9A" w:rsidR="00D018E2" w:rsidRPr="00385A5D" w:rsidRDefault="003B5A92" w:rsidP="00385A5D">
            <w:pPr>
              <w:jc w:val="left"/>
            </w:pPr>
            <w:r w:rsidRPr="00385A5D">
              <w:t>P.O</w:t>
            </w:r>
            <w:r w:rsidR="00385A5D" w:rsidRPr="00385A5D">
              <w:t>. B</w:t>
            </w:r>
            <w:r w:rsidRPr="00385A5D">
              <w:t>ox 6329</w:t>
            </w:r>
          </w:p>
          <w:p w14:paraId="750D77E4" w14:textId="77777777" w:rsidR="00D018E2" w:rsidRPr="00385A5D" w:rsidRDefault="003B5A92" w:rsidP="00385A5D">
            <w:pPr>
              <w:jc w:val="left"/>
            </w:pPr>
            <w:r w:rsidRPr="00385A5D">
              <w:t>Kampala (Uganda)</w:t>
            </w:r>
          </w:p>
          <w:p w14:paraId="20BD6B47" w14:textId="607B8921" w:rsidR="00D018E2" w:rsidRPr="00385A5D" w:rsidRDefault="003B5A92" w:rsidP="00385A5D">
            <w:pPr>
              <w:jc w:val="left"/>
            </w:pPr>
            <w:r w:rsidRPr="00385A5D">
              <w:t>Teléfono</w:t>
            </w:r>
            <w:r w:rsidR="00385A5D" w:rsidRPr="00385A5D">
              <w:t>: +</w:t>
            </w:r>
            <w:r w:rsidRPr="00385A5D">
              <w:t>(256) 4 1733 3250/1/2</w:t>
            </w:r>
          </w:p>
          <w:p w14:paraId="1DC9499A" w14:textId="4B70AF39" w:rsidR="00D018E2" w:rsidRPr="00385A5D" w:rsidRDefault="003B5A92" w:rsidP="00385A5D">
            <w:pPr>
              <w:jc w:val="left"/>
            </w:pPr>
            <w:r w:rsidRPr="00385A5D">
              <w:t>Fax</w:t>
            </w:r>
            <w:r w:rsidR="00385A5D" w:rsidRPr="00385A5D">
              <w:t>: +</w:t>
            </w:r>
            <w:r w:rsidRPr="00385A5D">
              <w:t>(256) 4 1428 6123</w:t>
            </w:r>
          </w:p>
          <w:p w14:paraId="4E19655F" w14:textId="441E3C47" w:rsidR="00D018E2" w:rsidRPr="00385A5D" w:rsidRDefault="00D018E2" w:rsidP="00385A5D">
            <w:pPr>
              <w:jc w:val="left"/>
            </w:pPr>
            <w:r w:rsidRPr="00385A5D">
              <w:t xml:space="preserve">Correo electrónico: </w:t>
            </w:r>
            <w:hyperlink r:id="rId8" w:history="1">
              <w:r w:rsidR="00385A5D" w:rsidRPr="00385A5D">
                <w:rPr>
                  <w:rStyle w:val="Hyperlink"/>
                </w:rPr>
                <w:t>info@unbs.go.ug</w:t>
              </w:r>
            </w:hyperlink>
          </w:p>
          <w:p w14:paraId="3F52D1D7" w14:textId="4A3D24D5" w:rsidR="004106BD" w:rsidRPr="001852C6" w:rsidRDefault="003B5A92" w:rsidP="00385A5D">
            <w:pPr>
              <w:spacing w:before="120" w:after="120"/>
              <w:jc w:val="left"/>
              <w:rPr>
                <w:lang w:val="en-US"/>
              </w:rPr>
            </w:pPr>
            <w:r w:rsidRPr="001852C6">
              <w:rPr>
                <w:lang w:val="en-US"/>
              </w:rPr>
              <w:t xml:space="preserve">Sitio web: </w:t>
            </w:r>
            <w:hyperlink r:id="rId9" w:history="1">
              <w:r w:rsidR="00385A5D" w:rsidRPr="001852C6">
                <w:rPr>
                  <w:rStyle w:val="Hyperlink"/>
                  <w:lang w:val="en-US"/>
                </w:rPr>
                <w:t>https://www.unbs.go.ug</w:t>
              </w:r>
            </w:hyperlink>
          </w:p>
          <w:p w14:paraId="67490742" w14:textId="77777777" w:rsidR="00F85C99" w:rsidRPr="00385A5D" w:rsidRDefault="003B5A92" w:rsidP="00385A5D">
            <w:pPr>
              <w:spacing w:after="120"/>
            </w:pPr>
            <w:r w:rsidRPr="00385A5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85A5D" w:rsidRPr="00385A5D" w14:paraId="387D323A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34CC0" w14:textId="77777777" w:rsidR="00F85C99" w:rsidRPr="00385A5D" w:rsidRDefault="003B5A92" w:rsidP="00385A5D">
            <w:pPr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40CD5" w14:textId="28891174" w:rsidR="00F85C99" w:rsidRPr="00385A5D" w:rsidRDefault="003B5A92" w:rsidP="00385A5D">
            <w:pPr>
              <w:spacing w:before="120" w:after="120"/>
            </w:pPr>
            <w:r w:rsidRPr="00385A5D">
              <w:rPr>
                <w:b/>
                <w:bCs/>
              </w:rPr>
              <w:t xml:space="preserve">Notificación hecha en virtud del artículo 2.9.2 [X], 2.10.1 </w:t>
            </w:r>
            <w:r w:rsidR="00385A5D" w:rsidRPr="00385A5D">
              <w:rPr>
                <w:b/>
                <w:bCs/>
              </w:rPr>
              <w:t>[ ]</w:t>
            </w:r>
            <w:r w:rsidRPr="00385A5D">
              <w:rPr>
                <w:b/>
                <w:bCs/>
              </w:rPr>
              <w:t xml:space="preserve">, 5.6.2 [X], 5.7.1 </w:t>
            </w:r>
            <w:r w:rsidR="00385A5D" w:rsidRPr="00385A5D">
              <w:rPr>
                <w:b/>
                <w:bCs/>
              </w:rPr>
              <w:t>[ ]</w:t>
            </w:r>
            <w:r w:rsidRPr="00385A5D">
              <w:rPr>
                <w:b/>
                <w:bCs/>
              </w:rPr>
              <w:t>, o en virtud de:</w:t>
            </w:r>
          </w:p>
        </w:tc>
      </w:tr>
      <w:tr w:rsidR="00385A5D" w:rsidRPr="00385A5D" w14:paraId="2065BFB9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CB5A9" w14:textId="77777777" w:rsidR="00F85C99" w:rsidRPr="00385A5D" w:rsidRDefault="003B5A92" w:rsidP="00385A5D">
            <w:pPr>
              <w:spacing w:before="120" w:after="120"/>
              <w:jc w:val="left"/>
            </w:pPr>
            <w:r w:rsidRPr="00385A5D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1DF06" w14:textId="7939E8B1" w:rsidR="00F85C99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Productos abarcados (partida del SA o de la NCCA cuando corresponda</w:t>
            </w:r>
            <w:r w:rsidR="00385A5D" w:rsidRPr="00385A5D">
              <w:rPr>
                <w:b/>
              </w:rPr>
              <w:t>; e</w:t>
            </w:r>
            <w:r w:rsidRPr="00385A5D">
              <w:rPr>
                <w:b/>
              </w:rPr>
              <w:t>n otro caso partida del arancel nacional</w:t>
            </w:r>
            <w:r w:rsidR="00385A5D" w:rsidRPr="00385A5D">
              <w:rPr>
                <w:b/>
              </w:rPr>
              <w:t>. P</w:t>
            </w:r>
            <w:r w:rsidRPr="00385A5D">
              <w:rPr>
                <w:b/>
              </w:rPr>
              <w:t>odrá indicarse además, cuando proceda, el número de partida de la ICS)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P</w:t>
            </w:r>
            <w:r w:rsidRPr="00385A5D">
              <w:t>rendas y complementos (accesorios), de vestir,para cualquier uso, de caucho vulcanizado (excepto de caucho endurecido y calzado, sombreros, demás tocados y sus partes, y guantes, mitones y manoplas) (SA</w:t>
            </w:r>
            <w:r w:rsidR="00385A5D" w:rsidRPr="00385A5D">
              <w:t>: 4</w:t>
            </w:r>
            <w:r w:rsidRPr="00385A5D">
              <w:t>01590)</w:t>
            </w:r>
            <w:r w:rsidR="00385A5D" w:rsidRPr="00385A5D">
              <w:t>; L</w:t>
            </w:r>
            <w:r w:rsidRPr="00385A5D">
              <w:t>átex y caucho crudo (ICS</w:t>
            </w:r>
            <w:r w:rsidR="00385A5D" w:rsidRPr="00385A5D">
              <w:t>: 8</w:t>
            </w:r>
            <w:r w:rsidRPr="00385A5D">
              <w:t>3.040.10).</w:t>
            </w:r>
          </w:p>
        </w:tc>
      </w:tr>
      <w:tr w:rsidR="00385A5D" w:rsidRPr="00385A5D" w14:paraId="608729D9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8EE2D" w14:textId="77777777" w:rsidR="00F85C99" w:rsidRPr="00385A5D" w:rsidRDefault="003B5A92" w:rsidP="00385A5D">
            <w:pPr>
              <w:spacing w:before="120" w:after="120"/>
              <w:jc w:val="left"/>
            </w:pPr>
            <w:r w:rsidRPr="00385A5D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6299D" w14:textId="25B97B41" w:rsidR="00F85C99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Título, número de páginas e idioma(s) del documento notificado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P</w:t>
            </w:r>
            <w:r w:rsidRPr="00385A5D">
              <w:t xml:space="preserve">royecto de Norma de Uganda </w:t>
            </w:r>
            <w:r w:rsidR="00385A5D" w:rsidRPr="00385A5D">
              <w:t>DUS 883</w:t>
            </w:r>
            <w:r w:rsidRPr="00385A5D">
              <w:t>-1</w:t>
            </w:r>
            <w:r w:rsidR="00385A5D" w:rsidRPr="00385A5D">
              <w:t>: 2</w:t>
            </w:r>
            <w:r w:rsidRPr="00385A5D">
              <w:t xml:space="preserve">021, </w:t>
            </w:r>
            <w:r w:rsidRPr="00385A5D">
              <w:rPr>
                <w:i/>
                <w:iCs/>
              </w:rPr>
              <w:t>Single-use medical examination gloves - Part 1</w:t>
            </w:r>
            <w:r w:rsidR="00385A5D" w:rsidRPr="00385A5D">
              <w:rPr>
                <w:i/>
                <w:iCs/>
              </w:rPr>
              <w:t>: S</w:t>
            </w:r>
            <w:r w:rsidRPr="00385A5D">
              <w:rPr>
                <w:i/>
                <w:iCs/>
              </w:rPr>
              <w:t>pecification for gloves made from rubber latex or rubber solution</w:t>
            </w:r>
            <w:r w:rsidRPr="00385A5D">
              <w:t xml:space="preserve"> (Guantes desechables para exámenes médicos</w:t>
            </w:r>
            <w:r w:rsidR="00385A5D" w:rsidRPr="00385A5D">
              <w:t>. P</w:t>
            </w:r>
            <w:r w:rsidRPr="00385A5D">
              <w:t>arte 1</w:t>
            </w:r>
            <w:r w:rsidR="00385A5D" w:rsidRPr="00385A5D">
              <w:t>: E</w:t>
            </w:r>
            <w:r w:rsidRPr="00385A5D">
              <w:t>specificaciones para los guantes de látex de caucho o de solución de caucho), 2ª edición</w:t>
            </w:r>
            <w:r w:rsidR="00385A5D" w:rsidRPr="00385A5D">
              <w:t>. D</w:t>
            </w:r>
            <w:r w:rsidRPr="00385A5D">
              <w:t>ocumento en inglés (16 páginas).</w:t>
            </w:r>
          </w:p>
        </w:tc>
      </w:tr>
      <w:tr w:rsidR="00385A5D" w:rsidRPr="00385A5D" w14:paraId="2D8B6D24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D646A" w14:textId="77777777" w:rsidR="00F85C99" w:rsidRPr="00385A5D" w:rsidRDefault="003B5A92" w:rsidP="00385A5D">
            <w:pPr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16A4" w14:textId="318DF083" w:rsidR="00F85C99" w:rsidRPr="00385A5D" w:rsidRDefault="003B5A92" w:rsidP="00385A5D">
            <w:pPr>
              <w:spacing w:before="120" w:after="120"/>
              <w:rPr>
                <w:b/>
              </w:rPr>
            </w:pPr>
            <w:r w:rsidRPr="00385A5D">
              <w:rPr>
                <w:b/>
              </w:rPr>
              <w:t>Descripción del contenido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E</w:t>
            </w:r>
            <w:r w:rsidRPr="00385A5D">
              <w:t>n el Proyecto de Norma de Uganda notificado (</w:t>
            </w:r>
            <w:r w:rsidR="00385A5D" w:rsidRPr="00385A5D">
              <w:t>DUS 883</w:t>
            </w:r>
            <w:r w:rsidRPr="00385A5D">
              <w:t xml:space="preserve">-1) se especifican los requisitos y los métodos de prueba aplicables a los guantes de caucho estériles empaquetados, o no estériles a granel, </w:t>
            </w:r>
            <w:r w:rsidR="00643A97" w:rsidRPr="00385A5D">
              <w:t xml:space="preserve">utilizados en </w:t>
            </w:r>
            <w:r w:rsidRPr="00385A5D">
              <w:t>exámenes y diagnósticos médicos o procedimientos terapéuticos</w:t>
            </w:r>
            <w:r w:rsidR="00643A97" w:rsidRPr="00385A5D">
              <w:t>,</w:t>
            </w:r>
            <w:r w:rsidRPr="00385A5D">
              <w:t xml:space="preserve"> </w:t>
            </w:r>
            <w:r w:rsidR="00643A97" w:rsidRPr="00385A5D">
              <w:t xml:space="preserve">destinados a </w:t>
            </w:r>
            <w:r w:rsidRPr="00385A5D">
              <w:t>proteger al paciente y al usuario del contagio cruzado</w:t>
            </w:r>
            <w:r w:rsidR="00385A5D" w:rsidRPr="00385A5D">
              <w:t>. A</w:t>
            </w:r>
            <w:r w:rsidRPr="00385A5D">
              <w:t xml:space="preserve">simismo, la Norma abarca los guantes de caucho </w:t>
            </w:r>
            <w:r w:rsidR="00643A97" w:rsidRPr="00385A5D">
              <w:t>para la</w:t>
            </w:r>
            <w:r w:rsidRPr="00385A5D">
              <w:t xml:space="preserve"> manipulación de materiales médicos contaminados</w:t>
            </w:r>
            <w:r w:rsidR="00643A97" w:rsidRPr="00385A5D">
              <w:t>,</w:t>
            </w:r>
            <w:r w:rsidRPr="00385A5D">
              <w:t xml:space="preserve"> y los guantes total o parcialmente lisos o texturizados.</w:t>
            </w:r>
          </w:p>
        </w:tc>
      </w:tr>
      <w:tr w:rsidR="00385A5D" w:rsidRPr="00385A5D" w14:paraId="7EDE215A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6D691" w14:textId="77777777" w:rsidR="00F85C99" w:rsidRPr="00385A5D" w:rsidRDefault="003B5A92" w:rsidP="00385A5D">
            <w:pPr>
              <w:keepNext/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2665F" w14:textId="333F4FCF" w:rsidR="00F85C99" w:rsidRPr="00385A5D" w:rsidRDefault="003B5A92" w:rsidP="00385A5D">
            <w:pPr>
              <w:spacing w:before="120" w:after="120"/>
              <w:rPr>
                <w:b/>
              </w:rPr>
            </w:pPr>
            <w:r w:rsidRPr="00385A5D">
              <w:rPr>
                <w:b/>
              </w:rPr>
              <w:t>Objetivo y razón de ser, incluida, cuando proceda, la naturaleza de los problemas urgentes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i</w:t>
            </w:r>
            <w:r w:rsidRPr="00385A5D">
              <w:t>nformación al consumidor y etiquetado</w:t>
            </w:r>
            <w:r w:rsidR="00385A5D" w:rsidRPr="00385A5D">
              <w:t>; p</w:t>
            </w:r>
            <w:r w:rsidRPr="00385A5D">
              <w:t>revención de prácticas que pueden inducir a error y protección de los consumidores</w:t>
            </w:r>
            <w:r w:rsidR="00385A5D" w:rsidRPr="00385A5D">
              <w:t>; p</w:t>
            </w:r>
            <w:r w:rsidRPr="00385A5D">
              <w:t>rotección de la salud o seguridad humanas</w:t>
            </w:r>
            <w:r w:rsidR="00385A5D" w:rsidRPr="00385A5D">
              <w:t>; r</w:t>
            </w:r>
            <w:r w:rsidRPr="00385A5D">
              <w:t>equisitos de calidad.</w:t>
            </w:r>
          </w:p>
        </w:tc>
      </w:tr>
      <w:tr w:rsidR="00385A5D" w:rsidRPr="001852C6" w14:paraId="243C719D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2678B" w14:textId="77777777" w:rsidR="00F85C99" w:rsidRPr="00385A5D" w:rsidRDefault="003B5A92" w:rsidP="00385A5D">
            <w:pPr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FE10" w14:textId="77777777" w:rsidR="00D018E2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Documentos pertinentes:</w:t>
            </w:r>
          </w:p>
          <w:p w14:paraId="073178FE" w14:textId="77777777" w:rsidR="004106BD" w:rsidRPr="00385A5D" w:rsidRDefault="003B5A92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385A5D">
              <w:t>G/TBT/N/UGA/175.</w:t>
            </w:r>
          </w:p>
          <w:p w14:paraId="0FFB5F33" w14:textId="369D968F" w:rsidR="004106BD" w:rsidRPr="001852C6" w:rsidRDefault="00385A5D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>ISO 37</w:t>
            </w:r>
            <w:r w:rsidR="00D018E2" w:rsidRPr="001852C6">
              <w:rPr>
                <w:i/>
                <w:iCs/>
                <w:lang w:val="en-US"/>
              </w:rPr>
              <w:t>, Rubber, vulcanized or thermoplastic - Determination of tensile stress-strain properties.</w:t>
            </w:r>
          </w:p>
          <w:p w14:paraId="397FE079" w14:textId="2DE4479D" w:rsidR="004106BD" w:rsidRPr="001852C6" w:rsidRDefault="00385A5D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>ISO 188</w:t>
            </w:r>
            <w:r w:rsidR="00D018E2" w:rsidRPr="001852C6">
              <w:rPr>
                <w:i/>
                <w:iCs/>
                <w:lang w:val="en-US"/>
              </w:rPr>
              <w:t>, Rubber, vulcanized or thermoplastic - Accelerated ageing and heat resistance tests.</w:t>
            </w:r>
          </w:p>
          <w:p w14:paraId="79D35D97" w14:textId="62B17712" w:rsidR="004106BD" w:rsidRPr="001852C6" w:rsidRDefault="00385A5D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>ISO 23529</w:t>
            </w:r>
            <w:r w:rsidR="00D018E2" w:rsidRPr="001852C6">
              <w:rPr>
                <w:i/>
                <w:iCs/>
                <w:lang w:val="en-US"/>
              </w:rPr>
              <w:t>, Rubber - General procedures for preparing and conditioning test pieces for physical test methods.</w:t>
            </w:r>
          </w:p>
          <w:p w14:paraId="3CBA6FAE" w14:textId="09E8A3D8" w:rsidR="004106BD" w:rsidRPr="001852C6" w:rsidRDefault="003B5A92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 xml:space="preserve">US </w:t>
            </w:r>
            <w:r w:rsidR="00385A5D" w:rsidRPr="001852C6">
              <w:rPr>
                <w:i/>
                <w:iCs/>
                <w:lang w:val="en-US"/>
              </w:rPr>
              <w:t>ISO 2859</w:t>
            </w:r>
            <w:r w:rsidRPr="001852C6">
              <w:rPr>
                <w:i/>
                <w:iCs/>
                <w:lang w:val="en-US"/>
              </w:rPr>
              <w:t>-1, Sampling procedures for inspection by attributes - Part 1</w:t>
            </w:r>
            <w:r w:rsidR="00385A5D" w:rsidRPr="001852C6">
              <w:rPr>
                <w:i/>
                <w:iCs/>
                <w:lang w:val="en-US"/>
              </w:rPr>
              <w:t>: S</w:t>
            </w:r>
            <w:r w:rsidRPr="001852C6">
              <w:rPr>
                <w:i/>
                <w:iCs/>
                <w:lang w:val="en-US"/>
              </w:rPr>
              <w:t>ampling schemes indexed by acceptance quality level (AQL) for lot-by-lot inspection.</w:t>
            </w:r>
          </w:p>
          <w:p w14:paraId="575B2992" w14:textId="51A1EBBD" w:rsidR="004106BD" w:rsidRPr="001852C6" w:rsidRDefault="003B5A92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 xml:space="preserve">US </w:t>
            </w:r>
            <w:r w:rsidR="00385A5D" w:rsidRPr="001852C6">
              <w:rPr>
                <w:i/>
                <w:iCs/>
                <w:lang w:val="en-US"/>
              </w:rPr>
              <w:t>ISO 10993</w:t>
            </w:r>
            <w:r w:rsidRPr="001852C6">
              <w:rPr>
                <w:i/>
                <w:iCs/>
                <w:lang w:val="en-US"/>
              </w:rPr>
              <w:t xml:space="preserve"> (all parts), Biological evaluation of medical devices.</w:t>
            </w:r>
          </w:p>
          <w:p w14:paraId="5F56AB31" w14:textId="0E2EF450" w:rsidR="004106BD" w:rsidRPr="001852C6" w:rsidRDefault="003B5A92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 xml:space="preserve">US </w:t>
            </w:r>
            <w:r w:rsidR="00385A5D" w:rsidRPr="001852C6">
              <w:rPr>
                <w:i/>
                <w:iCs/>
                <w:lang w:val="en-US"/>
              </w:rPr>
              <w:t>ISO 15223</w:t>
            </w:r>
            <w:r w:rsidRPr="001852C6">
              <w:rPr>
                <w:i/>
                <w:iCs/>
                <w:lang w:val="en-US"/>
              </w:rPr>
              <w:t>, Medical devices - Symbols to be used with medical device labels, labelling and information to be supplied.</w:t>
            </w:r>
          </w:p>
          <w:p w14:paraId="1AF258E2" w14:textId="76074621" w:rsidR="004106BD" w:rsidRPr="001852C6" w:rsidRDefault="00385A5D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>ISO 11193</w:t>
            </w:r>
            <w:r w:rsidR="00D018E2" w:rsidRPr="001852C6">
              <w:rPr>
                <w:i/>
                <w:iCs/>
                <w:lang w:val="en-US"/>
              </w:rPr>
              <w:t>-1:2020, Single-use medical examination gloves - Part 1</w:t>
            </w:r>
            <w:r w:rsidRPr="001852C6">
              <w:rPr>
                <w:i/>
                <w:iCs/>
                <w:lang w:val="en-US"/>
              </w:rPr>
              <w:t>: S</w:t>
            </w:r>
            <w:r w:rsidR="00D018E2" w:rsidRPr="001852C6">
              <w:rPr>
                <w:i/>
                <w:iCs/>
                <w:lang w:val="en-US"/>
              </w:rPr>
              <w:t>pecification for gloves made from rubber latex or rubber solution.</w:t>
            </w:r>
          </w:p>
          <w:p w14:paraId="5E48A706" w14:textId="10D5F190" w:rsidR="004106BD" w:rsidRPr="001852C6" w:rsidRDefault="003B5A92" w:rsidP="00385A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1852C6">
              <w:rPr>
                <w:i/>
                <w:iCs/>
                <w:lang w:val="en-US"/>
              </w:rPr>
              <w:t>US 833-1:2011, Single-use medical examination gloves - Part 1</w:t>
            </w:r>
            <w:r w:rsidR="00385A5D" w:rsidRPr="001852C6">
              <w:rPr>
                <w:i/>
                <w:iCs/>
                <w:lang w:val="en-US"/>
              </w:rPr>
              <w:t>: S</w:t>
            </w:r>
            <w:r w:rsidRPr="001852C6">
              <w:rPr>
                <w:i/>
                <w:iCs/>
                <w:lang w:val="en-US"/>
              </w:rPr>
              <w:t>pecification for gloves made from rubber latex or rubber solution.</w:t>
            </w:r>
          </w:p>
        </w:tc>
      </w:tr>
      <w:tr w:rsidR="00385A5D" w:rsidRPr="00385A5D" w14:paraId="2720B941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F651C" w14:textId="77777777" w:rsidR="00EE3A11" w:rsidRPr="00385A5D" w:rsidRDefault="003B5A92" w:rsidP="00385A5D">
            <w:pPr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6AB2E" w14:textId="5E760EB8" w:rsidR="00EE3A11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Fecha propuesta de adopción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n</w:t>
            </w:r>
            <w:r w:rsidRPr="00385A5D">
              <w:t xml:space="preserve">oviembre </w:t>
            </w:r>
            <w:r w:rsidR="00385A5D" w:rsidRPr="00385A5D">
              <w:t>de 2021</w:t>
            </w:r>
          </w:p>
          <w:p w14:paraId="5251CC8A" w14:textId="019592F6" w:rsidR="00EE3A11" w:rsidRPr="00385A5D" w:rsidRDefault="003B5A92" w:rsidP="00385A5D">
            <w:pPr>
              <w:spacing w:after="120"/>
            </w:pPr>
            <w:r w:rsidRPr="00385A5D">
              <w:rPr>
                <w:b/>
              </w:rPr>
              <w:t>Fecha propuesta de entrada en vigor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f</w:t>
            </w:r>
            <w:r w:rsidRPr="00385A5D">
              <w:t>echa de adopción como norma obligatoria por el Ministerio de Comercio, Industria y Cooperativas</w:t>
            </w:r>
          </w:p>
        </w:tc>
      </w:tr>
      <w:tr w:rsidR="00385A5D" w:rsidRPr="00385A5D" w14:paraId="14CEF10D" w14:textId="77777777" w:rsidTr="00385A5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FB467" w14:textId="77777777" w:rsidR="00F85C99" w:rsidRPr="00385A5D" w:rsidRDefault="003B5A92" w:rsidP="00385A5D">
            <w:pPr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89954" w14:textId="5DA1860D" w:rsidR="00F85C99" w:rsidRPr="00385A5D" w:rsidRDefault="003B5A92" w:rsidP="00385A5D">
            <w:pPr>
              <w:spacing w:before="120" w:after="120"/>
            </w:pPr>
            <w:r w:rsidRPr="00385A5D">
              <w:rPr>
                <w:b/>
              </w:rPr>
              <w:t>Fecha límite para la presentación de observaciones</w:t>
            </w:r>
            <w:r w:rsidR="00385A5D" w:rsidRPr="00385A5D">
              <w:rPr>
                <w:b/>
              </w:rPr>
              <w:t xml:space="preserve">: </w:t>
            </w:r>
            <w:r w:rsidR="00385A5D" w:rsidRPr="00385A5D">
              <w:t>6</w:t>
            </w:r>
            <w:r w:rsidRPr="00385A5D">
              <w:t>0 días después de la fecha de notificación</w:t>
            </w:r>
          </w:p>
        </w:tc>
      </w:tr>
      <w:tr w:rsidR="00564837" w:rsidRPr="001852C6" w14:paraId="151F4E19" w14:textId="77777777" w:rsidTr="00385A5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0248C7" w14:textId="77777777" w:rsidR="00F85C99" w:rsidRPr="00385A5D" w:rsidRDefault="003B5A92" w:rsidP="00385A5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85A5D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AED7F5" w14:textId="67C36F07" w:rsidR="00D018E2" w:rsidRPr="00385A5D" w:rsidRDefault="003B5A92" w:rsidP="00385A5D">
            <w:pPr>
              <w:keepNext/>
              <w:keepLines/>
              <w:spacing w:before="120" w:after="120"/>
            </w:pPr>
            <w:r w:rsidRPr="00385A5D">
              <w:rPr>
                <w:b/>
              </w:rPr>
              <w:t>Textos disponibles en</w:t>
            </w:r>
            <w:r w:rsidR="00385A5D" w:rsidRPr="00385A5D">
              <w:rPr>
                <w:b/>
              </w:rPr>
              <w:t>: S</w:t>
            </w:r>
            <w:r w:rsidRPr="00385A5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A9F876E" w14:textId="77777777" w:rsidR="00D018E2" w:rsidRPr="00385A5D" w:rsidRDefault="003B5A92" w:rsidP="00385A5D">
            <w:pPr>
              <w:keepNext/>
              <w:keepLines/>
              <w:jc w:val="left"/>
            </w:pPr>
            <w:r w:rsidRPr="00385A5D">
              <w:rPr>
                <w:i/>
                <w:iCs/>
              </w:rPr>
              <w:t>Uganda National Bureau of Standards</w:t>
            </w:r>
            <w:r w:rsidRPr="00385A5D">
              <w:t xml:space="preserve"> (Oficina Nacional de Normas de Uganda)</w:t>
            </w:r>
          </w:p>
          <w:p w14:paraId="451B4DFE" w14:textId="77777777" w:rsidR="00D018E2" w:rsidRPr="001852C6" w:rsidRDefault="003B5A92" w:rsidP="00385A5D">
            <w:pPr>
              <w:keepNext/>
              <w:keepLines/>
              <w:jc w:val="left"/>
              <w:rPr>
                <w:lang w:val="en-US"/>
              </w:rPr>
            </w:pPr>
            <w:r w:rsidRPr="001852C6">
              <w:rPr>
                <w:lang w:val="en-US"/>
              </w:rPr>
              <w:t>Plot 2-12 ByPass Link, Bweyogerere Industrial and Business Park</w:t>
            </w:r>
          </w:p>
          <w:p w14:paraId="438BEA9B" w14:textId="0677FAD0" w:rsidR="00D018E2" w:rsidRPr="00385A5D" w:rsidRDefault="003B5A92" w:rsidP="00385A5D">
            <w:pPr>
              <w:keepNext/>
              <w:keepLines/>
              <w:jc w:val="left"/>
            </w:pPr>
            <w:r w:rsidRPr="00385A5D">
              <w:t>P.O</w:t>
            </w:r>
            <w:r w:rsidR="00385A5D" w:rsidRPr="00385A5D">
              <w:t>. B</w:t>
            </w:r>
            <w:r w:rsidRPr="00385A5D">
              <w:t>ox 6329</w:t>
            </w:r>
          </w:p>
          <w:p w14:paraId="69B41446" w14:textId="77777777" w:rsidR="00D018E2" w:rsidRPr="00385A5D" w:rsidRDefault="003B5A92" w:rsidP="00385A5D">
            <w:pPr>
              <w:keepNext/>
              <w:keepLines/>
              <w:jc w:val="left"/>
            </w:pPr>
            <w:r w:rsidRPr="00385A5D">
              <w:t>Kampala (Uganda)</w:t>
            </w:r>
          </w:p>
          <w:p w14:paraId="3C7AA4B6" w14:textId="19FC9DFF" w:rsidR="00D018E2" w:rsidRPr="00385A5D" w:rsidRDefault="003B5A92" w:rsidP="00385A5D">
            <w:pPr>
              <w:keepNext/>
              <w:keepLines/>
              <w:jc w:val="left"/>
            </w:pPr>
            <w:r w:rsidRPr="00385A5D">
              <w:t>Teléfono</w:t>
            </w:r>
            <w:r w:rsidR="00385A5D" w:rsidRPr="00385A5D">
              <w:t>: +</w:t>
            </w:r>
            <w:r w:rsidRPr="00385A5D">
              <w:t>(256) 4 1733 3250/1/2</w:t>
            </w:r>
          </w:p>
          <w:p w14:paraId="480DA771" w14:textId="2C930E28" w:rsidR="00D018E2" w:rsidRPr="00385A5D" w:rsidRDefault="003B5A92" w:rsidP="00385A5D">
            <w:pPr>
              <w:keepNext/>
              <w:keepLines/>
              <w:jc w:val="left"/>
            </w:pPr>
            <w:r w:rsidRPr="00385A5D">
              <w:t>Fax</w:t>
            </w:r>
            <w:r w:rsidR="00385A5D" w:rsidRPr="00385A5D">
              <w:t>: +</w:t>
            </w:r>
            <w:r w:rsidRPr="00385A5D">
              <w:t>(256) 4 1428 6123</w:t>
            </w:r>
          </w:p>
          <w:p w14:paraId="4EDD8546" w14:textId="24B4B713" w:rsidR="00D018E2" w:rsidRPr="00385A5D" w:rsidRDefault="00D018E2" w:rsidP="00385A5D">
            <w:pPr>
              <w:keepNext/>
              <w:keepLines/>
              <w:jc w:val="left"/>
            </w:pPr>
            <w:r w:rsidRPr="00385A5D">
              <w:t xml:space="preserve">Correo electrónico: </w:t>
            </w:r>
            <w:hyperlink r:id="rId10" w:history="1">
              <w:r w:rsidR="00385A5D" w:rsidRPr="00385A5D">
                <w:rPr>
                  <w:rStyle w:val="Hyperlink"/>
                </w:rPr>
                <w:t>info@unbs.go.ug</w:t>
              </w:r>
            </w:hyperlink>
          </w:p>
          <w:p w14:paraId="234EA580" w14:textId="5C32C311" w:rsidR="004106BD" w:rsidRPr="001852C6" w:rsidRDefault="003B5A92" w:rsidP="00385A5D">
            <w:pPr>
              <w:keepNext/>
              <w:keepLines/>
              <w:spacing w:before="120" w:after="120"/>
              <w:jc w:val="left"/>
              <w:rPr>
                <w:lang w:val="en-US"/>
              </w:rPr>
            </w:pPr>
            <w:r w:rsidRPr="001852C6">
              <w:rPr>
                <w:lang w:val="en-US"/>
              </w:rPr>
              <w:t xml:space="preserve">Sitio web: </w:t>
            </w:r>
            <w:hyperlink r:id="rId11" w:history="1">
              <w:r w:rsidR="00385A5D" w:rsidRPr="001852C6">
                <w:rPr>
                  <w:rStyle w:val="Hyperlink"/>
                  <w:lang w:val="en-US"/>
                </w:rPr>
                <w:t>https://www.unbs.go.ug</w:t>
              </w:r>
            </w:hyperlink>
          </w:p>
          <w:p w14:paraId="1B2FD587" w14:textId="4C2E18E4" w:rsidR="004106BD" w:rsidRPr="001852C6" w:rsidRDefault="001852C6" w:rsidP="00385A5D">
            <w:pPr>
              <w:keepNext/>
              <w:keepLines/>
              <w:spacing w:before="120" w:after="120"/>
              <w:rPr>
                <w:rStyle w:val="Hyperlink"/>
                <w:lang w:val="en-US"/>
              </w:rPr>
            </w:pPr>
            <w:hyperlink r:id="rId12" w:history="1">
              <w:r w:rsidR="00385A5D" w:rsidRPr="001852C6">
                <w:rPr>
                  <w:rStyle w:val="Hyperlink"/>
                  <w:lang w:val="en-US"/>
                </w:rPr>
                <w:t>https://members.wto.org/crnattachments/2021/TBT/UGA/21_3928_00_e.pdf</w:t>
              </w:r>
            </w:hyperlink>
          </w:p>
        </w:tc>
      </w:tr>
    </w:tbl>
    <w:p w14:paraId="6D03D571" w14:textId="77777777" w:rsidR="00EE3A11" w:rsidRPr="001852C6" w:rsidRDefault="00EE3A11" w:rsidP="00385A5D">
      <w:pPr>
        <w:rPr>
          <w:lang w:val="en-US"/>
        </w:rPr>
      </w:pPr>
    </w:p>
    <w:sectPr w:rsidR="00EE3A11" w:rsidRPr="001852C6" w:rsidSect="00385A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9307" w14:textId="77777777" w:rsidR="00A65F20" w:rsidRPr="00385A5D" w:rsidRDefault="003B5A92">
      <w:r w:rsidRPr="00385A5D">
        <w:separator/>
      </w:r>
    </w:p>
  </w:endnote>
  <w:endnote w:type="continuationSeparator" w:id="0">
    <w:p w14:paraId="5766570A" w14:textId="77777777" w:rsidR="00A65F20" w:rsidRPr="00385A5D" w:rsidRDefault="003B5A92">
      <w:r w:rsidRPr="00385A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555C" w14:textId="7F101AE9" w:rsidR="009239F7" w:rsidRPr="00385A5D" w:rsidRDefault="00385A5D" w:rsidP="00385A5D">
    <w:pPr>
      <w:pStyle w:val="Footer"/>
    </w:pPr>
    <w:r w:rsidRPr="00385A5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3CC1" w14:textId="71164865" w:rsidR="009239F7" w:rsidRPr="00385A5D" w:rsidRDefault="00385A5D" w:rsidP="00385A5D">
    <w:pPr>
      <w:pStyle w:val="Footer"/>
    </w:pPr>
    <w:r w:rsidRPr="00385A5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5312" w14:textId="169B8AA2" w:rsidR="00EE3A11" w:rsidRPr="00385A5D" w:rsidRDefault="00385A5D" w:rsidP="00385A5D">
    <w:pPr>
      <w:pStyle w:val="Footer"/>
    </w:pPr>
    <w:r w:rsidRPr="00385A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1B4D" w14:textId="77777777" w:rsidR="00A65F20" w:rsidRPr="00385A5D" w:rsidRDefault="003B5A92">
      <w:r w:rsidRPr="00385A5D">
        <w:separator/>
      </w:r>
    </w:p>
  </w:footnote>
  <w:footnote w:type="continuationSeparator" w:id="0">
    <w:p w14:paraId="7F6372DF" w14:textId="77777777" w:rsidR="00A65F20" w:rsidRPr="00385A5D" w:rsidRDefault="003B5A92">
      <w:r w:rsidRPr="00385A5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EEB5" w14:textId="77777777" w:rsidR="00385A5D" w:rsidRPr="00385A5D" w:rsidRDefault="00385A5D" w:rsidP="00385A5D">
    <w:pPr>
      <w:pStyle w:val="Header"/>
      <w:spacing w:after="240"/>
      <w:jc w:val="center"/>
    </w:pPr>
    <w:r w:rsidRPr="00385A5D">
      <w:t>G/TBT/N/UGA/1337</w:t>
    </w:r>
  </w:p>
  <w:p w14:paraId="43B7809A" w14:textId="77777777" w:rsidR="00385A5D" w:rsidRPr="00385A5D" w:rsidRDefault="00385A5D" w:rsidP="00385A5D">
    <w:pPr>
      <w:pStyle w:val="Header"/>
      <w:pBdr>
        <w:bottom w:val="single" w:sz="4" w:space="1" w:color="auto"/>
      </w:pBdr>
      <w:jc w:val="center"/>
    </w:pPr>
    <w:r w:rsidRPr="00385A5D">
      <w:t xml:space="preserve">- </w:t>
    </w:r>
    <w:r w:rsidRPr="00385A5D">
      <w:fldChar w:fldCharType="begin"/>
    </w:r>
    <w:r w:rsidRPr="00385A5D">
      <w:instrText xml:space="preserve"> PAGE  \* Arabic  \* MERGEFORMAT </w:instrText>
    </w:r>
    <w:r w:rsidRPr="00385A5D">
      <w:fldChar w:fldCharType="separate"/>
    </w:r>
    <w:r w:rsidRPr="00385A5D">
      <w:t>1</w:t>
    </w:r>
    <w:r w:rsidRPr="00385A5D">
      <w:fldChar w:fldCharType="end"/>
    </w:r>
    <w:r w:rsidRPr="00385A5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67A3" w14:textId="77777777" w:rsidR="00385A5D" w:rsidRPr="00385A5D" w:rsidRDefault="00385A5D" w:rsidP="00385A5D">
    <w:pPr>
      <w:pStyle w:val="Header"/>
      <w:spacing w:after="240"/>
      <w:jc w:val="center"/>
    </w:pPr>
    <w:r w:rsidRPr="00385A5D">
      <w:t>G/TBT/N/UGA/1337</w:t>
    </w:r>
  </w:p>
  <w:p w14:paraId="7FBAB01A" w14:textId="77777777" w:rsidR="00385A5D" w:rsidRPr="00385A5D" w:rsidRDefault="00385A5D" w:rsidP="00385A5D">
    <w:pPr>
      <w:pStyle w:val="Header"/>
      <w:pBdr>
        <w:bottom w:val="single" w:sz="4" w:space="1" w:color="auto"/>
      </w:pBdr>
      <w:jc w:val="center"/>
    </w:pPr>
    <w:r w:rsidRPr="00385A5D">
      <w:t xml:space="preserve">- </w:t>
    </w:r>
    <w:r w:rsidRPr="00385A5D">
      <w:fldChar w:fldCharType="begin"/>
    </w:r>
    <w:r w:rsidRPr="00385A5D">
      <w:instrText xml:space="preserve"> PAGE  \* Arabic  \* MERGEFORMAT </w:instrText>
    </w:r>
    <w:r w:rsidRPr="00385A5D">
      <w:fldChar w:fldCharType="separate"/>
    </w:r>
    <w:r w:rsidRPr="00385A5D">
      <w:t>1</w:t>
    </w:r>
    <w:r w:rsidRPr="00385A5D">
      <w:fldChar w:fldCharType="end"/>
    </w:r>
    <w:r w:rsidRPr="00385A5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85A5D" w:rsidRPr="00385A5D" w14:paraId="175C01C3" w14:textId="77777777" w:rsidTr="00385A5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80BB62" w14:textId="77777777" w:rsidR="00385A5D" w:rsidRPr="00385A5D" w:rsidRDefault="00385A5D" w:rsidP="00385A5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A1984A" w14:textId="77777777" w:rsidR="00385A5D" w:rsidRPr="00385A5D" w:rsidRDefault="00385A5D" w:rsidP="00385A5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5A5D" w:rsidRPr="00385A5D" w14:paraId="5442A5C6" w14:textId="77777777" w:rsidTr="00385A5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BC5621" w14:textId="1B6C7466" w:rsidR="00385A5D" w:rsidRPr="00385A5D" w:rsidRDefault="00385A5D" w:rsidP="00385A5D">
          <w:pPr>
            <w:jc w:val="left"/>
            <w:rPr>
              <w:rFonts w:eastAsia="Verdana" w:cs="Verdana"/>
              <w:szCs w:val="18"/>
            </w:rPr>
          </w:pPr>
          <w:r w:rsidRPr="00385A5D">
            <w:rPr>
              <w:rFonts w:eastAsia="Verdana" w:cs="Verdana"/>
              <w:noProof/>
              <w:szCs w:val="18"/>
            </w:rPr>
            <w:drawing>
              <wp:inline distT="0" distB="0" distL="0" distR="0" wp14:anchorId="2ABA2A6C" wp14:editId="799A644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4103FC" w14:textId="77777777" w:rsidR="00385A5D" w:rsidRPr="00385A5D" w:rsidRDefault="00385A5D" w:rsidP="00385A5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5A5D" w:rsidRPr="00385A5D" w14:paraId="66E001FE" w14:textId="77777777" w:rsidTr="00385A5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DE84DC" w14:textId="77777777" w:rsidR="00385A5D" w:rsidRPr="00385A5D" w:rsidRDefault="00385A5D" w:rsidP="00385A5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9B9CED" w14:textId="5043E57D" w:rsidR="00385A5D" w:rsidRPr="00385A5D" w:rsidRDefault="00385A5D" w:rsidP="00385A5D">
          <w:pPr>
            <w:jc w:val="right"/>
            <w:rPr>
              <w:rFonts w:eastAsia="Verdana" w:cs="Verdana"/>
              <w:b/>
              <w:szCs w:val="18"/>
            </w:rPr>
          </w:pPr>
          <w:r w:rsidRPr="00385A5D">
            <w:rPr>
              <w:b/>
              <w:szCs w:val="18"/>
            </w:rPr>
            <w:t>G/TBT/N/UGA/1337</w:t>
          </w:r>
        </w:p>
      </w:tc>
    </w:tr>
    <w:tr w:rsidR="00385A5D" w:rsidRPr="00385A5D" w14:paraId="7387B7CB" w14:textId="77777777" w:rsidTr="00385A5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B95B92" w14:textId="77777777" w:rsidR="00385A5D" w:rsidRPr="00385A5D" w:rsidRDefault="00385A5D" w:rsidP="00385A5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FAB1E6" w14:textId="177BE256" w:rsidR="00385A5D" w:rsidRPr="00385A5D" w:rsidRDefault="00385A5D" w:rsidP="00385A5D">
          <w:pPr>
            <w:jc w:val="right"/>
            <w:rPr>
              <w:rFonts w:eastAsia="Verdana" w:cs="Verdana"/>
              <w:szCs w:val="18"/>
            </w:rPr>
          </w:pPr>
          <w:r w:rsidRPr="00385A5D">
            <w:rPr>
              <w:rFonts w:eastAsia="Verdana" w:cs="Verdana"/>
              <w:szCs w:val="18"/>
            </w:rPr>
            <w:t>8 de junio de 2021</w:t>
          </w:r>
        </w:p>
      </w:tc>
    </w:tr>
    <w:tr w:rsidR="00385A5D" w:rsidRPr="00385A5D" w14:paraId="0F6F23F7" w14:textId="77777777" w:rsidTr="00385A5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A2CEAC" w14:textId="0CC95A8C" w:rsidR="00385A5D" w:rsidRPr="00385A5D" w:rsidRDefault="00385A5D" w:rsidP="00385A5D">
          <w:pPr>
            <w:jc w:val="left"/>
            <w:rPr>
              <w:rFonts w:eastAsia="Verdana" w:cs="Verdana"/>
              <w:b/>
              <w:szCs w:val="18"/>
            </w:rPr>
          </w:pPr>
          <w:r w:rsidRPr="00385A5D">
            <w:rPr>
              <w:rFonts w:eastAsia="Verdana" w:cs="Verdana"/>
              <w:color w:val="FF0000"/>
              <w:szCs w:val="18"/>
            </w:rPr>
            <w:t>(21</w:t>
          </w:r>
          <w:r w:rsidRPr="00385A5D">
            <w:rPr>
              <w:rFonts w:eastAsia="Verdana" w:cs="Verdana"/>
              <w:color w:val="FF0000"/>
              <w:szCs w:val="18"/>
            </w:rPr>
            <w:noBreakHyphen/>
          </w:r>
          <w:r w:rsidR="001852C6">
            <w:rPr>
              <w:rFonts w:eastAsia="Verdana" w:cs="Verdana"/>
              <w:color w:val="FF0000"/>
              <w:szCs w:val="18"/>
            </w:rPr>
            <w:t>4651</w:t>
          </w:r>
          <w:r w:rsidRPr="00385A5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F73ED" w14:textId="2C9B6678" w:rsidR="00385A5D" w:rsidRPr="00385A5D" w:rsidRDefault="00385A5D" w:rsidP="00385A5D">
          <w:pPr>
            <w:jc w:val="right"/>
            <w:rPr>
              <w:rFonts w:eastAsia="Verdana" w:cs="Verdana"/>
              <w:szCs w:val="18"/>
            </w:rPr>
          </w:pPr>
          <w:r w:rsidRPr="00385A5D">
            <w:rPr>
              <w:rFonts w:eastAsia="Verdana" w:cs="Verdana"/>
              <w:szCs w:val="18"/>
            </w:rPr>
            <w:t xml:space="preserve">Página: </w:t>
          </w:r>
          <w:r w:rsidRPr="00385A5D">
            <w:rPr>
              <w:rFonts w:eastAsia="Verdana" w:cs="Verdana"/>
              <w:szCs w:val="18"/>
            </w:rPr>
            <w:fldChar w:fldCharType="begin"/>
          </w:r>
          <w:r w:rsidRPr="00385A5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5A5D">
            <w:rPr>
              <w:rFonts w:eastAsia="Verdana" w:cs="Verdana"/>
              <w:szCs w:val="18"/>
            </w:rPr>
            <w:fldChar w:fldCharType="separate"/>
          </w:r>
          <w:r w:rsidRPr="00385A5D">
            <w:rPr>
              <w:rFonts w:eastAsia="Verdana" w:cs="Verdana"/>
              <w:szCs w:val="18"/>
            </w:rPr>
            <w:t>1</w:t>
          </w:r>
          <w:r w:rsidRPr="00385A5D">
            <w:rPr>
              <w:rFonts w:eastAsia="Verdana" w:cs="Verdana"/>
              <w:szCs w:val="18"/>
            </w:rPr>
            <w:fldChar w:fldCharType="end"/>
          </w:r>
          <w:r w:rsidRPr="00385A5D">
            <w:rPr>
              <w:rFonts w:eastAsia="Verdana" w:cs="Verdana"/>
              <w:szCs w:val="18"/>
            </w:rPr>
            <w:t>/</w:t>
          </w:r>
          <w:r w:rsidRPr="00385A5D">
            <w:rPr>
              <w:rFonts w:eastAsia="Verdana" w:cs="Verdana"/>
              <w:szCs w:val="18"/>
            </w:rPr>
            <w:fldChar w:fldCharType="begin"/>
          </w:r>
          <w:r w:rsidRPr="00385A5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5A5D">
            <w:rPr>
              <w:rFonts w:eastAsia="Verdana" w:cs="Verdana"/>
              <w:szCs w:val="18"/>
            </w:rPr>
            <w:fldChar w:fldCharType="separate"/>
          </w:r>
          <w:r w:rsidRPr="00385A5D">
            <w:rPr>
              <w:rFonts w:eastAsia="Verdana" w:cs="Verdana"/>
              <w:szCs w:val="18"/>
            </w:rPr>
            <w:t>2</w:t>
          </w:r>
          <w:r w:rsidRPr="00385A5D">
            <w:rPr>
              <w:rFonts w:eastAsia="Verdana" w:cs="Verdana"/>
              <w:szCs w:val="18"/>
            </w:rPr>
            <w:fldChar w:fldCharType="end"/>
          </w:r>
        </w:p>
      </w:tc>
    </w:tr>
    <w:tr w:rsidR="00385A5D" w:rsidRPr="00385A5D" w14:paraId="7F2461A6" w14:textId="77777777" w:rsidTr="00385A5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C37E8B" w14:textId="52E50DC6" w:rsidR="00385A5D" w:rsidRPr="00385A5D" w:rsidRDefault="00385A5D" w:rsidP="00385A5D">
          <w:pPr>
            <w:jc w:val="left"/>
            <w:rPr>
              <w:rFonts w:eastAsia="Verdana" w:cs="Verdana"/>
              <w:szCs w:val="18"/>
            </w:rPr>
          </w:pPr>
          <w:r w:rsidRPr="00385A5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DA5CBC" w14:textId="3306C779" w:rsidR="00385A5D" w:rsidRPr="00385A5D" w:rsidRDefault="00385A5D" w:rsidP="00385A5D">
          <w:pPr>
            <w:jc w:val="right"/>
            <w:rPr>
              <w:rFonts w:eastAsia="Verdana" w:cs="Verdana"/>
              <w:bCs/>
              <w:szCs w:val="18"/>
            </w:rPr>
          </w:pPr>
          <w:r w:rsidRPr="00385A5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AE2AF3B" w14:textId="77777777" w:rsidR="00ED54E0" w:rsidRPr="00385A5D" w:rsidRDefault="00ED54E0" w:rsidP="00385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74E55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17079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1F0C7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644B29A"/>
    <w:numStyleLink w:val="LegalHeadings"/>
  </w:abstractNum>
  <w:abstractNum w:abstractNumId="13" w15:restartNumberingAfterBreak="0">
    <w:nsid w:val="57551E12"/>
    <w:multiLevelType w:val="multilevel"/>
    <w:tmpl w:val="7644B2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52C6"/>
    <w:rsid w:val="0018646B"/>
    <w:rsid w:val="00186B9C"/>
    <w:rsid w:val="001A34C0"/>
    <w:rsid w:val="001A464A"/>
    <w:rsid w:val="001E291F"/>
    <w:rsid w:val="001E505D"/>
    <w:rsid w:val="00204CC3"/>
    <w:rsid w:val="0021775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5A5D"/>
    <w:rsid w:val="00396AF4"/>
    <w:rsid w:val="003B2BBF"/>
    <w:rsid w:val="003B40C7"/>
    <w:rsid w:val="003B5A92"/>
    <w:rsid w:val="003C2EDE"/>
    <w:rsid w:val="004106B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483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A97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092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5F20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2553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18E2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06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5A5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5A5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5A5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5A5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5A5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5A5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5A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5A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5A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5A5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85A5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85A5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85A5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85A5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85A5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85A5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85A5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85A5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85A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5A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85A5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85A5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85A5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5A5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85A5D"/>
    <w:pPr>
      <w:numPr>
        <w:numId w:val="6"/>
      </w:numPr>
    </w:pPr>
  </w:style>
  <w:style w:type="paragraph" w:styleId="ListBullet">
    <w:name w:val="List Bullet"/>
    <w:basedOn w:val="Normal"/>
    <w:uiPriority w:val="1"/>
    <w:rsid w:val="00385A5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5A5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5A5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5A5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5A5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5A5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5A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5A5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85A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5A5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5A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5A5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85A5D"/>
    <w:rPr>
      <w:szCs w:val="20"/>
    </w:rPr>
  </w:style>
  <w:style w:type="character" w:customStyle="1" w:styleId="EndnoteTextChar">
    <w:name w:val="Endnote Text Char"/>
    <w:link w:val="EndnoteText"/>
    <w:uiPriority w:val="49"/>
    <w:rsid w:val="00385A5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85A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5A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85A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5A5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85A5D"/>
    <w:pPr>
      <w:ind w:left="567" w:right="567" w:firstLine="0"/>
    </w:pPr>
  </w:style>
  <w:style w:type="character" w:styleId="FootnoteReference">
    <w:name w:val="footnote reference"/>
    <w:uiPriority w:val="5"/>
    <w:rsid w:val="00385A5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5A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5A5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85A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5A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5A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5A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5A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5A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5A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5A5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5A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5A5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85A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5A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5A5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85A5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5A5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5A5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5A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5A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5A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5A5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5A5D"/>
  </w:style>
  <w:style w:type="paragraph" w:styleId="BlockText">
    <w:name w:val="Block Text"/>
    <w:basedOn w:val="Normal"/>
    <w:uiPriority w:val="99"/>
    <w:semiHidden/>
    <w:unhideWhenUsed/>
    <w:rsid w:val="00385A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5A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A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5A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5A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5A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5A5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85A5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5A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5A5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5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A5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5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5A5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5A5D"/>
  </w:style>
  <w:style w:type="character" w:customStyle="1" w:styleId="DateChar">
    <w:name w:val="Date Char"/>
    <w:basedOn w:val="DefaultParagraphFont"/>
    <w:link w:val="Date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5A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5A5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5A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85A5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5A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5A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5A5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5A5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5A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5A5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85A5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5A5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5A5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5A5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A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A5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5A5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5A5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5A5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5A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5A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5A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5A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5A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5A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5A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5A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5A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5A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5A5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5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5A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85A5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5A5D"/>
    <w:rPr>
      <w:lang w:val="es-ES"/>
    </w:rPr>
  </w:style>
  <w:style w:type="paragraph" w:styleId="List">
    <w:name w:val="List"/>
    <w:basedOn w:val="Normal"/>
    <w:uiPriority w:val="99"/>
    <w:semiHidden/>
    <w:unhideWhenUsed/>
    <w:rsid w:val="00385A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5A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5A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5A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5A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5A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5A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5A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5A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5A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5A5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5A5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5A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5A5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5A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5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5A5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5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5A5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85A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5A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5A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5A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5A5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5A5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5A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A5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85A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85A5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5A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5A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5A5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85A5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5A5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5A5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5A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85A5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8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8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8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8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8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8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8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8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8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8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8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8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8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8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8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8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8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018E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8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8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8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8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8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8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8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8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8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8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8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8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8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8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8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8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8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8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8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018E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018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8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8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8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8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018E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018E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018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018E2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385A5D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UGA/21_392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661</Words>
  <Characters>3755</Characters>
  <Application>Microsoft Office Word</Application>
  <DocSecurity>0</DocSecurity>
  <Lines>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2021-06-15T15:27:00Z</dcterms:created>
  <dcterms:modified xsi:type="dcterms:W3CDTF">2021-06-16T06:51:00Z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ed162d72-b781-42d7-af9e-6e8e747edd77</vt:lpwstr>
  </property>
  <property fmtid="{D5CDD505-2E9C-101B-9397-08002B2CF9AE}" pid="3" name="WTOCLASSIFICATION">
    <vt:lpwstr>WTO OFFICIAL</vt:lpwstr>
  </property>
</Properties>
</file>